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067D" w14:textId="77777777" w:rsidR="00F52948" w:rsidRPr="00BA3B56" w:rsidRDefault="00F52948" w:rsidP="00BA3B5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5E74DEAC" w14:textId="77777777" w:rsidR="00F52948" w:rsidRPr="00BA3B56" w:rsidRDefault="00F52948" w:rsidP="00BA3B5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6CF0122B" w14:textId="5A20A4FC" w:rsidR="000C3B86" w:rsidRPr="00BA3B56" w:rsidRDefault="000C3B86" w:rsidP="00BA3B5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A3B56">
        <w:rPr>
          <w:rFonts w:eastAsia="Calibri"/>
          <w:sz w:val="28"/>
          <w:szCs w:val="28"/>
          <w:lang w:eastAsia="en-US"/>
        </w:rPr>
        <w:t>Kraków,</w:t>
      </w:r>
      <w:r w:rsidR="008C256B" w:rsidRPr="00BA3B56">
        <w:rPr>
          <w:rFonts w:eastAsia="Calibri"/>
          <w:sz w:val="28"/>
          <w:szCs w:val="28"/>
          <w:lang w:eastAsia="en-US"/>
        </w:rPr>
        <w:t xml:space="preserve"> </w:t>
      </w:r>
      <w:r w:rsidR="004E0646" w:rsidRPr="00BA3B56">
        <w:rPr>
          <w:rFonts w:eastAsia="Calibri"/>
          <w:sz w:val="28"/>
          <w:szCs w:val="28"/>
          <w:lang w:eastAsia="en-US"/>
        </w:rPr>
        <w:t>21</w:t>
      </w:r>
      <w:r w:rsidR="008C256B" w:rsidRPr="00BA3B56">
        <w:rPr>
          <w:rFonts w:eastAsia="Calibri"/>
          <w:sz w:val="28"/>
          <w:szCs w:val="28"/>
          <w:lang w:eastAsia="en-US"/>
        </w:rPr>
        <w:t>.11</w:t>
      </w:r>
      <w:r w:rsidRPr="00BA3B56">
        <w:rPr>
          <w:rFonts w:eastAsia="Calibri"/>
          <w:sz w:val="28"/>
          <w:szCs w:val="28"/>
          <w:lang w:eastAsia="en-US"/>
        </w:rPr>
        <w:t>.2023 r.</w:t>
      </w:r>
    </w:p>
    <w:p w14:paraId="50F5EDF6" w14:textId="64B1A392" w:rsidR="000C3B86" w:rsidRPr="00BA3B56" w:rsidRDefault="000A7F86" w:rsidP="00BA3B56">
      <w:pPr>
        <w:rPr>
          <w:rFonts w:eastAsia="Calibri"/>
          <w:b/>
          <w:sz w:val="28"/>
          <w:szCs w:val="28"/>
        </w:rPr>
      </w:pPr>
      <w:r w:rsidRPr="00BA3B56">
        <w:rPr>
          <w:rFonts w:eastAsia="Calibri"/>
          <w:b/>
          <w:sz w:val="28"/>
          <w:szCs w:val="28"/>
        </w:rPr>
        <w:t>DZ.271.</w:t>
      </w:r>
      <w:r w:rsidR="00A52231" w:rsidRPr="00BA3B56">
        <w:rPr>
          <w:rFonts w:eastAsia="Calibri"/>
          <w:b/>
          <w:sz w:val="28"/>
          <w:szCs w:val="28"/>
        </w:rPr>
        <w:t>63</w:t>
      </w:r>
      <w:r w:rsidR="004E0646" w:rsidRPr="00BA3B56">
        <w:rPr>
          <w:rFonts w:eastAsia="Calibri"/>
          <w:b/>
          <w:sz w:val="28"/>
          <w:szCs w:val="28"/>
        </w:rPr>
        <w:t>.1130</w:t>
      </w:r>
      <w:r w:rsidR="000C3B86" w:rsidRPr="00BA3B56">
        <w:rPr>
          <w:rFonts w:eastAsia="Calibri"/>
          <w:b/>
          <w:sz w:val="28"/>
          <w:szCs w:val="28"/>
        </w:rPr>
        <w:t>.2023</w:t>
      </w:r>
    </w:p>
    <w:p w14:paraId="05B6D767" w14:textId="77777777" w:rsidR="000C3B86" w:rsidRPr="00BA3B56" w:rsidRDefault="000C3B86" w:rsidP="00BA3B56">
      <w:pPr>
        <w:rPr>
          <w:rFonts w:eastAsia="Calibri"/>
          <w:sz w:val="28"/>
          <w:szCs w:val="28"/>
        </w:rPr>
      </w:pPr>
      <w:r w:rsidRPr="00BA3B56">
        <w:rPr>
          <w:rFonts w:eastAsia="Calibri"/>
          <w:sz w:val="28"/>
          <w:szCs w:val="28"/>
        </w:rPr>
        <w:t>Dział Zamówień Publicznych</w:t>
      </w:r>
    </w:p>
    <w:p w14:paraId="52724682" w14:textId="510C6DDA" w:rsidR="000C3B86" w:rsidRPr="00BA3B56" w:rsidRDefault="000C3B86" w:rsidP="00BA3B56">
      <w:pPr>
        <w:rPr>
          <w:rFonts w:eastAsia="Calibri"/>
          <w:sz w:val="28"/>
          <w:szCs w:val="28"/>
          <w:lang w:val="en-US"/>
        </w:rPr>
      </w:pPr>
      <w:r w:rsidRPr="00BA3B56">
        <w:rPr>
          <w:rFonts w:eastAsia="Calibri"/>
          <w:sz w:val="28"/>
          <w:szCs w:val="28"/>
          <w:lang w:val="en-US"/>
        </w:rPr>
        <w:t xml:space="preserve">tel. 0-12 614 </w:t>
      </w:r>
      <w:r w:rsidR="008C256B" w:rsidRPr="00BA3B56">
        <w:rPr>
          <w:rFonts w:eastAsia="Calibri"/>
          <w:sz w:val="28"/>
          <w:szCs w:val="28"/>
          <w:lang w:val="en-US"/>
        </w:rPr>
        <w:t>22</w:t>
      </w:r>
      <w:r w:rsidRPr="00BA3B56">
        <w:rPr>
          <w:rFonts w:eastAsia="Calibri"/>
          <w:sz w:val="28"/>
          <w:szCs w:val="28"/>
          <w:lang w:val="en-US"/>
        </w:rPr>
        <w:t xml:space="preserve"> </w:t>
      </w:r>
      <w:r w:rsidR="008C256B" w:rsidRPr="00BA3B56">
        <w:rPr>
          <w:rFonts w:eastAsia="Calibri"/>
          <w:sz w:val="28"/>
          <w:szCs w:val="28"/>
          <w:lang w:val="en-US"/>
        </w:rPr>
        <w:t>61</w:t>
      </w:r>
    </w:p>
    <w:p w14:paraId="0507DCFF" w14:textId="77777777" w:rsidR="000C3B86" w:rsidRPr="00BA3B56" w:rsidRDefault="000C3B86" w:rsidP="00BA3B56">
      <w:pPr>
        <w:rPr>
          <w:rFonts w:eastAsia="Calibri"/>
          <w:sz w:val="28"/>
          <w:szCs w:val="28"/>
          <w:lang w:val="en-US"/>
        </w:rPr>
      </w:pPr>
      <w:r w:rsidRPr="00BA3B56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BA3B56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66B46815" w14:textId="77777777" w:rsidR="00A52231" w:rsidRPr="00BA3B56" w:rsidRDefault="00A52231" w:rsidP="00BA3B5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48F5097" w14:textId="77777777" w:rsidR="00F52948" w:rsidRPr="00BA3B56" w:rsidRDefault="00F52948" w:rsidP="00BA3B5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4F2EE80" w14:textId="77777777" w:rsidR="00A52231" w:rsidRPr="00BA3B56" w:rsidRDefault="00A52231" w:rsidP="00BA3B5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BA3B56">
        <w:rPr>
          <w:rFonts w:eastAsia="Calibri"/>
          <w:iCs/>
          <w:sz w:val="28"/>
          <w:szCs w:val="28"/>
        </w:rPr>
        <w:t>dotyczy: postępowania DZ.271.63.2023 pn. Dostawa automatycznego systemu przygotowywania, dystrybucji i kontroli wydawanych produktów leczniczych oraz różne urządzenia i produkty medyczne</w:t>
      </w:r>
    </w:p>
    <w:p w14:paraId="07E0B918" w14:textId="4D4079A1" w:rsidR="000C3B86" w:rsidRPr="00BA3B56" w:rsidRDefault="000C3B86" w:rsidP="00BA3B56">
      <w:pPr>
        <w:tabs>
          <w:tab w:val="right" w:pos="9072"/>
        </w:tabs>
        <w:spacing w:line="360" w:lineRule="auto"/>
        <w:rPr>
          <w:b/>
          <w:sz w:val="28"/>
          <w:szCs w:val="28"/>
        </w:rPr>
      </w:pPr>
    </w:p>
    <w:p w14:paraId="49137E1B" w14:textId="77777777" w:rsidR="00F52948" w:rsidRPr="00BA3B56" w:rsidRDefault="00F52948" w:rsidP="00BA3B56">
      <w:pPr>
        <w:tabs>
          <w:tab w:val="right" w:pos="9072"/>
        </w:tabs>
        <w:spacing w:line="360" w:lineRule="auto"/>
        <w:rPr>
          <w:b/>
          <w:sz w:val="28"/>
          <w:szCs w:val="28"/>
        </w:rPr>
      </w:pPr>
    </w:p>
    <w:p w14:paraId="53297C66" w14:textId="0A3086BA" w:rsidR="000C3B86" w:rsidRPr="00BA3B56" w:rsidRDefault="000C3B86" w:rsidP="00BA3B5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A3B56">
        <w:rPr>
          <w:rFonts w:eastAsia="Calibri"/>
          <w:sz w:val="28"/>
          <w:szCs w:val="28"/>
          <w:lang w:eastAsia="en-US"/>
        </w:rPr>
        <w:t>Krakowski Szpital Specjalistyczny im.</w:t>
      </w:r>
      <w:r w:rsidR="00393DD3" w:rsidRPr="00BA3B56">
        <w:rPr>
          <w:rFonts w:eastAsia="Calibri"/>
          <w:sz w:val="28"/>
          <w:szCs w:val="28"/>
          <w:lang w:eastAsia="en-US"/>
        </w:rPr>
        <w:t xml:space="preserve"> św.</w:t>
      </w:r>
      <w:r w:rsidRPr="00BA3B56">
        <w:rPr>
          <w:rFonts w:eastAsia="Calibri"/>
          <w:sz w:val="28"/>
          <w:szCs w:val="28"/>
          <w:lang w:eastAsia="en-US"/>
        </w:rPr>
        <w:t xml:space="preserve"> Jana Pawła II, ul. Prądnicka 80 w Krakowie, powiadamia zainteresowane strony, że w związku z ww. postępowaniem, zostały zadane następujące pytania</w:t>
      </w:r>
      <w:r w:rsidR="00A52231" w:rsidRPr="00BA3B56">
        <w:rPr>
          <w:rFonts w:eastAsia="Calibri"/>
          <w:sz w:val="28"/>
          <w:szCs w:val="28"/>
          <w:lang w:eastAsia="en-US"/>
        </w:rPr>
        <w:t xml:space="preserve"> dla pakietu nr 2 - Różne urządzenia i produkty medyczne</w:t>
      </w:r>
    </w:p>
    <w:p w14:paraId="7996351C" w14:textId="77777777" w:rsidR="000C3B86" w:rsidRPr="00BA3B56" w:rsidRDefault="000C3B86" w:rsidP="00BA3B56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14:paraId="0BD9B611" w14:textId="77777777" w:rsidR="00F52948" w:rsidRPr="00BA3B56" w:rsidRDefault="00F52948" w:rsidP="00BA3B56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A2A5F00" w14:textId="77777777" w:rsidR="00F52948" w:rsidRPr="00BA3B56" w:rsidRDefault="00F52948" w:rsidP="00BA3B56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14:paraId="0FCF47EE" w14:textId="77777777" w:rsidR="00A52231" w:rsidRPr="00BA3B56" w:rsidRDefault="00A52231" w:rsidP="00BA3B56">
      <w:pPr>
        <w:suppressAutoHyphens w:val="0"/>
        <w:rPr>
          <w:b/>
          <w:bCs/>
          <w:sz w:val="28"/>
          <w:szCs w:val="28"/>
          <w:lang w:eastAsia="en-US"/>
        </w:rPr>
      </w:pPr>
      <w:r w:rsidRPr="00BA3B56">
        <w:rPr>
          <w:b/>
          <w:bCs/>
          <w:sz w:val="28"/>
          <w:szCs w:val="28"/>
          <w:lang w:eastAsia="en-US"/>
        </w:rPr>
        <w:t xml:space="preserve">4. Aparat </w:t>
      </w:r>
      <w:bookmarkStart w:id="0" w:name="_Hlk144298428"/>
      <w:r w:rsidRPr="00BA3B56">
        <w:rPr>
          <w:b/>
          <w:bCs/>
          <w:sz w:val="28"/>
          <w:szCs w:val="28"/>
          <w:lang w:eastAsia="en-US"/>
        </w:rPr>
        <w:t xml:space="preserve">do drenażu limfatycznego </w:t>
      </w:r>
      <w:bookmarkEnd w:id="0"/>
      <w:r w:rsidRPr="00BA3B56">
        <w:rPr>
          <w:b/>
          <w:bCs/>
          <w:sz w:val="28"/>
          <w:szCs w:val="28"/>
          <w:lang w:eastAsia="en-US"/>
        </w:rPr>
        <w:t>- 1 sztuka</w:t>
      </w:r>
    </w:p>
    <w:p w14:paraId="1E073F1E" w14:textId="77777777" w:rsidR="00A52231" w:rsidRPr="00BA3B56" w:rsidRDefault="00A52231" w:rsidP="00BA3B56">
      <w:pPr>
        <w:suppressAutoHyphens w:val="0"/>
        <w:rPr>
          <w:b/>
          <w:bCs/>
          <w:sz w:val="28"/>
          <w:szCs w:val="28"/>
          <w:lang w:eastAsia="en-US"/>
        </w:rPr>
      </w:pPr>
    </w:p>
    <w:p w14:paraId="170D2A95" w14:textId="77777777" w:rsidR="00A52231" w:rsidRPr="00BA3B56" w:rsidRDefault="00A52231" w:rsidP="00BA3B56">
      <w:pPr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t xml:space="preserve">Punkt 7. </w:t>
      </w:r>
    </w:p>
    <w:p w14:paraId="6F2750F2" w14:textId="77777777" w:rsidR="00A52231" w:rsidRPr="00BA3B56" w:rsidRDefault="00A52231" w:rsidP="00BA3B56">
      <w:pPr>
        <w:suppressAutoHyphens w:val="0"/>
        <w:ind w:left="708"/>
        <w:rPr>
          <w:rFonts w:eastAsia="Arial"/>
          <w:color w:val="000000"/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t>Czy Zamawiający dopuści urządzenie do drenażu limfatycznego z możliwością wyboru jednego z sześciu trybów pracy aparatu?</w:t>
      </w:r>
    </w:p>
    <w:p w14:paraId="5259444E" w14:textId="77777777" w:rsidR="00A52231" w:rsidRPr="00BA3B56" w:rsidRDefault="00A52231" w:rsidP="00BA3B5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A3B56">
        <w:rPr>
          <w:rFonts w:eastAsia="Calibri"/>
          <w:b/>
          <w:sz w:val="28"/>
          <w:szCs w:val="28"/>
          <w:lang w:eastAsia="en-US"/>
        </w:rPr>
        <w:t>Odp.: TAK, Zamawiający wyraża zgodę.</w:t>
      </w:r>
    </w:p>
    <w:p w14:paraId="459E4FDC" w14:textId="77777777" w:rsidR="00A52231" w:rsidRPr="00BA3B56" w:rsidRDefault="00A52231" w:rsidP="00BA3B56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14:paraId="656A777F" w14:textId="77777777" w:rsidR="00A52231" w:rsidRPr="00BA3B56" w:rsidRDefault="00A52231" w:rsidP="00BA3B56">
      <w:pPr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t xml:space="preserve">Punkt 8. </w:t>
      </w:r>
    </w:p>
    <w:p w14:paraId="40773567" w14:textId="77777777" w:rsidR="00A52231" w:rsidRPr="00BA3B56" w:rsidRDefault="00A52231" w:rsidP="00BA3B56">
      <w:pPr>
        <w:suppressAutoHyphens w:val="0"/>
        <w:ind w:left="720"/>
        <w:rPr>
          <w:rFonts w:eastAsia="Arial"/>
          <w:color w:val="000000"/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lastRenderedPageBreak/>
        <w:t>Czy Zamawiający dopuści urządzenie do drenażu limfatycznego którego  ciśnienie [mmHg] wynosi 20-220?</w:t>
      </w:r>
    </w:p>
    <w:p w14:paraId="38488A55" w14:textId="77777777" w:rsidR="00A52231" w:rsidRPr="00BA3B56" w:rsidRDefault="00A52231" w:rsidP="00BA3B5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A3B56">
        <w:rPr>
          <w:rFonts w:eastAsia="Calibri"/>
          <w:b/>
          <w:sz w:val="28"/>
          <w:szCs w:val="28"/>
          <w:lang w:eastAsia="en-US"/>
        </w:rPr>
        <w:t>Odp.: TAK, Zamawiający wyraża zgodę.</w:t>
      </w:r>
    </w:p>
    <w:p w14:paraId="51EFB785" w14:textId="77777777" w:rsidR="00A52231" w:rsidRPr="00BA3B56" w:rsidRDefault="00A52231" w:rsidP="00BA3B56">
      <w:pPr>
        <w:suppressAutoHyphens w:val="0"/>
        <w:ind w:left="720"/>
        <w:rPr>
          <w:rFonts w:eastAsia="Arial"/>
          <w:color w:val="000000"/>
          <w:sz w:val="28"/>
          <w:szCs w:val="28"/>
          <w:lang w:eastAsia="en-US"/>
        </w:rPr>
      </w:pPr>
    </w:p>
    <w:p w14:paraId="74603E95" w14:textId="77777777" w:rsidR="00A52231" w:rsidRPr="00BA3B56" w:rsidRDefault="00A52231" w:rsidP="00BA3B56">
      <w:pPr>
        <w:numPr>
          <w:ilvl w:val="0"/>
          <w:numId w:val="7"/>
        </w:num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t xml:space="preserve">Punkt 18. </w:t>
      </w:r>
    </w:p>
    <w:p w14:paraId="2B4DCF18" w14:textId="77777777" w:rsidR="00A52231" w:rsidRPr="00BA3B56" w:rsidRDefault="00A52231" w:rsidP="00BA3B56">
      <w:pPr>
        <w:suppressAutoHyphens w:val="0"/>
        <w:ind w:left="720"/>
        <w:rPr>
          <w:rFonts w:eastAsia="Arial"/>
          <w:color w:val="000000"/>
          <w:sz w:val="28"/>
          <w:szCs w:val="28"/>
          <w:lang w:eastAsia="en-US"/>
        </w:rPr>
      </w:pPr>
      <w:r w:rsidRPr="00BA3B56">
        <w:rPr>
          <w:rFonts w:eastAsia="Arial"/>
          <w:color w:val="000000"/>
          <w:sz w:val="28"/>
          <w:szCs w:val="28"/>
          <w:lang w:eastAsia="en-US"/>
        </w:rPr>
        <w:t>Czy Zamawiający dopuści urządzenie do drenażu limfatycznego bez wkładek sensomotorycznych do mankietów na kończynę dolną?</w:t>
      </w:r>
    </w:p>
    <w:p w14:paraId="630E9406" w14:textId="77777777" w:rsidR="00A52231" w:rsidRPr="00BA3B56" w:rsidRDefault="00A52231" w:rsidP="00BA3B5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A3B56">
        <w:rPr>
          <w:rFonts w:eastAsia="Calibri"/>
          <w:b/>
          <w:sz w:val="28"/>
          <w:szCs w:val="28"/>
          <w:lang w:eastAsia="en-US"/>
        </w:rPr>
        <w:t>Odp.: TAK, Zamawiający wyraża zgodę.</w:t>
      </w:r>
    </w:p>
    <w:p w14:paraId="41518EE2" w14:textId="77777777" w:rsidR="00A52231" w:rsidRPr="00BA3B56" w:rsidRDefault="00A52231" w:rsidP="00BA3B56">
      <w:pPr>
        <w:suppressAutoHyphens w:val="0"/>
        <w:ind w:left="720"/>
        <w:rPr>
          <w:sz w:val="28"/>
          <w:szCs w:val="28"/>
          <w:lang w:eastAsia="en-US"/>
        </w:rPr>
      </w:pPr>
    </w:p>
    <w:p w14:paraId="70E352BC" w14:textId="77777777" w:rsidR="00A52231" w:rsidRPr="00BA3B56" w:rsidRDefault="00A52231" w:rsidP="00BA3B56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b/>
          <w:bCs/>
          <w:sz w:val="28"/>
          <w:szCs w:val="28"/>
        </w:rPr>
      </w:pPr>
      <w:r w:rsidRPr="00BA3B56">
        <w:rPr>
          <w:b/>
          <w:bCs/>
          <w:sz w:val="28"/>
          <w:szCs w:val="28"/>
        </w:rPr>
        <w:t>Bieżnia elektryczna - 1 sztuka</w:t>
      </w:r>
    </w:p>
    <w:p w14:paraId="5BE9DFF2" w14:textId="77777777" w:rsidR="00A52231" w:rsidRPr="00BA3B56" w:rsidRDefault="00A52231" w:rsidP="00BA3B56">
      <w:pPr>
        <w:ind w:left="720"/>
        <w:contextualSpacing/>
        <w:rPr>
          <w:b/>
          <w:bCs/>
          <w:sz w:val="28"/>
          <w:szCs w:val="28"/>
        </w:rPr>
      </w:pPr>
    </w:p>
    <w:p w14:paraId="36412540" w14:textId="77777777" w:rsidR="00A52231" w:rsidRPr="00BA3B56" w:rsidRDefault="00A52231" w:rsidP="00BA3B56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BA3B56">
        <w:rPr>
          <w:rFonts w:eastAsia="Arial"/>
          <w:color w:val="000000"/>
          <w:sz w:val="28"/>
          <w:szCs w:val="28"/>
        </w:rPr>
        <w:t xml:space="preserve">Punkt21. </w:t>
      </w:r>
    </w:p>
    <w:p w14:paraId="7C3ED606" w14:textId="77777777" w:rsidR="00A52231" w:rsidRPr="00BA3B56" w:rsidRDefault="00A52231" w:rsidP="00BA3B56">
      <w:pPr>
        <w:ind w:left="720"/>
        <w:contextualSpacing/>
        <w:rPr>
          <w:rFonts w:eastAsia="Arial"/>
          <w:color w:val="000000"/>
          <w:sz w:val="28"/>
          <w:szCs w:val="28"/>
        </w:rPr>
      </w:pPr>
      <w:r w:rsidRPr="00BA3B56">
        <w:rPr>
          <w:rFonts w:eastAsia="Arial"/>
          <w:color w:val="000000"/>
          <w:sz w:val="28"/>
          <w:szCs w:val="28"/>
        </w:rPr>
        <w:t>Czy Zamawiający dopuści</w:t>
      </w:r>
      <w:r w:rsidRPr="00BA3B56">
        <w:rPr>
          <w:sz w:val="28"/>
          <w:szCs w:val="28"/>
        </w:rPr>
        <w:t xml:space="preserve"> </w:t>
      </w:r>
      <w:r w:rsidRPr="00BA3B56">
        <w:rPr>
          <w:rFonts w:eastAsia="Arial"/>
          <w:color w:val="000000"/>
          <w:sz w:val="28"/>
          <w:szCs w:val="28"/>
        </w:rPr>
        <w:t>bieżnię elektryczną z okresem gwarancji 12 miesięcy?</w:t>
      </w:r>
    </w:p>
    <w:p w14:paraId="11A592DA" w14:textId="77777777" w:rsidR="00A52231" w:rsidRPr="00BA3B56" w:rsidRDefault="00A52231" w:rsidP="00BA3B56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BA3B56">
        <w:rPr>
          <w:rFonts w:eastAsia="Calibri"/>
          <w:b/>
          <w:sz w:val="28"/>
          <w:szCs w:val="28"/>
          <w:lang w:eastAsia="en-US"/>
        </w:rPr>
        <w:t>Odp.: TAK, Zamawiający wyraża zgodę.</w:t>
      </w:r>
    </w:p>
    <w:p w14:paraId="5FB9293D" w14:textId="77777777" w:rsidR="008C256B" w:rsidRPr="00BA3B56" w:rsidRDefault="008C256B" w:rsidP="00BA3B56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8"/>
          <w:szCs w:val="28"/>
          <w:lang w:eastAsia="en-US"/>
        </w:rPr>
      </w:pPr>
    </w:p>
    <w:p w14:paraId="068B5F04" w14:textId="77777777" w:rsidR="00F52948" w:rsidRPr="00BA3B56" w:rsidRDefault="00F52948" w:rsidP="00BA3B56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8"/>
          <w:szCs w:val="28"/>
          <w:lang w:eastAsia="en-US"/>
        </w:rPr>
      </w:pPr>
    </w:p>
    <w:p w14:paraId="2BC8D207" w14:textId="77777777" w:rsidR="00F52948" w:rsidRPr="00BA3B56" w:rsidRDefault="00F52948" w:rsidP="00BA3B56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8"/>
          <w:szCs w:val="28"/>
          <w:lang w:eastAsia="en-US"/>
        </w:rPr>
      </w:pPr>
    </w:p>
    <w:p w14:paraId="1DBCE78B" w14:textId="77777777" w:rsidR="008C256B" w:rsidRPr="00BA3B56" w:rsidRDefault="008C256B" w:rsidP="00BA3B56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7200"/>
        <w:rPr>
          <w:rFonts w:eastAsia="Times"/>
          <w:kern w:val="8"/>
          <w:sz w:val="28"/>
          <w:szCs w:val="28"/>
          <w:lang w:eastAsia="en-US"/>
        </w:rPr>
      </w:pPr>
      <w:r w:rsidRPr="00BA3B56">
        <w:rPr>
          <w:rFonts w:eastAsia="Times"/>
          <w:kern w:val="8"/>
          <w:sz w:val="28"/>
          <w:szCs w:val="28"/>
          <w:lang w:eastAsia="en-US"/>
        </w:rPr>
        <w:t>Z poważaniem</w:t>
      </w:r>
    </w:p>
    <w:p w14:paraId="31664E29" w14:textId="32806619" w:rsidR="004E0646" w:rsidRPr="00BA3B56" w:rsidRDefault="004E0646" w:rsidP="00BA3B56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7200"/>
        <w:rPr>
          <w:rFonts w:eastAsia="Times"/>
          <w:kern w:val="8"/>
          <w:sz w:val="28"/>
          <w:szCs w:val="28"/>
          <w:lang w:eastAsia="en-US"/>
        </w:rPr>
      </w:pPr>
      <w:r w:rsidRPr="00BA3B56">
        <w:rPr>
          <w:rFonts w:eastAsia="Times"/>
          <w:kern w:val="8"/>
          <w:sz w:val="28"/>
          <w:szCs w:val="28"/>
          <w:lang w:eastAsia="en-US"/>
        </w:rPr>
        <w:t xml:space="preserve">Dyrektor Szpitala </w:t>
      </w:r>
    </w:p>
    <w:p w14:paraId="02D9940B" w14:textId="655C5ED8" w:rsidR="004E0646" w:rsidRPr="00BA3B56" w:rsidRDefault="004E0646" w:rsidP="00BA3B56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7200"/>
        <w:rPr>
          <w:rFonts w:eastAsia="Times"/>
          <w:kern w:val="8"/>
          <w:sz w:val="28"/>
          <w:szCs w:val="28"/>
          <w:lang w:eastAsia="en-US"/>
        </w:rPr>
      </w:pPr>
      <w:r w:rsidRPr="00BA3B56">
        <w:rPr>
          <w:rFonts w:eastAsia="Times"/>
          <w:kern w:val="8"/>
          <w:sz w:val="28"/>
          <w:szCs w:val="28"/>
          <w:lang w:eastAsia="en-US"/>
        </w:rPr>
        <w:t xml:space="preserve">lek. Grzegorz Fitas </w:t>
      </w:r>
      <w:bookmarkStart w:id="1" w:name="_GoBack"/>
      <w:bookmarkEnd w:id="1"/>
    </w:p>
    <w:sectPr w:rsidR="004E0646" w:rsidRPr="00BA3B56" w:rsidSect="000C3B86">
      <w:headerReference w:type="default" r:id="rId10"/>
      <w:footerReference w:type="default" r:id="rId11"/>
      <w:pgSz w:w="11906" w:h="16838"/>
      <w:pgMar w:top="1418" w:right="1418" w:bottom="1418" w:left="1418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C7E2" w14:textId="77777777" w:rsidR="001154C4" w:rsidRDefault="001154C4" w:rsidP="00205BF0">
      <w:r>
        <w:separator/>
      </w:r>
    </w:p>
  </w:endnote>
  <w:endnote w:type="continuationSeparator" w:id="0">
    <w:p w14:paraId="315164D4" w14:textId="77777777" w:rsidR="001154C4" w:rsidRDefault="001154C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FC3A" w14:textId="77777777" w:rsidR="001154C4" w:rsidRDefault="001154C4" w:rsidP="00205BF0">
      <w:r>
        <w:separator/>
      </w:r>
    </w:p>
  </w:footnote>
  <w:footnote w:type="continuationSeparator" w:id="0">
    <w:p w14:paraId="06062C3D" w14:textId="77777777" w:rsidR="001154C4" w:rsidRDefault="001154C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DC"/>
    <w:multiLevelType w:val="hybridMultilevel"/>
    <w:tmpl w:val="23CC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E62"/>
    <w:multiLevelType w:val="hybridMultilevel"/>
    <w:tmpl w:val="ACE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-1702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">
    <w:nsid w:val="1C400D10"/>
    <w:multiLevelType w:val="hybridMultilevel"/>
    <w:tmpl w:val="009A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4F44"/>
    <w:multiLevelType w:val="hybridMultilevel"/>
    <w:tmpl w:val="66867A92"/>
    <w:lvl w:ilvl="0" w:tplc="8CFE9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04B7"/>
    <w:multiLevelType w:val="hybridMultilevel"/>
    <w:tmpl w:val="FE4655AE"/>
    <w:lvl w:ilvl="0" w:tplc="338A8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558"/>
    <w:multiLevelType w:val="hybridMultilevel"/>
    <w:tmpl w:val="0A9A2A7E"/>
    <w:lvl w:ilvl="0" w:tplc="E13694B2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4B06"/>
    <w:multiLevelType w:val="hybridMultilevel"/>
    <w:tmpl w:val="8BBDA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61A0D8E"/>
    <w:multiLevelType w:val="hybridMultilevel"/>
    <w:tmpl w:val="EAFEB8D6"/>
    <w:lvl w:ilvl="0" w:tplc="5CAA6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5367D"/>
    <w:rsid w:val="000660D0"/>
    <w:rsid w:val="00077509"/>
    <w:rsid w:val="000929B6"/>
    <w:rsid w:val="0009683F"/>
    <w:rsid w:val="000A1C92"/>
    <w:rsid w:val="000A7F86"/>
    <w:rsid w:val="000B4F84"/>
    <w:rsid w:val="000C320A"/>
    <w:rsid w:val="000C3B86"/>
    <w:rsid w:val="000C5383"/>
    <w:rsid w:val="000C6A11"/>
    <w:rsid w:val="000D02ED"/>
    <w:rsid w:val="000D3A4D"/>
    <w:rsid w:val="001006B6"/>
    <w:rsid w:val="001154C4"/>
    <w:rsid w:val="00140523"/>
    <w:rsid w:val="00162633"/>
    <w:rsid w:val="00162BF1"/>
    <w:rsid w:val="00170B04"/>
    <w:rsid w:val="001C2E1D"/>
    <w:rsid w:val="001C5230"/>
    <w:rsid w:val="00200736"/>
    <w:rsid w:val="00205BF0"/>
    <w:rsid w:val="002329AF"/>
    <w:rsid w:val="00250216"/>
    <w:rsid w:val="002558E7"/>
    <w:rsid w:val="00257A9D"/>
    <w:rsid w:val="00261F5C"/>
    <w:rsid w:val="002636C6"/>
    <w:rsid w:val="002702E8"/>
    <w:rsid w:val="00276122"/>
    <w:rsid w:val="00277D6C"/>
    <w:rsid w:val="002960F4"/>
    <w:rsid w:val="00297AED"/>
    <w:rsid w:val="002A28C5"/>
    <w:rsid w:val="002B0EAC"/>
    <w:rsid w:val="002C0A79"/>
    <w:rsid w:val="00320FCA"/>
    <w:rsid w:val="003275F8"/>
    <w:rsid w:val="003329F7"/>
    <w:rsid w:val="00350146"/>
    <w:rsid w:val="00393DD3"/>
    <w:rsid w:val="003D460E"/>
    <w:rsid w:val="003F72F5"/>
    <w:rsid w:val="0045002D"/>
    <w:rsid w:val="00472577"/>
    <w:rsid w:val="004C49A8"/>
    <w:rsid w:val="004E0646"/>
    <w:rsid w:val="004E2290"/>
    <w:rsid w:val="00506359"/>
    <w:rsid w:val="00507E4E"/>
    <w:rsid w:val="005315D9"/>
    <w:rsid w:val="005471CB"/>
    <w:rsid w:val="00576EAC"/>
    <w:rsid w:val="005C2E25"/>
    <w:rsid w:val="005C45E9"/>
    <w:rsid w:val="005C67DE"/>
    <w:rsid w:val="005E345F"/>
    <w:rsid w:val="005F22E7"/>
    <w:rsid w:val="00604E67"/>
    <w:rsid w:val="006106DC"/>
    <w:rsid w:val="006258DE"/>
    <w:rsid w:val="00657C87"/>
    <w:rsid w:val="006749BF"/>
    <w:rsid w:val="0068528D"/>
    <w:rsid w:val="0069387A"/>
    <w:rsid w:val="006A7D3C"/>
    <w:rsid w:val="006D7971"/>
    <w:rsid w:val="006E35AC"/>
    <w:rsid w:val="0073519A"/>
    <w:rsid w:val="00742B32"/>
    <w:rsid w:val="00760539"/>
    <w:rsid w:val="00791210"/>
    <w:rsid w:val="007A6A05"/>
    <w:rsid w:val="007B1B77"/>
    <w:rsid w:val="007E4040"/>
    <w:rsid w:val="007E74D1"/>
    <w:rsid w:val="007F3B1D"/>
    <w:rsid w:val="008073B5"/>
    <w:rsid w:val="008561AB"/>
    <w:rsid w:val="00862190"/>
    <w:rsid w:val="00867073"/>
    <w:rsid w:val="00874B34"/>
    <w:rsid w:val="008A75E0"/>
    <w:rsid w:val="008B570E"/>
    <w:rsid w:val="008C256B"/>
    <w:rsid w:val="00911E17"/>
    <w:rsid w:val="00914EDA"/>
    <w:rsid w:val="00945F71"/>
    <w:rsid w:val="00A34123"/>
    <w:rsid w:val="00A361B1"/>
    <w:rsid w:val="00A40DBC"/>
    <w:rsid w:val="00A52231"/>
    <w:rsid w:val="00A705C1"/>
    <w:rsid w:val="00A71F00"/>
    <w:rsid w:val="00AA4C93"/>
    <w:rsid w:val="00AC0A99"/>
    <w:rsid w:val="00AC283B"/>
    <w:rsid w:val="00B508D3"/>
    <w:rsid w:val="00B63481"/>
    <w:rsid w:val="00B6477F"/>
    <w:rsid w:val="00BA3B56"/>
    <w:rsid w:val="00BB56EA"/>
    <w:rsid w:val="00BE11E9"/>
    <w:rsid w:val="00BE6541"/>
    <w:rsid w:val="00BE6716"/>
    <w:rsid w:val="00C2159D"/>
    <w:rsid w:val="00C42327"/>
    <w:rsid w:val="00C54C65"/>
    <w:rsid w:val="00CC7DEC"/>
    <w:rsid w:val="00D54E77"/>
    <w:rsid w:val="00D62B1B"/>
    <w:rsid w:val="00D843BF"/>
    <w:rsid w:val="00D9373E"/>
    <w:rsid w:val="00DB59F7"/>
    <w:rsid w:val="00DD3EC0"/>
    <w:rsid w:val="00E02A15"/>
    <w:rsid w:val="00E13C47"/>
    <w:rsid w:val="00E239E5"/>
    <w:rsid w:val="00E24E57"/>
    <w:rsid w:val="00E326BC"/>
    <w:rsid w:val="00E51994"/>
    <w:rsid w:val="00F032E0"/>
    <w:rsid w:val="00F1445F"/>
    <w:rsid w:val="00F500D4"/>
    <w:rsid w:val="00F51AA8"/>
    <w:rsid w:val="00F52948"/>
    <w:rsid w:val="00F55EB9"/>
    <w:rsid w:val="00F62558"/>
    <w:rsid w:val="00F731E0"/>
    <w:rsid w:val="00F95ED8"/>
    <w:rsid w:val="00FC42AD"/>
    <w:rsid w:val="00FD5C4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5369-B979-430F-8DD6-A3C6F2C6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1274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62</cp:revision>
  <cp:lastPrinted>2023-07-19T11:50:00Z</cp:lastPrinted>
  <dcterms:created xsi:type="dcterms:W3CDTF">2023-10-23T06:29:00Z</dcterms:created>
  <dcterms:modified xsi:type="dcterms:W3CDTF">2023-11-21T12:45:00Z</dcterms:modified>
</cp:coreProperties>
</file>