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BB06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4004ED">
        <w:rPr>
          <w:rFonts w:eastAsia="Times New Roman"/>
          <w:b/>
          <w:bCs/>
        </w:rPr>
        <w:t>Załącznik Nr 2 do SWZ</w:t>
      </w:r>
    </w:p>
    <w:p w14:paraId="3E57A44E" w14:textId="2AAECDDD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4004ED">
        <w:rPr>
          <w:rFonts w:eastAsia="Times New Roman"/>
          <w:b/>
          <w:bCs/>
        </w:rPr>
        <w:t xml:space="preserve">Zam. </w:t>
      </w:r>
      <w:r w:rsidR="00C5656E">
        <w:rPr>
          <w:rFonts w:eastAsia="Times New Roman"/>
          <w:b/>
          <w:bCs/>
        </w:rPr>
        <w:t>54</w:t>
      </w:r>
      <w:r w:rsidRPr="004004ED">
        <w:rPr>
          <w:rFonts w:eastAsia="Times New Roman"/>
          <w:b/>
          <w:bCs/>
        </w:rPr>
        <w:t>/2022/TP/IR</w:t>
      </w:r>
      <w:r w:rsidR="00CF6611">
        <w:rPr>
          <w:rFonts w:eastAsia="Times New Roman"/>
          <w:b/>
          <w:bCs/>
        </w:rPr>
        <w:t>S</w:t>
      </w:r>
    </w:p>
    <w:p w14:paraId="434716FB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19498270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341DC1B4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749CE703" w14:textId="77777777" w:rsidR="004004ED" w:rsidRPr="004004ED" w:rsidRDefault="004004ED" w:rsidP="004004ED">
      <w:pPr>
        <w:spacing w:after="0" w:line="240" w:lineRule="auto"/>
        <w:jc w:val="center"/>
        <w:rPr>
          <w:b/>
          <w:i/>
        </w:rPr>
      </w:pPr>
      <w:r w:rsidRPr="004004ED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bookmarkStart w:id="0" w:name="_Hlk111702228"/>
      <w:bookmarkStart w:id="1" w:name="_Hlk100579061"/>
      <w:r w:rsidRPr="004004ED">
        <w:rPr>
          <w:b/>
          <w:bCs/>
          <w:i/>
          <w:iCs/>
          <w:shd w:val="clear" w:color="auto" w:fill="FFFFFF"/>
        </w:rPr>
        <w:t>Dostawa pasz tuczowych dla jednostki organizacyjnej Instytutu Rybactwa Śródlądowego im. St. Sakowicza w Olsztynie.</w:t>
      </w:r>
    </w:p>
    <w:bookmarkEnd w:id="0"/>
    <w:bookmarkEnd w:id="1"/>
    <w:p w14:paraId="67E55BAE" w14:textId="77777777" w:rsidR="004004ED" w:rsidRPr="004004ED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en-US"/>
        </w:rPr>
      </w:pPr>
    </w:p>
    <w:p w14:paraId="64FB1B5E" w14:textId="77777777" w:rsidR="004004ED" w:rsidRPr="004004ED" w:rsidRDefault="004004ED" w:rsidP="004004ED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4004ED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004ED" w:rsidRPr="004004ED" w14:paraId="2150449D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055DA5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vAlign w:val="center"/>
          </w:tcPr>
          <w:p w14:paraId="48A5F26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BC2F61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64F88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A017E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40CC67A3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167376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Adres do korespondencji </w:t>
            </w:r>
            <w:r w:rsidRPr="004004ED">
              <w:rPr>
                <w:b/>
                <w:lang w:eastAsia="en-US"/>
              </w:rPr>
              <w:br/>
            </w:r>
            <w:r w:rsidRPr="004004ED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FC557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754D8B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CB0A7E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20278638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78961BDF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0A3A5E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C6E253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DA870E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B82E0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vAlign w:val="center"/>
          </w:tcPr>
          <w:p w14:paraId="01C996BD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22621C79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FF45A1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vAlign w:val="center"/>
          </w:tcPr>
          <w:p w14:paraId="291EEC75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DEF745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EB0AE0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>Numer KRS</w:t>
            </w:r>
          </w:p>
          <w:p w14:paraId="5C0D00B3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9E0BE3F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4004ED" w:rsidRPr="004004ED" w14:paraId="3F5EC35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64E23F7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4004ED">
              <w:rPr>
                <w:b/>
                <w:lang w:eastAsia="en-US"/>
              </w:rPr>
              <w:t xml:space="preserve">Podstawa prawna do reprezentacji </w:t>
            </w:r>
            <w:r w:rsidRPr="004004ED">
              <w:rPr>
                <w:bCs/>
                <w:lang w:eastAsia="en-US"/>
              </w:rPr>
              <w:t xml:space="preserve">(wpis do KRS, </w:t>
            </w:r>
            <w:proofErr w:type="spellStart"/>
            <w:r w:rsidRPr="004004ED">
              <w:rPr>
                <w:bCs/>
                <w:lang w:eastAsia="en-US"/>
              </w:rPr>
              <w:t>CEiDG</w:t>
            </w:r>
            <w:proofErr w:type="spellEnd"/>
            <w:r w:rsidRPr="004004ED">
              <w:rPr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EC67AB9" w14:textId="77777777" w:rsidR="004004ED" w:rsidRPr="004004ED" w:rsidRDefault="004004ED" w:rsidP="004004ED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178493B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6E9E1C7F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2B81997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2BBA8D99" w14:textId="77777777" w:rsidR="004004ED" w:rsidRPr="004004ED" w:rsidRDefault="004004ED" w:rsidP="004004ED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4004ED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2ED6F4F5" w14:textId="77777777" w:rsidR="004004ED" w:rsidRPr="004004ED" w:rsidRDefault="004004ED" w:rsidP="004004ED">
      <w:pPr>
        <w:spacing w:after="0" w:line="240" w:lineRule="auto"/>
        <w:rPr>
          <w:rFonts w:eastAsia="Times New Roman"/>
          <w:lang w:eastAsia="en-US"/>
        </w:rPr>
      </w:pPr>
    </w:p>
    <w:p w14:paraId="078034B2" w14:textId="77777777" w:rsidR="004004ED" w:rsidRP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  <w:r w:rsidRPr="004004ED">
        <w:rPr>
          <w:rFonts w:eastAsia="Times New Roman"/>
          <w:lang w:eastAsia="en-US"/>
        </w:rPr>
        <w:t xml:space="preserve">w odpowiedzi na ogłoszenie o zamówienie publiczne prowadzone w </w:t>
      </w:r>
      <w:r w:rsidRPr="004004ED">
        <w:rPr>
          <w:rFonts w:eastAsia="Times New Roman"/>
          <w:u w:val="single"/>
          <w:lang w:eastAsia="en-US"/>
        </w:rPr>
        <w:t xml:space="preserve">trybie podstawowym wariant I </w:t>
      </w:r>
      <w:r w:rsidRPr="004004ED">
        <w:rPr>
          <w:rFonts w:eastAsia="Times New Roman"/>
          <w:b/>
          <w:i/>
          <w:lang w:eastAsia="en-US"/>
        </w:rPr>
        <w:t xml:space="preserve">, </w:t>
      </w:r>
      <w:r w:rsidRPr="004004ED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C725466" w14:textId="77777777" w:rsidR="004004ED" w:rsidRPr="004004ED" w:rsidRDefault="004004ED" w:rsidP="004004ED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pPr w:leftFromText="141" w:rightFromText="141" w:vertAnchor="text" w:horzAnchor="margin" w:tblpY="-55"/>
        <w:tblW w:w="5000" w:type="pct"/>
        <w:tblLook w:val="0000" w:firstRow="0" w:lastRow="0" w:firstColumn="0" w:lastColumn="0" w:noHBand="0" w:noVBand="0"/>
      </w:tblPr>
      <w:tblGrid>
        <w:gridCol w:w="2987"/>
        <w:gridCol w:w="4962"/>
        <w:gridCol w:w="1679"/>
      </w:tblGrid>
      <w:tr w:rsidR="004004ED" w:rsidRPr="004004ED" w14:paraId="30563108" w14:textId="77777777" w:rsidTr="00B27F55">
        <w:trPr>
          <w:trHeight w:val="867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AEB0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 w:rsidRPr="004004ED">
              <w:rPr>
                <w:b/>
                <w:bCs/>
                <w:lang w:eastAsia="ar-SA"/>
              </w:rPr>
              <w:t>Cena brutto PLN</w:t>
            </w:r>
          </w:p>
          <w:p w14:paraId="4C66636A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i/>
                <w:lang w:eastAsia="ar-SA"/>
              </w:rPr>
              <w:t>zgodnie z wyliczeniem dokonanym na podstawie Załącznika nr 1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AC4F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B2A" w14:textId="3DA99C62" w:rsidR="004004ED" w:rsidRPr="004004ED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004ED">
              <w:rPr>
                <w:b/>
                <w:bCs/>
                <w:lang w:eastAsia="ar-SA"/>
              </w:rPr>
              <w:t>Termin dostawy</w:t>
            </w:r>
          </w:p>
        </w:tc>
      </w:tr>
      <w:tr w:rsidR="004004ED" w:rsidRPr="004004ED" w14:paraId="1C3E2D4B" w14:textId="77777777" w:rsidTr="00B27F55">
        <w:trPr>
          <w:trHeight w:val="613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D147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D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C945" w14:textId="77777777" w:rsidR="004004ED" w:rsidRPr="004004ED" w:rsidRDefault="004004ED" w:rsidP="004004ED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bookmarkEnd w:id="2"/>
    <w:p w14:paraId="1293309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Ponadto oświadczamy, że:</w:t>
      </w:r>
    </w:p>
    <w:p w14:paraId="33BB8C49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3D01A349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powierzone nam zamówienie stanowiące przedmiot zamówienia wykonamy w terminie wskazanym powyżej;</w:t>
      </w:r>
    </w:p>
    <w:p w14:paraId="02E20E6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przedmiot zamówienia zamierzamy:</w:t>
      </w:r>
    </w:p>
    <w:p w14:paraId="354F2198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4004ED">
        <w:rPr>
          <w:rFonts w:ascii="Tahoma" w:eastAsia="Times New Roman" w:hAnsi="Tahoma" w:cs="Tahoma"/>
          <w:sz w:val="18"/>
          <w:szCs w:val="18"/>
        </w:rPr>
        <w:lastRenderedPageBreak/>
        <w:t>WYKONAĆ SAMODZIELNIE* /ZLECIĆ PODWYKONAWCOM</w:t>
      </w:r>
      <w:r w:rsidRPr="004004ED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37C88316" w14:textId="77777777" w:rsidR="004004ED" w:rsidRPr="004004ED" w:rsidRDefault="004004ED" w:rsidP="004004ED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4004ED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2259BCAF" w14:textId="77777777" w:rsidR="004004ED" w:rsidRPr="004004ED" w:rsidRDefault="004004ED" w:rsidP="004004ED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4004ED">
        <w:rPr>
          <w:rFonts w:ascii="Tahoma" w:eastAsia="Times New Roman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004ED" w:rsidRPr="004004ED" w14:paraId="366F7CDB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55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B35B" w14:textId="77777777" w:rsidR="004004ED" w:rsidRPr="004004ED" w:rsidRDefault="004004ED" w:rsidP="004004ED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004ED" w:rsidRPr="004004ED" w14:paraId="002452A9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AC61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08B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C1B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4EDE3524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D19F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8B64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03E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DA9816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2AD6A975" w14:textId="42181330" w:rsidR="004004ED" w:rsidRDefault="004004E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t>Wykonawcy wspólnie ubiegający się o udzielenie zamówienia (konsorcjum):</w:t>
      </w:r>
    </w:p>
    <w:p w14:paraId="30A50143" w14:textId="77777777" w:rsidR="00720BFD" w:rsidRPr="004004ED" w:rsidRDefault="00720BFD" w:rsidP="00720BFD">
      <w:pPr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</w:p>
    <w:p w14:paraId="082FC134" w14:textId="77777777" w:rsidR="004004ED" w:rsidRPr="004004ED" w:rsidRDefault="004004ED" w:rsidP="00720BFD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4004ED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004ED" w:rsidRPr="004004ED" w14:paraId="31EF2FB1" w14:textId="77777777" w:rsidTr="00A30240">
        <w:tc>
          <w:tcPr>
            <w:tcW w:w="2377" w:type="pct"/>
            <w:shd w:val="clear" w:color="auto" w:fill="auto"/>
          </w:tcPr>
          <w:p w14:paraId="2B13973F" w14:textId="77777777" w:rsidR="004004ED" w:rsidRPr="004004ED" w:rsidRDefault="004004ED" w:rsidP="004004E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299E1DEF" w14:textId="77777777" w:rsidR="004004ED" w:rsidRPr="004004ED" w:rsidRDefault="004004ED" w:rsidP="004004ED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4ED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4004ED" w:rsidRPr="004004ED" w14:paraId="0E87732D" w14:textId="77777777" w:rsidTr="00A30240">
        <w:tc>
          <w:tcPr>
            <w:tcW w:w="2377" w:type="pct"/>
            <w:shd w:val="clear" w:color="auto" w:fill="auto"/>
          </w:tcPr>
          <w:p w14:paraId="4005794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2D0AB326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4ED" w:rsidRPr="004004ED" w14:paraId="3A2F6BBD" w14:textId="77777777" w:rsidTr="00A30240">
        <w:tc>
          <w:tcPr>
            <w:tcW w:w="2377" w:type="pct"/>
            <w:shd w:val="clear" w:color="auto" w:fill="auto"/>
          </w:tcPr>
          <w:p w14:paraId="7D5A4BED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C1FC759" w14:textId="77777777" w:rsidR="004004ED" w:rsidRPr="004004ED" w:rsidRDefault="004004ED" w:rsidP="004004ED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844F34C" w14:textId="77777777" w:rsidR="004004ED" w:rsidRPr="004004ED" w:rsidRDefault="004004ED" w:rsidP="004004ED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004ED">
        <w:rPr>
          <w:rFonts w:ascii="Tahoma" w:eastAsia="Times New Roman" w:hAnsi="Tahoma" w:cs="Tahoma"/>
          <w:b/>
          <w:sz w:val="18"/>
          <w:szCs w:val="18"/>
        </w:rPr>
        <w:tab/>
      </w:r>
      <w:r w:rsidRPr="004004ED">
        <w:rPr>
          <w:rFonts w:ascii="Tahoma" w:eastAsia="Times New Roman" w:hAnsi="Tahoma" w:cs="Tahoma"/>
          <w:b/>
          <w:sz w:val="18"/>
          <w:szCs w:val="18"/>
        </w:rPr>
        <w:tab/>
      </w:r>
    </w:p>
    <w:p w14:paraId="183688F2" w14:textId="25C623E1" w:rsidR="004004ED" w:rsidRPr="004004ED" w:rsidRDefault="004004ED" w:rsidP="00B27F55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jesteśmy związani niniejszą ofertą na okres 30 dni od upływu terminu składania ofert do dnia </w:t>
      </w:r>
      <w:r w:rsidR="00C5656E">
        <w:rPr>
          <w:rFonts w:eastAsia="Times New Roman"/>
          <w:b/>
          <w:bCs/>
          <w:lang w:eastAsia="en-US"/>
        </w:rPr>
        <w:t>1</w:t>
      </w:r>
      <w:r w:rsidR="00481314">
        <w:rPr>
          <w:rFonts w:eastAsia="Times New Roman"/>
          <w:b/>
          <w:bCs/>
          <w:lang w:eastAsia="en-US"/>
        </w:rPr>
        <w:t>5</w:t>
      </w:r>
      <w:r w:rsidR="00C5656E">
        <w:rPr>
          <w:rFonts w:eastAsia="Times New Roman"/>
          <w:b/>
          <w:bCs/>
          <w:lang w:eastAsia="en-US"/>
        </w:rPr>
        <w:t>.11</w:t>
      </w:r>
      <w:r w:rsidRPr="004004ED">
        <w:rPr>
          <w:rFonts w:eastAsia="Times New Roman"/>
          <w:b/>
          <w:bCs/>
          <w:lang w:eastAsia="en-US"/>
        </w:rPr>
        <w:t xml:space="preserve">.2022 r.  </w:t>
      </w:r>
    </w:p>
    <w:p w14:paraId="7F3079B0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01B9439C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3B637616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4004ED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1B60F98" w14:textId="77777777" w:rsidR="004004ED" w:rsidRPr="004004ED" w:rsidRDefault="004004ED" w:rsidP="004004ED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708136BF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81E3965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A8CA2D9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Uwaga! </w:t>
      </w:r>
    </w:p>
    <w:p w14:paraId="7050196C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4BEC4616" w14:textId="77777777" w:rsidR="004004ED" w:rsidRPr="004004ED" w:rsidRDefault="004004ED" w:rsidP="004004ED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42498B97" w14:textId="77777777" w:rsidR="004004ED" w:rsidRPr="004004ED" w:rsidRDefault="004004ED" w:rsidP="004004ED">
      <w:pPr>
        <w:numPr>
          <w:ilvl w:val="0"/>
          <w:numId w:val="44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TAJEMNICA PRZEDSIĘBIORSTWA</w:t>
      </w:r>
    </w:p>
    <w:p w14:paraId="1A7CF247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4004ED">
        <w:rPr>
          <w:bCs/>
          <w:lang w:eastAsia="en-US"/>
        </w:rPr>
        <w:t>t.j</w:t>
      </w:r>
      <w:proofErr w:type="spellEnd"/>
      <w:r w:rsidRPr="004004ED">
        <w:rPr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4004ED">
        <w:rPr>
          <w:bCs/>
          <w:lang w:eastAsia="en-US"/>
        </w:rPr>
        <w:t>t.j</w:t>
      </w:r>
      <w:proofErr w:type="spellEnd"/>
      <w:r w:rsidRPr="004004ED">
        <w:rPr>
          <w:bCs/>
          <w:lang w:eastAsia="en-US"/>
        </w:rPr>
        <w:t xml:space="preserve">.) w oparciu o następujące uzasadnienie: </w:t>
      </w:r>
    </w:p>
    <w:p w14:paraId="46676024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4004ED">
        <w:rPr>
          <w:rFonts w:eastAsia="Times New Roman"/>
          <w:bCs/>
          <w:sz w:val="24"/>
          <w:szCs w:val="24"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06E01076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5CE42800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37DF7D7D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3DDF70F" w14:textId="77777777" w:rsidR="004004ED" w:rsidRP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455BBB56" w14:textId="11E966C6" w:rsidR="004004ED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4004ED">
        <w:rPr>
          <w:bCs/>
          <w:lang w:eastAsia="en-US"/>
        </w:rPr>
        <w:t>* JEŻELI DOTYCZY</w:t>
      </w:r>
    </w:p>
    <w:p w14:paraId="421887A1" w14:textId="77777777" w:rsidR="00720BFD" w:rsidRPr="004004ED" w:rsidRDefault="00720BF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</w:p>
    <w:p w14:paraId="1DCC5775" w14:textId="585D11D3" w:rsidR="00B27F55" w:rsidRPr="00B27F55" w:rsidRDefault="00B27F55" w:rsidP="00B27F55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9</w:t>
      </w:r>
      <w:r w:rsidRPr="00B27F55">
        <w:rPr>
          <w:rFonts w:eastAsia="Times New Roman"/>
          <w:b/>
        </w:rPr>
        <w:t>. Rodzaj Wykonawcy</w:t>
      </w:r>
      <w:r w:rsidR="0036468A">
        <w:rPr>
          <w:rFonts w:eastAsia="Times New Roman"/>
          <w:b/>
        </w:rPr>
        <w:t>**</w:t>
      </w:r>
      <w:r w:rsidRPr="00B27F55">
        <w:rPr>
          <w:rFonts w:eastAsia="Times New Roman"/>
          <w:b/>
        </w:rPr>
        <w:t>:</w:t>
      </w:r>
    </w:p>
    <w:p w14:paraId="4343D75B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mikro przedsiębiorca</w:t>
      </w:r>
    </w:p>
    <w:p w14:paraId="1CA98C3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mały przedsiębiorca</w:t>
      </w:r>
    </w:p>
    <w:p w14:paraId="2F74B867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średni przedsiębiorca</w:t>
      </w:r>
    </w:p>
    <w:p w14:paraId="2BD31785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jednoosobowa działalność gospodarcza</w:t>
      </w:r>
    </w:p>
    <w:p w14:paraId="5C3A0376" w14:textId="77777777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osoba fizyczna nieprowadząca działalności gospodarczej</w:t>
      </w:r>
    </w:p>
    <w:p w14:paraId="38A39DE9" w14:textId="5EDCC2BA" w:rsidR="00B27F55" w:rsidRPr="00B27F55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bCs/>
          <w:lang w:eastAsia="en-US"/>
        </w:rPr>
      </w:pPr>
      <w:r w:rsidRPr="00B27F55">
        <w:rPr>
          <w:bCs/>
          <w:lang w:eastAsia="en-US"/>
        </w:rPr>
        <w:t>inny rodzaj</w:t>
      </w:r>
      <w:r w:rsidR="0036468A">
        <w:rPr>
          <w:bCs/>
          <w:lang w:eastAsia="en-US"/>
        </w:rPr>
        <w:t xml:space="preserve"> …………………………………………</w:t>
      </w:r>
    </w:p>
    <w:p w14:paraId="250159EE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FE3CE4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Załącznikami do niniejszego formularza stanowiącymi integralną część oferty są*:</w:t>
      </w:r>
    </w:p>
    <w:p w14:paraId="216DA3A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62C3568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909944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2F8B0652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37E420C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1DB87A10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92F7807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004ED" w:rsidRPr="004004ED" w14:paraId="49DA3CBB" w14:textId="77777777" w:rsidTr="00A30240">
        <w:trPr>
          <w:jc w:val="center"/>
        </w:trPr>
        <w:tc>
          <w:tcPr>
            <w:tcW w:w="228" w:type="pct"/>
          </w:tcPr>
          <w:p w14:paraId="3D1C7192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bookmarkStart w:id="3" w:name="_Hlk85622382"/>
            <w:r w:rsidRPr="004004ED">
              <w:rPr>
                <w:lang w:eastAsia="en-US"/>
              </w:rPr>
              <w:t>Lp.</w:t>
            </w:r>
          </w:p>
        </w:tc>
        <w:tc>
          <w:tcPr>
            <w:tcW w:w="2046" w:type="pct"/>
          </w:tcPr>
          <w:p w14:paraId="073DBD6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Imię i nazwisko osoby odpowiedzialnej za realizację umowy *</w:t>
            </w:r>
          </w:p>
          <w:p w14:paraId="66976684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</w:tcPr>
          <w:p w14:paraId="5944B0D7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3B410E9C" w14:textId="77777777" w:rsidR="004004ED" w:rsidRPr="004004ED" w:rsidRDefault="004004ED" w:rsidP="004004ED">
            <w:pPr>
              <w:spacing w:after="0"/>
              <w:jc w:val="center"/>
              <w:rPr>
                <w:lang w:eastAsia="en-US"/>
              </w:rPr>
            </w:pPr>
            <w:r w:rsidRPr="004004ED">
              <w:rPr>
                <w:lang w:eastAsia="en-US"/>
              </w:rPr>
              <w:t>Adres e-mail*</w:t>
            </w:r>
          </w:p>
        </w:tc>
      </w:tr>
      <w:tr w:rsidR="004004ED" w:rsidRPr="004004ED" w14:paraId="622DB30E" w14:textId="77777777" w:rsidTr="00A30240">
        <w:trPr>
          <w:jc w:val="center"/>
        </w:trPr>
        <w:tc>
          <w:tcPr>
            <w:tcW w:w="228" w:type="pct"/>
          </w:tcPr>
          <w:p w14:paraId="5458A567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  <w:r w:rsidRPr="004004ED">
              <w:rPr>
                <w:lang w:eastAsia="en-US"/>
              </w:rPr>
              <w:t>1.</w:t>
            </w:r>
          </w:p>
        </w:tc>
        <w:tc>
          <w:tcPr>
            <w:tcW w:w="2046" w:type="pct"/>
          </w:tcPr>
          <w:p w14:paraId="67CE4798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6F9D70A0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</w:tcPr>
          <w:p w14:paraId="05F6A53C" w14:textId="77777777" w:rsidR="004004ED" w:rsidRPr="004004ED" w:rsidRDefault="004004ED" w:rsidP="004004ED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0E3B0C23" w14:textId="5F5E277A" w:rsid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3A1D5241" w14:textId="77777777" w:rsidR="00720BFD" w:rsidRPr="004004ED" w:rsidRDefault="00720BF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A4D4B59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4004ED">
        <w:rPr>
          <w:rFonts w:eastAsia="Times New Roman"/>
          <w:bCs/>
          <w:lang w:eastAsia="en-US"/>
        </w:rPr>
        <w:t xml:space="preserve">                                        </w:t>
      </w:r>
    </w:p>
    <w:p w14:paraId="52504463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6C5C6680" w14:textId="77777777" w:rsidR="004004ED" w:rsidRPr="004004ED" w:rsidRDefault="004004ED" w:rsidP="004004ED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4004ED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2FD522DA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EA6E3D5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>*)  niepotrzebne skreślić lub wpisać właściwe</w:t>
      </w:r>
    </w:p>
    <w:p w14:paraId="037F25AB" w14:textId="77777777" w:rsidR="004004ED" w:rsidRPr="004004ED" w:rsidRDefault="004004ED" w:rsidP="004004ED">
      <w:pPr>
        <w:tabs>
          <w:tab w:val="left" w:pos="426"/>
        </w:tabs>
        <w:spacing w:after="0" w:line="240" w:lineRule="auto"/>
        <w:rPr>
          <w:rFonts w:eastAsia="Times New Roman"/>
          <w:bCs/>
          <w:i/>
          <w:lang w:eastAsia="en-US"/>
        </w:rPr>
      </w:pPr>
      <w:r w:rsidRPr="004004ED">
        <w:rPr>
          <w:rFonts w:eastAsia="Times New Roman"/>
          <w:bCs/>
          <w:i/>
          <w:lang w:eastAsia="en-US"/>
        </w:rPr>
        <w:t xml:space="preserve">**) </w:t>
      </w:r>
    </w:p>
    <w:p w14:paraId="3FD4C8F1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004ED">
        <w:rPr>
          <w:rFonts w:ascii="Tahoma" w:eastAsia="Times New Roman" w:hAnsi="Tahoma" w:cs="Times New Roman"/>
          <w:b/>
          <w:i/>
          <w:sz w:val="16"/>
          <w:szCs w:val="16"/>
          <w:u w:val="single"/>
          <w:lang w:eastAsia="en-US"/>
        </w:rPr>
        <w:t>mikroprzedsiębiorca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12DABC0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10 pracowników oraz</w:t>
      </w:r>
    </w:p>
    <w:p w14:paraId="3022DBA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ahoma" w:eastAsia="Times New Roman" w:hAnsi="Tahoma" w:cs="Times New Roman"/>
          <w:sz w:val="16"/>
          <w:szCs w:val="16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51C659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mały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0332A03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50 pracowników oraz</w:t>
      </w:r>
    </w:p>
    <w:p w14:paraId="15DF7B3A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9871425" w14:textId="77777777" w:rsidR="004004ED" w:rsidRPr="004004ED" w:rsidRDefault="004004ED" w:rsidP="004004E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i który nie jest </w:t>
      </w:r>
      <w:proofErr w:type="spellStart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mikroprzedsiębiorcą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;</w:t>
      </w:r>
    </w:p>
    <w:p w14:paraId="0E1CB280" w14:textId="77777777" w:rsidR="004004ED" w:rsidRPr="004004ED" w:rsidRDefault="004004ED" w:rsidP="004004ED">
      <w:pPr>
        <w:spacing w:after="0" w:line="240" w:lineRule="auto"/>
        <w:contextualSpacing/>
        <w:rPr>
          <w:rFonts w:cs="Times New Roman"/>
          <w:lang w:eastAsia="en-US"/>
        </w:rPr>
      </w:pPr>
      <w:r w:rsidRPr="004004ED">
        <w:rPr>
          <w:rFonts w:ascii="Tahoma" w:hAnsi="Tahoma" w:cs="Times New Roman"/>
          <w:b/>
          <w:i/>
          <w:sz w:val="16"/>
          <w:szCs w:val="16"/>
          <w:u w:val="single"/>
          <w:lang w:eastAsia="en-US"/>
        </w:rPr>
        <w:t>średni przedsiębiorca</w:t>
      </w:r>
      <w:r w:rsidRPr="004004ED">
        <w:rPr>
          <w:rFonts w:ascii="Tahoma" w:hAnsi="Tahoma" w:cs="Times New Roman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DF890EB" w14:textId="77777777" w:rsidR="004004ED" w:rsidRPr="004004ED" w:rsidRDefault="004004ED" w:rsidP="00400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a) zatrudniał średniorocznie mniej niż 250 pracowników oraz</w:t>
      </w:r>
    </w:p>
    <w:p w14:paraId="43DC7EF5" w14:textId="77777777" w:rsidR="004004ED" w:rsidRPr="004004ED" w:rsidRDefault="004004ED" w:rsidP="004004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CFF52F1" w14:textId="77777777" w:rsidR="004004ED" w:rsidRPr="004004ED" w:rsidRDefault="004004ED" w:rsidP="004004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i który nie jest </w:t>
      </w:r>
      <w:proofErr w:type="spellStart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>mikroprzedsiębiorcą</w:t>
      </w:r>
      <w:proofErr w:type="spellEnd"/>
      <w:r w:rsidRPr="004004ED">
        <w:rPr>
          <w:rFonts w:ascii="Tahoma" w:eastAsia="Times New Roman" w:hAnsi="Tahoma" w:cs="Times New Roman"/>
          <w:sz w:val="16"/>
          <w:szCs w:val="16"/>
          <w:lang w:eastAsia="en-US"/>
        </w:rPr>
        <w:t xml:space="preserve"> ani małym przedsiębiorcą</w:t>
      </w:r>
    </w:p>
    <w:p w14:paraId="3C4C5AF0" w14:textId="703E3267" w:rsidR="004004ED" w:rsidRPr="00720BFD" w:rsidRDefault="004004ED" w:rsidP="00720BFD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en-US"/>
        </w:rPr>
      </w:pPr>
      <w:r w:rsidRPr="00720BFD">
        <w:rPr>
          <w:rFonts w:ascii="Tahoma" w:eastAsia="Times New Roman" w:hAnsi="Tahoma" w:cs="Tahoma"/>
          <w:bCs/>
          <w:sz w:val="16"/>
          <w:szCs w:val="16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41AD153E" w:rsidR="00073F6B" w:rsidRPr="004004ED" w:rsidRDefault="00073F6B" w:rsidP="004004ED"/>
    <w:sectPr w:rsidR="00073F6B" w:rsidRPr="004004ED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48CE" w14:textId="77777777" w:rsidR="00DD007F" w:rsidRDefault="00DD007F">
      <w:r>
        <w:separator/>
      </w:r>
    </w:p>
  </w:endnote>
  <w:endnote w:type="continuationSeparator" w:id="0">
    <w:p w14:paraId="39E5895E" w14:textId="77777777" w:rsidR="00DD007F" w:rsidRDefault="00D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161E" w14:textId="77777777" w:rsidR="00DD007F" w:rsidRDefault="00DD007F">
      <w:r>
        <w:separator/>
      </w:r>
    </w:p>
  </w:footnote>
  <w:footnote w:type="continuationSeparator" w:id="0">
    <w:p w14:paraId="6E90FEE7" w14:textId="77777777" w:rsidR="00DD007F" w:rsidRDefault="00DD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7"/>
  </w:num>
  <w:num w:numId="3" w16cid:durableId="795754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4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5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2"/>
  </w:num>
  <w:num w:numId="11" w16cid:durableId="823358031">
    <w:abstractNumId w:val="31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9"/>
  </w:num>
  <w:num w:numId="15" w16cid:durableId="506481430">
    <w:abstractNumId w:val="23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0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3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8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7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6"/>
  </w:num>
  <w:num w:numId="45" w16cid:durableId="2006517212">
    <w:abstractNumId w:val="19"/>
  </w:num>
  <w:num w:numId="46" w16cid:durableId="108422819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CDC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531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68A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314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2ED2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0BFD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6ABC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17B3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27F55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56E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6611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07F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11</TotalTime>
  <Pages>1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7322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12</cp:revision>
  <cp:lastPrinted>2022-10-07T07:00:00Z</cp:lastPrinted>
  <dcterms:created xsi:type="dcterms:W3CDTF">2022-08-18T08:01:00Z</dcterms:created>
  <dcterms:modified xsi:type="dcterms:W3CDTF">2022-10-07T07:01:00Z</dcterms:modified>
</cp:coreProperties>
</file>