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0E9A156E" w:rsidR="009F1B47" w:rsidRDefault="009F1B47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9F1B47">
        <w:rPr>
          <w:rFonts w:eastAsia="Calibri"/>
          <w:lang w:eastAsia="en-US"/>
        </w:rPr>
        <w:t xml:space="preserve">Kraków, </w:t>
      </w:r>
      <w:r w:rsidR="002505D2">
        <w:rPr>
          <w:rFonts w:eastAsia="Calibri"/>
          <w:lang w:eastAsia="en-US"/>
        </w:rPr>
        <w:t>20</w:t>
      </w:r>
      <w:r w:rsidRPr="009F1B47">
        <w:rPr>
          <w:rFonts w:eastAsia="Calibri"/>
          <w:lang w:eastAsia="en-US"/>
        </w:rPr>
        <w:t>.</w:t>
      </w:r>
      <w:r w:rsidR="002505D2">
        <w:rPr>
          <w:rFonts w:eastAsia="Calibri"/>
          <w:lang w:eastAsia="en-US"/>
        </w:rPr>
        <w:t>11</w:t>
      </w:r>
      <w:r w:rsidRPr="009F1B47">
        <w:rPr>
          <w:rFonts w:eastAsia="Calibri"/>
          <w:lang w:eastAsia="en-US"/>
        </w:rPr>
        <w:t>.2023</w:t>
      </w:r>
    </w:p>
    <w:p w14:paraId="0707A27C" w14:textId="77777777" w:rsidR="008028F4" w:rsidRPr="009F1B47" w:rsidRDefault="008028F4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11A74AE2" w14:textId="797016B8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DZ.271.</w:t>
      </w:r>
      <w:r w:rsidR="002505D2">
        <w:rPr>
          <w:rFonts w:eastAsia="Calibri"/>
        </w:rPr>
        <w:t>102</w:t>
      </w:r>
      <w:r w:rsidR="00CB1BC0">
        <w:rPr>
          <w:rFonts w:eastAsia="Calibri"/>
        </w:rPr>
        <w:t>.</w:t>
      </w:r>
      <w:r w:rsidR="002505D2">
        <w:rPr>
          <w:rFonts w:eastAsia="Calibri"/>
        </w:rPr>
        <w:t>1120</w:t>
      </w:r>
      <w:r w:rsidR="00CB1BC0">
        <w:rPr>
          <w:rFonts w:eastAsia="Calibri"/>
        </w:rPr>
        <w:t>.</w:t>
      </w:r>
      <w:r w:rsidRPr="009F1B47">
        <w:rPr>
          <w:rFonts w:eastAsia="Calibri"/>
        </w:rPr>
        <w:t>2023</w:t>
      </w:r>
    </w:p>
    <w:p w14:paraId="59F07C31" w14:textId="77777777" w:rsidR="009F1B47" w:rsidRPr="009F1B47" w:rsidRDefault="009F1B47" w:rsidP="009F1B47">
      <w:pPr>
        <w:rPr>
          <w:rFonts w:eastAsia="Calibri"/>
        </w:rPr>
      </w:pPr>
    </w:p>
    <w:p w14:paraId="79D95790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Dział Zamówień Publicznych</w:t>
      </w:r>
    </w:p>
    <w:p w14:paraId="22012181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tel. 0-12 614 25 51</w:t>
      </w:r>
    </w:p>
    <w:p w14:paraId="206F24D0" w14:textId="77777777" w:rsidR="009F1B47" w:rsidRDefault="009F1B47" w:rsidP="009F1B47">
      <w:pPr>
        <w:spacing w:after="200" w:line="276" w:lineRule="auto"/>
        <w:rPr>
          <w:rFonts w:eastAsia="Calibri"/>
          <w:color w:val="0000FF"/>
          <w:u w:val="single"/>
        </w:rPr>
      </w:pPr>
      <w:r w:rsidRPr="009F1B47">
        <w:rPr>
          <w:rFonts w:eastAsia="Calibri"/>
        </w:rPr>
        <w:t xml:space="preserve">e-mail: </w:t>
      </w:r>
      <w:hyperlink r:id="rId8" w:history="1">
        <w:r w:rsidRPr="009F1B47">
          <w:rPr>
            <w:rFonts w:eastAsia="Calibri"/>
            <w:color w:val="0000FF"/>
            <w:u w:val="single"/>
          </w:rPr>
          <w:t>przetargi@szpitaljp2.krakow.pl</w:t>
        </w:r>
      </w:hyperlink>
    </w:p>
    <w:p w14:paraId="4AF13375" w14:textId="77777777" w:rsidR="008028F4" w:rsidRPr="009F1B47" w:rsidRDefault="008028F4" w:rsidP="009F1B47">
      <w:pPr>
        <w:spacing w:after="200" w:line="276" w:lineRule="auto"/>
        <w:rPr>
          <w:rFonts w:eastAsia="Calibri"/>
          <w:color w:val="0000FF"/>
          <w:u w:val="single"/>
        </w:rPr>
      </w:pPr>
    </w:p>
    <w:p w14:paraId="3A78B5F6" w14:textId="2FEBE16E" w:rsidR="009F1B47" w:rsidRDefault="002505D2" w:rsidP="002505D2">
      <w:pPr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b/>
          <w:sz w:val="16"/>
          <w:szCs w:val="16"/>
          <w:lang w:eastAsia="pl-PL"/>
        </w:rPr>
      </w:pPr>
      <w:r w:rsidRPr="002505D2">
        <w:rPr>
          <w:rFonts w:eastAsia="Calibri"/>
          <w:iCs/>
        </w:rPr>
        <w:t>dotyczy: postępowania DZ.271.102.2023 pn. Aparaty do znieczulenia z wyposażeniem współfinansowane z dotacji Ministerstwa Zdrowia.</w:t>
      </w:r>
    </w:p>
    <w:p w14:paraId="224FE320" w14:textId="77777777" w:rsidR="008028F4" w:rsidRPr="00643F9B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4A617916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="009F1B47">
        <w:rPr>
          <w:lang w:eastAsia="pl-PL"/>
        </w:rPr>
        <w:t>podstawowym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6EF98B3C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A6760" w14:textId="77777777" w:rsidR="002505D2" w:rsidRDefault="002505D2" w:rsidP="008E5EAC">
            <w:pPr>
              <w:suppressAutoHyphens w:val="0"/>
              <w:rPr>
                <w:rFonts w:eastAsia="Calibri"/>
                <w:bCs/>
                <w:color w:val="000000"/>
                <w:lang w:eastAsia="en-US"/>
              </w:rPr>
            </w:pPr>
            <w:r w:rsidRPr="002505D2">
              <w:rPr>
                <w:rFonts w:eastAsia="Calibri"/>
                <w:bCs/>
                <w:color w:val="000000"/>
                <w:lang w:eastAsia="en-US"/>
              </w:rPr>
              <w:t>GE MEDICAL SYSTEMS POLSKA SPÓŁKA Z OGRANICZONĄ ODPOWIEDZIALNOŚCIĄ</w:t>
            </w:r>
          </w:p>
          <w:p w14:paraId="36447CEC" w14:textId="6E4BEDDC" w:rsidR="002505D2" w:rsidRDefault="002505D2" w:rsidP="008E5EAC">
            <w:pPr>
              <w:suppressAutoHyphens w:val="0"/>
              <w:rPr>
                <w:rFonts w:eastAsia="Calibri"/>
                <w:bCs/>
                <w:color w:val="000000"/>
                <w:lang w:eastAsia="en-US"/>
              </w:rPr>
            </w:pPr>
            <w:r w:rsidRPr="002505D2">
              <w:rPr>
                <w:rFonts w:eastAsia="Calibri"/>
                <w:bCs/>
                <w:color w:val="000000"/>
                <w:lang w:eastAsia="en-US"/>
              </w:rPr>
              <w:t>ul. WOŁOSKA nr 9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2505D2">
              <w:rPr>
                <w:rFonts w:eastAsia="Calibri"/>
                <w:bCs/>
                <w:color w:val="000000"/>
                <w:lang w:eastAsia="en-US"/>
              </w:rPr>
              <w:t>02</w:t>
            </w:r>
            <w:r>
              <w:rPr>
                <w:rFonts w:eastAsia="Calibri"/>
                <w:bCs/>
                <w:color w:val="000000"/>
                <w:lang w:eastAsia="en-US"/>
              </w:rPr>
              <w:t>-</w:t>
            </w:r>
            <w:r w:rsidRPr="002505D2">
              <w:rPr>
                <w:rFonts w:eastAsia="Calibri"/>
                <w:bCs/>
                <w:color w:val="000000"/>
                <w:lang w:eastAsia="en-US"/>
              </w:rPr>
              <w:t>583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2505D2">
              <w:rPr>
                <w:rFonts w:eastAsia="Calibri"/>
                <w:bCs/>
                <w:color w:val="000000"/>
                <w:lang w:eastAsia="en-US"/>
              </w:rPr>
              <w:t xml:space="preserve"> WARSZAWA</w:t>
            </w:r>
          </w:p>
          <w:p w14:paraId="71F10356" w14:textId="77777777" w:rsidR="002505D2" w:rsidRDefault="002505D2" w:rsidP="008E5EAC">
            <w:pPr>
              <w:suppressAutoHyphens w:val="0"/>
              <w:rPr>
                <w:rFonts w:eastAsia="Calibri"/>
                <w:bCs/>
                <w:color w:val="000000"/>
                <w:lang w:eastAsia="en-US"/>
              </w:rPr>
            </w:pPr>
          </w:p>
          <w:p w14:paraId="2FBC4D2C" w14:textId="525CB26E" w:rsidR="008E5EAC" w:rsidRPr="008E5EAC" w:rsidRDefault="008E5EAC" w:rsidP="008E5EAC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2505D2" w:rsidRPr="002505D2">
              <w:t>1 026 000,00</w:t>
            </w:r>
            <w:r w:rsidR="00E54F2E">
              <w:rPr>
                <w:rFonts w:eastAsia="Calibri"/>
                <w:lang w:eastAsia="en-US"/>
              </w:rPr>
              <w:t xml:space="preserve"> zł.</w:t>
            </w:r>
          </w:p>
          <w:p w14:paraId="07642AD9" w14:textId="7EC376FB" w:rsidR="00E54F2E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2505D2" w:rsidRPr="002505D2">
              <w:rPr>
                <w:rFonts w:eastAsia="Calibri"/>
                <w:lang w:eastAsia="en-US"/>
              </w:rPr>
              <w:t>jeden milion dwadzieścia sześć tysięcy złotych 00/100</w:t>
            </w:r>
          </w:p>
          <w:p w14:paraId="45834008" w14:textId="28CC876C" w:rsidR="008E5EAC" w:rsidRPr="008E5EAC" w:rsidRDefault="008E5EAC" w:rsidP="000D5A57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 w:rsidR="00643F9B"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="00DC607A" w:rsidRPr="00DC607A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E34" w14:textId="77777777" w:rsidR="002505D2" w:rsidRPr="002505D2" w:rsidRDefault="002505D2" w:rsidP="002505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505D2">
              <w:rPr>
                <w:rFonts w:eastAsia="Calibri"/>
                <w:color w:val="000000"/>
                <w:lang w:eastAsia="en-US"/>
              </w:rPr>
              <w:t>GE MEDICAL SYSTEMS POLSKA SPÓŁKA Z OGRANICZONĄ ODPOWIEDZIALNOŚCIĄ</w:t>
            </w:r>
          </w:p>
          <w:p w14:paraId="29004C0B" w14:textId="34767AA8" w:rsidR="000D5A57" w:rsidRPr="000D5A57" w:rsidRDefault="002505D2" w:rsidP="002505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505D2">
              <w:rPr>
                <w:rFonts w:eastAsia="Calibri"/>
                <w:color w:val="000000"/>
                <w:lang w:eastAsia="en-US"/>
              </w:rPr>
              <w:t>ul. WOŁOSKA nr 9  02-583  WARSZAWA</w:t>
            </w:r>
            <w:bookmarkStart w:id="0" w:name="_GoBack"/>
            <w:bookmarkEnd w:id="0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50795C68" w14:textId="239BF5F4" w:rsidR="00C4744F" w:rsidRDefault="00CB1BC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Dyrektor Szpitala</w:t>
      </w:r>
    </w:p>
    <w:p w14:paraId="575CF125" w14:textId="52280BAB" w:rsidR="00CB1BC0" w:rsidRPr="008E5EAC" w:rsidRDefault="00CB1BC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lek. Grzegorz Fitas </w:t>
      </w: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3300F" w14:textId="77777777" w:rsidR="00E05B2E" w:rsidRDefault="00E05B2E" w:rsidP="00205BF0">
      <w:r>
        <w:separator/>
      </w:r>
    </w:p>
  </w:endnote>
  <w:endnote w:type="continuationSeparator" w:id="0">
    <w:p w14:paraId="3E18291B" w14:textId="77777777" w:rsidR="00E05B2E" w:rsidRDefault="00E05B2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846D3" w14:textId="77777777" w:rsidR="00E05B2E" w:rsidRDefault="00E05B2E" w:rsidP="00205BF0">
      <w:r>
        <w:separator/>
      </w:r>
    </w:p>
  </w:footnote>
  <w:footnote w:type="continuationSeparator" w:id="0">
    <w:p w14:paraId="76447D82" w14:textId="77777777" w:rsidR="00E05B2E" w:rsidRDefault="00E05B2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505D2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45E96"/>
    <w:rsid w:val="008561AB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C4744F"/>
    <w:rsid w:val="00CB1BC0"/>
    <w:rsid w:val="00CC4A30"/>
    <w:rsid w:val="00D83E25"/>
    <w:rsid w:val="00D843BF"/>
    <w:rsid w:val="00D9373E"/>
    <w:rsid w:val="00DC607A"/>
    <w:rsid w:val="00E05B2E"/>
    <w:rsid w:val="00E239E5"/>
    <w:rsid w:val="00E24E57"/>
    <w:rsid w:val="00E54F2E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82B1-8FB3-4B6E-91A6-13D4C299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38</cp:revision>
  <cp:lastPrinted>2023-08-02T09:21:00Z</cp:lastPrinted>
  <dcterms:created xsi:type="dcterms:W3CDTF">2023-06-06T11:01:00Z</dcterms:created>
  <dcterms:modified xsi:type="dcterms:W3CDTF">2023-11-20T09:07:00Z</dcterms:modified>
</cp:coreProperties>
</file>