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0B3AB5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B3AB5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0B3AB5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0B3AB5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B3AB5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0B3AB5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0B3AB5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0B3AB5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02ABFD05" w14:textId="77FAA619" w:rsidR="000B3AB5" w:rsidRPr="000B3AB5" w:rsidRDefault="000B3AB5" w:rsidP="007C2F32">
      <w:pPr>
        <w:tabs>
          <w:tab w:val="left" w:pos="284"/>
        </w:tabs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B3AB5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65C30A49" w14:textId="77777777" w:rsidR="007C2F32" w:rsidRPr="007C2F32" w:rsidRDefault="007C2F32" w:rsidP="007C2F32">
      <w:pPr>
        <w:spacing w:line="240" w:lineRule="auto"/>
        <w:jc w:val="both"/>
        <w:rPr>
          <w:rFonts w:asciiTheme="majorHAnsi" w:hAnsiTheme="majorHAnsi" w:cstheme="majorHAns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6"/>
        <w:gridCol w:w="4125"/>
      </w:tblGrid>
      <w:tr w:rsidR="007C2F32" w:rsidRPr="007C2F32" w14:paraId="7EE267CD" w14:textId="77777777" w:rsidTr="00036417">
        <w:tc>
          <w:tcPr>
            <w:tcW w:w="4528" w:type="dxa"/>
            <w:hideMark/>
          </w:tcPr>
          <w:p w14:paraId="066E8071" w14:textId="77777777" w:rsidR="007C2F32" w:rsidRPr="007C2F32" w:rsidRDefault="007C2F32" w:rsidP="007C2F32">
            <w:pPr>
              <w:suppressAutoHyphens/>
              <w:spacing w:line="240" w:lineRule="auto"/>
              <w:ind w:left="-108"/>
              <w:rPr>
                <w:rFonts w:asciiTheme="majorHAnsi" w:eastAsia="Calibri" w:hAnsiTheme="majorHAnsi" w:cstheme="majorHAnsi"/>
                <w:sz w:val="20"/>
                <w:lang w:eastAsia="ar-SA"/>
              </w:rPr>
            </w:pPr>
            <w:r w:rsidRPr="007C2F32">
              <w:rPr>
                <w:rFonts w:asciiTheme="majorHAnsi" w:hAnsiTheme="majorHAnsi" w:cstheme="majorHAnsi"/>
                <w:sz w:val="20"/>
              </w:rPr>
              <w:t>Poznań, 10 lipca 2024 r.</w:t>
            </w:r>
          </w:p>
        </w:tc>
        <w:tc>
          <w:tcPr>
            <w:tcW w:w="4477" w:type="dxa"/>
            <w:hideMark/>
          </w:tcPr>
          <w:p w14:paraId="5842346F" w14:textId="77777777" w:rsidR="007C2F32" w:rsidRPr="007C2F32" w:rsidRDefault="007C2F32" w:rsidP="007C2F32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sz w:val="20"/>
                <w:lang w:eastAsia="ar-SA"/>
              </w:rPr>
            </w:pPr>
          </w:p>
        </w:tc>
      </w:tr>
    </w:tbl>
    <w:p w14:paraId="4EB52FBD" w14:textId="77777777" w:rsidR="007C2F32" w:rsidRPr="007C2F32" w:rsidRDefault="007C2F32" w:rsidP="007C2F32">
      <w:pPr>
        <w:spacing w:line="240" w:lineRule="auto"/>
        <w:rPr>
          <w:rFonts w:asciiTheme="majorHAnsi" w:eastAsia="Calibri" w:hAnsiTheme="majorHAnsi" w:cstheme="majorHAnsi"/>
          <w:sz w:val="20"/>
          <w:lang w:eastAsia="ar-SA"/>
        </w:rPr>
      </w:pPr>
      <w:r w:rsidRPr="007C2F32">
        <w:rPr>
          <w:rFonts w:asciiTheme="majorHAnsi" w:eastAsia="Calibri" w:hAnsiTheme="majorHAnsi" w:cstheme="majorHAnsi"/>
          <w:sz w:val="20"/>
          <w:lang w:eastAsia="ar-SA"/>
        </w:rPr>
        <w:t>K-292-4-454/24</w:t>
      </w:r>
    </w:p>
    <w:p w14:paraId="17F540B3" w14:textId="77777777" w:rsidR="007C2F32" w:rsidRPr="007C2F32" w:rsidRDefault="007C2F32" w:rsidP="007C2F32">
      <w:pPr>
        <w:spacing w:line="240" w:lineRule="auto"/>
        <w:rPr>
          <w:rFonts w:asciiTheme="majorHAnsi" w:hAnsiTheme="majorHAnsi" w:cstheme="majorHAnsi"/>
          <w:b/>
          <w:sz w:val="20"/>
        </w:rPr>
      </w:pPr>
    </w:p>
    <w:p w14:paraId="36BFE11B" w14:textId="77777777" w:rsidR="007C2F32" w:rsidRPr="007C2F32" w:rsidRDefault="007C2F32" w:rsidP="007C2F32">
      <w:pPr>
        <w:spacing w:line="240" w:lineRule="auto"/>
        <w:jc w:val="center"/>
        <w:rPr>
          <w:rFonts w:asciiTheme="majorHAnsi" w:hAnsiTheme="majorHAnsi" w:cstheme="majorHAnsi"/>
          <w:b/>
          <w:sz w:val="20"/>
        </w:rPr>
      </w:pPr>
      <w:r w:rsidRPr="007C2F32">
        <w:rPr>
          <w:rFonts w:asciiTheme="majorHAnsi" w:hAnsiTheme="majorHAnsi" w:cstheme="majorHAnsi"/>
          <w:b/>
          <w:sz w:val="20"/>
        </w:rPr>
        <w:t>DO WSZYSTKICH WYKONAWCÓW</w:t>
      </w:r>
    </w:p>
    <w:p w14:paraId="7A2B869F" w14:textId="77777777" w:rsidR="007C2F32" w:rsidRPr="007C2F32" w:rsidRDefault="007C2F32" w:rsidP="007C2F32">
      <w:pPr>
        <w:spacing w:line="240" w:lineRule="auto"/>
        <w:jc w:val="both"/>
        <w:rPr>
          <w:rFonts w:asciiTheme="majorHAnsi" w:hAnsiTheme="majorHAnsi" w:cstheme="majorHAnsi"/>
          <w:sz w:val="20"/>
        </w:rPr>
      </w:pPr>
    </w:p>
    <w:p w14:paraId="72D87C57" w14:textId="510B5C27" w:rsidR="007C2F32" w:rsidRPr="007C2F32" w:rsidRDefault="007C2F32" w:rsidP="007C2F32">
      <w:pPr>
        <w:pStyle w:val="Akapitzlist"/>
        <w:spacing w:line="240" w:lineRule="auto"/>
        <w:ind w:left="0" w:firstLine="567"/>
        <w:jc w:val="both"/>
        <w:rPr>
          <w:rFonts w:asciiTheme="majorHAnsi" w:hAnsiTheme="majorHAnsi" w:cstheme="majorHAnsi"/>
          <w:sz w:val="20"/>
          <w:szCs w:val="20"/>
        </w:rPr>
      </w:pPr>
      <w:r w:rsidRPr="007C2F32">
        <w:rPr>
          <w:rFonts w:asciiTheme="majorHAnsi" w:hAnsiTheme="majorHAnsi" w:cstheme="majorHAnsi"/>
          <w:sz w:val="20"/>
          <w:szCs w:val="20"/>
        </w:rPr>
        <w:tab/>
      </w:r>
      <w:r w:rsidRPr="007C2F32">
        <w:rPr>
          <w:rFonts w:asciiTheme="majorHAnsi" w:eastAsia="Calibri" w:hAnsiTheme="majorHAnsi" w:cstheme="majorHAnsi"/>
          <w:sz w:val="20"/>
          <w:szCs w:val="20"/>
        </w:rPr>
        <w:t xml:space="preserve">Uniwersytet Ekonomiczny w Poznaniu informuje, że w postępowaniu o udzielenie zamówienia publicznego na </w:t>
      </w:r>
      <w:r w:rsidRPr="007C2F32">
        <w:rPr>
          <w:rFonts w:asciiTheme="majorHAnsi" w:hAnsiTheme="majorHAnsi" w:cstheme="majorHAnsi"/>
          <w:b/>
          <w:bCs/>
          <w:sz w:val="20"/>
          <w:szCs w:val="20"/>
        </w:rPr>
        <w:t>Dostawę, montaż i konfigurację dodatkowych elementów systemu Kontroli Dostępu oraz ich integrację z istniejącym u Zamawiającego Systemem Kontroli Dostępu</w:t>
      </w:r>
      <w:r w:rsidRPr="007C2F32">
        <w:rPr>
          <w:rFonts w:asciiTheme="majorHAnsi" w:hAnsiTheme="majorHAnsi" w:cstheme="majorHAnsi"/>
          <w:b/>
          <w:sz w:val="20"/>
          <w:szCs w:val="20"/>
        </w:rPr>
        <w:t xml:space="preserve"> (ZP/022/24),</w:t>
      </w:r>
      <w:r w:rsidRPr="007C2F32">
        <w:rPr>
          <w:rFonts w:asciiTheme="majorHAnsi" w:hAnsiTheme="majorHAnsi" w:cstheme="majorHAnsi"/>
          <w:sz w:val="20"/>
          <w:szCs w:val="20"/>
          <w:lang w:eastAsia="x-none"/>
        </w:rPr>
        <w:t xml:space="preserve"> prowadzonym </w:t>
      </w:r>
      <w:r w:rsidRPr="007C2F32">
        <w:rPr>
          <w:rFonts w:asciiTheme="majorHAnsi" w:hAnsiTheme="majorHAnsi" w:cstheme="majorHAnsi"/>
          <w:sz w:val="20"/>
          <w:szCs w:val="20"/>
          <w:lang w:eastAsia="x-none"/>
        </w:rPr>
        <w:t xml:space="preserve">  </w:t>
      </w:r>
      <w:r w:rsidRPr="007C2F32">
        <w:rPr>
          <w:rFonts w:asciiTheme="majorHAnsi" w:hAnsiTheme="majorHAnsi" w:cstheme="majorHAnsi"/>
          <w:sz w:val="20"/>
          <w:szCs w:val="20"/>
          <w:lang w:eastAsia="x-none"/>
        </w:rPr>
        <w:t>w trybie podstawowym wpłynęły pytania, na które Zamawiający niniejszym odpowiada</w:t>
      </w:r>
      <w:r w:rsidRPr="007C2F32">
        <w:rPr>
          <w:rFonts w:asciiTheme="majorHAnsi" w:hAnsiTheme="majorHAnsi" w:cstheme="majorHAnsi"/>
          <w:sz w:val="20"/>
          <w:szCs w:val="20"/>
        </w:rPr>
        <w:t>:</w:t>
      </w:r>
    </w:p>
    <w:p w14:paraId="76271C19" w14:textId="77777777" w:rsidR="007C2F32" w:rsidRPr="007C2F32" w:rsidRDefault="007C2F32" w:rsidP="007C2F32">
      <w:pPr>
        <w:pStyle w:val="Akapitzlist"/>
        <w:spacing w:line="240" w:lineRule="auto"/>
        <w:ind w:left="0" w:firstLine="567"/>
        <w:jc w:val="both"/>
        <w:rPr>
          <w:rFonts w:asciiTheme="majorHAnsi" w:hAnsiTheme="majorHAnsi" w:cstheme="majorHAnsi"/>
          <w:sz w:val="20"/>
          <w:szCs w:val="20"/>
        </w:rPr>
      </w:pPr>
    </w:p>
    <w:p w14:paraId="556DED15" w14:textId="77777777" w:rsidR="007C2F32" w:rsidRPr="007C2F32" w:rsidRDefault="007C2F32" w:rsidP="007C2F32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C2F32">
        <w:rPr>
          <w:rFonts w:asciiTheme="majorHAnsi" w:hAnsiTheme="majorHAnsi" w:cstheme="majorHAnsi"/>
          <w:b/>
          <w:sz w:val="20"/>
          <w:szCs w:val="20"/>
        </w:rPr>
        <w:t>Pytanie nr 1:</w:t>
      </w:r>
    </w:p>
    <w:p w14:paraId="752D1E29" w14:textId="77777777" w:rsidR="007C2F32" w:rsidRPr="007C2F32" w:rsidRDefault="007C2F32" w:rsidP="007C2F32">
      <w:pPr>
        <w:shd w:val="clear" w:color="auto" w:fill="FFFFFF"/>
        <w:spacing w:line="240" w:lineRule="auto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>„W związku z wydłużonym terminem dostawy urządzeń systemu kontroli dostępu, prosimy o wydłużenie terminu realizacji.</w:t>
      </w:r>
      <w:r w:rsidRPr="007C2F32">
        <w:rPr>
          <w:rFonts w:asciiTheme="majorHAnsi" w:hAnsiTheme="majorHAnsi" w:cstheme="majorHAnsi"/>
          <w:sz w:val="20"/>
        </w:rPr>
        <w:br/>
        <w:t>Czy zamawiający zgadza się, aby wydłużyć termin realizacji o minimum jeden miesiąc od wskazanego w postępowaniu terminu?”</w:t>
      </w:r>
    </w:p>
    <w:p w14:paraId="5EEAFB6F" w14:textId="77777777" w:rsidR="007C2F32" w:rsidRPr="007C2F32" w:rsidRDefault="007C2F32" w:rsidP="007C2F32">
      <w:pPr>
        <w:shd w:val="clear" w:color="auto" w:fill="FFFFFF"/>
        <w:spacing w:line="240" w:lineRule="auto"/>
        <w:rPr>
          <w:rFonts w:asciiTheme="majorHAnsi" w:hAnsiTheme="majorHAnsi" w:cstheme="majorHAnsi"/>
          <w:sz w:val="20"/>
        </w:rPr>
      </w:pPr>
    </w:p>
    <w:p w14:paraId="77BCCAEE" w14:textId="77777777" w:rsidR="007C2F32" w:rsidRPr="007C2F32" w:rsidRDefault="007C2F32" w:rsidP="007C2F32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b/>
          <w:sz w:val="20"/>
        </w:rPr>
        <w:t>Odpowiedź</w:t>
      </w:r>
      <w:r w:rsidRPr="007C2F32">
        <w:rPr>
          <w:rFonts w:asciiTheme="majorHAnsi" w:hAnsiTheme="majorHAnsi" w:cstheme="majorHAnsi"/>
          <w:sz w:val="20"/>
        </w:rPr>
        <w:t>:</w:t>
      </w:r>
    </w:p>
    <w:p w14:paraId="20C20519" w14:textId="77777777" w:rsidR="007C2F32" w:rsidRPr="007C2F32" w:rsidRDefault="007C2F32" w:rsidP="007C2F32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>Tak. Zamawiający wyraża zgodę.</w:t>
      </w:r>
    </w:p>
    <w:p w14:paraId="4E4A54A4" w14:textId="77777777" w:rsidR="007C2F32" w:rsidRPr="007C2F32" w:rsidRDefault="007C2F32" w:rsidP="007C2F32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0"/>
        </w:rPr>
      </w:pPr>
    </w:p>
    <w:p w14:paraId="149DF923" w14:textId="77777777" w:rsidR="007C2F32" w:rsidRPr="007C2F32" w:rsidRDefault="007C2F32" w:rsidP="007C2F32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>W związku z powyższym Zamawiający informuje, że dokonuje zmiany zapisów SWZ w sposób następujący:</w:t>
      </w:r>
    </w:p>
    <w:p w14:paraId="0B6B7A3A" w14:textId="77777777" w:rsidR="007C2F32" w:rsidRPr="007C2F32" w:rsidRDefault="007C2F32" w:rsidP="007C2F32">
      <w:pPr>
        <w:pStyle w:val="Standard"/>
        <w:shd w:val="clear" w:color="auto" w:fill="FFFFFF"/>
        <w:spacing w:line="240" w:lineRule="auto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b/>
          <w:sz w:val="20"/>
        </w:rPr>
        <w:t>Punkt VII</w:t>
      </w:r>
      <w:r w:rsidRPr="007C2F32">
        <w:rPr>
          <w:rFonts w:asciiTheme="majorHAnsi" w:hAnsiTheme="majorHAnsi" w:cstheme="majorHAnsi"/>
          <w:sz w:val="20"/>
        </w:rPr>
        <w:t>. Termin wykonania zamówienia  otrzymuje brzmienie:</w:t>
      </w:r>
    </w:p>
    <w:p w14:paraId="353CB3A0" w14:textId="77777777" w:rsidR="007C2F32" w:rsidRPr="007C2F32" w:rsidRDefault="007C2F32" w:rsidP="007C2F32">
      <w:pPr>
        <w:numPr>
          <w:ilvl w:val="0"/>
          <w:numId w:val="41"/>
        </w:numPr>
        <w:shd w:val="clear" w:color="auto" w:fill="FFFFFF"/>
        <w:spacing w:line="240" w:lineRule="auto"/>
        <w:ind w:left="714" w:hanging="357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 xml:space="preserve">Przedmiot zamówienia musi być zrealizowany najpóźniej do dnia </w:t>
      </w:r>
      <w:r w:rsidRPr="007C2F32">
        <w:rPr>
          <w:rFonts w:asciiTheme="majorHAnsi" w:hAnsiTheme="majorHAnsi" w:cstheme="majorHAnsi"/>
          <w:b/>
          <w:sz w:val="20"/>
        </w:rPr>
        <w:t>31 października 2024 r.</w:t>
      </w:r>
    </w:p>
    <w:p w14:paraId="74C3CF92" w14:textId="77777777" w:rsidR="007C2F32" w:rsidRPr="007C2F32" w:rsidRDefault="007C2F32" w:rsidP="007C2F32">
      <w:pPr>
        <w:numPr>
          <w:ilvl w:val="0"/>
          <w:numId w:val="41"/>
        </w:numPr>
        <w:shd w:val="clear" w:color="auto" w:fill="FFFFFF"/>
        <w:spacing w:line="240" w:lineRule="auto"/>
        <w:ind w:left="714" w:hanging="357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 xml:space="preserve">Data zgłoszenia przez Wykonawcę zakończenia wszystkich prac (zgłoszenia gotowości do odbioru) – do dnia </w:t>
      </w:r>
      <w:r w:rsidRPr="007C2F32">
        <w:rPr>
          <w:rFonts w:asciiTheme="majorHAnsi" w:hAnsiTheme="majorHAnsi" w:cstheme="majorHAnsi"/>
          <w:b/>
          <w:sz w:val="20"/>
        </w:rPr>
        <w:t>15 października 2024 r.</w:t>
      </w:r>
    </w:p>
    <w:p w14:paraId="16FF1B10" w14:textId="77777777" w:rsidR="007C2F32" w:rsidRPr="007C2F32" w:rsidRDefault="007C2F32" w:rsidP="007C2F32">
      <w:pPr>
        <w:numPr>
          <w:ilvl w:val="0"/>
          <w:numId w:val="41"/>
        </w:numPr>
        <w:shd w:val="clear" w:color="auto" w:fill="FFFFFF"/>
        <w:spacing w:line="240" w:lineRule="auto"/>
        <w:ind w:left="714" w:hanging="357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>Wystawienie faktury przez Wykonawcę nastąpi w terminie ustawowym.</w:t>
      </w:r>
    </w:p>
    <w:p w14:paraId="395C9B59" w14:textId="4B55BCF2" w:rsidR="007C2F32" w:rsidRDefault="007C2F32" w:rsidP="007C2F32">
      <w:pPr>
        <w:numPr>
          <w:ilvl w:val="0"/>
          <w:numId w:val="41"/>
        </w:numPr>
        <w:shd w:val="clear" w:color="auto" w:fill="FFFFFF"/>
        <w:spacing w:line="240" w:lineRule="auto"/>
        <w:ind w:left="714" w:hanging="357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>Przedmiot zamówienia uważa się za wykonany w dacie podpisania przez Zamawiającego protokołu odbioru końcowego.</w:t>
      </w:r>
    </w:p>
    <w:p w14:paraId="333E6E8D" w14:textId="77777777" w:rsidR="007C2F32" w:rsidRPr="007C2F32" w:rsidRDefault="007C2F32" w:rsidP="007C2F32">
      <w:pPr>
        <w:numPr>
          <w:ilvl w:val="0"/>
          <w:numId w:val="41"/>
        </w:numPr>
        <w:shd w:val="clear" w:color="auto" w:fill="FFFFFF"/>
        <w:spacing w:line="240" w:lineRule="auto"/>
        <w:ind w:left="714" w:hanging="357"/>
        <w:rPr>
          <w:rFonts w:asciiTheme="majorHAnsi" w:hAnsiTheme="majorHAnsi" w:cstheme="majorHAnsi"/>
          <w:sz w:val="20"/>
        </w:rPr>
      </w:pPr>
    </w:p>
    <w:p w14:paraId="30C0670C" w14:textId="77777777" w:rsidR="007C2F32" w:rsidRPr="007C2F32" w:rsidRDefault="007C2F32" w:rsidP="007C2F32">
      <w:pPr>
        <w:pStyle w:val="Standard"/>
        <w:shd w:val="clear" w:color="auto" w:fill="FFFFFF"/>
        <w:spacing w:line="240" w:lineRule="auto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b/>
          <w:sz w:val="20"/>
        </w:rPr>
        <w:t>Punkt XVII.1</w:t>
      </w:r>
      <w:r w:rsidRPr="007C2F32">
        <w:rPr>
          <w:rFonts w:asciiTheme="majorHAnsi" w:hAnsiTheme="majorHAnsi" w:cstheme="majorHAnsi"/>
          <w:sz w:val="20"/>
        </w:rPr>
        <w:t xml:space="preserve"> Termin związania ofertą otrzymuje brzmienie:</w:t>
      </w:r>
    </w:p>
    <w:p w14:paraId="603DF64C" w14:textId="77777777" w:rsidR="007C2F32" w:rsidRPr="007C2F32" w:rsidRDefault="007C2F32" w:rsidP="007C2F32">
      <w:pPr>
        <w:pStyle w:val="Standard"/>
        <w:autoSpaceDN/>
        <w:spacing w:line="240" w:lineRule="auto"/>
        <w:ind w:left="425"/>
        <w:jc w:val="both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 xml:space="preserve">Wykonawca będzie związany ofertą przez okres  </w:t>
      </w:r>
      <w:r w:rsidRPr="007C2F32">
        <w:rPr>
          <w:rFonts w:asciiTheme="majorHAnsi" w:hAnsiTheme="majorHAnsi" w:cstheme="majorHAnsi"/>
          <w:b/>
          <w:sz w:val="20"/>
        </w:rPr>
        <w:t>30 dni</w:t>
      </w:r>
      <w:r w:rsidRPr="007C2F32">
        <w:rPr>
          <w:rFonts w:asciiTheme="majorHAnsi" w:hAnsiTheme="majorHAnsi" w:cstheme="majorHAnsi"/>
          <w:sz w:val="20"/>
        </w:rPr>
        <w:t xml:space="preserve">, tj. do dnia </w:t>
      </w:r>
      <w:r w:rsidRPr="007C2F32">
        <w:rPr>
          <w:rFonts w:asciiTheme="majorHAnsi" w:hAnsiTheme="majorHAnsi" w:cstheme="majorHAnsi"/>
          <w:b/>
          <w:bCs/>
          <w:sz w:val="20"/>
        </w:rPr>
        <w:t xml:space="preserve">14 sierpnia </w:t>
      </w:r>
      <w:r w:rsidRPr="007C2F32">
        <w:rPr>
          <w:rFonts w:asciiTheme="majorHAnsi" w:hAnsiTheme="majorHAnsi" w:cstheme="majorHAnsi"/>
          <w:b/>
          <w:sz w:val="20"/>
        </w:rPr>
        <w:t>2024</w:t>
      </w:r>
      <w:r w:rsidRPr="007C2F32">
        <w:rPr>
          <w:rFonts w:asciiTheme="majorHAnsi" w:hAnsiTheme="majorHAnsi" w:cstheme="majorHAnsi"/>
          <w:b/>
          <w:smallCaps/>
          <w:sz w:val="20"/>
        </w:rPr>
        <w:t xml:space="preserve"> </w:t>
      </w:r>
      <w:r w:rsidRPr="007C2F32">
        <w:rPr>
          <w:rFonts w:asciiTheme="majorHAnsi" w:hAnsiTheme="majorHAnsi" w:cstheme="majorHAnsi"/>
          <w:b/>
          <w:sz w:val="20"/>
        </w:rPr>
        <w:t>r</w:t>
      </w:r>
      <w:r w:rsidRPr="007C2F32">
        <w:rPr>
          <w:rFonts w:asciiTheme="majorHAnsi" w:hAnsiTheme="majorHAnsi" w:cstheme="majorHAnsi"/>
          <w:sz w:val="20"/>
        </w:rPr>
        <w:t>. Bieg terminu związania ofertą rozpoczyna się wraz z upływem terminu składania ofert.</w:t>
      </w:r>
    </w:p>
    <w:p w14:paraId="441EB1A1" w14:textId="77777777" w:rsidR="007C2F32" w:rsidRPr="007C2F32" w:rsidRDefault="007C2F32" w:rsidP="007C2F32">
      <w:pPr>
        <w:pStyle w:val="Standard"/>
        <w:shd w:val="clear" w:color="auto" w:fill="FFFFFF"/>
        <w:spacing w:line="240" w:lineRule="auto"/>
        <w:ind w:left="425"/>
        <w:jc w:val="both"/>
        <w:rPr>
          <w:rFonts w:asciiTheme="majorHAnsi" w:hAnsiTheme="majorHAnsi" w:cstheme="majorHAnsi"/>
          <w:sz w:val="20"/>
        </w:rPr>
      </w:pPr>
    </w:p>
    <w:p w14:paraId="6891362B" w14:textId="77777777" w:rsidR="007C2F32" w:rsidRPr="007C2F32" w:rsidRDefault="007C2F32" w:rsidP="007C2F32">
      <w:pPr>
        <w:pStyle w:val="Nagwek2"/>
        <w:spacing w:before="0"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C2F32">
        <w:rPr>
          <w:rFonts w:asciiTheme="majorHAnsi" w:hAnsiTheme="majorHAnsi" w:cstheme="majorHAnsi"/>
          <w:b/>
          <w:sz w:val="20"/>
          <w:szCs w:val="20"/>
        </w:rPr>
        <w:t xml:space="preserve">Punkt XVIII.1 </w:t>
      </w:r>
      <w:r w:rsidRPr="007C2F32">
        <w:rPr>
          <w:rFonts w:asciiTheme="majorHAnsi" w:hAnsiTheme="majorHAnsi" w:cstheme="majorHAnsi"/>
          <w:sz w:val="20"/>
          <w:szCs w:val="20"/>
        </w:rPr>
        <w:t>Miejsce i termin składania ofert otrzymuje brzmienie:</w:t>
      </w:r>
    </w:p>
    <w:p w14:paraId="25D7F0CE" w14:textId="77777777" w:rsidR="007C2F32" w:rsidRPr="007C2F32" w:rsidRDefault="007C2F32" w:rsidP="007C2F32">
      <w:pPr>
        <w:spacing w:line="240" w:lineRule="auto"/>
        <w:ind w:left="426"/>
        <w:jc w:val="both"/>
        <w:rPr>
          <w:rFonts w:asciiTheme="majorHAnsi" w:hAnsiTheme="majorHAnsi" w:cstheme="majorHAnsi"/>
          <w:sz w:val="20"/>
        </w:rPr>
      </w:pPr>
      <w:r w:rsidRPr="007C2F32">
        <w:rPr>
          <w:rFonts w:asciiTheme="majorHAnsi" w:hAnsiTheme="majorHAnsi" w:cstheme="majorHAnsi"/>
          <w:sz w:val="20"/>
        </w:rPr>
        <w:t xml:space="preserve">Ofertę wraz z wymaganymi dokumentami należy umieścić na </w:t>
      </w:r>
      <w:hyperlink r:id="rId9">
        <w:r w:rsidRPr="007C2F32">
          <w:rPr>
            <w:rFonts w:asciiTheme="majorHAnsi" w:hAnsiTheme="majorHAnsi" w:cstheme="majorHAnsi"/>
            <w:sz w:val="20"/>
            <w:u w:val="single"/>
          </w:rPr>
          <w:t>platformazakupowa.pl</w:t>
        </w:r>
      </w:hyperlink>
      <w:r w:rsidRPr="007C2F32">
        <w:rPr>
          <w:rFonts w:asciiTheme="majorHAnsi" w:hAnsiTheme="majorHAnsi" w:cstheme="majorHAnsi"/>
          <w:sz w:val="20"/>
        </w:rPr>
        <w:t xml:space="preserve"> pod adresem: </w:t>
      </w:r>
      <w:hyperlink r:id="rId10" w:history="1">
        <w:r w:rsidRPr="007C2F32">
          <w:rPr>
            <w:rStyle w:val="Hipercze"/>
            <w:rFonts w:asciiTheme="majorHAnsi" w:hAnsiTheme="majorHAnsi" w:cstheme="majorHAnsi"/>
            <w:color w:val="auto"/>
            <w:sz w:val="20"/>
            <w:u w:val="none"/>
          </w:rPr>
          <w:t>https://platformazakupowa.pl/pn/uep</w:t>
        </w:r>
      </w:hyperlink>
      <w:r w:rsidRPr="007C2F32">
        <w:rPr>
          <w:rFonts w:asciiTheme="majorHAnsi" w:hAnsiTheme="majorHAnsi" w:cstheme="majorHAnsi"/>
          <w:sz w:val="20"/>
          <w:u w:val="single"/>
        </w:rPr>
        <w:t xml:space="preserve"> </w:t>
      </w:r>
      <w:r w:rsidRPr="007C2F32">
        <w:rPr>
          <w:rFonts w:asciiTheme="majorHAnsi" w:hAnsiTheme="majorHAnsi" w:cstheme="majorHAnsi"/>
          <w:sz w:val="20"/>
        </w:rPr>
        <w:t xml:space="preserve">w myśl Ustawy PZP na stronie internetowej prowadzonego postępowania do dnia </w:t>
      </w:r>
      <w:r w:rsidRPr="007C2F32">
        <w:rPr>
          <w:rFonts w:asciiTheme="majorHAnsi" w:hAnsiTheme="majorHAnsi" w:cstheme="majorHAnsi"/>
          <w:b/>
          <w:sz w:val="20"/>
          <w:u w:val="single"/>
        </w:rPr>
        <w:t>16 lipca 2024 r.</w:t>
      </w:r>
      <w:r w:rsidRPr="007C2F32">
        <w:rPr>
          <w:rFonts w:asciiTheme="majorHAnsi" w:hAnsiTheme="majorHAnsi" w:cstheme="majorHAnsi"/>
          <w:sz w:val="20"/>
          <w:u w:val="single"/>
        </w:rPr>
        <w:t xml:space="preserve"> do godziny </w:t>
      </w:r>
      <w:r w:rsidRPr="007C2F32">
        <w:rPr>
          <w:rFonts w:asciiTheme="majorHAnsi" w:hAnsiTheme="majorHAnsi" w:cstheme="majorHAnsi"/>
          <w:b/>
          <w:sz w:val="20"/>
          <w:u w:val="single"/>
        </w:rPr>
        <w:t>11:00</w:t>
      </w:r>
      <w:r w:rsidRPr="007C2F32">
        <w:rPr>
          <w:rFonts w:asciiTheme="majorHAnsi" w:hAnsiTheme="majorHAnsi" w:cstheme="majorHAnsi"/>
          <w:sz w:val="20"/>
          <w:u w:val="single"/>
        </w:rPr>
        <w:t>.</w:t>
      </w:r>
    </w:p>
    <w:p w14:paraId="683DD8DD" w14:textId="77777777" w:rsidR="007C2F32" w:rsidRPr="00B75E19" w:rsidRDefault="007C2F32" w:rsidP="007C2F32">
      <w:pPr>
        <w:shd w:val="clear" w:color="auto" w:fill="FFFFFF"/>
        <w:rPr>
          <w:rFonts w:ascii="Calibri" w:hAnsi="Calibri" w:cs="Calibri"/>
          <w:kern w:val="2"/>
          <w:lang w:eastAsia="en-US"/>
        </w:rPr>
      </w:pPr>
    </w:p>
    <w:p w14:paraId="42D50179" w14:textId="1304936B" w:rsidR="00C442DE" w:rsidRPr="000B3AB5" w:rsidRDefault="00C442DE" w:rsidP="0009294D">
      <w:pPr>
        <w:tabs>
          <w:tab w:val="left" w:pos="284"/>
        </w:tabs>
        <w:jc w:val="both"/>
        <w:rPr>
          <w:rFonts w:asciiTheme="majorHAnsi" w:hAnsiTheme="majorHAnsi" w:cstheme="majorHAnsi"/>
          <w:i/>
          <w:sz w:val="18"/>
          <w:szCs w:val="18"/>
        </w:rPr>
      </w:pPr>
      <w:bookmarkStart w:id="0" w:name="_GoBack"/>
      <w:bookmarkEnd w:id="0"/>
    </w:p>
    <w:sectPr w:rsidR="00C442DE" w:rsidRPr="000B3AB5" w:rsidSect="00D214C6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42" w:right="2124" w:bottom="993" w:left="1440" w:header="708" w:footer="38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CA7B" w16cex:dateUtc="2023-02-10T12:51:00Z"/>
  <w16cex:commentExtensible w16cex:durableId="2790CAE8" w16cex:dateUtc="2023-02-10T12:53:00Z"/>
  <w16cex:commentExtensible w16cex:durableId="2790CB7D" w16cex:dateUtc="2023-02-1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D0B29" w16cid:durableId="2790CA66"/>
  <w16cid:commentId w16cid:paraId="4DC02A81" w16cid:durableId="2790CA7B"/>
  <w16cid:commentId w16cid:paraId="395F2263" w16cid:durableId="2790CA67"/>
  <w16cid:commentId w16cid:paraId="7951361B" w16cid:durableId="2790CAE8"/>
  <w16cid:commentId w16cid:paraId="4AE8D12F" w16cid:durableId="2790CA68"/>
  <w16cid:commentId w16cid:paraId="081F291D" w16cid:durableId="2790CB7D"/>
  <w16cid:commentId w16cid:paraId="3DC436F3" w16cid:durableId="2790CA69"/>
  <w16cid:commentId w16cid:paraId="37F9E860" w16cid:durableId="2790C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751D" w14:textId="77777777" w:rsidR="00D214C6" w:rsidRDefault="00D214C6">
      <w:pPr>
        <w:spacing w:line="240" w:lineRule="auto"/>
      </w:pPr>
      <w:r>
        <w:separator/>
      </w:r>
    </w:p>
  </w:endnote>
  <w:endnote w:type="continuationSeparator" w:id="0">
    <w:p w14:paraId="65592F21" w14:textId="77777777" w:rsidR="00D214C6" w:rsidRDefault="00D2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D214C6" w:rsidRDefault="00D214C6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D214C6" w:rsidRDefault="00D214C6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D214C6" w:rsidRPr="00E46836" w:rsidRDefault="00D214C6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D214C6" w:rsidRPr="00E46836" w:rsidRDefault="00D214C6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D214C6" w:rsidRPr="00E46836" w:rsidRDefault="00D214C6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D214C6" w:rsidRPr="00E46836" w:rsidRDefault="00D214C6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D214C6" w:rsidRPr="00E46836" w:rsidRDefault="00D214C6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D214C6" w:rsidRPr="00E46836" w:rsidRDefault="00D214C6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D214C6" w:rsidRPr="00E46836" w:rsidRDefault="00D214C6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D214C6" w:rsidRDefault="00D214C6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D214C6" w:rsidRDefault="00D214C6">
    <w:pPr>
      <w:pStyle w:val="Stopka"/>
    </w:pPr>
  </w:p>
  <w:p w14:paraId="5EA80017" w14:textId="25636F7F" w:rsidR="00D214C6" w:rsidRPr="00A77A93" w:rsidRDefault="00D214C6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3659" w14:textId="77777777" w:rsidR="00D214C6" w:rsidRDefault="00D214C6">
      <w:pPr>
        <w:spacing w:line="240" w:lineRule="auto"/>
      </w:pPr>
      <w:r>
        <w:separator/>
      </w:r>
    </w:p>
  </w:footnote>
  <w:footnote w:type="continuationSeparator" w:id="0">
    <w:p w14:paraId="5EC8B3C2" w14:textId="77777777" w:rsidR="00D214C6" w:rsidRDefault="00D21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D214C6" w:rsidRDefault="00D214C6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D214C6" w:rsidRPr="00CF2B1B" w:rsidRDefault="00D214C6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062F"/>
    <w:multiLevelType w:val="multilevel"/>
    <w:tmpl w:val="E41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7"/>
  </w:num>
  <w:num w:numId="8">
    <w:abstractNumId w:val="20"/>
  </w:num>
  <w:num w:numId="9">
    <w:abstractNumId w:val="3"/>
  </w:num>
  <w:num w:numId="10">
    <w:abstractNumId w:val="35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8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F92"/>
    <w:rsid w:val="000A0770"/>
    <w:rsid w:val="000B3208"/>
    <w:rsid w:val="000B3AB5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D2A77"/>
    <w:rsid w:val="003D4DDD"/>
    <w:rsid w:val="003D5DB6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24A94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C2F32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5781B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3F00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D3D"/>
    <w:rsid w:val="00981749"/>
    <w:rsid w:val="0098643F"/>
    <w:rsid w:val="00993786"/>
    <w:rsid w:val="00996A26"/>
    <w:rsid w:val="009B3A2A"/>
    <w:rsid w:val="009B54FE"/>
    <w:rsid w:val="009B6D1B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5762F"/>
    <w:rsid w:val="00B871CD"/>
    <w:rsid w:val="00B9743E"/>
    <w:rsid w:val="00BA0759"/>
    <w:rsid w:val="00BC6240"/>
    <w:rsid w:val="00BD1990"/>
    <w:rsid w:val="00BD5C28"/>
    <w:rsid w:val="00BE2074"/>
    <w:rsid w:val="00BE35A0"/>
    <w:rsid w:val="00BE499C"/>
    <w:rsid w:val="00C02403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4C5"/>
    <w:rsid w:val="00CD0AAC"/>
    <w:rsid w:val="00CE1824"/>
    <w:rsid w:val="00CE5A68"/>
    <w:rsid w:val="00CF2B1B"/>
    <w:rsid w:val="00CF6C8B"/>
    <w:rsid w:val="00D02BE2"/>
    <w:rsid w:val="00D05DBE"/>
    <w:rsid w:val="00D1672D"/>
    <w:rsid w:val="00D214C6"/>
    <w:rsid w:val="00D217B6"/>
    <w:rsid w:val="00D250FF"/>
    <w:rsid w:val="00D25133"/>
    <w:rsid w:val="00D27A78"/>
    <w:rsid w:val="00D35730"/>
    <w:rsid w:val="00D42315"/>
    <w:rsid w:val="00D43317"/>
    <w:rsid w:val="00D520C8"/>
    <w:rsid w:val="00D721DB"/>
    <w:rsid w:val="00D77AF2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qFormat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qFormat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  <w:style w:type="character" w:styleId="Pogrubienie">
    <w:name w:val="Strong"/>
    <w:uiPriority w:val="22"/>
    <w:qFormat/>
    <w:rsid w:val="008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uep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3AF0-8C4D-4003-94E0-1E9E8664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B42B7EE8</Template>
  <TotalTime>685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68</cp:revision>
  <cp:lastPrinted>2024-07-10T07:08:00Z</cp:lastPrinted>
  <dcterms:created xsi:type="dcterms:W3CDTF">2023-02-10T12:57:00Z</dcterms:created>
  <dcterms:modified xsi:type="dcterms:W3CDTF">2024-07-10T07:09:00Z</dcterms:modified>
</cp:coreProperties>
</file>