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151D" w:rsidRDefault="00E0151D" w:rsidP="00E0151D">
      <w:pPr>
        <w:rPr>
          <w:rFonts w:ascii="Palatino Linotype" w:hAnsi="Palatino Linotype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 xml:space="preserve">Oznaczenie sprawy: </w:t>
      </w:r>
      <w:r w:rsidR="00BC1003">
        <w:rPr>
          <w:rFonts w:ascii="Palatino Linotype" w:hAnsi="Palatino Linotype"/>
          <w:sz w:val="22"/>
          <w:szCs w:val="22"/>
        </w:rPr>
        <w:t>8</w:t>
      </w:r>
      <w:r w:rsidRPr="0043692D">
        <w:rPr>
          <w:rFonts w:ascii="Palatino Linotype" w:hAnsi="Palatino Linotype" w:hint="eastAsia"/>
          <w:sz w:val="22"/>
          <w:szCs w:val="22"/>
        </w:rPr>
        <w:t>/PZP/2021/TP</w:t>
      </w:r>
      <w:r w:rsidR="00BC1003">
        <w:rPr>
          <w:rFonts w:ascii="Palatino Linotype" w:hAnsi="Palatino Linotype"/>
          <w:sz w:val="22"/>
          <w:szCs w:val="22"/>
        </w:rPr>
        <w:t>N</w:t>
      </w:r>
      <w:r>
        <w:rPr>
          <w:rFonts w:ascii="Palatino Linotype" w:hAnsi="Palatino Linotype"/>
          <w:sz w:val="22"/>
          <w:szCs w:val="22"/>
        </w:rPr>
        <w:t xml:space="preserve">                        </w:t>
      </w:r>
    </w:p>
    <w:p w:rsidR="00E0151D" w:rsidRPr="009A3BF9" w:rsidRDefault="00E0151D" w:rsidP="00E0151D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B95521">
        <w:rPr>
          <w:rFonts w:ascii="Palatino Linotype" w:hAnsi="Palatino Linotype" w:cs="Calibri"/>
          <w:sz w:val="22"/>
          <w:szCs w:val="22"/>
        </w:rPr>
        <w:t>03.11</w:t>
      </w:r>
      <w:r>
        <w:rPr>
          <w:rFonts w:ascii="Palatino Linotype" w:hAnsi="Palatino Linotype" w:cs="Calibri"/>
          <w:sz w:val="22"/>
          <w:szCs w:val="22"/>
        </w:rPr>
        <w:t>.2021</w:t>
      </w:r>
      <w:r w:rsidRPr="009A3BF9">
        <w:rPr>
          <w:rFonts w:ascii="Palatino Linotype" w:hAnsi="Palatino Linotype" w:cs="Calibri"/>
          <w:sz w:val="22"/>
          <w:szCs w:val="22"/>
        </w:rPr>
        <w:t xml:space="preserve"> r.</w:t>
      </w:r>
    </w:p>
    <w:p w:rsidR="0041744F" w:rsidRDefault="0041744F" w:rsidP="0041744F">
      <w:pPr>
        <w:spacing w:line="360" w:lineRule="auto"/>
        <w:ind w:left="360"/>
        <w:jc w:val="right"/>
        <w:rPr>
          <w:rFonts w:hint="eastAsia"/>
          <w:i/>
        </w:rPr>
      </w:pPr>
    </w:p>
    <w:p w:rsidR="00CF19C0" w:rsidRDefault="00CF19C0" w:rsidP="0041744F">
      <w:pPr>
        <w:spacing w:line="360" w:lineRule="auto"/>
        <w:ind w:left="360"/>
        <w:jc w:val="right"/>
        <w:rPr>
          <w:rFonts w:hint="eastAsia"/>
          <w:i/>
        </w:rPr>
      </w:pPr>
    </w:p>
    <w:p w:rsidR="00E0151D" w:rsidRDefault="00E0151D" w:rsidP="00E0151D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>INFORMACJA Z OTWARCIA OFERTY</w:t>
      </w:r>
      <w:r w:rsidR="00B95521">
        <w:rPr>
          <w:rFonts w:ascii="Palatino Linotype" w:hAnsi="Palatino Linotype" w:cs="Calibri"/>
          <w:b/>
          <w:bCs/>
          <w:sz w:val="22"/>
          <w:szCs w:val="22"/>
        </w:rPr>
        <w:t xml:space="preserve"> DODATKOWEJ</w:t>
      </w:r>
    </w:p>
    <w:p w:rsidR="00A87B1E" w:rsidRDefault="00A87B1E" w:rsidP="0041744F">
      <w:pPr>
        <w:spacing w:line="360" w:lineRule="auto"/>
        <w:ind w:left="360"/>
        <w:jc w:val="right"/>
        <w:rPr>
          <w:rFonts w:hint="eastAsia"/>
          <w:i/>
        </w:rPr>
      </w:pPr>
    </w:p>
    <w:p w:rsidR="00ED1FF3" w:rsidRDefault="00ED1FF3" w:rsidP="00BC1003">
      <w:pPr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Dot. </w:t>
      </w:r>
      <w:r w:rsidRPr="00D87C91">
        <w:rPr>
          <w:rFonts w:ascii="Palatino Linotype" w:hAnsi="Palatino Linotype"/>
          <w:sz w:val="22"/>
          <w:szCs w:val="22"/>
        </w:rPr>
        <w:t>postępowani</w:t>
      </w:r>
      <w:r>
        <w:rPr>
          <w:rFonts w:ascii="Palatino Linotype" w:hAnsi="Palatino Linotype"/>
          <w:sz w:val="22"/>
          <w:szCs w:val="22"/>
        </w:rPr>
        <w:t>a</w:t>
      </w:r>
      <w:r w:rsidRPr="00D87C91">
        <w:rPr>
          <w:rFonts w:ascii="Palatino Linotype" w:hAnsi="Palatino Linotype"/>
          <w:sz w:val="22"/>
          <w:szCs w:val="22"/>
        </w:rPr>
        <w:t xml:space="preserve"> o udzielenie zamówienia publicznego pn. </w:t>
      </w:r>
      <w:r w:rsidR="00E51AF7">
        <w:rPr>
          <w:rFonts w:ascii="Palatino Linotype" w:hAnsi="Palatino Linotype"/>
          <w:sz w:val="22"/>
          <w:szCs w:val="22"/>
        </w:rPr>
        <w:t>„</w:t>
      </w:r>
      <w:r>
        <w:rPr>
          <w:rFonts w:ascii="Palatino Linotype" w:hAnsi="Palatino Linotype"/>
          <w:b/>
          <w:sz w:val="22"/>
          <w:szCs w:val="22"/>
        </w:rPr>
        <w:t>Ś</w:t>
      </w:r>
      <w:r w:rsidRPr="00DD63EA">
        <w:rPr>
          <w:rFonts w:ascii="Palatino Linotype" w:hAnsi="Palatino Linotype"/>
          <w:b/>
          <w:sz w:val="22"/>
          <w:szCs w:val="22"/>
        </w:rPr>
        <w:t xml:space="preserve">wiadczenie </w:t>
      </w:r>
      <w:r w:rsidR="00BC1003" w:rsidRPr="00BC1003">
        <w:rPr>
          <w:rFonts w:ascii="Palatino Linotype" w:hAnsi="Palatino Linotype"/>
          <w:b/>
          <w:sz w:val="22"/>
          <w:szCs w:val="22"/>
        </w:rPr>
        <w:t>usług informatycznych oraz serwisowania i naprawy sprzętu komputerowego</w:t>
      </w:r>
      <w:r w:rsidRPr="00540C84">
        <w:rPr>
          <w:rFonts w:ascii="Palatino Linotype" w:hAnsi="Palatino Linotype" w:cs="Arial"/>
          <w:b/>
          <w:sz w:val="22"/>
          <w:szCs w:val="22"/>
        </w:rPr>
        <w:t>”</w:t>
      </w:r>
      <w:r>
        <w:rPr>
          <w:rFonts w:ascii="Palatino Linotype" w:hAnsi="Palatino Linotype" w:cs="Arial"/>
          <w:b/>
          <w:sz w:val="22"/>
          <w:szCs w:val="22"/>
        </w:rPr>
        <w:t>.</w:t>
      </w:r>
    </w:p>
    <w:p w:rsidR="00E0151D" w:rsidRDefault="00E0151D" w:rsidP="00E0151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</w:p>
    <w:p w:rsidR="005E7F0C" w:rsidRDefault="005E7F0C" w:rsidP="00E0151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</w:p>
    <w:p w:rsidR="00E0151D" w:rsidRPr="001340F6" w:rsidRDefault="00E0151D" w:rsidP="00E0151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1340F6">
        <w:rPr>
          <w:rFonts w:ascii="Palatino Linotype" w:hAnsi="Palatino Linotype"/>
          <w:sz w:val="22"/>
          <w:szCs w:val="22"/>
        </w:rPr>
        <w:t>Szpital im. św. Jadwigi Śląskiej w Trzebnicy (Zamawiający) działając zgodnie z art. 222 ust. 5 ustawy z dnia 11 września 2019 r. - Prawo zamówień publicznych (</w:t>
      </w:r>
      <w:r w:rsidR="00DC1952" w:rsidRPr="002E049D">
        <w:rPr>
          <w:rFonts w:ascii="Palatino Linotype" w:hAnsi="Palatino Linotype" w:cs="Arial"/>
          <w:color w:val="000000"/>
          <w:sz w:val="22"/>
          <w:szCs w:val="22"/>
        </w:rPr>
        <w:t xml:space="preserve">Dz.U.2021.1129 </w:t>
      </w:r>
      <w:proofErr w:type="spellStart"/>
      <w:r w:rsidR="00DC1952" w:rsidRPr="002E049D">
        <w:rPr>
          <w:rFonts w:ascii="Palatino Linotype" w:hAnsi="Palatino Linotype" w:cs="Arial"/>
          <w:color w:val="000000"/>
          <w:sz w:val="22"/>
          <w:szCs w:val="22"/>
        </w:rPr>
        <w:t>t.j</w:t>
      </w:r>
      <w:proofErr w:type="spellEnd"/>
      <w:r w:rsidR="00DC1952" w:rsidRPr="002E049D">
        <w:rPr>
          <w:rFonts w:ascii="Palatino Linotype" w:hAnsi="Palatino Linotype" w:cs="Arial"/>
          <w:color w:val="000000"/>
          <w:sz w:val="22"/>
          <w:szCs w:val="22"/>
        </w:rPr>
        <w:t>.</w:t>
      </w:r>
      <w:r w:rsidRPr="001340F6">
        <w:rPr>
          <w:rFonts w:ascii="Palatino Linotype" w:hAnsi="Palatino Linotype"/>
          <w:sz w:val="22"/>
          <w:szCs w:val="22"/>
        </w:rPr>
        <w:t xml:space="preserve">) informuje, że w niniejszym postępowaniu złożono </w:t>
      </w:r>
      <w:r w:rsidR="00B95521">
        <w:rPr>
          <w:rFonts w:ascii="Palatino Linotype" w:hAnsi="Palatino Linotype"/>
          <w:sz w:val="22"/>
          <w:szCs w:val="22"/>
        </w:rPr>
        <w:t>jedną ofertę dodatkową</w:t>
      </w:r>
      <w:r w:rsidRPr="001340F6">
        <w:rPr>
          <w:rFonts w:ascii="Palatino Linotype" w:hAnsi="Palatino Linotype"/>
          <w:sz w:val="22"/>
          <w:szCs w:val="22"/>
        </w:rPr>
        <w:t>:</w:t>
      </w:r>
    </w:p>
    <w:p w:rsidR="00E0151D" w:rsidRDefault="00E0151D" w:rsidP="0041744F">
      <w:pPr>
        <w:jc w:val="center"/>
        <w:rPr>
          <w:rFonts w:hint="eastAsia"/>
          <w:b/>
        </w:rPr>
      </w:pPr>
    </w:p>
    <w:p w:rsidR="00E0151D" w:rsidRDefault="00E0151D" w:rsidP="0041744F">
      <w:pPr>
        <w:jc w:val="center"/>
        <w:rPr>
          <w:rFonts w:hint="eastAsia"/>
          <w:b/>
        </w:rPr>
      </w:pPr>
    </w:p>
    <w:tbl>
      <w:tblPr>
        <w:tblW w:w="4870" w:type="dxa"/>
        <w:jc w:val="center"/>
        <w:tblCellMar>
          <w:left w:w="70" w:type="dxa"/>
          <w:right w:w="70" w:type="dxa"/>
        </w:tblCellMar>
        <w:tblLook w:val="04A0"/>
      </w:tblPr>
      <w:tblGrid>
        <w:gridCol w:w="3027"/>
        <w:gridCol w:w="1843"/>
      </w:tblGrid>
      <w:tr w:rsidR="00D32545" w:rsidTr="00D32545">
        <w:trPr>
          <w:trHeight w:val="1380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5" w:rsidRDefault="00D32545" w:rsidP="00BB79F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45" w:rsidRDefault="00D32545" w:rsidP="00BB79F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Cena </w:t>
            </w:r>
          </w:p>
          <w:p w:rsidR="00D32545" w:rsidRDefault="00D32545" w:rsidP="00BB79F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D32545" w:rsidTr="00D32545">
        <w:trPr>
          <w:trHeight w:val="888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45" w:rsidRDefault="00D32545" w:rsidP="00BB79FE">
            <w:pPr>
              <w:rPr>
                <w:rFonts w:hint="eastAsia"/>
              </w:rPr>
            </w:pPr>
            <w:proofErr w:type="spellStart"/>
            <w:r w:rsidRPr="00C03811">
              <w:t>B</w:t>
            </w:r>
            <w:r>
              <w:t>i</w:t>
            </w:r>
            <w:r w:rsidRPr="00C03811">
              <w:t>K</w:t>
            </w:r>
            <w:proofErr w:type="spellEnd"/>
            <w:r w:rsidRPr="00C03811">
              <w:t xml:space="preserve"> Computer </w:t>
            </w:r>
            <w:proofErr w:type="spellStart"/>
            <w:r w:rsidRPr="00C03811">
              <w:t>s.c</w:t>
            </w:r>
            <w:proofErr w:type="spellEnd"/>
            <w:r w:rsidRPr="00C03811">
              <w:t xml:space="preserve">. </w:t>
            </w:r>
          </w:p>
          <w:p w:rsidR="00D32545" w:rsidRPr="00C03811" w:rsidRDefault="00D32545" w:rsidP="00BB79FE">
            <w:pPr>
              <w:rPr>
                <w:rFonts w:hint="eastAsia"/>
              </w:rPr>
            </w:pPr>
            <w:r>
              <w:t>S. Komisarczyk, S Witwicki</w:t>
            </w:r>
          </w:p>
          <w:p w:rsidR="00D32545" w:rsidRDefault="00D32545" w:rsidP="00BB79FE">
            <w:pPr>
              <w:rPr>
                <w:rFonts w:hint="eastAsia"/>
                <w:bCs/>
              </w:rPr>
            </w:pPr>
            <w:r w:rsidRPr="00C15066">
              <w:rPr>
                <w:bCs/>
              </w:rPr>
              <w:t>ul. H</w:t>
            </w:r>
            <w:r>
              <w:rPr>
                <w:bCs/>
              </w:rPr>
              <w:t>enryka</w:t>
            </w:r>
            <w:r w:rsidRPr="00C15066">
              <w:rPr>
                <w:bCs/>
              </w:rPr>
              <w:t xml:space="preserve"> Pobożnego 26</w:t>
            </w:r>
            <w:r>
              <w:rPr>
                <w:bCs/>
              </w:rPr>
              <w:t>A</w:t>
            </w:r>
          </w:p>
          <w:p w:rsidR="00D32545" w:rsidRDefault="00D32545" w:rsidP="00BB79FE">
            <w:pPr>
              <w:rPr>
                <w:rFonts w:hint="eastAsia"/>
                <w:color w:val="000000"/>
                <w:sz w:val="22"/>
                <w:szCs w:val="22"/>
              </w:rPr>
            </w:pPr>
            <w:r w:rsidRPr="00C15066">
              <w:rPr>
                <w:bCs/>
              </w:rPr>
              <w:t>55-100 Trzebnica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45" w:rsidRPr="00F522D4" w:rsidRDefault="00D32545" w:rsidP="00BB79FE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369 000</w:t>
            </w:r>
            <w:r w:rsidRPr="00F522D4">
              <w:rPr>
                <w:rFonts w:ascii="Palatino Linotype" w:hAnsi="Palatino Linotype"/>
                <w:bCs/>
                <w:sz w:val="22"/>
                <w:szCs w:val="22"/>
              </w:rPr>
              <w:t>,00</w:t>
            </w:r>
            <w:r w:rsidRPr="00F522D4">
              <w:rPr>
                <w:rFonts w:ascii="Palatino Linotype" w:hAnsi="Palatino Linotype"/>
                <w:bCs/>
                <w:sz w:val="21"/>
                <w:szCs w:val="21"/>
              </w:rPr>
              <w:t xml:space="preserve"> zł.</w:t>
            </w:r>
          </w:p>
        </w:tc>
      </w:tr>
    </w:tbl>
    <w:p w:rsidR="00674488" w:rsidRDefault="00674488">
      <w:pPr>
        <w:rPr>
          <w:rFonts w:ascii="Calibri" w:hAnsi="Calibri"/>
        </w:rPr>
      </w:pPr>
    </w:p>
    <w:p w:rsidR="00F522D4" w:rsidRDefault="00F522D4">
      <w:pPr>
        <w:rPr>
          <w:rFonts w:ascii="Calibri" w:hAnsi="Calibri"/>
        </w:rPr>
      </w:pPr>
    </w:p>
    <w:p w:rsidR="00F522D4" w:rsidRDefault="00F522D4">
      <w:pPr>
        <w:rPr>
          <w:rFonts w:ascii="Calibri" w:hAnsi="Calibri"/>
        </w:rPr>
      </w:pPr>
    </w:p>
    <w:p w:rsidR="00F522D4" w:rsidRDefault="00F522D4">
      <w:pPr>
        <w:rPr>
          <w:rFonts w:ascii="Calibri" w:hAnsi="Calibri"/>
        </w:rPr>
      </w:pPr>
    </w:p>
    <w:p w:rsidR="00F522D4" w:rsidRDefault="00F522D4">
      <w:pPr>
        <w:rPr>
          <w:rFonts w:ascii="Calibri" w:hAnsi="Calibri"/>
        </w:rPr>
      </w:pPr>
    </w:p>
    <w:p w:rsidR="00F522D4" w:rsidRDefault="00F522D4" w:rsidP="00F522D4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Z poważaniem,</w:t>
      </w:r>
    </w:p>
    <w:p w:rsidR="00F522D4" w:rsidRDefault="00F522D4" w:rsidP="00F522D4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:rsidR="00F522D4" w:rsidRDefault="00F522D4" w:rsidP="00F522D4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F522D4" w:rsidRDefault="00F522D4" w:rsidP="00F522D4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F522D4" w:rsidRDefault="00F522D4" w:rsidP="00F522D4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F522D4" w:rsidRDefault="00F522D4" w:rsidP="00F522D4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F522D4" w:rsidRDefault="00F522D4" w:rsidP="00F522D4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:rsidR="00F522D4" w:rsidRDefault="00F522D4" w:rsidP="00F522D4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Jarosław Maroszek</w:t>
      </w:r>
    </w:p>
    <w:p w:rsidR="00F522D4" w:rsidRDefault="00F522D4">
      <w:pPr>
        <w:rPr>
          <w:rFonts w:ascii="Calibri" w:hAnsi="Calibri"/>
        </w:rPr>
      </w:pPr>
    </w:p>
    <w:sectPr w:rsidR="00F522D4" w:rsidSect="00DB7E45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2008" w:right="1131" w:bottom="1134" w:left="1417" w:header="313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2DE" w:rsidRDefault="00F022DE">
      <w:pPr>
        <w:rPr>
          <w:rFonts w:hint="eastAsia"/>
        </w:rPr>
      </w:pPr>
      <w:r>
        <w:separator/>
      </w:r>
    </w:p>
  </w:endnote>
  <w:endnote w:type="continuationSeparator" w:id="0">
    <w:p w:rsidR="00F022DE" w:rsidRDefault="00F022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45" w:rsidRPr="00D63D6A" w:rsidRDefault="00D63D6A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rFonts w:hint="eastAsia"/>
        <w:b/>
        <w:sz w:val="26"/>
        <w:szCs w:val="26"/>
      </w:rPr>
    </w:pPr>
    <w:r w:rsidRPr="00D63D6A">
      <w:rPr>
        <w:b/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2DE" w:rsidRDefault="00F022DE">
      <w:pPr>
        <w:rPr>
          <w:rFonts w:hint="eastAsia"/>
        </w:rPr>
      </w:pPr>
      <w:r>
        <w:separator/>
      </w:r>
    </w:p>
  </w:footnote>
  <w:footnote w:type="continuationSeparator" w:id="0">
    <w:p w:rsidR="00F022DE" w:rsidRDefault="00F022D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88" w:rsidRDefault="00111E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674488">
      <w:rPr>
        <w:rFonts w:ascii="Calibri" w:hAnsi="Calibri" w:cs="Calibri"/>
        <w:b/>
        <w:bCs/>
      </w:rPr>
      <w:t>SZPITAL IM. ŚW. JADWIGI ŚLĄSKIEJ W TRZEBNICY</w:t>
    </w:r>
  </w:p>
  <w:p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:rsidR="00674488" w:rsidRPr="00091993" w:rsidRDefault="00674488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fr-FR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091993">
      <w:rPr>
        <w:rFonts w:ascii="Calibri" w:hAnsi="Calibri" w:cs="Calibri"/>
        <w:b/>
        <w:bCs/>
        <w:sz w:val="20"/>
        <w:szCs w:val="20"/>
        <w:lang w:val="fr-FR"/>
      </w:rPr>
      <w:t>E-mail: sekretariat@szpital-trzebnica.pl</w:t>
    </w:r>
    <w:r w:rsidRPr="00091993">
      <w:rPr>
        <w:rFonts w:ascii="Calibri" w:hAnsi="Calibri" w:cs="Calibri"/>
        <w:b/>
        <w:bCs/>
        <w:sz w:val="20"/>
        <w:szCs w:val="20"/>
        <w:lang w:val="fr-FR"/>
      </w:rPr>
      <w:tab/>
      <w:t xml:space="preserve">  </w:t>
    </w:r>
  </w:p>
  <w:p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:rsidR="00674488" w:rsidRDefault="005C3A3C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w:pict>
        <v:line id="Line 2" o:spid="_x0000_s6147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" strokeweight=".26mm"/>
      </w:pict>
    </w:r>
    <w:r w:rsidR="00674488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88" w:rsidRDefault="00111E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674488">
      <w:rPr>
        <w:rFonts w:ascii="Calibri" w:hAnsi="Calibri" w:cs="Calibri"/>
        <w:b/>
        <w:bCs/>
      </w:rPr>
      <w:t>SZPITAL IM. ŚW. JADWIGI ŚLĄSKIEJ W TRZEBNICY</w:t>
    </w:r>
  </w:p>
  <w:p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:rsidR="00674488" w:rsidRPr="00091993" w:rsidRDefault="00674488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fr-FR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091993">
      <w:rPr>
        <w:rFonts w:ascii="Calibri" w:hAnsi="Calibri" w:cs="Calibri"/>
        <w:b/>
        <w:bCs/>
        <w:sz w:val="20"/>
        <w:szCs w:val="20"/>
        <w:lang w:val="fr-FR"/>
      </w:rPr>
      <w:t>E-mail: sekretariat@szpital-trzebnica.pl</w:t>
    </w:r>
    <w:r w:rsidRPr="00091993">
      <w:rPr>
        <w:rFonts w:ascii="Calibri" w:hAnsi="Calibri" w:cs="Calibri"/>
        <w:b/>
        <w:bCs/>
        <w:sz w:val="20"/>
        <w:szCs w:val="20"/>
        <w:lang w:val="fr-FR"/>
      </w:rPr>
      <w:tab/>
      <w:t xml:space="preserve">  </w:t>
    </w:r>
  </w:p>
  <w:p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:rsidR="00674488" w:rsidRDefault="005C3A3C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w:pict>
        <v:line id="Line 1" o:spid="_x0000_s614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" strokeweight=".26mm"/>
      </w:pict>
    </w:r>
    <w:r w:rsidR="00674488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DE" w:rsidRPr="00DB7E45" w:rsidRDefault="00111E88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0511DE" w:rsidRPr="00DB7E45">
      <w:rPr>
        <w:rFonts w:ascii="Calibri" w:hAnsi="Calibri" w:cs="Calibri"/>
        <w:b/>
        <w:bCs/>
      </w:rPr>
      <w:t>SZPITAL IM. ŚW. JADWIGI ŚLĄSKIEJ W TRZEBNICY</w:t>
    </w:r>
  </w:p>
  <w:p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:rsidR="000511DE" w:rsidRPr="000767AE" w:rsidRDefault="000511D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:rsidR="00674488" w:rsidRPr="000511DE" w:rsidRDefault="005C3A3C" w:rsidP="00541033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w:pict>
        <v:line id="Line 13" o:spid="_x0000_s6145" style="position:absolute;left:0;text-align:left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</w:pict>
    </w:r>
    <w:r w:rsidR="000511D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060C"/>
    <w:multiLevelType w:val="hybridMultilevel"/>
    <w:tmpl w:val="F42496F0"/>
    <w:lvl w:ilvl="0" w:tplc="F32A1FE2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BA5BF2"/>
    <w:multiLevelType w:val="multilevel"/>
    <w:tmpl w:val="1EF29D28"/>
    <w:lvl w:ilvl="0">
      <w:start w:val="9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3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76F5B9D"/>
    <w:multiLevelType w:val="hybridMultilevel"/>
    <w:tmpl w:val="F42496F0"/>
    <w:lvl w:ilvl="0" w:tplc="F32A1FE2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B7E45"/>
    <w:rsid w:val="00003C12"/>
    <w:rsid w:val="000333A1"/>
    <w:rsid w:val="000511DE"/>
    <w:rsid w:val="000548A5"/>
    <w:rsid w:val="00091993"/>
    <w:rsid w:val="0009431F"/>
    <w:rsid w:val="000A5401"/>
    <w:rsid w:val="000E16AF"/>
    <w:rsid w:val="000E2156"/>
    <w:rsid w:val="00111E88"/>
    <w:rsid w:val="00130EBD"/>
    <w:rsid w:val="00156CA7"/>
    <w:rsid w:val="0017784B"/>
    <w:rsid w:val="001D2058"/>
    <w:rsid w:val="001D327B"/>
    <w:rsid w:val="001F660B"/>
    <w:rsid w:val="001F73A4"/>
    <w:rsid w:val="00240D0D"/>
    <w:rsid w:val="00263CA8"/>
    <w:rsid w:val="002D6E2A"/>
    <w:rsid w:val="002E4441"/>
    <w:rsid w:val="003308F7"/>
    <w:rsid w:val="003465A2"/>
    <w:rsid w:val="0039016B"/>
    <w:rsid w:val="003A3611"/>
    <w:rsid w:val="003C12B9"/>
    <w:rsid w:val="003F5620"/>
    <w:rsid w:val="0041744F"/>
    <w:rsid w:val="00441B7C"/>
    <w:rsid w:val="004B1CF9"/>
    <w:rsid w:val="00541033"/>
    <w:rsid w:val="0058279F"/>
    <w:rsid w:val="00596D1D"/>
    <w:rsid w:val="005C3A3C"/>
    <w:rsid w:val="005C625B"/>
    <w:rsid w:val="005E7F0C"/>
    <w:rsid w:val="006369DC"/>
    <w:rsid w:val="006533BC"/>
    <w:rsid w:val="00674488"/>
    <w:rsid w:val="006C3D40"/>
    <w:rsid w:val="00703033"/>
    <w:rsid w:val="00733BAD"/>
    <w:rsid w:val="007F55AB"/>
    <w:rsid w:val="00831C44"/>
    <w:rsid w:val="0085518B"/>
    <w:rsid w:val="00883BE8"/>
    <w:rsid w:val="008B5AA4"/>
    <w:rsid w:val="008D7DC8"/>
    <w:rsid w:val="008F1607"/>
    <w:rsid w:val="009B2434"/>
    <w:rsid w:val="00A239FA"/>
    <w:rsid w:val="00A248D0"/>
    <w:rsid w:val="00A37CB1"/>
    <w:rsid w:val="00A87B1E"/>
    <w:rsid w:val="00AA10FE"/>
    <w:rsid w:val="00AB4E38"/>
    <w:rsid w:val="00B149C5"/>
    <w:rsid w:val="00B95521"/>
    <w:rsid w:val="00BB672D"/>
    <w:rsid w:val="00BC1003"/>
    <w:rsid w:val="00C2123E"/>
    <w:rsid w:val="00C90FC9"/>
    <w:rsid w:val="00CA1EBC"/>
    <w:rsid w:val="00CF19C0"/>
    <w:rsid w:val="00D244E3"/>
    <w:rsid w:val="00D32545"/>
    <w:rsid w:val="00D57245"/>
    <w:rsid w:val="00D63D6A"/>
    <w:rsid w:val="00DB7E45"/>
    <w:rsid w:val="00DC1952"/>
    <w:rsid w:val="00DD5C56"/>
    <w:rsid w:val="00E0151D"/>
    <w:rsid w:val="00E51AF7"/>
    <w:rsid w:val="00ED1FF3"/>
    <w:rsid w:val="00F022DE"/>
    <w:rsid w:val="00F5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31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CF19C0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0578-252E-4974-9014-A7EFB49F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84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Windows User</cp:lastModifiedBy>
  <cp:revision>3</cp:revision>
  <cp:lastPrinted>2021-10-21T09:26:00Z</cp:lastPrinted>
  <dcterms:created xsi:type="dcterms:W3CDTF">2021-11-03T08:53:00Z</dcterms:created>
  <dcterms:modified xsi:type="dcterms:W3CDTF">2021-11-03T10:23:00Z</dcterms:modified>
</cp:coreProperties>
</file>