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785" w:rsidRPr="003F32F0" w:rsidRDefault="00894785" w:rsidP="00894785">
      <w:pPr>
        <w:spacing w:line="360" w:lineRule="auto"/>
        <w:jc w:val="right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    </w:t>
      </w:r>
      <w:r w:rsidRPr="00894785">
        <w:rPr>
          <w:i/>
        </w:rPr>
        <w:t>Klauzula informacyjna RODO</w:t>
      </w:r>
    </w:p>
    <w:p w:rsidR="00894785" w:rsidRPr="003F32F0" w:rsidRDefault="00894785" w:rsidP="00894785">
      <w:pPr>
        <w:spacing w:line="360" w:lineRule="auto"/>
        <w:jc w:val="right"/>
        <w:rPr>
          <w:rFonts w:eastAsia="Times New Roman"/>
          <w:lang w:eastAsia="pl-PL"/>
        </w:rPr>
      </w:pPr>
      <w:r w:rsidRPr="00894785">
        <w:rPr>
          <w:rFonts w:eastAsia="Calibri" w:cs="Arial"/>
          <w:i/>
          <w:szCs w:val="24"/>
        </w:rPr>
        <w:t xml:space="preserve">Załącznik nr </w:t>
      </w:r>
      <w:r>
        <w:rPr>
          <w:rFonts w:eastAsia="Calibri" w:cs="Arial"/>
          <w:i/>
          <w:szCs w:val="24"/>
        </w:rPr>
        <w:t>3</w:t>
      </w:r>
      <w:r w:rsidRPr="00894785">
        <w:rPr>
          <w:rFonts w:eastAsia="Calibri" w:cs="Arial"/>
          <w:i/>
          <w:szCs w:val="24"/>
        </w:rPr>
        <w:t xml:space="preserve"> do umowy nr………………………..z dn. ……………………</w:t>
      </w:r>
      <w:r w:rsidRPr="003F32F0">
        <w:rPr>
          <w:rFonts w:eastAsia="Times New Roman"/>
          <w:lang w:eastAsia="pl-PL"/>
        </w:rPr>
        <w:t xml:space="preserve">                                                                                      </w:t>
      </w:r>
      <w:r>
        <w:rPr>
          <w:rFonts w:eastAsia="Times New Roman"/>
          <w:lang w:eastAsia="pl-PL"/>
        </w:rPr>
        <w:t xml:space="preserve">                            </w:t>
      </w:r>
    </w:p>
    <w:p w:rsidR="00894785" w:rsidRPr="003F32F0" w:rsidRDefault="00894785" w:rsidP="00894785">
      <w:pPr>
        <w:spacing w:line="360" w:lineRule="auto"/>
        <w:jc w:val="right"/>
        <w:rPr>
          <w:rFonts w:eastAsia="Times New Roman"/>
          <w:lang w:eastAsia="pl-PL"/>
        </w:rPr>
      </w:pPr>
    </w:p>
    <w:p w:rsidR="00894785" w:rsidRDefault="00894785" w:rsidP="00894785">
      <w:pPr>
        <w:rPr>
          <w:i/>
        </w:rPr>
      </w:pPr>
      <w:r>
        <w:rPr>
          <w:rFonts w:asciiTheme="minorHAnsi" w:hAnsiTheme="minorHAnsi" w:cstheme="minorHAnsi"/>
          <w:noProof/>
        </w:rPr>
        <w:drawing>
          <wp:inline distT="0" distB="0" distL="0" distR="0" wp14:anchorId="4AFD81CF" wp14:editId="7A69C22E">
            <wp:extent cx="7816132" cy="6241359"/>
            <wp:effectExtent l="6350" t="0" r="1270" b="127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96" t="9125" r="7040" b="9292"/>
                    <a:stretch/>
                  </pic:blipFill>
                  <pic:spPr bwMode="auto">
                    <a:xfrm rot="16200000">
                      <a:off x="0" y="0"/>
                      <a:ext cx="7813932" cy="6239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94785" w:rsidRPr="00894785" w:rsidRDefault="00894785" w:rsidP="00894785">
      <w:pPr>
        <w:spacing w:after="120" w:line="360" w:lineRule="auto"/>
        <w:jc w:val="right"/>
        <w:rPr>
          <w:rFonts w:eastAsia="Calibri" w:cs="Arial"/>
          <w:i/>
          <w:szCs w:val="24"/>
        </w:rPr>
      </w:pPr>
    </w:p>
    <w:p w:rsidR="00894785" w:rsidRPr="00894785" w:rsidRDefault="00894785" w:rsidP="00894785">
      <w:pPr>
        <w:ind w:left="4956"/>
        <w:rPr>
          <w:i/>
        </w:rPr>
      </w:pPr>
    </w:p>
    <w:sectPr w:rsidR="00894785" w:rsidRPr="00894785" w:rsidSect="00894785">
      <w:headerReference w:type="default" r:id="rId8"/>
      <w:pgSz w:w="11906" w:h="16838"/>
      <w:pgMar w:top="1417" w:right="1417" w:bottom="1417" w:left="85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785" w:rsidRDefault="00894785" w:rsidP="00894785">
      <w:r>
        <w:separator/>
      </w:r>
    </w:p>
  </w:endnote>
  <w:endnote w:type="continuationSeparator" w:id="0">
    <w:p w:rsidR="00894785" w:rsidRDefault="00894785" w:rsidP="00894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785" w:rsidRDefault="00894785" w:rsidP="00894785">
      <w:r>
        <w:separator/>
      </w:r>
    </w:p>
  </w:footnote>
  <w:footnote w:type="continuationSeparator" w:id="0">
    <w:p w:rsidR="00894785" w:rsidRDefault="00894785" w:rsidP="008947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785" w:rsidRDefault="00894785">
    <w:pPr>
      <w:pStyle w:val="Nagwek"/>
    </w:pPr>
    <w:r>
      <w:t xml:space="preserve">                      </w:t>
    </w:r>
    <w:r>
      <w:rPr>
        <w:noProof/>
        <w:lang w:eastAsia="pl-PL"/>
      </w:rPr>
      <w:drawing>
        <wp:inline distT="0" distB="0" distL="0" distR="0" wp14:anchorId="60E3D097" wp14:editId="1EC611E4">
          <wp:extent cx="4317365" cy="795020"/>
          <wp:effectExtent l="0" t="0" r="6985" b="5080"/>
          <wp:docPr id="1" name="Obraz 1" descr="logotypy: Kliniczne Centrum Ginekologii, Połoznictwa i Neonatologii w Opolu (niebiesko zielony obraz matki z dzieckiem), Jednostka Samorządu Województwa Opolskiego (godło na niebieskim polu złoty orzeł piastowski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typy: Kliniczne Centrum Ginekologii, Połoznictwa i Neonatologii w Opolu (niebiesko zielony obraz matki z dzieckiem), Jednostka Samorządu Województwa Opolskiego (godło na niebieskim polu złoty orzeł piastowski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7365" cy="795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785"/>
    <w:rsid w:val="002D484F"/>
    <w:rsid w:val="00894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4785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9478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478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94785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894785"/>
  </w:style>
  <w:style w:type="paragraph" w:styleId="Stopka">
    <w:name w:val="footer"/>
    <w:basedOn w:val="Normalny"/>
    <w:link w:val="StopkaZnak"/>
    <w:uiPriority w:val="99"/>
    <w:unhideWhenUsed/>
    <w:rsid w:val="00894785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894785"/>
  </w:style>
  <w:style w:type="paragraph" w:customStyle="1" w:styleId="Znak1ZnakZnakZnak">
    <w:name w:val="Znak1 Znak Znak Znak"/>
    <w:basedOn w:val="Normalny"/>
    <w:uiPriority w:val="99"/>
    <w:rsid w:val="0089478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4785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9478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478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94785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894785"/>
  </w:style>
  <w:style w:type="paragraph" w:styleId="Stopka">
    <w:name w:val="footer"/>
    <w:basedOn w:val="Normalny"/>
    <w:link w:val="StopkaZnak"/>
    <w:uiPriority w:val="99"/>
    <w:unhideWhenUsed/>
    <w:rsid w:val="00894785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894785"/>
  </w:style>
  <w:style w:type="paragraph" w:customStyle="1" w:styleId="Znak1ZnakZnakZnak">
    <w:name w:val="Znak1 Znak Znak Znak"/>
    <w:basedOn w:val="Normalny"/>
    <w:uiPriority w:val="99"/>
    <w:rsid w:val="0089478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B51A9165</Template>
  <TotalTime>5</TotalTime>
  <Pages>2</Pages>
  <Words>28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Ochedzan</dc:creator>
  <cp:lastModifiedBy>Natalia Ochedzan</cp:lastModifiedBy>
  <cp:revision>1</cp:revision>
  <dcterms:created xsi:type="dcterms:W3CDTF">2024-08-08T14:40:00Z</dcterms:created>
  <dcterms:modified xsi:type="dcterms:W3CDTF">2024-08-08T14:48:00Z</dcterms:modified>
</cp:coreProperties>
</file>