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3151B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2F7D5047" w14:textId="74BDFB7A" w:rsidR="00A86CBF" w:rsidRPr="00F77DFB" w:rsidRDefault="0068156E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Pr="00463AE4">
        <w:rPr>
          <w:rFonts w:ascii="Palatino Linotype" w:hAnsi="Palatino Linotype"/>
          <w:sz w:val="20"/>
          <w:szCs w:val="20"/>
        </w:rPr>
        <w:t>5</w:t>
      </w:r>
      <w:r w:rsidRPr="00463AE4">
        <w:rPr>
          <w:rFonts w:ascii="Palatino Linotype" w:hAnsi="Palatino Linotype" w:hint="eastAsia"/>
          <w:sz w:val="20"/>
          <w:szCs w:val="20"/>
        </w:rPr>
        <w:t>/PZP/2021/TP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BA6A83" w:rsidRPr="00F77DFB">
        <w:rPr>
          <w:rFonts w:ascii="Palatino Linotype" w:hAnsi="Palatino Linotype" w:cs="Calibri"/>
          <w:sz w:val="20"/>
          <w:szCs w:val="20"/>
        </w:rPr>
        <w:t>0</w:t>
      </w:r>
      <w:r>
        <w:rPr>
          <w:rFonts w:ascii="Palatino Linotype" w:hAnsi="Palatino Linotype" w:cs="Calibri"/>
          <w:sz w:val="20"/>
          <w:szCs w:val="20"/>
        </w:rPr>
        <w:t>9</w:t>
      </w:r>
      <w:r w:rsidR="00A86CBF" w:rsidRPr="00F77DFB">
        <w:rPr>
          <w:rFonts w:ascii="Palatino Linotype" w:hAnsi="Palatino Linotype" w:cs="Calibri"/>
          <w:sz w:val="20"/>
          <w:szCs w:val="20"/>
        </w:rPr>
        <w:t>.0</w:t>
      </w:r>
      <w:r>
        <w:rPr>
          <w:rFonts w:ascii="Palatino Linotype" w:hAnsi="Palatino Linotype" w:cs="Calibri"/>
          <w:sz w:val="20"/>
          <w:szCs w:val="20"/>
        </w:rPr>
        <w:t>9</w:t>
      </w:r>
      <w:r w:rsidR="00A86CBF" w:rsidRPr="00F77DFB">
        <w:rPr>
          <w:rFonts w:ascii="Palatino Linotype" w:hAnsi="Palatino Linotype" w:cs="Calibri"/>
          <w:sz w:val="20"/>
          <w:szCs w:val="20"/>
        </w:rPr>
        <w:t>.2021 r.</w:t>
      </w:r>
    </w:p>
    <w:p w14:paraId="757D7E7E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93FDC2E" w14:textId="77777777" w:rsidR="0068156E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2C312547" w14:textId="77777777" w:rsidR="0068156E" w:rsidRPr="002738C2" w:rsidRDefault="0068156E" w:rsidP="0068156E">
      <w:pPr>
        <w:rPr>
          <w:rFonts w:ascii="Palatino Linotype" w:hAnsi="Palatino Linotype"/>
          <w:b/>
          <w:i/>
          <w:sz w:val="22"/>
          <w:szCs w:val="22"/>
        </w:rPr>
      </w:pPr>
    </w:p>
    <w:p w14:paraId="2402EC5D" w14:textId="77777777" w:rsidR="0068156E" w:rsidRPr="00EF58C2" w:rsidRDefault="0068156E" w:rsidP="0068156E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EF58C2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3355E4B9" w14:textId="77777777" w:rsidR="0068156E" w:rsidRPr="002738C2" w:rsidRDefault="0068156E" w:rsidP="0068156E">
      <w:pPr>
        <w:rPr>
          <w:rFonts w:ascii="Palatino Linotype" w:hAnsi="Palatino Linotype"/>
          <w:b/>
          <w:sz w:val="22"/>
          <w:szCs w:val="22"/>
        </w:rPr>
      </w:pPr>
    </w:p>
    <w:p w14:paraId="01346746" w14:textId="77777777" w:rsidR="0068156E" w:rsidRPr="00904332" w:rsidRDefault="0068156E" w:rsidP="00904332">
      <w:pPr>
        <w:jc w:val="both"/>
        <w:rPr>
          <w:rFonts w:ascii="Palatino Linotype" w:hAnsi="Palatino Linotype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r w:rsidRPr="00904332">
        <w:rPr>
          <w:rFonts w:ascii="Palatino Linotype" w:hAnsi="Palatino Linotype" w:cs="Calibri"/>
          <w:b/>
          <w:color w:val="000000" w:themeColor="text1"/>
          <w:sz w:val="22"/>
          <w:szCs w:val="22"/>
        </w:rPr>
        <w:t>„Sukcesywne dostawy bielizny szpitalnej”.</w:t>
      </w:r>
    </w:p>
    <w:p w14:paraId="6D1A2DB3" w14:textId="77777777" w:rsidR="00C5147B" w:rsidRDefault="00C5147B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36F6BDBD" w14:textId="6748C0D2" w:rsidR="00A66CDF" w:rsidRPr="00904332" w:rsidRDefault="000333A8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904332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904332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66D28459" w14:textId="30BF97D9" w:rsidR="009E1309" w:rsidRPr="00904332" w:rsidRDefault="00535A07" w:rsidP="009E1309">
      <w:pPr>
        <w:pStyle w:val="Akapitzlist"/>
        <w:numPr>
          <w:ilvl w:val="0"/>
          <w:numId w:val="28"/>
        </w:numPr>
        <w:ind w:left="284" w:hanging="284"/>
        <w:jc w:val="both"/>
        <w:rPr>
          <w:rFonts w:ascii="Palatino Linotype" w:eastAsia="Arial Unicode MS" w:hAnsi="Palatino Linotype"/>
        </w:rPr>
      </w:pPr>
      <w:r w:rsidRPr="00904332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 w:rsidRPr="00904332">
        <w:rPr>
          <w:rFonts w:ascii="Palatino Linotype" w:eastAsia="Arial Unicode MS" w:hAnsi="Palatino Linotype"/>
        </w:rPr>
        <w:t>działając zgodnie z</w:t>
      </w:r>
      <w:r w:rsidRPr="00904332">
        <w:rPr>
          <w:rFonts w:ascii="Palatino Linotype" w:eastAsia="Arial Unicode MS" w:hAnsi="Palatino Linotype"/>
        </w:rPr>
        <w:t xml:space="preserve"> art. </w:t>
      </w:r>
      <w:r w:rsidR="00A86CBF" w:rsidRPr="00904332">
        <w:rPr>
          <w:rFonts w:ascii="Palatino Linotype" w:eastAsia="Arial Unicode MS" w:hAnsi="Palatino Linotype"/>
        </w:rPr>
        <w:t>253</w:t>
      </w:r>
      <w:r w:rsidRPr="00904332">
        <w:rPr>
          <w:rFonts w:ascii="Palatino Linotype" w:eastAsia="Arial Unicode MS" w:hAnsi="Palatino Linotype"/>
        </w:rPr>
        <w:t xml:space="preserve"> ust. 1 </w:t>
      </w:r>
      <w:r w:rsidR="00A53AFF" w:rsidRPr="00904332">
        <w:rPr>
          <w:rFonts w:ascii="Palatino Linotype" w:eastAsia="Arial Unicode MS" w:hAnsi="Palatino Linotype"/>
        </w:rPr>
        <w:t>pkt</w:t>
      </w:r>
      <w:r w:rsidR="00FB5C8A">
        <w:rPr>
          <w:rFonts w:ascii="Palatino Linotype" w:eastAsia="Arial Unicode MS" w:hAnsi="Palatino Linotype"/>
        </w:rPr>
        <w:t>.</w:t>
      </w:r>
      <w:r w:rsidR="00A53AFF" w:rsidRPr="00904332">
        <w:rPr>
          <w:rFonts w:ascii="Palatino Linotype" w:eastAsia="Arial Unicode MS" w:hAnsi="Palatino Linotype"/>
        </w:rPr>
        <w:t xml:space="preserve"> 1) </w:t>
      </w:r>
      <w:r w:rsidR="00A151BA" w:rsidRPr="00867BA2">
        <w:rPr>
          <w:rFonts w:ascii="Palatino Linotype" w:eastAsia="Arial Unicode MS" w:hAnsi="Palatino Linotype"/>
        </w:rPr>
        <w:t xml:space="preserve">i </w:t>
      </w:r>
      <w:r w:rsidR="00A151BA">
        <w:rPr>
          <w:rFonts w:ascii="Palatino Linotype" w:eastAsia="Arial Unicode MS" w:hAnsi="Palatino Linotype"/>
        </w:rPr>
        <w:t xml:space="preserve">ust. </w:t>
      </w:r>
      <w:r w:rsidR="00A151BA" w:rsidRPr="00867BA2">
        <w:rPr>
          <w:rFonts w:ascii="Palatino Linotype" w:eastAsia="Arial Unicode MS" w:hAnsi="Palatino Linotype"/>
        </w:rPr>
        <w:t xml:space="preserve">2 </w:t>
      </w:r>
      <w:r w:rsidR="00A151BA">
        <w:rPr>
          <w:rFonts w:ascii="Palatino Linotype" w:eastAsia="Arial Unicode MS" w:hAnsi="Palatino Linotype"/>
        </w:rPr>
        <w:t xml:space="preserve"> </w:t>
      </w:r>
      <w:r w:rsidR="00A66CDF" w:rsidRPr="00904332">
        <w:rPr>
          <w:rFonts w:ascii="Palatino Linotype" w:hAnsi="Palatino Linotype"/>
        </w:rPr>
        <w:t xml:space="preserve">ustawy z dnia 11 września 2019 r. - Prawo zamówień publicznych </w:t>
      </w:r>
      <w:r w:rsidR="0068156E" w:rsidRPr="00904332">
        <w:rPr>
          <w:rFonts w:ascii="Palatino Linotype" w:hAnsi="Palatino Linotype" w:cs="Liberation Serif"/>
        </w:rPr>
        <w:t xml:space="preserve">(Dz. U. z 2021 r. poz. 1129) </w:t>
      </w:r>
      <w:r w:rsidR="00867BA2" w:rsidRPr="00904332">
        <w:rPr>
          <w:rFonts w:ascii="Palatino Linotype" w:hAnsi="Palatino Linotype"/>
        </w:rPr>
        <w:t xml:space="preserve"> dalej zwanej „Pzp”,</w:t>
      </w:r>
      <w:r w:rsidR="00A66CDF" w:rsidRPr="00904332">
        <w:rPr>
          <w:rFonts w:ascii="Palatino Linotype" w:hAnsi="Palatino Linotype"/>
        </w:rPr>
        <w:t xml:space="preserve"> </w:t>
      </w:r>
      <w:r w:rsidRPr="00904332">
        <w:rPr>
          <w:rFonts w:ascii="Palatino Linotype" w:eastAsia="Arial Unicode MS" w:hAnsi="Palatino Linotype"/>
        </w:rPr>
        <w:t xml:space="preserve">zawiadamia o </w:t>
      </w:r>
      <w:r w:rsidRPr="00904332">
        <w:rPr>
          <w:rFonts w:ascii="Palatino Linotype" w:eastAsia="Arial Unicode MS" w:hAnsi="Palatino Linotype"/>
          <w:b/>
        </w:rPr>
        <w:t>wyborze najkorzystniejszej oferty</w:t>
      </w:r>
      <w:r w:rsidR="006B6A21" w:rsidRPr="00904332">
        <w:rPr>
          <w:rFonts w:ascii="Palatino Linotype" w:eastAsia="Arial Unicode MS" w:hAnsi="Palatino Linotype"/>
          <w:bCs/>
        </w:rPr>
        <w:t>.</w:t>
      </w:r>
    </w:p>
    <w:p w14:paraId="551564A9" w14:textId="4B154A42" w:rsidR="006F19AB" w:rsidRPr="00904332" w:rsidRDefault="006F19AB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najkorzystniejsze wybrano następujące oferty:</w:t>
      </w:r>
    </w:p>
    <w:p w14:paraId="7AA52FF2" w14:textId="77777777" w:rsidR="00370E38" w:rsidRPr="00EF58C2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tbl>
      <w:tblPr>
        <w:tblW w:w="10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8391"/>
        <w:gridCol w:w="1063"/>
      </w:tblGrid>
      <w:tr w:rsidR="00D41657" w:rsidRPr="00D41657" w14:paraId="08F0C111" w14:textId="77777777" w:rsidTr="00D41657">
        <w:trPr>
          <w:trHeight w:val="7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200446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50A641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06E7A0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D41657" w:rsidRPr="00D41657" w14:paraId="05AD25B0" w14:textId="77777777" w:rsidTr="00D41657">
        <w:trPr>
          <w:trHeight w:val="233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7C9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CBE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COMPLIMED Anna Bojanowska, Ul. J. Długosza 59-75 51-162 Wrocław.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B419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41657" w:rsidRPr="00D41657" w14:paraId="28E7B84F" w14:textId="77777777" w:rsidTr="00D41657">
        <w:trPr>
          <w:trHeight w:val="233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520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4290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6469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41657" w:rsidRPr="00D41657" w14:paraId="07C0F3CB" w14:textId="77777777" w:rsidTr="00D41657">
        <w:trPr>
          <w:trHeight w:val="1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FF6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23A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F716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D41657" w:rsidRPr="00D41657" w14:paraId="14E7FD3C" w14:textId="77777777" w:rsidTr="00D41657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587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420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Toruńskie Zakłady Materiałów Opatrunkowych S.A., ul. Żółkiewskiego 20/26, 87-100 Toruń.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3F6D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D41657" w:rsidRPr="00D41657" w14:paraId="436856B6" w14:textId="77777777" w:rsidTr="00D41657">
        <w:trPr>
          <w:trHeight w:val="2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8F6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A7C2" w14:textId="5F4E6B9C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Neomed Polska Sp. z o.o, Ul. Orężna 6A, 05-501 Piaseczno.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6E67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D41657" w:rsidRPr="00D41657" w14:paraId="6DCAD413" w14:textId="77777777" w:rsidTr="00D41657">
        <w:trPr>
          <w:trHeight w:val="2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502C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97A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175B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D41657" w:rsidRPr="00D41657" w14:paraId="7BC79D8A" w14:textId="77777777" w:rsidTr="00D41657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AD3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61C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k.,Ul. Pod Borem 18, 41-808 Zabrze.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08A0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D41657" w:rsidRPr="00D41657" w14:paraId="2A4F948A" w14:textId="77777777" w:rsidTr="00D41657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8E9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D33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Lohmann &amp; Rauscher Polska sp. z o.o., Ul. Moniuszki 14, 95-200 Pabianice.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AD1B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  <w:tr w:rsidR="00D41657" w:rsidRPr="00D41657" w14:paraId="6BCAF0D8" w14:textId="77777777" w:rsidTr="00D41657">
        <w:trPr>
          <w:trHeight w:val="25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0A8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54A8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92E4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</w:tr>
      <w:tr w:rsidR="00D41657" w:rsidRPr="00D41657" w14:paraId="38D34072" w14:textId="77777777" w:rsidTr="00D41657">
        <w:trPr>
          <w:trHeight w:val="20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7B43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FA7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6C3E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</w:tr>
      <w:tr w:rsidR="00D41657" w:rsidRPr="00D41657" w14:paraId="7B25026E" w14:textId="77777777" w:rsidTr="00D41657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88D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A979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EM POLAND Sp. z o.o., Ul. Al. Piłsudskiego 63, 05-070 Sulejówek.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F09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</w:tr>
      <w:tr w:rsidR="00D41657" w:rsidRPr="00D41657" w14:paraId="3D07710A" w14:textId="77777777" w:rsidTr="00D41657">
        <w:trPr>
          <w:trHeight w:val="233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0F5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F87" w14:textId="77777777" w:rsidR="00D41657" w:rsidRPr="00D41657" w:rsidRDefault="00D41657" w:rsidP="00D4165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EM POLAND Sp. z o.o., Ul. Al. Piłsudskiego 63, 05-070 Sulejówek.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06CA" w14:textId="77777777" w:rsidR="00D41657" w:rsidRPr="00D41657" w:rsidRDefault="00D41657" w:rsidP="00D4165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1657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</w:tr>
    </w:tbl>
    <w:p w14:paraId="411AF207" w14:textId="77777777" w:rsidR="00BA6A83" w:rsidRPr="00EF58C2" w:rsidRDefault="00BA6A83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2141271D" w14:textId="77777777" w:rsidR="006F19AB" w:rsidRPr="00904332" w:rsidRDefault="006F19AB" w:rsidP="006F19AB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5B8654C2" w14:textId="52B84C35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4B6E6C6B" w14:textId="77777777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6422BD2" w14:textId="77777777" w:rsidR="006F19AB" w:rsidRPr="00904332" w:rsidRDefault="006F19AB" w:rsidP="006F19AB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Wyboru oferty dokonano ze względu na: </w:t>
      </w:r>
    </w:p>
    <w:p w14:paraId="13980729" w14:textId="7DA9BC2E" w:rsidR="006F19AB" w:rsidRPr="00904332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Kryterium nr 1: Cena – waga 60</w:t>
      </w:r>
      <w:r w:rsidR="00F77DFB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,00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% </w:t>
      </w:r>
    </w:p>
    <w:p w14:paraId="4A576AA3" w14:textId="374253EE" w:rsidR="006F19AB" w:rsidRPr="00904332" w:rsidRDefault="006F19AB" w:rsidP="006F19AB">
      <w:pPr>
        <w:pStyle w:val="Default"/>
        <w:ind w:left="425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Kryterium nr 2: Termin realizacji dostaw – waga 40</w:t>
      </w:r>
      <w:r w:rsidR="00F77DFB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,00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>%</w:t>
      </w:r>
    </w:p>
    <w:p w14:paraId="16A2D8A4" w14:textId="77777777" w:rsidR="006F19AB" w:rsidRPr="00904332" w:rsidRDefault="006F19AB" w:rsidP="006F19AB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09B2797C" w14:textId="20581E12" w:rsidR="00EB541F" w:rsidRPr="00C5147B" w:rsidRDefault="006F19AB" w:rsidP="00C5147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kryteriów oceny ofert. </w:t>
      </w:r>
    </w:p>
    <w:p w14:paraId="26A94699" w14:textId="77777777" w:rsidR="00AE2AE2" w:rsidRDefault="00AE2AE2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5059AEA7" w14:textId="77777777" w:rsidR="00AE2AE2" w:rsidRDefault="00AE2AE2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5E8408E" w14:textId="77777777" w:rsidR="00AE2AE2" w:rsidRDefault="00AE2AE2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0E884C5D" w14:textId="77777777" w:rsidR="00AE2AE2" w:rsidRDefault="00AE2AE2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2906B8" w14:textId="37655C2D" w:rsidR="008A6D68" w:rsidRPr="00613D17" w:rsidRDefault="006F19AB" w:rsidP="00613D17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lastRenderedPageBreak/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118C15B0" w14:textId="77777777" w:rsidR="00ED77DC" w:rsidRDefault="00ED77DC" w:rsidP="006F19AB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tbl>
      <w:tblPr>
        <w:tblW w:w="1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071"/>
        <w:gridCol w:w="851"/>
        <w:gridCol w:w="1701"/>
        <w:gridCol w:w="1842"/>
        <w:gridCol w:w="1842"/>
      </w:tblGrid>
      <w:tr w:rsidR="00AE2AE2" w:rsidRPr="00AE2AE2" w14:paraId="3BA3E707" w14:textId="77777777" w:rsidTr="00AE2AE2">
        <w:trPr>
          <w:trHeight w:val="126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205D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77254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DD1D2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B3781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1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Cena - 60,00 )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13FDE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(Kryterium nr 2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Termin realizacji dostaw - 40,00 )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013D9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PUNKTACJA </w:t>
            </w: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RAZEM</w:t>
            </w:r>
          </w:p>
        </w:tc>
      </w:tr>
      <w:tr w:rsidR="00AE2AE2" w:rsidRPr="00AE2AE2" w14:paraId="0A0D1687" w14:textId="77777777" w:rsidTr="00AE2AE2">
        <w:trPr>
          <w:trHeight w:val="1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AF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4F2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COMPLIMED Anna Bojanowska, Ul. J. Długosza 59-75 51-162 Wrocław.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F8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5E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27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7F9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494179BB" w14:textId="77777777" w:rsidTr="00AE2AE2">
        <w:trPr>
          <w:trHeight w:val="1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0A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4E0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24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D5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F9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7F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1A94400C" w14:textId="77777777" w:rsidTr="00AE2AE2">
        <w:trPr>
          <w:trHeight w:val="15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61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AF3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SINMED Sp. z o. o., ul. Graniczna 32B, 44-178 Przyszowice.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7E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B7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DC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BF0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90,54</w:t>
            </w:r>
          </w:p>
        </w:tc>
      </w:tr>
      <w:tr w:rsidR="00AE2AE2" w:rsidRPr="00AE2AE2" w14:paraId="1C3E1F4E" w14:textId="77777777" w:rsidTr="00AE2AE2">
        <w:trPr>
          <w:trHeight w:val="1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DC88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34E2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9605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287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3CB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CF4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08F2581F" w14:textId="77777777" w:rsidTr="00AE2AE2">
        <w:trPr>
          <w:trHeight w:val="13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A98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C694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BATIST Medical Polska Sp. z o.o., 40-486 Katowice, ul. Kolista 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FA4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4F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35,17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7C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8C3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75,17</w:t>
            </w:r>
          </w:p>
        </w:tc>
      </w:tr>
      <w:tr w:rsidR="00AE2AE2" w:rsidRPr="00AE2AE2" w14:paraId="6DFECED5" w14:textId="77777777" w:rsidTr="00AE2AE2">
        <w:trPr>
          <w:trHeight w:val="6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5DB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7DF6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Zorin Adrian Beton, Plac Solny 14/3, 50-062 Wrocław.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095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AA5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Oferta odrzucona  </w:t>
            </w:r>
          </w:p>
        </w:tc>
      </w:tr>
      <w:tr w:rsidR="00AE2AE2" w:rsidRPr="00AE2AE2" w14:paraId="1581965B" w14:textId="77777777" w:rsidTr="00AE2AE2">
        <w:trPr>
          <w:trHeight w:val="1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B6C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57F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DB7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83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777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ACA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775E5AC7" w14:textId="77777777" w:rsidTr="00AE2AE2">
        <w:trPr>
          <w:trHeight w:val="13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D51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7C89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Neomed Polska Sp. z o.o, Ul. Orężna 6A,  05-501 Piaseczno.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76A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9BB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52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282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84,35</w:t>
            </w:r>
          </w:p>
        </w:tc>
      </w:tr>
      <w:tr w:rsidR="00AE2AE2" w:rsidRPr="00AE2AE2" w14:paraId="491AB294" w14:textId="77777777" w:rsidTr="00AE2AE2">
        <w:trPr>
          <w:trHeight w:val="20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7DF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B90F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Żółkiewskiego 20/26, 87-100 Toruń.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B2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A84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CC2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75E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77B0A49D" w14:textId="77777777" w:rsidTr="00AE2AE2">
        <w:trPr>
          <w:trHeight w:val="11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B6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E80B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Neomed Polska Sp. z o.o, Ul. Orężna 6A,  05-501 Piaseczno.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E4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D63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09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723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18706F1B" w14:textId="77777777" w:rsidTr="00AE2AE2">
        <w:trPr>
          <w:trHeight w:val="1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10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67F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978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A1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FC85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49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6B5C0BD5" w14:textId="77777777" w:rsidTr="00AE2AE2">
        <w:trPr>
          <w:trHeight w:val="11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F0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634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SINMED Sp. z o. o., ul. Graniczna 32B, 44-178 Przyszowice.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E9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19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FE5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569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99,40</w:t>
            </w:r>
          </w:p>
        </w:tc>
      </w:tr>
      <w:tr w:rsidR="00AE2AE2" w:rsidRPr="00AE2AE2" w14:paraId="7AAD2F50" w14:textId="77777777" w:rsidTr="00AE2AE2">
        <w:trPr>
          <w:trHeight w:val="18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E0B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8F3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Żółkiewskiego 20/26, 87-100 Toruń.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032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47A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8D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4A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71,60</w:t>
            </w:r>
          </w:p>
        </w:tc>
      </w:tr>
      <w:tr w:rsidR="00AE2AE2" w:rsidRPr="00AE2AE2" w14:paraId="229179F2" w14:textId="77777777" w:rsidTr="00AE2AE2">
        <w:trPr>
          <w:trHeight w:val="2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CE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3D0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AE5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428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3538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5D7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230495C5" w14:textId="77777777" w:rsidTr="00AE2AE2">
        <w:trPr>
          <w:trHeight w:val="1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75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B72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J. Chodacki, A. Misztal „Medica” Spółka Jawna, 59-300 Lubin, ul. Przemysłowa 4A.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40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28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652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53E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89,07</w:t>
            </w:r>
          </w:p>
        </w:tc>
      </w:tr>
      <w:tr w:rsidR="00AE2AE2" w:rsidRPr="00AE2AE2" w14:paraId="5E7A30CC" w14:textId="77777777" w:rsidTr="00AE2AE2">
        <w:trPr>
          <w:trHeight w:val="16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59A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CA50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POLMIL SP. Z O.O. SKA,  UL.PRZEMYSŁOWA 8B,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85-758 BYDGOSZCZ.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4D1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BC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22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31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88,62</w:t>
            </w:r>
          </w:p>
        </w:tc>
      </w:tr>
      <w:tr w:rsidR="00AE2AE2" w:rsidRPr="00AE2AE2" w14:paraId="03E1F120" w14:textId="77777777" w:rsidTr="00AE2AE2">
        <w:trPr>
          <w:trHeight w:val="12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B0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C81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Lohmann &amp; Rauscher Polska sp. z o.o., Ul. Moniuszki 14, 95-200 Pabianice.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EF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9CE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8CA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61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1FCF9DDF" w14:textId="77777777" w:rsidTr="00AE2AE2">
        <w:trPr>
          <w:trHeight w:val="11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A4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AAD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6C9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6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A6BD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864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3D41948E" w14:textId="77777777" w:rsidTr="00AE2AE2">
        <w:trPr>
          <w:trHeight w:val="1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C3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FEF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Żółkiewskiego 20/26, 87-100 Toruń.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63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45B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30,69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0E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170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70,69</w:t>
            </w:r>
          </w:p>
        </w:tc>
      </w:tr>
      <w:tr w:rsidR="00AE2AE2" w:rsidRPr="00AE2AE2" w14:paraId="6308317E" w14:textId="77777777" w:rsidTr="00AE2AE2">
        <w:trPr>
          <w:trHeight w:val="16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EB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F74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„Cezal” S. A. – Wrocław, ul. Widna 4, 50-543 Wrocław.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D39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F17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4E9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A0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65,04</w:t>
            </w:r>
          </w:p>
        </w:tc>
      </w:tr>
      <w:tr w:rsidR="00AE2AE2" w:rsidRPr="00AE2AE2" w14:paraId="74D82B09" w14:textId="77777777" w:rsidTr="00AE2AE2">
        <w:trPr>
          <w:trHeight w:val="19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56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F0D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8F2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C8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F9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166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0326C005" w14:textId="77777777" w:rsidTr="00AE2AE2">
        <w:trPr>
          <w:trHeight w:val="7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F78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D75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„Cezal” S. A. – Wrocław, ul. Widna 4, 50-543 Wrocław.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580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F4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32,57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48D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5E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72,57</w:t>
            </w:r>
          </w:p>
        </w:tc>
      </w:tr>
      <w:tr w:rsidR="00AE2AE2" w:rsidRPr="00AE2AE2" w14:paraId="56D82FD2" w14:textId="77777777" w:rsidTr="00AE2AE2">
        <w:trPr>
          <w:trHeight w:val="1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12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F538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Żółkiewskiego 20/26, 87-100 Toruń.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2F3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41D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44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24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68,93</w:t>
            </w:r>
          </w:p>
        </w:tc>
      </w:tr>
      <w:tr w:rsidR="00AE2AE2" w:rsidRPr="00AE2AE2" w14:paraId="331A8DBF" w14:textId="77777777" w:rsidTr="00AE2AE2">
        <w:trPr>
          <w:trHeight w:val="1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251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DE5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EM POLAND Sp. z o.o., Ul. Al. Piłsudskiego 63, 05-070 Sulejówek.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D8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210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68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9D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20228F80" w14:textId="77777777" w:rsidTr="00AE2AE2">
        <w:trPr>
          <w:trHeight w:val="16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B22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4CE0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Neomed Polska Sp. z o.o, Ul. Orężna 6A,  05-501 Piaseczno.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485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B68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EA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9F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99,85</w:t>
            </w:r>
          </w:p>
        </w:tc>
      </w:tr>
      <w:tr w:rsidR="00AE2AE2" w:rsidRPr="00AE2AE2" w14:paraId="1BC75CF3" w14:textId="77777777" w:rsidTr="00AE2AE2">
        <w:trPr>
          <w:trHeight w:val="14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D905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583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J. Chodacki, A. Misztal „Medica” Spółka Jawna, 59-300 Lubin, ul. Przemysłowa 4A.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D4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9F6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58,39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2B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57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98,39</w:t>
            </w:r>
          </w:p>
        </w:tc>
      </w:tr>
      <w:tr w:rsidR="00AE2AE2" w:rsidRPr="00AE2AE2" w14:paraId="6C8733AD" w14:textId="77777777" w:rsidTr="00AE2AE2">
        <w:trPr>
          <w:trHeight w:val="19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F8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8D3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Toruńskie Zakłady Materiałów Opatrunkowych S.A.</w:t>
            </w: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Żółkiewskiego 20/26, 87-100 Toruń.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0BF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D3F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Oferta odrzucona</w:t>
            </w:r>
          </w:p>
        </w:tc>
      </w:tr>
      <w:tr w:rsidR="00AE2AE2" w:rsidRPr="00AE2AE2" w14:paraId="7161F794" w14:textId="77777777" w:rsidTr="00AE2AE2">
        <w:trPr>
          <w:trHeight w:val="1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587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810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COMPLIMED Anna Bojanowska, Ul. J. Długosza 59-75, 51-162 Wrocław.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C3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72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39,90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00B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AD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79,90</w:t>
            </w:r>
          </w:p>
        </w:tc>
      </w:tr>
      <w:tr w:rsidR="00AE2AE2" w:rsidRPr="00AE2AE2" w14:paraId="0883BC99" w14:textId="77777777" w:rsidTr="00AE2AE2">
        <w:trPr>
          <w:trHeight w:val="18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E1E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FFF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BATIST Medical Polska Sp. z o.o., 40-486 Katowice, ul. Kolista 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DB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7F4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4A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08E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66,90</w:t>
            </w:r>
          </w:p>
        </w:tc>
      </w:tr>
      <w:tr w:rsidR="00AE2AE2" w:rsidRPr="00AE2AE2" w14:paraId="055C7360" w14:textId="77777777" w:rsidTr="00AE2AE2">
        <w:trPr>
          <w:trHeight w:val="1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71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3477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Zorin Adrian Beton, Plac Solny 14/3, 50-062 Wrocław.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A965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84C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Oferta odrzucona</w:t>
            </w:r>
          </w:p>
        </w:tc>
      </w:tr>
      <w:tr w:rsidR="00AE2AE2" w:rsidRPr="00AE2AE2" w14:paraId="3085D6C0" w14:textId="77777777" w:rsidTr="00AE2AE2">
        <w:trPr>
          <w:trHeight w:val="14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123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C73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EM POLAND Sp. z o.o., Ul. Al. Piłsudskiego 63, 05-070 Sulejówek.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5B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CD5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A1A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F72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AE2AE2" w:rsidRPr="00AE2AE2" w14:paraId="303F6D2A" w14:textId="77777777" w:rsidTr="00AE2AE2">
        <w:trPr>
          <w:trHeight w:val="1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18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705A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EB08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6E8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05A4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9B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85,32</w:t>
            </w:r>
          </w:p>
        </w:tc>
      </w:tr>
      <w:tr w:rsidR="00AE2AE2" w:rsidRPr="00AE2AE2" w14:paraId="4F1DF2C7" w14:textId="77777777" w:rsidTr="00AE2AE2">
        <w:trPr>
          <w:trHeight w:val="18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31F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E17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MODUS Przedsiębiorstwo Odzieżowe S.A., Ul. Karola Szajnochy 11, 85-738 Bydgoszcz.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FA2E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7AC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29,38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EDD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107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69,38</w:t>
            </w:r>
          </w:p>
        </w:tc>
      </w:tr>
      <w:tr w:rsidR="00AE2AE2" w:rsidRPr="00AE2AE2" w14:paraId="11302088" w14:textId="77777777" w:rsidTr="00AE2AE2">
        <w:trPr>
          <w:trHeight w:val="69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9216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2F03" w14:textId="77777777" w:rsidR="00AE2AE2" w:rsidRPr="00AE2AE2" w:rsidRDefault="00AE2AE2" w:rsidP="00AE2AE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Zorin Adrian Beton, Plac Solny 14/3, 50-062 Wrocław.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3179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CF50" w14:textId="77777777" w:rsidR="00AE2AE2" w:rsidRPr="00AE2AE2" w:rsidRDefault="00AE2AE2" w:rsidP="00AE2AE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2AE2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Oferta odrzucona</w:t>
            </w:r>
          </w:p>
        </w:tc>
      </w:tr>
    </w:tbl>
    <w:p w14:paraId="46D29676" w14:textId="77777777" w:rsidR="0068156E" w:rsidRDefault="0068156E" w:rsidP="00EB541F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C7C544D" w14:textId="6A96825A" w:rsidR="0068156E" w:rsidRDefault="0068156E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2B139F26" w14:textId="2ACD3039" w:rsidR="00B6503D" w:rsidRDefault="00B6503D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06862DD2" w14:textId="0FB28915" w:rsidR="00B6503D" w:rsidRPr="00E0795A" w:rsidRDefault="002C4E62" w:rsidP="00E0795A">
      <w:pPr>
        <w:jc w:val="both"/>
        <w:rPr>
          <w:rFonts w:ascii="Palatino Linotype" w:hAnsi="Palatino Linotype" w:cs="Arial"/>
          <w:color w:val="000000" w:themeColor="text1"/>
          <w:lang w:eastAsia="pl-PL"/>
        </w:rPr>
      </w:pPr>
      <w:r>
        <w:rPr>
          <w:rFonts w:ascii="Palatino Linotype" w:hAnsi="Palatino Linotype" w:cs="Times New Roman"/>
          <w:b/>
          <w:color w:val="000000" w:themeColor="text1"/>
        </w:rPr>
        <w:t xml:space="preserve">II. </w:t>
      </w:r>
      <w:r w:rsidR="00B6503D" w:rsidRPr="00E0795A">
        <w:rPr>
          <w:rFonts w:ascii="Palatino Linotype" w:hAnsi="Palatino Linotype" w:cs="Times New Roman"/>
          <w:b/>
          <w:color w:val="000000" w:themeColor="text1"/>
        </w:rPr>
        <w:t xml:space="preserve">Zamawiający </w:t>
      </w:r>
      <w:r w:rsidR="00B6503D" w:rsidRPr="00E0795A">
        <w:rPr>
          <w:rFonts w:ascii="Palatino Linotype" w:eastAsia="Arial Unicode MS" w:hAnsi="Palatino Linotype"/>
          <w:b/>
          <w:color w:val="000000" w:themeColor="text1"/>
        </w:rPr>
        <w:t xml:space="preserve">na podstawie art. 255 pkt. </w:t>
      </w:r>
      <w:r w:rsidR="00904332" w:rsidRPr="00E0795A">
        <w:rPr>
          <w:rFonts w:ascii="Palatino Linotype" w:eastAsia="Arial Unicode MS" w:hAnsi="Palatino Linotype"/>
          <w:b/>
          <w:color w:val="000000" w:themeColor="text1"/>
        </w:rPr>
        <w:t>3</w:t>
      </w:r>
      <w:r w:rsidR="00B6503D" w:rsidRPr="00E0795A">
        <w:rPr>
          <w:rFonts w:ascii="Palatino Linotype" w:eastAsia="Arial Unicode MS" w:hAnsi="Palatino Linotype"/>
          <w:b/>
          <w:color w:val="000000" w:themeColor="text1"/>
        </w:rPr>
        <w:t>) ustawy</w:t>
      </w:r>
      <w:r w:rsidR="00B6503D" w:rsidRPr="00E0795A">
        <w:rPr>
          <w:rFonts w:ascii="Palatino Linotype" w:hAnsi="Palatino Linotype" w:cs="Times New Roman"/>
          <w:b/>
          <w:color w:val="000000" w:themeColor="text1"/>
        </w:rPr>
        <w:t xml:space="preserve"> PZP zawiadamia o unieważnieniu postępowania w zakresie pakietu nr: 4</w:t>
      </w:r>
    </w:p>
    <w:p w14:paraId="64987A7F" w14:textId="77777777" w:rsidR="00B6503D" w:rsidRPr="00904332" w:rsidRDefault="00B6503D" w:rsidP="00B6503D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color w:val="000000" w:themeColor="text1"/>
        </w:rPr>
      </w:pPr>
    </w:p>
    <w:p w14:paraId="48A05698" w14:textId="7551E76E" w:rsidR="00B6503D" w:rsidRDefault="00B6503D" w:rsidP="00B6503D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904332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 xml:space="preserve">Uzasadnienie prawne unieważnienia pakietu </w:t>
      </w:r>
      <w:r w:rsidRPr="00904332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nr: 4.</w:t>
      </w:r>
    </w:p>
    <w:p w14:paraId="533F465A" w14:textId="2F74A2A0" w:rsidR="00515F61" w:rsidRPr="00AF77D3" w:rsidRDefault="00AF77D3" w:rsidP="00B6503D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AF77D3">
        <w:rPr>
          <w:rFonts w:ascii="Palatino Linotype" w:hAnsi="Palatino Linotype"/>
          <w:color w:val="000000" w:themeColor="text1"/>
          <w:sz w:val="22"/>
          <w:szCs w:val="22"/>
        </w:rPr>
        <w:t>Zamawiający unieważnia postępowanie o udzielenie zamówienia, jeżeli</w:t>
      </w:r>
      <w:r w:rsidRPr="002C4E62">
        <w:rPr>
          <w:rFonts w:ascii="Palatino Linotype" w:hAnsi="Palatino Linotype" w:cs="Times New Roman"/>
          <w:b/>
          <w:color w:val="000000" w:themeColor="text1"/>
          <w:sz w:val="22"/>
          <w:szCs w:val="22"/>
        </w:rPr>
        <w:t xml:space="preserve"> </w:t>
      </w:r>
      <w:r w:rsidR="00515F61" w:rsidRPr="00AF77D3">
        <w:rPr>
          <w:rFonts w:ascii="Palatino Linotype" w:hAnsi="Palatino Linotype" w:cs="Open Sans"/>
          <w:color w:val="000000" w:themeColor="text1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904332" w:rsidRPr="00AF77D3">
        <w:rPr>
          <w:rFonts w:ascii="Palatino Linotype" w:hAnsi="Palatino Linotype" w:cs="Open Sans"/>
          <w:color w:val="000000" w:themeColor="text1"/>
          <w:sz w:val="22"/>
          <w:szCs w:val="22"/>
          <w:shd w:val="clear" w:color="auto" w:fill="FFFFFF"/>
        </w:rPr>
        <w:t>.</w:t>
      </w:r>
    </w:p>
    <w:p w14:paraId="4E9607A6" w14:textId="77777777" w:rsidR="00B6503D" w:rsidRPr="00904332" w:rsidRDefault="00B6503D" w:rsidP="00B6503D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6CB04D29" w14:textId="1C508D90" w:rsidR="00B6503D" w:rsidRPr="00904332" w:rsidRDefault="00B6503D" w:rsidP="00B6503D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904332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 xml:space="preserve">Uzasadnienie faktyczne unieważnienia pakietu nr: </w:t>
      </w:r>
      <w:r w:rsidRPr="00904332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4.</w:t>
      </w:r>
    </w:p>
    <w:p w14:paraId="428D0047" w14:textId="5C9D6CF3" w:rsidR="00B6503D" w:rsidRPr="00904332" w:rsidRDefault="00B6503D" w:rsidP="00B6503D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904332">
        <w:rPr>
          <w:rFonts w:ascii="Palatino Linotype" w:hAnsi="Palatino Linotype" w:cs="Times New Roman"/>
          <w:color w:val="000000" w:themeColor="text1"/>
          <w:sz w:val="22"/>
          <w:szCs w:val="22"/>
        </w:rPr>
        <w:t>Cena oferty najkorzystniejszej</w:t>
      </w:r>
      <w:r w:rsidR="009A39E1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(która nie podlega odrzuceniu)</w:t>
      </w:r>
      <w:r w:rsidR="00515F61"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904332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przewyższa kwotę, jaką Zamawiający zamierza przeznaczyć na sfinansowanie zamówienia: </w:t>
      </w:r>
    </w:p>
    <w:p w14:paraId="48DE2691" w14:textId="59538D3A" w:rsidR="00B6503D" w:rsidRDefault="00B6503D" w:rsidP="00B6503D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lang w:bidi="ar-SA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100"/>
        <w:gridCol w:w="992"/>
        <w:gridCol w:w="1418"/>
        <w:gridCol w:w="1930"/>
        <w:gridCol w:w="1311"/>
      </w:tblGrid>
      <w:tr w:rsidR="00515F61" w:rsidRPr="00515F61" w14:paraId="676A4858" w14:textId="77777777" w:rsidTr="000F53BC">
        <w:trPr>
          <w:trHeight w:val="22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76CE94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DFE9BF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170007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68FCDD" w14:textId="004ACE5D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Wartość brutto PLN pakietu  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B9687B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Kwota brutto, jaką Zamawiający zamierza przeznaczyć na sfinansowanie zamówienia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E9E105" w14:textId="75D7C130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Różnica</w:t>
            </w:r>
            <w:r w:rsidR="0090433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:</w:t>
            </w:r>
          </w:p>
        </w:tc>
      </w:tr>
      <w:tr w:rsidR="00904332" w:rsidRPr="00515F61" w14:paraId="1D7E5395" w14:textId="77777777" w:rsidTr="000F53BC">
        <w:trPr>
          <w:trHeight w:val="70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4C68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15F6" w14:textId="77777777" w:rsidR="00515F61" w:rsidRPr="00515F61" w:rsidRDefault="00515F61" w:rsidP="00515F61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Zorin Adrian Beton, Plac Solny 14/3, 50-062 Wrocław.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52AA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047F" w14:textId="77777777" w:rsidR="00515F61" w:rsidRPr="00613D17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13D17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Oferta odrzucona  </w:t>
            </w:r>
          </w:p>
        </w:tc>
      </w:tr>
      <w:tr w:rsidR="00904332" w:rsidRPr="00515F61" w14:paraId="2550BFCF" w14:textId="77777777" w:rsidTr="000F53BC">
        <w:trPr>
          <w:trHeight w:val="84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2DA2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3AA" w14:textId="77777777" w:rsidR="00515F61" w:rsidRPr="00515F61" w:rsidRDefault="00515F61" w:rsidP="00515F61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ZARYS  International Group sp. z o.o. sp. k., Ul. Pod Borem 18, 41-808 Zabrze.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32FF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29FE" w14:textId="09AA7FB6" w:rsidR="00515F61" w:rsidRPr="000F53BC" w:rsidRDefault="00515F61" w:rsidP="0090433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F53BC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59 875,20 zł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DF72" w14:textId="400D3814" w:rsidR="00515F61" w:rsidRPr="000F53BC" w:rsidRDefault="00515F61" w:rsidP="0090433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F53BC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13 932,00 zł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104" w14:textId="4D40452B" w:rsidR="00515F61" w:rsidRPr="000F53BC" w:rsidRDefault="00515F61" w:rsidP="0090433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F53BC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   45 943,20 zł </w:t>
            </w:r>
          </w:p>
        </w:tc>
      </w:tr>
      <w:tr w:rsidR="00904332" w:rsidRPr="00515F61" w14:paraId="00DFCD7B" w14:textId="77777777" w:rsidTr="000F53BC">
        <w:trPr>
          <w:trHeight w:val="55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3B5F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76D0" w14:textId="0516A0ED" w:rsidR="00515F61" w:rsidRPr="00515F61" w:rsidRDefault="00515F61" w:rsidP="00515F61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Neomed Polska Sp. z o.o, Ul. Orężna 6</w:t>
            </w:r>
            <w:r w:rsidR="00904332"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A, 05</w:t>
            </w: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-501 Piaseczno.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F876" w14:textId="77777777" w:rsidR="00515F61" w:rsidRPr="00515F61" w:rsidRDefault="00515F61" w:rsidP="00515F61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15F61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73C0" w14:textId="2A446EE2" w:rsidR="00515F61" w:rsidRPr="000F53BC" w:rsidRDefault="00515F61" w:rsidP="0090433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F53BC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81 000,00 zł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F06" w14:textId="4DC8A049" w:rsidR="00515F61" w:rsidRPr="000F53BC" w:rsidRDefault="00515F61" w:rsidP="0090433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F53BC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13 932,00 zł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D97" w14:textId="0E2BE48C" w:rsidR="00515F61" w:rsidRPr="000F53BC" w:rsidRDefault="00515F61" w:rsidP="0090433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F53BC">
              <w:rPr>
                <w:rFonts w:ascii="Palatino Linotype" w:eastAsia="Times New Roman" w:hAnsi="Palatino Linotype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  67 068,00 zł </w:t>
            </w:r>
          </w:p>
        </w:tc>
      </w:tr>
    </w:tbl>
    <w:p w14:paraId="13669148" w14:textId="77777777" w:rsidR="00B6503D" w:rsidRPr="001946B5" w:rsidRDefault="00B6503D" w:rsidP="00B6503D">
      <w:pPr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lang w:bidi="ar-SA"/>
        </w:rPr>
      </w:pPr>
    </w:p>
    <w:p w14:paraId="7EE7A4A4" w14:textId="77777777" w:rsidR="001809B9" w:rsidRDefault="001809B9" w:rsidP="00B6503D">
      <w:pPr>
        <w:pStyle w:val="Akapitzlist"/>
        <w:spacing w:after="0" w:line="240" w:lineRule="auto"/>
        <w:ind w:left="0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</w:p>
    <w:p w14:paraId="0D7A74CD" w14:textId="27B8FDA7" w:rsidR="00B6503D" w:rsidRDefault="00B6503D" w:rsidP="00B6503D">
      <w:pPr>
        <w:pStyle w:val="Akapitzlist"/>
        <w:spacing w:after="0" w:line="240" w:lineRule="auto"/>
        <w:ind w:left="0"/>
        <w:jc w:val="both"/>
        <w:rPr>
          <w:rFonts w:ascii="Palatino Linotype" w:hAnsi="Palatino Linotype" w:cs="Tahoma"/>
          <w:color w:val="000000" w:themeColor="text1"/>
          <w:sz w:val="20"/>
          <w:szCs w:val="20"/>
        </w:rPr>
      </w:pPr>
      <w:r w:rsidRPr="001946B5">
        <w:rPr>
          <w:rFonts w:ascii="Palatino Linotype" w:hAnsi="Palatino Linotype" w:cs="Tahoma"/>
          <w:color w:val="000000" w:themeColor="text1"/>
          <w:sz w:val="20"/>
          <w:szCs w:val="20"/>
        </w:rPr>
        <w:t>Zamawiający nie zwiększa kwoty na sfinansowanie zamówienia do ceny najkorzystniejszej oferty w ww. pakie</w:t>
      </w:r>
      <w:r w:rsidR="00904332">
        <w:rPr>
          <w:rFonts w:ascii="Palatino Linotype" w:hAnsi="Palatino Linotype" w:cs="Tahoma"/>
          <w:color w:val="000000" w:themeColor="text1"/>
          <w:sz w:val="20"/>
          <w:szCs w:val="20"/>
        </w:rPr>
        <w:t>cie</w:t>
      </w:r>
      <w:r w:rsidRPr="001946B5">
        <w:rPr>
          <w:rFonts w:ascii="Palatino Linotype" w:hAnsi="Palatino Linotype" w:cs="Tahoma"/>
          <w:color w:val="000000" w:themeColor="text1"/>
          <w:sz w:val="20"/>
          <w:szCs w:val="20"/>
        </w:rPr>
        <w:t>.</w:t>
      </w:r>
    </w:p>
    <w:p w14:paraId="1CBFD61F" w14:textId="77777777" w:rsidR="00B6503D" w:rsidRDefault="00B6503D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539DDA5" w14:textId="77777777" w:rsidR="00E0795A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</w:t>
      </w:r>
    </w:p>
    <w:p w14:paraId="7A39AE1B" w14:textId="6B53498F" w:rsidR="00904332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</w:t>
      </w:r>
    </w:p>
    <w:p w14:paraId="548478E8" w14:textId="77777777" w:rsidR="00904332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0F1819F3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4BA9B899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79644BE" w14:textId="77777777" w:rsidR="00EB541F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</w:p>
    <w:p w14:paraId="6C8C1DF4" w14:textId="4F41A9B8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8CF70" w14:textId="77777777" w:rsidR="002C4E62" w:rsidRDefault="002C4E62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6C06135" w14:textId="77777777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A6EDEF" w14:textId="50DB8746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EB541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5965" w14:textId="77777777" w:rsidR="00350785" w:rsidRDefault="00350785">
      <w:pPr>
        <w:rPr>
          <w:rFonts w:hint="eastAsia"/>
        </w:rPr>
      </w:pPr>
      <w:r>
        <w:separator/>
      </w:r>
    </w:p>
  </w:endnote>
  <w:endnote w:type="continuationSeparator" w:id="0">
    <w:p w14:paraId="7D1BDE44" w14:textId="77777777" w:rsidR="00350785" w:rsidRDefault="003507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  <w:rPr>
        <w:rFonts w:hint="eastAsia"/>
      </w:rPr>
    </w:pPr>
  </w:p>
  <w:p w14:paraId="1E498D08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821" w14:textId="77777777" w:rsidR="00350785" w:rsidRDefault="00350785">
      <w:pPr>
        <w:rPr>
          <w:rFonts w:hint="eastAsia"/>
        </w:rPr>
      </w:pPr>
      <w:r>
        <w:separator/>
      </w:r>
    </w:p>
  </w:footnote>
  <w:footnote w:type="continuationSeparator" w:id="0">
    <w:p w14:paraId="2BADA9EB" w14:textId="77777777" w:rsidR="00350785" w:rsidRDefault="003507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3D4F211E" w:rsidR="002C75CC" w:rsidRDefault="00CA0AB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2421BCA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740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809B9"/>
    <w:rsid w:val="0018557C"/>
    <w:rsid w:val="001870F4"/>
    <w:rsid w:val="0019130A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E7A"/>
    <w:rsid w:val="00337EA5"/>
    <w:rsid w:val="00344061"/>
    <w:rsid w:val="00350785"/>
    <w:rsid w:val="00360920"/>
    <w:rsid w:val="003638EB"/>
    <w:rsid w:val="003707FC"/>
    <w:rsid w:val="003709B3"/>
    <w:rsid w:val="00370E38"/>
    <w:rsid w:val="003755A9"/>
    <w:rsid w:val="00381490"/>
    <w:rsid w:val="003A427D"/>
    <w:rsid w:val="003A4BE4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30061"/>
    <w:rsid w:val="0063368B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D6B73"/>
    <w:rsid w:val="006E4B89"/>
    <w:rsid w:val="006F19AB"/>
    <w:rsid w:val="006F78BA"/>
    <w:rsid w:val="00710BF4"/>
    <w:rsid w:val="00725501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39E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413B2"/>
    <w:rsid w:val="00C5147B"/>
    <w:rsid w:val="00C55EF7"/>
    <w:rsid w:val="00C77CAB"/>
    <w:rsid w:val="00C81A42"/>
    <w:rsid w:val="00C83B70"/>
    <w:rsid w:val="00C94FCE"/>
    <w:rsid w:val="00C971B9"/>
    <w:rsid w:val="00CA0AB8"/>
    <w:rsid w:val="00CA25AD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3B49"/>
    <w:rsid w:val="00DD2667"/>
    <w:rsid w:val="00DD30FB"/>
    <w:rsid w:val="00DD45CB"/>
    <w:rsid w:val="00DD6991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541F"/>
    <w:rsid w:val="00EB6B7E"/>
    <w:rsid w:val="00EC5E77"/>
    <w:rsid w:val="00EC636B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100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27</cp:revision>
  <cp:lastPrinted>2021-09-08T11:14:00Z</cp:lastPrinted>
  <dcterms:created xsi:type="dcterms:W3CDTF">2021-06-29T08:14:00Z</dcterms:created>
  <dcterms:modified xsi:type="dcterms:W3CDTF">2021-09-09T09:07:00Z</dcterms:modified>
</cp:coreProperties>
</file>