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88AC5" w14:textId="77777777" w:rsidR="005353E6" w:rsidRDefault="005353E6" w:rsidP="005353E6"/>
    <w:p w14:paraId="1B761A3E" w14:textId="7113A379" w:rsidR="009F11D5" w:rsidRDefault="008210FD" w:rsidP="00973E99">
      <w:pPr>
        <w:pStyle w:val="Tekstpodstawowywcity"/>
        <w:tabs>
          <w:tab w:val="left" w:pos="3600"/>
        </w:tabs>
        <w:spacing w:line="360" w:lineRule="auto"/>
      </w:pPr>
      <w:bookmarkStart w:id="0" w:name="_GoBack"/>
      <w:bookmarkEnd w:id="0"/>
      <w:r>
        <w:tab/>
      </w:r>
      <w:r>
        <w:tab/>
      </w:r>
    </w:p>
    <w:p w14:paraId="49B18A4C" w14:textId="311BCBD9" w:rsidR="00973E99" w:rsidRDefault="00973E99" w:rsidP="00973E99">
      <w:pPr>
        <w:pStyle w:val="Tekstpodstawowywcity"/>
        <w:tabs>
          <w:tab w:val="left" w:pos="3600"/>
        </w:tabs>
        <w:spacing w:line="36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D/9</w:t>
      </w:r>
      <w:r>
        <w:rPr>
          <w:rFonts w:ascii="Arial" w:hAnsi="Arial" w:cs="Arial"/>
          <w:sz w:val="22"/>
          <w:szCs w:val="22"/>
        </w:rPr>
        <w:t>/TP/2023</w:t>
      </w:r>
    </w:p>
    <w:p w14:paraId="3B1355EF" w14:textId="77777777" w:rsidR="00973E99" w:rsidRDefault="00973E99" w:rsidP="00973E99">
      <w:pPr>
        <w:pStyle w:val="Tekstpodstawowywcity"/>
        <w:tabs>
          <w:tab w:val="left" w:pos="3600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PROTOKÓŁ Z OTWARCIA OFERT</w:t>
      </w:r>
    </w:p>
    <w:p w14:paraId="6FD480DF" w14:textId="77777777" w:rsidR="00973E99" w:rsidRDefault="00973E99" w:rsidP="00973E99">
      <w:pPr>
        <w:pStyle w:val="Tekstpodstawowywcity"/>
        <w:tabs>
          <w:tab w:val="left" w:pos="3600"/>
        </w:tabs>
        <w:rPr>
          <w:rFonts w:ascii="Arial" w:hAnsi="Arial" w:cs="Arial"/>
          <w:sz w:val="22"/>
          <w:szCs w:val="22"/>
        </w:rPr>
      </w:pPr>
    </w:p>
    <w:p w14:paraId="4660DD0D" w14:textId="77777777" w:rsidR="00973E99" w:rsidRDefault="00973E99" w:rsidP="00973E99">
      <w:pPr>
        <w:pStyle w:val="Tekstpodstawowywcity"/>
        <w:tabs>
          <w:tab w:val="left" w:pos="3600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 zamówienia:</w:t>
      </w:r>
    </w:p>
    <w:p w14:paraId="0D0D2740" w14:textId="77777777" w:rsidR="00973E99" w:rsidRDefault="00973E99" w:rsidP="00973E99">
      <w:pPr>
        <w:pStyle w:val="Tekstpodstawowywcity"/>
        <w:tabs>
          <w:tab w:val="left" w:pos="3600"/>
        </w:tabs>
        <w:ind w:firstLine="0"/>
        <w:rPr>
          <w:rFonts w:ascii="Arial" w:hAnsi="Arial" w:cs="Arial"/>
          <w:sz w:val="20"/>
          <w:szCs w:val="20"/>
        </w:rPr>
      </w:pPr>
    </w:p>
    <w:p w14:paraId="4CA76877" w14:textId="6591AB36" w:rsidR="00973E99" w:rsidRDefault="00973E99" w:rsidP="00973E99">
      <w:pPr>
        <w:pStyle w:val="Tekstpodstawowywcity"/>
        <w:tabs>
          <w:tab w:val="left" w:pos="3600"/>
        </w:tabs>
        <w:ind w:firstLine="0"/>
        <w:jc w:val="center"/>
        <w:rPr>
          <w:rFonts w:ascii="Arial" w:hAnsi="Arial" w:cs="Arial"/>
          <w:b/>
          <w:color w:val="000099"/>
          <w:sz w:val="22"/>
          <w:szCs w:val="22"/>
          <w:lang w:eastAsia="en-US"/>
        </w:rPr>
      </w:pPr>
      <w:r>
        <w:rPr>
          <w:rFonts w:ascii="Arial" w:hAnsi="Arial" w:cs="Arial"/>
          <w:b/>
          <w:color w:val="000099"/>
          <w:sz w:val="22"/>
          <w:szCs w:val="22"/>
        </w:rPr>
        <w:t>Dostawa urządzenia rozdrabniającego gałęzie - rębak</w:t>
      </w:r>
    </w:p>
    <w:p w14:paraId="4D5F6922" w14:textId="77777777" w:rsidR="00973E99" w:rsidRDefault="00973E99" w:rsidP="00973E99">
      <w:pPr>
        <w:pStyle w:val="Tekstpodstawowywcity"/>
        <w:tabs>
          <w:tab w:val="left" w:pos="3600"/>
        </w:tabs>
        <w:ind w:firstLine="0"/>
        <w:jc w:val="center"/>
        <w:rPr>
          <w:rFonts w:ascii="Arial" w:hAnsi="Arial" w:cs="Arial"/>
          <w:sz w:val="20"/>
          <w:szCs w:val="20"/>
        </w:rPr>
      </w:pPr>
    </w:p>
    <w:p w14:paraId="60511744" w14:textId="7AFBD7B5" w:rsidR="00973E99" w:rsidRDefault="00973E99" w:rsidP="00973E99">
      <w:pPr>
        <w:pStyle w:val="Tekstpodstawowywcity"/>
        <w:tabs>
          <w:tab w:val="left" w:pos="3600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otwarcia ofert: 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4.07.2023 r. godz. 10:30</w:t>
      </w:r>
    </w:p>
    <w:p w14:paraId="21F66458" w14:textId="515A5768" w:rsidR="00973E99" w:rsidRDefault="00973E99" w:rsidP="00973E99">
      <w:pPr>
        <w:pStyle w:val="Tekstpodstawowywcity"/>
        <w:tabs>
          <w:tab w:val="left" w:pos="3600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Bezpośrednio przed otwarciem ofert Zamawiający podał kwotę brutto, jaką zamierza przeznaczyć na s</w:t>
      </w:r>
      <w:r>
        <w:rPr>
          <w:rFonts w:ascii="Arial" w:hAnsi="Arial" w:cs="Arial"/>
          <w:sz w:val="20"/>
          <w:szCs w:val="20"/>
        </w:rPr>
        <w:t>finansowanie zamówienia: 83 025</w:t>
      </w:r>
      <w:r>
        <w:rPr>
          <w:rFonts w:ascii="Arial" w:hAnsi="Arial" w:cs="Arial"/>
          <w:sz w:val="20"/>
          <w:szCs w:val="20"/>
        </w:rPr>
        <w:t>,00 zł brutto</w:t>
      </w:r>
    </w:p>
    <w:p w14:paraId="0474593E" w14:textId="77777777" w:rsidR="00973E99" w:rsidRDefault="00973E99" w:rsidP="00973E99">
      <w:pPr>
        <w:pStyle w:val="Tekstpodstawowywcity"/>
        <w:tabs>
          <w:tab w:val="left" w:pos="3600"/>
        </w:tabs>
        <w:ind w:firstLine="0"/>
        <w:rPr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2"/>
        <w:gridCol w:w="5560"/>
        <w:gridCol w:w="2980"/>
      </w:tblGrid>
      <w:tr w:rsidR="00973E99" w14:paraId="0A1FDC31" w14:textId="77777777" w:rsidTr="00973E99">
        <w:trPr>
          <w:trHeight w:val="552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047C2" w14:textId="77777777" w:rsidR="00973E99" w:rsidRDefault="00973E99">
            <w:pPr>
              <w:pStyle w:val="Tekstpodstawowywcity"/>
              <w:tabs>
                <w:tab w:val="left" w:pos="3600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CC13" w14:textId="77777777" w:rsidR="00973E99" w:rsidRDefault="00973E99">
            <w:pPr>
              <w:pStyle w:val="Tekstpodstawowywcity"/>
              <w:tabs>
                <w:tab w:val="left" w:pos="3600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Nazwy albo imiona i nazwiska oraz siedziby lub miejsca prowadzonej działalności gospodarczej albo miejsca zamieszkania Wykonawców których oferty zostały otwarte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AAC47" w14:textId="77777777" w:rsidR="00973E99" w:rsidRDefault="00973E99">
            <w:pPr>
              <w:pStyle w:val="Tekstpodstawowywcity"/>
              <w:tabs>
                <w:tab w:val="left" w:pos="3600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KRYTERIUM OCENY OFERT</w:t>
            </w:r>
          </w:p>
        </w:tc>
      </w:tr>
      <w:tr w:rsidR="00973E99" w14:paraId="229DD3D1" w14:textId="77777777" w:rsidTr="00973E99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EEEB8" w14:textId="77777777" w:rsidR="00973E99" w:rsidRDefault="00973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8C73F" w14:textId="77777777" w:rsidR="00973E99" w:rsidRDefault="00973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5C9D" w14:textId="77777777" w:rsidR="00973E99" w:rsidRDefault="00973E99">
            <w:pPr>
              <w:pStyle w:val="Tekstpodstawowywcity"/>
              <w:tabs>
                <w:tab w:val="left" w:pos="3600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całkowita brutto</w:t>
            </w:r>
            <w:r>
              <w:rPr>
                <w:rFonts w:ascii="Arial" w:hAnsi="Arial" w:cs="Arial"/>
                <w:sz w:val="20"/>
                <w:szCs w:val="20"/>
              </w:rPr>
              <w:t xml:space="preserve"> (ryczałtowe wynagrodzenie złotych brutto)</w:t>
            </w:r>
          </w:p>
        </w:tc>
      </w:tr>
      <w:tr w:rsidR="00973E99" w14:paraId="29404CB6" w14:textId="77777777" w:rsidTr="00973E9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BF10" w14:textId="77777777" w:rsidR="00973E99" w:rsidRDefault="00973E99">
            <w:pPr>
              <w:pStyle w:val="Tekstpodstawowywcity"/>
              <w:tabs>
                <w:tab w:val="left" w:pos="3600"/>
              </w:tabs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14:paraId="25557CE4" w14:textId="77777777" w:rsidR="00973E99" w:rsidRDefault="00973E99">
            <w:pPr>
              <w:pStyle w:val="Tekstpodstawowywcity"/>
              <w:tabs>
                <w:tab w:val="left" w:pos="3600"/>
              </w:tabs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FAAB" w14:textId="6C02D6CE" w:rsidR="00973E99" w:rsidRDefault="00973E99">
            <w:pPr>
              <w:pStyle w:val="Tekstpodstawowywcity"/>
              <w:tabs>
                <w:tab w:val="left" w:pos="3600"/>
              </w:tabs>
              <w:ind w:firstLine="0"/>
              <w:jc w:val="left"/>
              <w:rPr>
                <w:rFonts w:ascii="Helvetica" w:hAnsi="Helvetica" w:cs="Helvetica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 w:cs="Helvetica"/>
                <w:sz w:val="21"/>
                <w:szCs w:val="21"/>
                <w:shd w:val="clear" w:color="auto" w:fill="F5F5F5"/>
              </w:rPr>
              <w:t>TEKNAMOTOR Sp. z o.o.</w:t>
            </w:r>
          </w:p>
          <w:p w14:paraId="43F78908" w14:textId="45461C78" w:rsidR="00973E99" w:rsidRDefault="00973E99">
            <w:pPr>
              <w:pStyle w:val="Tekstpodstawowywcity"/>
              <w:tabs>
                <w:tab w:val="left" w:pos="3600"/>
              </w:tabs>
              <w:ind w:firstLine="0"/>
              <w:jc w:val="left"/>
              <w:rPr>
                <w:rFonts w:ascii="Helvetica" w:hAnsi="Helvetica" w:cs="Helvetica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 w:cs="Helvetica"/>
                <w:sz w:val="21"/>
                <w:szCs w:val="21"/>
                <w:shd w:val="clear" w:color="auto" w:fill="F5F5F5"/>
              </w:rPr>
              <w:t>ul. Świętokrzyska 2A</w:t>
            </w:r>
          </w:p>
          <w:p w14:paraId="2DBF101F" w14:textId="028CF172" w:rsidR="00973E99" w:rsidRDefault="00973E99">
            <w:pPr>
              <w:pStyle w:val="Tekstpodstawowywcity"/>
              <w:tabs>
                <w:tab w:val="left" w:pos="3600"/>
              </w:tabs>
              <w:ind w:firstLine="0"/>
              <w:jc w:val="left"/>
              <w:rPr>
                <w:rFonts w:ascii="Helvetica" w:hAnsi="Helvetica" w:cs="Helvetica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 w:cs="Helvetica"/>
                <w:sz w:val="21"/>
                <w:szCs w:val="21"/>
                <w:shd w:val="clear" w:color="auto" w:fill="F5F5F5"/>
              </w:rPr>
              <w:t>27-400 Ostrowiec Świętokrzyski</w:t>
            </w:r>
          </w:p>
          <w:p w14:paraId="53674810" w14:textId="77777777" w:rsidR="00973E99" w:rsidRDefault="00973E99">
            <w:pPr>
              <w:pStyle w:val="Tekstpodstawowywcity"/>
              <w:tabs>
                <w:tab w:val="left" w:pos="3600"/>
              </w:tabs>
              <w:ind w:firstLine="0"/>
              <w:jc w:val="left"/>
              <w:rPr>
                <w:rFonts w:ascii="Helvetica" w:hAnsi="Helvetica" w:cs="Helvetica"/>
                <w:sz w:val="21"/>
                <w:szCs w:val="21"/>
                <w:shd w:val="clear" w:color="auto" w:fill="F5F5F5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474C4" w14:textId="34DA4A21" w:rsidR="00973E99" w:rsidRDefault="00973E99">
            <w:pPr>
              <w:pStyle w:val="Tekstpodstawowywcity"/>
              <w:tabs>
                <w:tab w:val="left" w:pos="3600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77 490,00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zł brutto</w:t>
            </w:r>
          </w:p>
        </w:tc>
      </w:tr>
    </w:tbl>
    <w:p w14:paraId="29FF8F28" w14:textId="0A50DCD7" w:rsidR="00973E99" w:rsidRDefault="00973E99" w:rsidP="00973E99">
      <w:pPr>
        <w:spacing w:line="360" w:lineRule="auto"/>
        <w:rPr>
          <w:rFonts w:ascii="Tahoma" w:hAnsi="Tahoma" w:cs="Tahoma"/>
        </w:rPr>
      </w:pPr>
    </w:p>
    <w:p w14:paraId="4C23B14B" w14:textId="77777777" w:rsidR="00973E99" w:rsidRDefault="00973E99" w:rsidP="00973E99">
      <w:pPr>
        <w:spacing w:line="360" w:lineRule="auto"/>
        <w:rPr>
          <w:rFonts w:ascii="Tahoma" w:hAnsi="Tahoma" w:cs="Tahoma"/>
        </w:rPr>
      </w:pPr>
    </w:p>
    <w:p w14:paraId="10557A31" w14:textId="28A3615B" w:rsidR="00973E99" w:rsidRDefault="00973E99" w:rsidP="00973E99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Opole: 1</w:t>
      </w:r>
      <w:r>
        <w:rPr>
          <w:rFonts w:ascii="Tahoma" w:hAnsi="Tahoma" w:cs="Tahoma"/>
        </w:rPr>
        <w:t>4.07.2023 r.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1CD9867B" w14:textId="77777777" w:rsidR="009F11D5" w:rsidRPr="009F11D5" w:rsidRDefault="009F11D5" w:rsidP="009F11D5"/>
    <w:p w14:paraId="6008DADF" w14:textId="77777777" w:rsidR="009F11D5" w:rsidRPr="009F11D5" w:rsidRDefault="009F11D5" w:rsidP="009F11D5"/>
    <w:p w14:paraId="4EC19412" w14:textId="77777777" w:rsidR="009F11D5" w:rsidRPr="009F11D5" w:rsidRDefault="009F11D5" w:rsidP="009F11D5"/>
    <w:p w14:paraId="735A686D" w14:textId="77777777" w:rsidR="009F11D5" w:rsidRPr="009F11D5" w:rsidRDefault="009F11D5" w:rsidP="009F11D5"/>
    <w:p w14:paraId="6E652165" w14:textId="77777777" w:rsidR="009F11D5" w:rsidRPr="009F11D5" w:rsidRDefault="009F11D5" w:rsidP="009F11D5"/>
    <w:p w14:paraId="38BF0D03" w14:textId="77777777" w:rsidR="009F11D5" w:rsidRPr="009F11D5" w:rsidRDefault="009F11D5" w:rsidP="009F11D5"/>
    <w:p w14:paraId="14630688" w14:textId="77777777" w:rsidR="009F11D5" w:rsidRPr="009F11D5" w:rsidRDefault="009F11D5" w:rsidP="009F11D5"/>
    <w:p w14:paraId="35FE4C19" w14:textId="77777777" w:rsidR="009F11D5" w:rsidRPr="009F11D5" w:rsidRDefault="009F11D5" w:rsidP="009F11D5"/>
    <w:p w14:paraId="77BA39DD" w14:textId="77777777" w:rsidR="009F11D5" w:rsidRPr="009F11D5" w:rsidRDefault="009F11D5" w:rsidP="009F11D5"/>
    <w:p w14:paraId="3E4ACADF" w14:textId="77777777" w:rsidR="0015631F" w:rsidRPr="009F11D5" w:rsidRDefault="0015631F" w:rsidP="009F11D5">
      <w:pPr>
        <w:tabs>
          <w:tab w:val="left" w:pos="2415"/>
        </w:tabs>
      </w:pPr>
    </w:p>
    <w:sectPr w:rsidR="0015631F" w:rsidRPr="009F11D5" w:rsidSect="001C369C">
      <w:headerReference w:type="default" r:id="rId7"/>
      <w:footerReference w:type="default" r:id="rId8"/>
      <w:pgSz w:w="11906" w:h="16838"/>
      <w:pgMar w:top="1417" w:right="1417" w:bottom="1417" w:left="1417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7EBA1" w14:textId="77777777" w:rsidR="00843C9B" w:rsidRDefault="00843C9B" w:rsidP="00107245">
      <w:pPr>
        <w:spacing w:after="0" w:line="240" w:lineRule="auto"/>
      </w:pPr>
      <w:r>
        <w:separator/>
      </w:r>
    </w:p>
  </w:endnote>
  <w:endnote w:type="continuationSeparator" w:id="0">
    <w:p w14:paraId="16AF8A54" w14:textId="77777777" w:rsidR="00843C9B" w:rsidRDefault="00843C9B" w:rsidP="00107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D9173" w14:textId="53BB26D3" w:rsidR="00107245" w:rsidRDefault="007C524E" w:rsidP="009A7FE4">
    <w:pPr>
      <w:shd w:val="clear" w:color="auto" w:fill="FFFFFF"/>
      <w:tabs>
        <w:tab w:val="left" w:pos="228"/>
        <w:tab w:val="right" w:pos="9072"/>
      </w:tabs>
      <w:spacing w:before="100" w:beforeAutospacing="1" w:after="100" w:afterAutospacing="1" w:line="240" w:lineRule="auto"/>
      <w:outlineLvl w:val="1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DCD4332" wp14:editId="7F274BA7">
          <wp:simplePos x="0" y="0"/>
          <wp:positionH relativeFrom="column">
            <wp:posOffset>-915035</wp:posOffset>
          </wp:positionH>
          <wp:positionV relativeFrom="paragraph">
            <wp:posOffset>-452755</wp:posOffset>
          </wp:positionV>
          <wp:extent cx="7578276" cy="937260"/>
          <wp:effectExtent l="0" t="0" r="3810" b="0"/>
          <wp:wrapNone/>
          <wp:docPr id="190119075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1190750" name="Obraz 19011907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276" cy="937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7FE4">
      <w:tab/>
    </w:r>
    <w:r w:rsidR="009A7FE4">
      <w:tab/>
    </w:r>
    <w:r w:rsidR="003D32A8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34C703C" wp14:editId="467A82D7">
          <wp:simplePos x="0" y="0"/>
          <wp:positionH relativeFrom="column">
            <wp:posOffset>-635</wp:posOffset>
          </wp:positionH>
          <wp:positionV relativeFrom="paragraph">
            <wp:posOffset>9770745</wp:posOffset>
          </wp:positionV>
          <wp:extent cx="7560310" cy="930275"/>
          <wp:effectExtent l="0" t="0" r="2540" b="3175"/>
          <wp:wrapNone/>
          <wp:docPr id="128" name="Obraz 1" descr="2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stop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D126AA" w14:textId="77777777" w:rsidR="00843C9B" w:rsidRDefault="00843C9B" w:rsidP="00107245">
      <w:pPr>
        <w:spacing w:after="0" w:line="240" w:lineRule="auto"/>
      </w:pPr>
      <w:r>
        <w:separator/>
      </w:r>
    </w:p>
  </w:footnote>
  <w:footnote w:type="continuationSeparator" w:id="0">
    <w:p w14:paraId="73E090AF" w14:textId="77777777" w:rsidR="00843C9B" w:rsidRDefault="00843C9B" w:rsidP="00107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35C5E" w14:textId="77777777" w:rsidR="007D5DDA" w:rsidRDefault="007D5DD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A730CE9" wp14:editId="52C0EE8A">
          <wp:simplePos x="0" y="0"/>
          <wp:positionH relativeFrom="column">
            <wp:posOffset>-534035</wp:posOffset>
          </wp:positionH>
          <wp:positionV relativeFrom="paragraph">
            <wp:posOffset>-85725</wp:posOffset>
          </wp:positionV>
          <wp:extent cx="2054356" cy="454153"/>
          <wp:effectExtent l="0" t="0" r="3175" b="317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 ZKp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4356" cy="454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717B5"/>
    <w:multiLevelType w:val="hybridMultilevel"/>
    <w:tmpl w:val="E3B8B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9297B"/>
    <w:multiLevelType w:val="multilevel"/>
    <w:tmpl w:val="12CA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9E15CC"/>
    <w:multiLevelType w:val="multilevel"/>
    <w:tmpl w:val="E386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003C87"/>
    <w:multiLevelType w:val="hybridMultilevel"/>
    <w:tmpl w:val="F2D22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8059E"/>
    <w:multiLevelType w:val="multilevel"/>
    <w:tmpl w:val="49D6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DED"/>
    <w:rsid w:val="00022C2A"/>
    <w:rsid w:val="000952A5"/>
    <w:rsid w:val="00107245"/>
    <w:rsid w:val="001222F1"/>
    <w:rsid w:val="00132BB0"/>
    <w:rsid w:val="0015631F"/>
    <w:rsid w:val="001669BD"/>
    <w:rsid w:val="001B2FE9"/>
    <w:rsid w:val="001C369C"/>
    <w:rsid w:val="001C5DB2"/>
    <w:rsid w:val="00211AB3"/>
    <w:rsid w:val="00233DC5"/>
    <w:rsid w:val="002726DF"/>
    <w:rsid w:val="00311AA8"/>
    <w:rsid w:val="00345D18"/>
    <w:rsid w:val="00355F80"/>
    <w:rsid w:val="003A741F"/>
    <w:rsid w:val="003C69C8"/>
    <w:rsid w:val="003D32A8"/>
    <w:rsid w:val="003D5257"/>
    <w:rsid w:val="004421C7"/>
    <w:rsid w:val="004869AC"/>
    <w:rsid w:val="004D0E05"/>
    <w:rsid w:val="005353E6"/>
    <w:rsid w:val="00536BA3"/>
    <w:rsid w:val="0056179B"/>
    <w:rsid w:val="00565B69"/>
    <w:rsid w:val="0058742A"/>
    <w:rsid w:val="00587DB9"/>
    <w:rsid w:val="005E75EB"/>
    <w:rsid w:val="005F2F85"/>
    <w:rsid w:val="006514DF"/>
    <w:rsid w:val="00691DED"/>
    <w:rsid w:val="006A16F9"/>
    <w:rsid w:val="006E7AA4"/>
    <w:rsid w:val="00717326"/>
    <w:rsid w:val="00783F0A"/>
    <w:rsid w:val="007A77FC"/>
    <w:rsid w:val="007C4A1A"/>
    <w:rsid w:val="007C524E"/>
    <w:rsid w:val="007D5DDA"/>
    <w:rsid w:val="008010EE"/>
    <w:rsid w:val="008210FD"/>
    <w:rsid w:val="0082114B"/>
    <w:rsid w:val="008313B0"/>
    <w:rsid w:val="008379A5"/>
    <w:rsid w:val="00843C9B"/>
    <w:rsid w:val="008744B0"/>
    <w:rsid w:val="008B0CBF"/>
    <w:rsid w:val="008F5B26"/>
    <w:rsid w:val="00973E99"/>
    <w:rsid w:val="00975CBD"/>
    <w:rsid w:val="009A7FE4"/>
    <w:rsid w:val="009B59A3"/>
    <w:rsid w:val="009D5776"/>
    <w:rsid w:val="009F11D5"/>
    <w:rsid w:val="009F35A9"/>
    <w:rsid w:val="00A520D2"/>
    <w:rsid w:val="00A74BD3"/>
    <w:rsid w:val="00B11663"/>
    <w:rsid w:val="00B83721"/>
    <w:rsid w:val="00BA552C"/>
    <w:rsid w:val="00BC3447"/>
    <w:rsid w:val="00BD42BB"/>
    <w:rsid w:val="00BE1340"/>
    <w:rsid w:val="00C54216"/>
    <w:rsid w:val="00C55CBF"/>
    <w:rsid w:val="00CD7309"/>
    <w:rsid w:val="00CF368F"/>
    <w:rsid w:val="00CF6C2D"/>
    <w:rsid w:val="00D33477"/>
    <w:rsid w:val="00D36C04"/>
    <w:rsid w:val="00D60DE3"/>
    <w:rsid w:val="00DA0AEE"/>
    <w:rsid w:val="00E82A5E"/>
    <w:rsid w:val="00E95A1D"/>
    <w:rsid w:val="00F4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EE9D9"/>
  <w15:chartTrackingRefBased/>
  <w15:docId w15:val="{B9C3B716-DD67-49FA-B681-30F064FA7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CD73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353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7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245"/>
  </w:style>
  <w:style w:type="paragraph" w:styleId="Stopka">
    <w:name w:val="footer"/>
    <w:basedOn w:val="Normalny"/>
    <w:link w:val="StopkaZnak"/>
    <w:uiPriority w:val="99"/>
    <w:unhideWhenUsed/>
    <w:rsid w:val="00107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245"/>
  </w:style>
  <w:style w:type="character" w:customStyle="1" w:styleId="Nagwek2Znak">
    <w:name w:val="Nagłówek 2 Znak"/>
    <w:link w:val="Nagwek2"/>
    <w:uiPriority w:val="9"/>
    <w:rsid w:val="00CD730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2A8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8210F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CF6C2D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F6C2D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353E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5353E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73E9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8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na%20Bruska\AppData\Local\Microsoft\Windows\Temporary%20Internet%20Files\Content.Outlook\Z4BVU8Y5\CWK_papier%20firmowy5%20dotx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CWK_papier firmowy5 dotx.dot</Template>
  <TotalTime>11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Malinowski, Zakład Komunalny sp. z o.o. w Opolu</dc:creator>
  <cp:keywords/>
  <dc:description/>
  <cp:lastModifiedBy>Adam Paszko, Zakład Komunalny sp. z o.o. w Opolu</cp:lastModifiedBy>
  <cp:revision>4</cp:revision>
  <cp:lastPrinted>2023-05-08T08:34:00Z</cp:lastPrinted>
  <dcterms:created xsi:type="dcterms:W3CDTF">2023-06-05T07:40:00Z</dcterms:created>
  <dcterms:modified xsi:type="dcterms:W3CDTF">2023-07-14T12:37:00Z</dcterms:modified>
</cp:coreProperties>
</file>