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1253304" w:rsidR="003E14E7" w:rsidRPr="003E14E7" w:rsidRDefault="003E14E7" w:rsidP="00E82267">
      <w:pPr>
        <w:spacing w:after="0" w:line="259" w:lineRule="auto"/>
        <w:ind w:left="453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E82267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11281D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8D48BC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4B99610B" w:rsidR="00755694" w:rsidRDefault="00E82267" w:rsidP="00E82267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D48BC" w:rsidRPr="003B0887">
        <w:rPr>
          <w:rFonts w:ascii="Verdana" w:eastAsia="Verdana" w:hAnsi="Verdana" w:cs="Times New Roman"/>
          <w:b/>
          <w:color w:val="000000"/>
        </w:rPr>
        <w:t>Dostawa odczynników do detekcji oraz diagnostyki na podstawie umowy ramowej</w:t>
      </w: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6D91FA9" w14:textId="77777777" w:rsidR="00E82267" w:rsidRDefault="00E82267" w:rsidP="00E82267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4DD1912A" w14:textId="77777777" w:rsidR="0011281D" w:rsidRPr="0011281D" w:rsidRDefault="0011281D" w:rsidP="0011281D">
      <w:pPr>
        <w:rPr>
          <w:lang w:eastAsia="pl-PL"/>
        </w:rPr>
      </w:pPr>
    </w:p>
    <w:sectPr w:rsidR="0011281D" w:rsidRPr="001128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169B15" w14:textId="77777777" w:rsidR="008D48BC" w:rsidRDefault="008D48BC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8D48BC" w14:paraId="1A775F59" w14:textId="77777777" w:rsidTr="00C76BF7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52484FAA" w14:textId="77777777" w:rsidR="008D48BC" w:rsidRDefault="008D48BC" w:rsidP="008D48BC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7091872F" wp14:editId="19FC1C93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2089677732" name="Obraz 2089677732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9677732" name="Obraz 2089677732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left w:val="single" w:sz="12" w:space="0" w:color="7F7F7F" w:themeColor="background2" w:themeTint="80"/>
                  </w:tcBorders>
                  <w:vAlign w:val="center"/>
                </w:tcPr>
                <w:p w14:paraId="3B252132" w14:textId="77777777" w:rsidR="008D48BC" w:rsidRPr="009C15F5" w:rsidRDefault="008D48BC" w:rsidP="008D48BC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pn. „ </w:t>
                  </w:r>
                  <w:r w:rsidRPr="00543DD5">
                    <w:rPr>
                      <w:b w:val="0"/>
                      <w:bCs/>
                      <w:sz w:val="12"/>
                      <w:szCs w:val="12"/>
                    </w:rPr>
                    <w:t>Identyfikacja i charakterystyka zakażeń wirusami i bakteriami opornymi na antybiotyki u pacjentów onkologicznych</w:t>
                  </w:r>
                  <w:r w:rsidRPr="00E32395">
                    <w:rPr>
                      <w:b w:val="0"/>
                      <w:bCs/>
                      <w:sz w:val="12"/>
                      <w:szCs w:val="12"/>
                    </w:rPr>
                    <w:t>"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dofinansowano ze środków budżetu państwa, dotacja celowa przyznawana instytutom działającym w ramach Sieci Badawczej Łukasiewicz na podstawie umowy nr 6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/Ł-PORT/CŁ/2021</w:t>
                  </w:r>
                </w:p>
              </w:tc>
            </w:tr>
          </w:tbl>
          <w:p w14:paraId="3F819CC1" w14:textId="6F211B06" w:rsidR="008D48BC" w:rsidRDefault="008D48BC">
            <w:pPr>
              <w:pStyle w:val="Stopka"/>
            </w:pPr>
          </w:p>
          <w:p w14:paraId="232F9675" w14:textId="552D221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92BDC0" w14:textId="77777777" w:rsidR="008D48BC" w:rsidRDefault="008D48BC" w:rsidP="00D40690">
            <w:pPr>
              <w:pStyle w:val="Stopka"/>
              <w:rPr>
                <w:noProof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8D48BC" w14:paraId="6AD5E5C2" w14:textId="77777777" w:rsidTr="00C76BF7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3E866476" w14:textId="77777777" w:rsidR="008D48BC" w:rsidRDefault="008D48BC" w:rsidP="008D48BC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2ADC29FB" wp14:editId="5B43483D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2" name="Obraz 2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left w:val="single" w:sz="12" w:space="0" w:color="7F7F7F" w:themeColor="background2" w:themeTint="80"/>
                  </w:tcBorders>
                  <w:vAlign w:val="center"/>
                </w:tcPr>
                <w:p w14:paraId="44C8EA6B" w14:textId="77777777" w:rsidR="008D48BC" w:rsidRPr="009C15F5" w:rsidRDefault="008D48BC" w:rsidP="008D48BC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pn. „ </w:t>
                  </w:r>
                  <w:r w:rsidRPr="00543DD5">
                    <w:rPr>
                      <w:b w:val="0"/>
                      <w:bCs/>
                      <w:sz w:val="12"/>
                      <w:szCs w:val="12"/>
                    </w:rPr>
                    <w:t>Identyfikacja i charakterystyka zakażeń wirusami i bakteriami opornymi na antybiotyki u pacjentów onkologicznych</w:t>
                  </w:r>
                  <w:r w:rsidRPr="00E32395">
                    <w:rPr>
                      <w:b w:val="0"/>
                      <w:bCs/>
                      <w:sz w:val="12"/>
                      <w:szCs w:val="12"/>
                    </w:rPr>
                    <w:t>"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dofinansowano ze środków budżetu państwa, dotacja celowa przyznawana instytutom działającym w ramach Sieci Badawczej Łukasiewicz na podstawie umowy nr 6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/Ł-PORT/CŁ/2021</w:t>
                  </w:r>
                </w:p>
              </w:tc>
            </w:tr>
          </w:tbl>
          <w:p w14:paraId="2A6C9679" w14:textId="762E056B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5406822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4197DB73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11281D" w:rsidRDefault="00367E97" w:rsidP="00367E97">
                          <w:pPr>
                            <w:pStyle w:val="LukStopka-adres"/>
                          </w:pPr>
                          <w:r w:rsidRPr="0011281D"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4197DB73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11281D" w:rsidRDefault="00367E97" w:rsidP="00367E97">
                    <w:pPr>
                      <w:pStyle w:val="LukStopka-adres"/>
                    </w:pPr>
                    <w:r w:rsidRPr="0011281D"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1281D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3668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B31E7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48BC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2267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24</cp:revision>
  <cp:lastPrinted>2020-10-21T10:15:00Z</cp:lastPrinted>
  <dcterms:created xsi:type="dcterms:W3CDTF">2022-07-20T10:05:00Z</dcterms:created>
  <dcterms:modified xsi:type="dcterms:W3CDTF">2024-05-31T12:46:00Z</dcterms:modified>
</cp:coreProperties>
</file>