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6DEB4B6D" w14:textId="77777777" w:rsidR="00EF4B28" w:rsidRDefault="00EF4B28" w:rsidP="00894587">
      <w:pPr>
        <w:spacing w:line="276" w:lineRule="auto"/>
        <w:jc w:val="both"/>
        <w:rPr>
          <w:b/>
          <w:i/>
        </w:rPr>
      </w:pPr>
      <w:r w:rsidRPr="00EF4B28">
        <w:rPr>
          <w:b/>
          <w:i/>
        </w:rPr>
        <w:t>Zorganizowanie i przeprowadzenie kursu zawodowego: „Operator CNC”,  wraz z badaniami lekarskimi, materiałami szkoleniowymi, ubezpieczeniem uczestników kursu oraz z usługą cateringową.</w:t>
      </w:r>
    </w:p>
    <w:p w14:paraId="4532D4D0" w14:textId="77777777" w:rsidR="00EF4B28" w:rsidRDefault="00EF4B28" w:rsidP="00894587">
      <w:pPr>
        <w:spacing w:line="276" w:lineRule="auto"/>
        <w:jc w:val="both"/>
        <w:rPr>
          <w:b/>
          <w:i/>
        </w:rPr>
      </w:pPr>
    </w:p>
    <w:p w14:paraId="440C7C6C" w14:textId="76B97E65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0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46BB10EB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>Krystyna Zerbok</w:t>
      </w: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1174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0EB3" w14:textId="77777777" w:rsidR="001174DB" w:rsidRDefault="001174DB" w:rsidP="0068577F">
      <w:pPr>
        <w:spacing w:after="0" w:line="240" w:lineRule="auto"/>
      </w:pPr>
      <w:r>
        <w:separator/>
      </w:r>
    </w:p>
  </w:endnote>
  <w:endnote w:type="continuationSeparator" w:id="0">
    <w:p w14:paraId="2B85BBC6" w14:textId="77777777" w:rsidR="001174DB" w:rsidRDefault="001174DB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458E" w14:textId="77777777" w:rsidR="001174DB" w:rsidRDefault="001174DB" w:rsidP="0068577F">
      <w:pPr>
        <w:spacing w:after="0" w:line="240" w:lineRule="auto"/>
      </w:pPr>
      <w:r>
        <w:separator/>
      </w:r>
    </w:p>
  </w:footnote>
  <w:footnote w:type="continuationSeparator" w:id="0">
    <w:p w14:paraId="5824DC22" w14:textId="77777777" w:rsidR="001174DB" w:rsidRDefault="001174DB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8C1"/>
    <w:rsid w:val="00113CF5"/>
    <w:rsid w:val="001174DB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8678E"/>
    <w:rsid w:val="003A2CDA"/>
    <w:rsid w:val="003B3A80"/>
    <w:rsid w:val="003E5EB2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50FE"/>
    <w:rsid w:val="00B06007"/>
    <w:rsid w:val="00B0709D"/>
    <w:rsid w:val="00B160C9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07AFC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4B2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9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2</cp:revision>
  <cp:lastPrinted>2023-03-07T14:48:00Z</cp:lastPrinted>
  <dcterms:created xsi:type="dcterms:W3CDTF">2024-04-19T17:26:00Z</dcterms:created>
  <dcterms:modified xsi:type="dcterms:W3CDTF">2024-04-19T17:26:00Z</dcterms:modified>
</cp:coreProperties>
</file>