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97C7" w14:textId="77777777" w:rsidR="00AE7EFC" w:rsidRDefault="00AE7EFC">
      <w:pPr>
        <w:suppressAutoHyphens w:val="0"/>
        <w:snapToGrid w:val="0"/>
        <w:spacing w:after="120" w:line="276" w:lineRule="auto"/>
        <w:ind w:left="284" w:hanging="284"/>
        <w:jc w:val="both"/>
        <w:textAlignment w:val="auto"/>
        <w:rPr>
          <w:rFonts w:ascii="Calibri" w:eastAsia="Calibri" w:hAnsi="Calibri" w:cs="Calibri"/>
          <w:bCs/>
          <w:i/>
          <w:sz w:val="16"/>
          <w:szCs w:val="16"/>
          <w:lang w:eastAsia="en-US"/>
        </w:rPr>
      </w:pPr>
    </w:p>
    <w:p w14:paraId="24315648" w14:textId="77777777" w:rsidR="00AE7EFC" w:rsidRDefault="00000000">
      <w:pPr>
        <w:suppressAutoHyphens w:val="0"/>
        <w:snapToGrid w:val="0"/>
        <w:spacing w:after="120" w:line="276" w:lineRule="auto"/>
        <w:ind w:left="284" w:hanging="284"/>
        <w:jc w:val="right"/>
        <w:textAlignment w:val="auto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>Załącznik nr 1</w:t>
      </w:r>
    </w:p>
    <w:p w14:paraId="13C7C959" w14:textId="77777777" w:rsidR="00AE7EFC" w:rsidRDefault="00000000">
      <w:pPr>
        <w:suppressAutoHyphens w:val="0"/>
        <w:snapToGrid w:val="0"/>
        <w:spacing w:after="120" w:line="276" w:lineRule="auto"/>
        <w:ind w:left="284" w:hanging="284"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……...................................... </w:t>
      </w:r>
    </w:p>
    <w:p w14:paraId="72840FDB" w14:textId="77777777" w:rsidR="00AE7EFC" w:rsidRDefault="00000000">
      <w:pPr>
        <w:suppressAutoHyphens w:val="0"/>
        <w:snapToGrid w:val="0"/>
        <w:spacing w:after="120" w:line="276" w:lineRule="auto"/>
        <w:ind w:left="284" w:hanging="284"/>
        <w:textAlignment w:val="auto"/>
      </w:pPr>
      <w:r>
        <w:rPr>
          <w:rFonts w:ascii="Calibri" w:hAnsi="Calibri" w:cs="Calibri"/>
          <w:sz w:val="22"/>
        </w:rPr>
        <w:t xml:space="preserve">………………………………………….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</w:t>
      </w:r>
    </w:p>
    <w:p w14:paraId="4F612B0F" w14:textId="77777777" w:rsidR="00AE7EFC" w:rsidRDefault="00000000">
      <w:pPr>
        <w:suppressAutoHyphens w:val="0"/>
        <w:spacing w:after="120" w:line="276" w:lineRule="auto"/>
        <w:jc w:val="both"/>
        <w:textAlignment w:val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Nazwa i adres Wykonawcy/Pieczęć</w:t>
      </w:r>
    </w:p>
    <w:p w14:paraId="5DBDCADE" w14:textId="77777777" w:rsidR="00AE7EFC" w:rsidRDefault="00000000">
      <w:pPr>
        <w:suppressAutoHyphens w:val="0"/>
        <w:spacing w:before="120" w:after="120" w:line="276" w:lineRule="auto"/>
        <w:jc w:val="both"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REGON: .................................................</w:t>
      </w:r>
    </w:p>
    <w:p w14:paraId="551CA07B" w14:textId="77777777" w:rsidR="00AE7EFC" w:rsidRDefault="00000000">
      <w:pPr>
        <w:suppressAutoHyphens w:val="0"/>
        <w:spacing w:after="120" w:line="276" w:lineRule="auto"/>
        <w:jc w:val="both"/>
        <w:textAlignment w:val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e-mail: ...................................................</w:t>
      </w:r>
    </w:p>
    <w:p w14:paraId="464575DC" w14:textId="77777777" w:rsidR="00AE7EFC" w:rsidRDefault="00000000">
      <w:pPr>
        <w:keepNext/>
        <w:tabs>
          <w:tab w:val="left" w:pos="0"/>
        </w:tabs>
        <w:suppressAutoHyphens w:val="0"/>
        <w:spacing w:after="120" w:line="276" w:lineRule="auto"/>
        <w:jc w:val="center"/>
        <w:textAlignment w:val="auto"/>
        <w:outlineLvl w:val="3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OFERTA</w:t>
      </w:r>
    </w:p>
    <w:p w14:paraId="71C75754" w14:textId="77777777" w:rsidR="00AE7EFC" w:rsidRDefault="00000000">
      <w:pPr>
        <w:suppressAutoHyphens w:val="0"/>
        <w:spacing w:after="120" w:line="276" w:lineRule="auto"/>
        <w:ind w:left="568" w:hanging="284"/>
        <w:jc w:val="center"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Nawiązując do Zapytania ofertowego na:</w:t>
      </w:r>
    </w:p>
    <w:p w14:paraId="076E2CA0" w14:textId="77777777" w:rsidR="00AE7EFC" w:rsidRDefault="00AE7EFC">
      <w:pPr>
        <w:suppressAutoHyphens w:val="0"/>
        <w:spacing w:after="120" w:line="276" w:lineRule="auto"/>
        <w:ind w:left="568" w:hanging="284"/>
        <w:jc w:val="center"/>
        <w:textAlignment w:val="auto"/>
        <w:rPr>
          <w:rFonts w:ascii="Calibri" w:hAnsi="Calibri" w:cs="Calibri"/>
          <w:b/>
          <w:sz w:val="22"/>
          <w:szCs w:val="22"/>
        </w:rPr>
      </w:pPr>
    </w:p>
    <w:tbl>
      <w:tblPr>
        <w:tblW w:w="955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0"/>
      </w:tblGrid>
      <w:tr w:rsidR="00AE7EFC" w14:paraId="6BA52DA5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2BA63" w14:textId="77777777" w:rsidR="00AE7EFC" w:rsidRDefault="0000000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Obsługa geodezyjna prac inwestycyjnych i remontowych </w:t>
            </w:r>
          </w:p>
        </w:tc>
      </w:tr>
    </w:tbl>
    <w:p w14:paraId="3AD5104C" w14:textId="77777777" w:rsidR="00AE7EFC" w:rsidRDefault="00000000">
      <w:pPr>
        <w:suppressAutoHyphens w:val="0"/>
        <w:spacing w:before="120" w:after="120" w:line="276" w:lineRule="auto"/>
        <w:ind w:left="142" w:hanging="181"/>
        <w:jc w:val="both"/>
        <w:textAlignment w:val="auto"/>
      </w:pPr>
      <w:r>
        <w:rPr>
          <w:rFonts w:ascii="Calibri" w:hAnsi="Calibri" w:cs="Calibri"/>
          <w:sz w:val="22"/>
          <w:szCs w:val="22"/>
        </w:rPr>
        <w:t xml:space="preserve">1. Oferujemy wykonanie usług objętych zamówieniem, zgodnie z wymogami zawartymi w </w:t>
      </w:r>
      <w:r>
        <w:rPr>
          <w:rFonts w:ascii="Calibri" w:hAnsi="Calibri" w:cs="Calibri"/>
          <w:i/>
          <w:sz w:val="22"/>
          <w:szCs w:val="22"/>
        </w:rPr>
        <w:t xml:space="preserve">Zapytaniu ofertowym </w:t>
      </w:r>
      <w:r>
        <w:rPr>
          <w:rFonts w:ascii="Calibri" w:hAnsi="Calibri" w:cs="Calibri"/>
          <w:sz w:val="22"/>
          <w:szCs w:val="22"/>
        </w:rPr>
        <w:t>za cenę:</w:t>
      </w:r>
    </w:p>
    <w:tbl>
      <w:tblPr>
        <w:tblW w:w="955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0"/>
      </w:tblGrid>
      <w:tr w:rsidR="00AE7EFC" w14:paraId="47E08FCC" w14:textId="77777777">
        <w:tblPrEx>
          <w:tblCellMar>
            <w:top w:w="0" w:type="dxa"/>
            <w:bottom w:w="0" w:type="dxa"/>
          </w:tblCellMar>
        </w:tblPrEx>
        <w:trPr>
          <w:cantSplit/>
          <w:trHeight w:val="1725"/>
        </w:trPr>
        <w:tc>
          <w:tcPr>
            <w:tcW w:w="9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F091B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b/>
              </w:rPr>
            </w:pPr>
          </w:p>
          <w:p w14:paraId="796D0DF2" w14:textId="77777777" w:rsidR="00AE7EFC" w:rsidRDefault="00000000">
            <w:pPr>
              <w:suppressAutoHyphens w:val="0"/>
              <w:spacing w:after="120" w:line="360" w:lineRule="auto"/>
              <w:ind w:left="568" w:hanging="284"/>
              <w:jc w:val="both"/>
              <w:textAlignment w:val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 netto ........................... zł</w:t>
            </w:r>
          </w:p>
          <w:p w14:paraId="67BD0582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b/>
              </w:rPr>
            </w:pPr>
          </w:p>
          <w:p w14:paraId="59892B29" w14:textId="77777777" w:rsidR="00AE7EFC" w:rsidRDefault="00000000">
            <w:pPr>
              <w:suppressAutoHyphens w:val="0"/>
              <w:spacing w:after="120" w:line="360" w:lineRule="auto"/>
              <w:ind w:left="568" w:hanging="284"/>
              <w:jc w:val="both"/>
              <w:textAlignment w:val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VAT ...........................................zł.</w:t>
            </w:r>
          </w:p>
          <w:p w14:paraId="7E49A30D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b/>
              </w:rPr>
            </w:pPr>
          </w:p>
          <w:p w14:paraId="6A011DC9" w14:textId="77777777" w:rsidR="00AE7EFC" w:rsidRDefault="00000000">
            <w:pPr>
              <w:suppressAutoHyphens w:val="0"/>
              <w:spacing w:after="120" w:line="360" w:lineRule="auto"/>
              <w:ind w:left="568" w:hanging="284"/>
              <w:jc w:val="both"/>
              <w:textAlignment w:val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 brutto .........................zł</w:t>
            </w:r>
          </w:p>
        </w:tc>
      </w:tr>
    </w:tbl>
    <w:p w14:paraId="0CF94E8B" w14:textId="77777777" w:rsidR="00AE7EFC" w:rsidRDefault="00000000">
      <w:pPr>
        <w:suppressAutoHyphens w:val="0"/>
        <w:spacing w:after="120" w:line="276" w:lineRule="auto"/>
        <w:ind w:left="284" w:hanging="284"/>
        <w:jc w:val="both"/>
        <w:textAlignment w:val="auto"/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ab/>
        <w:t xml:space="preserve">Usługi stanowiące przedmiot zamówienia wykonamy od dnia </w:t>
      </w:r>
      <w:r>
        <w:rPr>
          <w:rFonts w:ascii="Calibri" w:hAnsi="Calibri" w:cs="Calibri"/>
          <w:b/>
          <w:bCs/>
          <w:sz w:val="22"/>
          <w:szCs w:val="22"/>
        </w:rPr>
        <w:t>podpisania umowy</w:t>
      </w:r>
      <w:r>
        <w:rPr>
          <w:rFonts w:ascii="Calibri" w:hAnsi="Calibri" w:cs="Calibri"/>
          <w:b/>
          <w:sz w:val="22"/>
          <w:szCs w:val="22"/>
        </w:rPr>
        <w:t xml:space="preserve"> do dnia 31.07.2024 r.</w:t>
      </w:r>
    </w:p>
    <w:p w14:paraId="5346DE45" w14:textId="77777777" w:rsidR="00AE7EFC" w:rsidRDefault="00000000">
      <w:pPr>
        <w:suppressAutoHyphens w:val="0"/>
        <w:spacing w:after="120" w:line="276" w:lineRule="auto"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ab/>
        <w:t>Udzielam(y) 12 miesięcznej gwarancji na wykonane usługi.</w:t>
      </w:r>
    </w:p>
    <w:p w14:paraId="60C9EA9C" w14:textId="77777777" w:rsidR="00AE7EFC" w:rsidRDefault="00000000">
      <w:pPr>
        <w:suppressAutoHyphens w:val="0"/>
        <w:spacing w:after="120" w:line="276" w:lineRule="auto"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ab/>
        <w:t>Oświadczamy, że akceptujemy warunki płatności zgodne z wymogami określonymi w projekcie umowy.</w:t>
      </w:r>
    </w:p>
    <w:p w14:paraId="3D3A51F1" w14:textId="77777777" w:rsidR="00AE7EFC" w:rsidRDefault="00000000">
      <w:pPr>
        <w:numPr>
          <w:ilvl w:val="0"/>
          <w:numId w:val="1"/>
        </w:numPr>
        <w:tabs>
          <w:tab w:val="left" w:pos="284"/>
          <w:tab w:val="left" w:pos="1132"/>
        </w:tabs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że:</w:t>
      </w:r>
    </w:p>
    <w:p w14:paraId="01665A47" w14:textId="77777777" w:rsidR="00AE7EFC" w:rsidRDefault="00000000">
      <w:pPr>
        <w:suppressAutoHyphens w:val="0"/>
        <w:spacing w:after="120" w:line="276" w:lineRule="auto"/>
        <w:ind w:left="851" w:hanging="425"/>
        <w:jc w:val="both"/>
        <w:textAlignment w:val="auto"/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ab/>
        <w:t xml:space="preserve">zapoznaliśmy się z </w:t>
      </w:r>
      <w:r>
        <w:rPr>
          <w:rFonts w:ascii="Calibri" w:hAnsi="Calibri" w:cs="Calibri"/>
          <w:i/>
          <w:sz w:val="22"/>
          <w:szCs w:val="22"/>
        </w:rPr>
        <w:t>Zapytaniem ofertowym</w:t>
      </w:r>
      <w:r>
        <w:rPr>
          <w:rFonts w:ascii="Calibri" w:hAnsi="Calibri" w:cs="Calibri"/>
          <w:sz w:val="22"/>
          <w:szCs w:val="22"/>
        </w:rPr>
        <w:t xml:space="preserve"> i nie wnosimy do nich zastrzeżeń,</w:t>
      </w:r>
    </w:p>
    <w:p w14:paraId="4EA21375" w14:textId="77777777" w:rsidR="00AE7EFC" w:rsidRDefault="00000000">
      <w:pPr>
        <w:suppressAutoHyphens w:val="0"/>
        <w:spacing w:after="120" w:line="276" w:lineRule="auto"/>
        <w:ind w:left="851" w:hanging="425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>otrzymaliśmy konieczne informacje do przygotowania oferty,</w:t>
      </w:r>
    </w:p>
    <w:p w14:paraId="3AD15C27" w14:textId="77777777" w:rsidR="00AE7EFC" w:rsidRDefault="00000000">
      <w:pPr>
        <w:suppressAutoHyphens w:val="0"/>
        <w:spacing w:after="120" w:line="276" w:lineRule="auto"/>
        <w:ind w:left="851" w:hanging="425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>akceptujemy wskazany w Zapytaniu ofertowym czas związania ofertą.</w:t>
      </w:r>
    </w:p>
    <w:p w14:paraId="0CC911A6" w14:textId="77777777" w:rsidR="00AE7EFC" w:rsidRDefault="00000000">
      <w:pPr>
        <w:suppressAutoHyphens w:val="0"/>
        <w:spacing w:after="120" w:line="276" w:lineRule="auto"/>
        <w:ind w:left="284" w:hanging="284"/>
        <w:jc w:val="both"/>
        <w:textAlignment w:val="auto"/>
      </w:pPr>
      <w:r>
        <w:rPr>
          <w:rFonts w:ascii="Calibri" w:hAnsi="Calibri" w:cs="Calibri"/>
          <w:sz w:val="22"/>
          <w:szCs w:val="22"/>
        </w:rPr>
        <w:t>6.</w:t>
      </w:r>
      <w:r>
        <w:rPr>
          <w:rFonts w:ascii="Calibri" w:hAnsi="Calibri" w:cs="Calibri"/>
          <w:sz w:val="22"/>
          <w:szCs w:val="22"/>
        </w:rPr>
        <w:tab/>
        <w:t xml:space="preserve">Akceptujemy wzór umowy i w razie wybrania naszej oferty zobowiązujemy się do podpisania umowy na warunkach zawartych w </w:t>
      </w:r>
      <w:r>
        <w:rPr>
          <w:rFonts w:ascii="Calibri" w:hAnsi="Calibri" w:cs="Calibri"/>
          <w:i/>
          <w:sz w:val="22"/>
          <w:szCs w:val="22"/>
        </w:rPr>
        <w:t>Zapytaniu ofertowym</w:t>
      </w:r>
      <w:r>
        <w:rPr>
          <w:rFonts w:ascii="Calibri" w:hAnsi="Calibri" w:cs="Calibri"/>
          <w:sz w:val="22"/>
          <w:szCs w:val="22"/>
        </w:rPr>
        <w:t xml:space="preserve"> w miejscu i terminie wskazanym przez Zamawiającego.</w:t>
      </w:r>
    </w:p>
    <w:p w14:paraId="18B6B9BD" w14:textId="77777777" w:rsidR="00AE7EFC" w:rsidRDefault="00000000">
      <w:pPr>
        <w:suppressAutoHyphens w:val="0"/>
        <w:spacing w:after="120" w:line="276" w:lineRule="auto"/>
        <w:ind w:left="284" w:hanging="284"/>
        <w:jc w:val="both"/>
        <w:textAlignment w:val="auto"/>
      </w:pPr>
      <w:r>
        <w:rPr>
          <w:rFonts w:ascii="Calibri" w:hAnsi="Calibri" w:cs="Calibri"/>
          <w:sz w:val="22"/>
          <w:szCs w:val="22"/>
        </w:rPr>
        <w:t>7. Oświadczamy że wypełniliśmy obowiązki informacyjne przewidziane w art. 13 lub art. 14 RODO</w:t>
      </w:r>
      <w:r>
        <w:rPr>
          <w:rFonts w:ascii="Calibri" w:hAnsi="Calibri" w:cs="Calibri"/>
          <w:sz w:val="22"/>
          <w:szCs w:val="22"/>
          <w:vertAlign w:val="superscript"/>
        </w:rPr>
        <w:t>1)</w:t>
      </w:r>
      <w:r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pozyskano w celu ubiegania się o udzielenie zamówienia w niniejszym postępowaniu.*</w:t>
      </w:r>
    </w:p>
    <w:p w14:paraId="3500567C" w14:textId="77777777" w:rsidR="00AE7EFC" w:rsidRDefault="00AE7EFC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6902B02E" w14:textId="77777777" w:rsidR="00AE7EFC" w:rsidRDefault="0000000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.......... kolejno ponumerowanych stronach składamy całość oferty.</w:t>
      </w:r>
    </w:p>
    <w:p w14:paraId="272DCC73" w14:textId="77777777" w:rsidR="00AE7EFC" w:rsidRDefault="00AE7EFC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2309154C" w14:textId="77777777" w:rsidR="00AE7EFC" w:rsidRDefault="00AE7EFC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2E82BCF5" w14:textId="77777777" w:rsidR="00AE7EFC" w:rsidRDefault="0000000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..............................., dnia 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</w:t>
      </w:r>
    </w:p>
    <w:p w14:paraId="6897CD41" w14:textId="77777777" w:rsidR="00AE7EFC" w:rsidRDefault="00AE7EFC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22AA370B" w14:textId="77777777" w:rsidR="00AE7EFC" w:rsidRDefault="00000000">
      <w:pPr>
        <w:suppressAutoHyphens w:val="0"/>
        <w:spacing w:after="120" w:line="276" w:lineRule="auto"/>
        <w:ind w:left="4254" w:firstLine="709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14:paraId="770E6135" w14:textId="77777777" w:rsidR="00AE7EFC" w:rsidRDefault="00000000">
      <w:pPr>
        <w:suppressAutoHyphens w:val="0"/>
        <w:spacing w:after="120" w:line="276" w:lineRule="auto"/>
        <w:ind w:left="4963" w:firstLine="709"/>
        <w:jc w:val="both"/>
        <w:textAlignment w:val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reprezentacji </w:t>
      </w:r>
    </w:p>
    <w:p w14:paraId="7DB421A4" w14:textId="77777777" w:rsidR="00AE7EFC" w:rsidRDefault="00000000">
      <w:pPr>
        <w:suppressAutoHyphens w:val="0"/>
        <w:spacing w:after="120" w:line="276" w:lineRule="auto"/>
        <w:ind w:left="5672" w:firstLine="709"/>
        <w:jc w:val="both"/>
        <w:textAlignment w:val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Wykonawcy lub pełnomocnika</w:t>
      </w:r>
    </w:p>
    <w:p w14:paraId="027B864B" w14:textId="77777777" w:rsidR="00AE7EFC" w:rsidRDefault="00AE7EFC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57DBAC82" w14:textId="77777777" w:rsidR="00AE7EFC" w:rsidRDefault="00AE7EFC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2175D916" w14:textId="77777777" w:rsidR="00AE7EFC" w:rsidRDefault="00AE7EFC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4115F403" w14:textId="77777777" w:rsidR="00AE7EFC" w:rsidRDefault="00AE7EFC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27D7E746" w14:textId="77777777" w:rsidR="00254DBB" w:rsidRDefault="00254DBB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6BE7F826" w14:textId="77777777" w:rsidR="00254DBB" w:rsidRDefault="00254DBB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36C60B35" w14:textId="77777777" w:rsidR="00254DBB" w:rsidRDefault="00254DBB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71C00A85" w14:textId="77777777" w:rsidR="00254DBB" w:rsidRDefault="00254DBB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66AEEED3" w14:textId="77777777" w:rsidR="00254DBB" w:rsidRDefault="00254DBB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6B48A7E4" w14:textId="77777777" w:rsidR="00254DBB" w:rsidRDefault="00254DBB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722E1691" w14:textId="77777777" w:rsidR="00254DBB" w:rsidRDefault="00254DBB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332ED46C" w14:textId="77777777" w:rsidR="00254DBB" w:rsidRDefault="00254DBB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30F8720F" w14:textId="77777777" w:rsidR="00254DBB" w:rsidRDefault="00254DBB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1AA23E44" w14:textId="77777777" w:rsidR="00254DBB" w:rsidRDefault="00254DBB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4AE6BE13" w14:textId="77777777" w:rsidR="00254DBB" w:rsidRDefault="00254DBB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2E167594" w14:textId="77777777" w:rsidR="00254DBB" w:rsidRDefault="00254DBB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023EFAD3" w14:textId="77777777" w:rsidR="00AE7EFC" w:rsidRDefault="00AE7EFC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45291B10" w14:textId="77777777" w:rsidR="00AE7EFC" w:rsidRDefault="00AE7EFC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5500074F" w14:textId="77777777" w:rsidR="00AE7EFC" w:rsidRDefault="00AE7EFC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0"/>
        </w:rPr>
      </w:pPr>
    </w:p>
    <w:p w14:paraId="7D255203" w14:textId="77777777" w:rsidR="00AE7EFC" w:rsidRDefault="0000000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BC84802" w14:textId="77777777" w:rsidR="00AE7EFC" w:rsidRDefault="0000000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35AA38" w14:textId="77777777" w:rsidR="00AE7EFC" w:rsidRDefault="00AE7EFC">
      <w:pPr>
        <w:jc w:val="right"/>
        <w:rPr>
          <w:rFonts w:ascii="Calibri" w:hAnsi="Calibri" w:cs="Calibri"/>
          <w:b/>
          <w:i/>
          <w:sz w:val="22"/>
          <w:szCs w:val="22"/>
        </w:rPr>
      </w:pPr>
    </w:p>
    <w:p w14:paraId="370789B5" w14:textId="77777777" w:rsidR="00254DBB" w:rsidRDefault="00254DBB">
      <w:pPr>
        <w:jc w:val="right"/>
        <w:rPr>
          <w:rFonts w:ascii="Calibri" w:hAnsi="Calibri" w:cs="Calibri"/>
          <w:b/>
          <w:i/>
          <w:sz w:val="22"/>
          <w:szCs w:val="22"/>
        </w:rPr>
      </w:pPr>
    </w:p>
    <w:p w14:paraId="37D00282" w14:textId="77777777" w:rsidR="00AE7EFC" w:rsidRDefault="00AE7EFC">
      <w:pPr>
        <w:jc w:val="right"/>
        <w:rPr>
          <w:rFonts w:ascii="Calibri" w:hAnsi="Calibri" w:cs="Calibri"/>
          <w:b/>
          <w:i/>
          <w:sz w:val="22"/>
          <w:szCs w:val="22"/>
        </w:rPr>
      </w:pPr>
    </w:p>
    <w:p w14:paraId="41FCF8BD" w14:textId="77777777" w:rsidR="00AE7EFC" w:rsidRDefault="00000000">
      <w:pPr>
        <w:jc w:val="righ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lastRenderedPageBreak/>
        <w:t xml:space="preserve">   Załącznik nr 2</w:t>
      </w:r>
    </w:p>
    <w:p w14:paraId="20DF3764" w14:textId="77777777" w:rsidR="00AE7EFC" w:rsidRDefault="00000000">
      <w:pPr>
        <w:shd w:val="clear" w:color="auto" w:fill="FFFFFF"/>
        <w:spacing w:before="53" w:line="552" w:lineRule="exact"/>
        <w:ind w:right="1037"/>
      </w:pP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ZAMAWIAJĄCY:</w:t>
      </w:r>
    </w:p>
    <w:p w14:paraId="2E5CAACE" w14:textId="77777777" w:rsidR="00AE7EFC" w:rsidRDefault="00000000">
      <w:pPr>
        <w:shd w:val="clear" w:color="auto" w:fill="FFFFFF"/>
        <w:spacing w:line="274" w:lineRule="exact"/>
        <w:ind w:left="34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Ostrołęckie Przedsiębiorstwo Wodociągów i Kanalizacji Sp. z o.o.</w:t>
      </w:r>
    </w:p>
    <w:p w14:paraId="34117282" w14:textId="77777777" w:rsidR="00AE7EFC" w:rsidRDefault="00000000">
      <w:pPr>
        <w:shd w:val="clear" w:color="auto" w:fill="FFFFFF"/>
        <w:spacing w:line="274" w:lineRule="exact"/>
        <w:ind w:left="34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ul. Kurpiowska 21, 07-410 Ostrołęka</w:t>
      </w:r>
    </w:p>
    <w:p w14:paraId="1C62BE9E" w14:textId="77777777" w:rsidR="00AE7EFC" w:rsidRDefault="00000000">
      <w:pPr>
        <w:shd w:val="clear" w:color="auto" w:fill="FFFFFF"/>
        <w:spacing w:before="274"/>
        <w:ind w:left="82"/>
      </w:pP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WYKONAWCA:</w:t>
      </w:r>
    </w:p>
    <w:tbl>
      <w:tblPr>
        <w:tblW w:w="915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771"/>
      </w:tblGrid>
      <w:tr w:rsidR="00AE7EFC" w14:paraId="62AD165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3781A0" w14:textId="77777777" w:rsidR="00AE7EFC" w:rsidRDefault="00000000">
            <w:pPr>
              <w:shd w:val="clear" w:color="auto" w:fill="FFFFFF"/>
            </w:pPr>
            <w:r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74A2E0" w14:textId="77777777" w:rsidR="00AE7EFC" w:rsidRDefault="00000000">
            <w:pPr>
              <w:shd w:val="clear" w:color="auto" w:fill="FFFFFF"/>
              <w:ind w:left="1718"/>
            </w:pPr>
            <w:r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995DB7" w14:textId="77777777" w:rsidR="00AE7EFC" w:rsidRDefault="00000000">
            <w:pPr>
              <w:shd w:val="clear" w:color="auto" w:fill="FFFFFF"/>
              <w:ind w:left="206"/>
            </w:pPr>
            <w:r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Adres(y) Wykonawcy(ów)</w:t>
            </w:r>
          </w:p>
        </w:tc>
      </w:tr>
      <w:tr w:rsidR="00AE7EFC" w14:paraId="0316E355" w14:textId="77777777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3FC24E" w14:textId="77777777" w:rsidR="00AE7EFC" w:rsidRDefault="00000000">
            <w:pPr>
              <w:shd w:val="clear" w:color="auto" w:fill="FFFFFF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0DFFFB" w14:textId="77777777" w:rsidR="00AE7EFC" w:rsidRDefault="00AE7EFC">
            <w:pPr>
              <w:shd w:val="clear" w:color="auto" w:fill="FFFFFF"/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220B43" w14:textId="77777777" w:rsidR="00AE7EFC" w:rsidRDefault="00AE7EFC">
            <w:pPr>
              <w:shd w:val="clear" w:color="auto" w:fill="FFFFFF"/>
              <w:rPr>
                <w:rFonts w:ascii="Calibri" w:hAnsi="Calibri" w:cs="Calibri"/>
              </w:rPr>
            </w:pPr>
          </w:p>
        </w:tc>
      </w:tr>
      <w:tr w:rsidR="00AE7EFC" w14:paraId="38DF704A" w14:textId="77777777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1BED20" w14:textId="77777777" w:rsidR="00AE7EFC" w:rsidRDefault="00000000">
            <w:pPr>
              <w:shd w:val="clear" w:color="auto" w:fill="FFFFFF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64B5C6" w14:textId="77777777" w:rsidR="00AE7EFC" w:rsidRDefault="00AE7EFC">
            <w:pPr>
              <w:shd w:val="clear" w:color="auto" w:fill="FFFFFF"/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9E52E8" w14:textId="77777777" w:rsidR="00AE7EFC" w:rsidRDefault="00AE7EFC">
            <w:pPr>
              <w:shd w:val="clear" w:color="auto" w:fill="FFFFFF"/>
              <w:rPr>
                <w:rFonts w:ascii="Calibri" w:hAnsi="Calibri" w:cs="Calibri"/>
              </w:rPr>
            </w:pPr>
          </w:p>
        </w:tc>
      </w:tr>
    </w:tbl>
    <w:p w14:paraId="6EE390D6" w14:textId="77777777" w:rsidR="00AE7EFC" w:rsidRDefault="00000000">
      <w:pPr>
        <w:ind w:firstLine="709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zadanie pn. „Obsługa geodezyjna prac inwestycyjnych i remontowych ”</w:t>
      </w:r>
    </w:p>
    <w:p w14:paraId="2B38464C" w14:textId="77777777" w:rsidR="00AE7EFC" w:rsidRDefault="00AE7EFC">
      <w:pPr>
        <w:rPr>
          <w:rFonts w:ascii="Calibri" w:hAnsi="Calibri" w:cs="Calibri"/>
          <w:b/>
          <w:i/>
          <w:color w:val="333399"/>
          <w:sz w:val="22"/>
          <w:szCs w:val="22"/>
          <w:u w:val="single"/>
        </w:rPr>
      </w:pPr>
    </w:p>
    <w:p w14:paraId="28EDA275" w14:textId="77777777" w:rsidR="00AE7EFC" w:rsidRDefault="0000000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 CENOWY</w:t>
      </w:r>
    </w:p>
    <w:p w14:paraId="3F7E3BF8" w14:textId="77777777" w:rsidR="00AE7EFC" w:rsidRDefault="00AE7EFC">
      <w:pPr>
        <w:rPr>
          <w:rFonts w:ascii="Calibri" w:hAnsi="Calibri" w:cs="Calibri"/>
          <w:b/>
          <w:i/>
          <w:color w:val="333399"/>
          <w:sz w:val="28"/>
          <w:szCs w:val="28"/>
          <w:u w:val="single"/>
        </w:rPr>
      </w:pPr>
    </w:p>
    <w:tbl>
      <w:tblPr>
        <w:tblW w:w="9057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3934"/>
        <w:gridCol w:w="959"/>
        <w:gridCol w:w="1221"/>
        <w:gridCol w:w="827"/>
        <w:gridCol w:w="1538"/>
      </w:tblGrid>
      <w:tr w:rsidR="00AE7EFC" w14:paraId="422EA21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F6E49" w14:textId="77777777" w:rsidR="00AE7EFC" w:rsidRDefault="0000000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6D483" w14:textId="77777777" w:rsidR="00AE7EFC" w:rsidRDefault="0000000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5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3984D" w14:textId="77777777" w:rsidR="00AE7EFC" w:rsidRDefault="0000000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122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6C5C6" w14:textId="77777777" w:rsidR="00AE7EFC" w:rsidRDefault="0000000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Cena jedn.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E03E3" w14:textId="77777777" w:rsidR="00AE7EFC" w:rsidRDefault="0000000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7F5D3" w14:textId="77777777" w:rsidR="00AE7EFC" w:rsidRDefault="0000000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Wartość netto</w:t>
            </w:r>
          </w:p>
        </w:tc>
      </w:tr>
      <w:tr w:rsidR="00AE7EFC" w14:paraId="7282E337" w14:textId="7777777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DA26E" w14:textId="77777777" w:rsidR="00AE7EFC" w:rsidRDefault="00AE7EF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D076A" w14:textId="77777777" w:rsidR="00AE7EFC" w:rsidRDefault="00AE7EF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242D9" w14:textId="77777777" w:rsidR="00AE7EFC" w:rsidRDefault="0000000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miary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B7AC4" w14:textId="77777777" w:rsidR="00AE7EFC" w:rsidRDefault="0000000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zł</w:t>
            </w: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17551" w14:textId="77777777" w:rsidR="00AE7EFC" w:rsidRDefault="00AE7EF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E5C2C" w14:textId="77777777" w:rsidR="00AE7EFC" w:rsidRDefault="0000000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zł</w:t>
            </w:r>
          </w:p>
        </w:tc>
      </w:tr>
      <w:tr w:rsidR="00AE7EFC" w14:paraId="77B4AF49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3B004" w14:textId="77777777" w:rsidR="00AE7EFC" w:rsidRDefault="0000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446D1" w14:textId="77777777" w:rsidR="00AE7EFC" w:rsidRDefault="0000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DB70F" w14:textId="77777777" w:rsidR="00AE7EFC" w:rsidRDefault="0000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4B375" w14:textId="77777777" w:rsidR="00AE7EFC" w:rsidRDefault="0000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576D5" w14:textId="77777777" w:rsidR="00AE7EFC" w:rsidRDefault="0000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C8F5D" w14:textId="77777777" w:rsidR="00AE7EFC" w:rsidRDefault="0000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AE7EFC" w14:paraId="706925F5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5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56ED1" w14:textId="77777777" w:rsidR="00AE7EFC" w:rsidRDefault="00000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SIEĆ- WYZNACZENIE</w:t>
            </w:r>
          </w:p>
        </w:tc>
      </w:tr>
      <w:tr w:rsidR="00AE7EFC" w14:paraId="184625AE" w14:textId="77777777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57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226A3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0EDCA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Wyznaczenie w terenie trasy sieci wodociągowej oraz kanalizacji ściekowej i deszczowej:</w:t>
            </w:r>
          </w:p>
          <w:p w14:paraId="67DF4F86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punkty główne (studnia, wpust, hydrant, zasuwa, załamanie sieci)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AAC28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punkt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B6AA0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64BC6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5C7FE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EFC" w14:paraId="4E56B94F" w14:textId="77777777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57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045D9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4742B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Wyznaczenie w terenie trasy sieci wodociągowej oraz kanalizacji ściekowej i deszczowej:</w:t>
            </w:r>
          </w:p>
          <w:p w14:paraId="24896366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punkty dodatkowe (kolizje, prawne znaki graniczne)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7085C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punkt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89621" w14:textId="77777777" w:rsidR="00AE7EFC" w:rsidRDefault="00AE7E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42843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955A0" w14:textId="77777777" w:rsidR="00AE7EFC" w:rsidRDefault="00AE7E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EFC" w14:paraId="2EBFFB78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9057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FF1E6" w14:textId="77777777" w:rsidR="00AE7EFC" w:rsidRDefault="00000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SIEĆ- INWENTARYZACJA</w:t>
            </w:r>
          </w:p>
        </w:tc>
      </w:tr>
      <w:tr w:rsidR="00AE7EFC" w14:paraId="03A56D03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78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EE843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118A0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Inwentaryzacja sieci wodociągowej oraz kanalizacji ściekowej i deszczowej (sieć główna bez studni i wpustów) za pierwsze 100mb.</w:t>
            </w:r>
          </w:p>
        </w:tc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A7424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100mb.</w:t>
            </w:r>
          </w:p>
        </w:tc>
        <w:tc>
          <w:tcPr>
            <w:tcW w:w="12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63D88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34394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44EF1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EFC" w14:paraId="164D305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3D07F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2921F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C7E02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B0F42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52C77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7DB19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EFC" w14:paraId="04B8590C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7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34BEC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474EC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679EB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013B2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08015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E9F77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EFC" w14:paraId="24D17A9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8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CD968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D3F86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Inwentaryzacja sieci wodociągowej oraz kanalizacji ściekowej i deszczowej (sieć główna bez studni i wpustów) za kolejne następne 100mb.</w:t>
            </w:r>
          </w:p>
        </w:tc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AE23B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100mb.</w:t>
            </w:r>
          </w:p>
        </w:tc>
        <w:tc>
          <w:tcPr>
            <w:tcW w:w="12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5B027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37CEB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C186B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EFC" w14:paraId="459B4053" w14:textId="7777777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57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7E146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9F0AE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30A2B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9EDFC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BB8A2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701C2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EFC" w14:paraId="7414F8A5" w14:textId="77777777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57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F899D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F4798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Inwentaryzacja elementów sieci (wodociągowych, kanalizacji ściekowej, kanalizacji deszczowej) wykonanych razem z siecią: studnia, wpust, hydrant, zasuwa.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A59ED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punkt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8AC6B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B5E1C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63ED4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EFC" w14:paraId="686B3FBD" w14:textId="77777777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57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3C388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3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12055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Inwentaryzacja przyłączy (wodociągowych, kanalizacji ściekowej, kanalizacji deszczowej) w ramach jednego zgłoszenia pracy geodezyjnej wraz z siecią.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2343F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przyłącze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B26C9" w14:textId="77777777" w:rsidR="00AE7EFC" w:rsidRDefault="00AE7E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BB4F4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9B681" w14:textId="77777777" w:rsidR="00AE7EFC" w:rsidRDefault="00AE7E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5791D6F" w14:textId="77777777" w:rsidR="00AE7EFC" w:rsidRDefault="00AE7EFC"/>
    <w:p w14:paraId="426B1B1E" w14:textId="77777777" w:rsidR="00AE7EFC" w:rsidRDefault="00AE7EFC"/>
    <w:tbl>
      <w:tblPr>
        <w:tblW w:w="9057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3934"/>
        <w:gridCol w:w="959"/>
        <w:gridCol w:w="1221"/>
        <w:gridCol w:w="827"/>
        <w:gridCol w:w="1538"/>
      </w:tblGrid>
      <w:tr w:rsidR="00AE7EFC" w14:paraId="6198CED0" w14:textId="7777777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05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C280A" w14:textId="77777777" w:rsidR="00AE7EFC" w:rsidRDefault="00000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PRZYŁĄCZA- INWENTARYZACJA</w:t>
            </w:r>
          </w:p>
        </w:tc>
      </w:tr>
      <w:tr w:rsidR="00AE7EFC" w14:paraId="00DCA54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8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2F0D5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3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DEB1B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Wyznaczenie w terenie przyłącza wodociągowego, kanalizacji ściekowej, kanalizacji deszczowej.</w:t>
            </w:r>
          </w:p>
        </w:tc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12879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A969B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07A79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73658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EFC" w14:paraId="4AD23316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7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CC645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F1120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09F40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A394D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4EF13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49D46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EFC" w14:paraId="34498FF4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EB6B8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3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4A7FB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Inwentaryzacja przyłącza: wodociągowego, kanalizacji ściekowej, kanalizacji deszczowej.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D1AD4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przyłącze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B1E44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4FC3B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D41FF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EFC" w14:paraId="2163EAB7" w14:textId="7777777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465F3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3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7DABD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Inwentaryzacja następnej- kolejnej studni na przyłączu kanalizacji sanitarnej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F7F19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punkt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B8DEB" w14:textId="77777777" w:rsidR="00AE7EFC" w:rsidRDefault="00AE7E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02DD0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A5C4F" w14:textId="77777777" w:rsidR="00AE7EFC" w:rsidRDefault="00AE7E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EFC" w14:paraId="62893910" w14:textId="7777777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021CF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3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DC5EE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Inwentaryzacja kolejnych pojedynczych przyłączy (wodociągowych, kanalizacji ściekowej, kanalizacji deszczowej) do tej samej działki lub w bliskiej odległości od inwentaryzowanego pierwszego przyłącza- całość prac w ramach jednego zgłoszenia pracy geodezyjnej.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F4375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przyłącze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BAD0E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ACBDA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B34E6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EFC" w14:paraId="6AD04ED1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057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F0F07" w14:textId="77777777" w:rsidR="00AE7EFC" w:rsidRDefault="00000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MAPA DO CELÓW PROJEKTOWYCH</w:t>
            </w:r>
          </w:p>
        </w:tc>
      </w:tr>
      <w:tr w:rsidR="00AE7EFC" w14:paraId="3C6684F0" w14:textId="7777777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7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C8882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3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DC24F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Wykonanie map do celów projektowych za pierwszy hektar.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43DCC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38091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82321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8648F" w14:textId="77777777" w:rsidR="00AE7EFC" w:rsidRDefault="00AE7E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EFC" w14:paraId="49C1456E" w14:textId="7777777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7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6AD80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3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AD7D3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Wykonanie map do celów projektowych za każdy następny rozpoczęty hektar.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688B4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</w:t>
            </w: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72D12" w14:textId="77777777" w:rsidR="00AE7EFC" w:rsidRDefault="00AE7E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8D08D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56FDD" w14:textId="77777777" w:rsidR="00AE7EFC" w:rsidRDefault="00AE7E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EFC" w14:paraId="189C93C8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16621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6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7B94E" w14:textId="77777777" w:rsidR="00AE7EFC" w:rsidRDefault="0000000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CE3D1" w14:textId="77777777" w:rsidR="00AE7EFC" w:rsidRDefault="00AE7EF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7EFC" w14:paraId="2A89CAEA" w14:textId="7777777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E24BD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6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452A1" w14:textId="77777777" w:rsidR="00AE7EFC" w:rsidRDefault="0000000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VAT [23%]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2E0DF" w14:textId="77777777" w:rsidR="00AE7EFC" w:rsidRDefault="00AE7EF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7EFC" w14:paraId="5EBF6154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A4F40" w14:textId="77777777" w:rsidR="00AE7EFC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6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EEE5D" w14:textId="77777777" w:rsidR="00AE7EFC" w:rsidRDefault="0000000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5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B54C2" w14:textId="77777777" w:rsidR="00AE7EFC" w:rsidRDefault="00AE7EF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6F05BEF6" w14:textId="77777777" w:rsidR="00AE7EFC" w:rsidRDefault="00AE7EFC">
      <w:pPr>
        <w:rPr>
          <w:rFonts w:ascii="Calibri" w:hAnsi="Calibri" w:cs="Calibri"/>
          <w:sz w:val="22"/>
          <w:szCs w:val="22"/>
        </w:rPr>
      </w:pPr>
    </w:p>
    <w:p w14:paraId="4A7BCF57" w14:textId="00245A3E" w:rsidR="00AE7EFC" w:rsidRDefault="00000000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UWAGA: Wartości z wiersza 13,14,15 należy przenieść do druku OFERTA (załącznik nr 1 do </w:t>
      </w:r>
      <w:r w:rsidR="00E37A5E">
        <w:rPr>
          <w:rFonts w:ascii="Calibri" w:hAnsi="Calibri" w:cs="Calibri"/>
          <w:b/>
          <w:bCs/>
          <w:sz w:val="22"/>
          <w:szCs w:val="22"/>
        </w:rPr>
        <w:t>Zapytania ofertowego)</w:t>
      </w:r>
    </w:p>
    <w:p w14:paraId="0ACE0CB5" w14:textId="77777777" w:rsidR="00AE7EFC" w:rsidRDefault="00AE7EFC">
      <w:pPr>
        <w:jc w:val="both"/>
        <w:rPr>
          <w:rFonts w:ascii="Calibri" w:hAnsi="Calibri" w:cs="Calibri"/>
          <w:sz w:val="22"/>
          <w:szCs w:val="22"/>
        </w:rPr>
      </w:pPr>
    </w:p>
    <w:p w14:paraId="1DCA35E7" w14:textId="77777777" w:rsidR="00AE7EFC" w:rsidRDefault="00AE7EFC">
      <w:pPr>
        <w:rPr>
          <w:rFonts w:ascii="Calibri" w:hAnsi="Calibri" w:cs="Calibri"/>
          <w:sz w:val="22"/>
          <w:szCs w:val="22"/>
        </w:rPr>
      </w:pPr>
    </w:p>
    <w:p w14:paraId="71829098" w14:textId="77777777" w:rsidR="00AE7EFC" w:rsidRDefault="00AE7EFC">
      <w:pPr>
        <w:rPr>
          <w:rFonts w:ascii="Calibri" w:hAnsi="Calibri" w:cs="Calibri"/>
          <w:sz w:val="22"/>
          <w:szCs w:val="22"/>
        </w:rPr>
      </w:pPr>
    </w:p>
    <w:p w14:paraId="38F20178" w14:textId="77777777" w:rsidR="00AE7EFC" w:rsidRDefault="00AE7EFC">
      <w:pPr>
        <w:rPr>
          <w:rFonts w:ascii="Calibri" w:hAnsi="Calibri" w:cs="Calibri"/>
          <w:sz w:val="22"/>
          <w:szCs w:val="22"/>
        </w:rPr>
      </w:pPr>
    </w:p>
    <w:p w14:paraId="372F21F3" w14:textId="77777777" w:rsidR="00AE7EFC" w:rsidRDefault="000000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……….......................... dn. ………………  </w:t>
      </w:r>
    </w:p>
    <w:p w14:paraId="26363A73" w14:textId="77777777" w:rsidR="00AE7EFC" w:rsidRDefault="00AE7EFC">
      <w:pPr>
        <w:rPr>
          <w:rFonts w:ascii="Calibri" w:hAnsi="Calibri" w:cs="Calibri"/>
          <w:sz w:val="22"/>
          <w:szCs w:val="22"/>
        </w:rPr>
      </w:pPr>
    </w:p>
    <w:p w14:paraId="096D1915" w14:textId="77777777" w:rsidR="00AE7EFC" w:rsidRDefault="00AE7EFC">
      <w:pPr>
        <w:rPr>
          <w:rFonts w:ascii="Calibri" w:hAnsi="Calibri" w:cs="Calibri"/>
          <w:sz w:val="22"/>
          <w:szCs w:val="22"/>
        </w:rPr>
      </w:pPr>
    </w:p>
    <w:p w14:paraId="39680329" w14:textId="77777777" w:rsidR="00AE7EFC" w:rsidRDefault="000000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     ……………………………………</w:t>
      </w:r>
    </w:p>
    <w:p w14:paraId="664E0F23" w14:textId="77777777" w:rsidR="00AE7EFC" w:rsidRDefault="00000000">
      <w:pPr>
        <w:ind w:left="567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osób uprawnionych do reprezentacji                Wykonawcy lub pełnomocnika</w:t>
      </w:r>
    </w:p>
    <w:p w14:paraId="5BA7AA59" w14:textId="77777777" w:rsidR="00AE7EFC" w:rsidRDefault="00AE7EFC"/>
    <w:p w14:paraId="4A3F031B" w14:textId="77777777" w:rsidR="00AE7EFC" w:rsidRDefault="00AE7EFC"/>
    <w:p w14:paraId="6E66F66D" w14:textId="77777777" w:rsidR="00AE7EFC" w:rsidRDefault="00AE7EFC"/>
    <w:p w14:paraId="7F08A8B5" w14:textId="77777777" w:rsidR="00AE7EFC" w:rsidRDefault="00AE7EFC"/>
    <w:p w14:paraId="0A3D245D" w14:textId="77777777" w:rsidR="00AE7EFC" w:rsidRDefault="00AE7EFC"/>
    <w:p w14:paraId="66A8B9F5" w14:textId="77777777" w:rsidR="00AE7EFC" w:rsidRDefault="00AE7EFC"/>
    <w:p w14:paraId="71F2D25A" w14:textId="77777777" w:rsidR="00AE7EFC" w:rsidRDefault="00AE7EFC"/>
    <w:p w14:paraId="0B7CCB8C" w14:textId="77777777" w:rsidR="00AE7EFC" w:rsidRDefault="00AE7EFC"/>
    <w:p w14:paraId="4D996F48" w14:textId="77777777" w:rsidR="00AE7EFC" w:rsidRDefault="00AE7EFC"/>
    <w:p w14:paraId="124F0A8E" w14:textId="77777777" w:rsidR="00AE7EFC" w:rsidRDefault="00AE7EFC"/>
    <w:p w14:paraId="7D54A48D" w14:textId="77777777" w:rsidR="00AE7EFC" w:rsidRDefault="00AE7EFC"/>
    <w:p w14:paraId="3339B38E" w14:textId="77777777" w:rsidR="00AE7EFC" w:rsidRDefault="00AE7EFC"/>
    <w:p w14:paraId="47AA0BA7" w14:textId="77777777" w:rsidR="00AE7EFC" w:rsidRDefault="00AE7EFC">
      <w:pPr>
        <w:suppressAutoHyphens w:val="0"/>
        <w:spacing w:after="120" w:line="276" w:lineRule="auto"/>
        <w:jc w:val="both"/>
        <w:textAlignment w:val="auto"/>
        <w:rPr>
          <w:rFonts w:ascii="Cambria" w:hAnsi="Cambria"/>
          <w:sz w:val="16"/>
          <w:szCs w:val="16"/>
        </w:rPr>
      </w:pPr>
    </w:p>
    <w:p w14:paraId="618DE0EE" w14:textId="77777777" w:rsidR="00AE7EFC" w:rsidRDefault="00000000">
      <w:pPr>
        <w:tabs>
          <w:tab w:val="right" w:pos="9070"/>
        </w:tabs>
        <w:suppressAutoHyphens w:val="0"/>
        <w:spacing w:after="120" w:line="276" w:lineRule="auto"/>
        <w:ind w:left="568" w:hanging="284"/>
        <w:jc w:val="right"/>
        <w:textAlignment w:val="auto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lastRenderedPageBreak/>
        <w:t xml:space="preserve">Załącznik nr 3 </w:t>
      </w:r>
    </w:p>
    <w:p w14:paraId="1AFAED72" w14:textId="77777777" w:rsidR="00AE7EFC" w:rsidRDefault="00000000" w:rsidP="00254DBB">
      <w:pPr>
        <w:shd w:val="clear" w:color="auto" w:fill="FFFFFF"/>
        <w:suppressAutoHyphens w:val="0"/>
        <w:spacing w:before="53" w:after="120" w:line="552" w:lineRule="exact"/>
        <w:ind w:right="1037"/>
        <w:jc w:val="both"/>
        <w:textAlignment w:val="auto"/>
      </w:pP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ZAMAWIAJĄCY:</w:t>
      </w:r>
    </w:p>
    <w:p w14:paraId="2773DFDE" w14:textId="77777777" w:rsidR="00AE7EFC" w:rsidRDefault="00000000" w:rsidP="00254DBB">
      <w:pPr>
        <w:shd w:val="clear" w:color="auto" w:fill="FFFFFF"/>
        <w:suppressAutoHyphens w:val="0"/>
        <w:spacing w:after="120" w:line="274" w:lineRule="exact"/>
        <w:jc w:val="both"/>
        <w:textAlignment w:val="auto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Ostrołęckie Przedsiębiorstwo Wodociągów i Kanalizacji Sp. z o.o.</w:t>
      </w:r>
    </w:p>
    <w:p w14:paraId="23601CFE" w14:textId="77777777" w:rsidR="00AE7EFC" w:rsidRDefault="00000000" w:rsidP="00254DBB">
      <w:pPr>
        <w:shd w:val="clear" w:color="auto" w:fill="FFFFFF"/>
        <w:suppressAutoHyphens w:val="0"/>
        <w:spacing w:after="120" w:line="274" w:lineRule="exact"/>
        <w:jc w:val="both"/>
        <w:textAlignment w:val="auto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ul. Kurpiowska 21, 07-410 Ostrołęka</w:t>
      </w:r>
    </w:p>
    <w:p w14:paraId="394511D8" w14:textId="77777777" w:rsidR="00AE7EFC" w:rsidRDefault="00AE7EFC" w:rsidP="00254DBB">
      <w:pPr>
        <w:shd w:val="clear" w:color="auto" w:fill="FFFFFF"/>
        <w:suppressAutoHyphens w:val="0"/>
        <w:spacing w:after="120" w:line="274" w:lineRule="exact"/>
        <w:jc w:val="both"/>
        <w:textAlignment w:val="auto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</w:p>
    <w:p w14:paraId="29CA4F95" w14:textId="77777777" w:rsidR="00AE7EFC" w:rsidRDefault="00000000" w:rsidP="00254DBB">
      <w:pPr>
        <w:shd w:val="clear" w:color="auto" w:fill="FFFFFF"/>
        <w:suppressAutoHyphens w:val="0"/>
        <w:spacing w:before="274" w:after="120" w:line="276" w:lineRule="auto"/>
        <w:jc w:val="both"/>
        <w:textAlignment w:val="auto"/>
      </w:pP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WYKONAWCA:</w:t>
      </w:r>
    </w:p>
    <w:tbl>
      <w:tblPr>
        <w:tblW w:w="915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771"/>
      </w:tblGrid>
      <w:tr w:rsidR="00AE7EFC" w14:paraId="647FD42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5BBEE0" w14:textId="77777777" w:rsidR="00AE7EFC" w:rsidRDefault="0000000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B6769C" w14:textId="77777777" w:rsidR="00AE7EFC" w:rsidRDefault="00000000">
            <w:pPr>
              <w:shd w:val="clear" w:color="auto" w:fill="FFFFFF"/>
              <w:suppressAutoHyphens w:val="0"/>
              <w:spacing w:after="120" w:line="276" w:lineRule="auto"/>
              <w:ind w:left="1718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F11357" w14:textId="77777777" w:rsidR="00AE7EFC" w:rsidRDefault="00000000">
            <w:pPr>
              <w:shd w:val="clear" w:color="auto" w:fill="FFFFFF"/>
              <w:suppressAutoHyphens w:val="0"/>
              <w:spacing w:after="120" w:line="276" w:lineRule="auto"/>
              <w:ind w:left="206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Adres(y) Wykonawcy(ów)</w:t>
            </w:r>
          </w:p>
        </w:tc>
      </w:tr>
      <w:tr w:rsidR="00AE7EFC" w14:paraId="2C09D1BD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FBF847" w14:textId="77777777" w:rsidR="00AE7EFC" w:rsidRDefault="0000000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70702B" w14:textId="77777777" w:rsidR="00AE7EFC" w:rsidRDefault="00AE7EFC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8BFA31" w14:textId="77777777" w:rsidR="00AE7EFC" w:rsidRDefault="00AE7EFC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</w:rPr>
            </w:pPr>
          </w:p>
        </w:tc>
      </w:tr>
      <w:tr w:rsidR="00AE7EFC" w14:paraId="0407F7D7" w14:textId="77777777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C01262" w14:textId="77777777" w:rsidR="00AE7EFC" w:rsidRDefault="0000000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8E0175" w14:textId="77777777" w:rsidR="00AE7EFC" w:rsidRDefault="00AE7EFC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DAC6C3" w14:textId="77777777" w:rsidR="00AE7EFC" w:rsidRDefault="00AE7EFC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</w:rPr>
            </w:pPr>
          </w:p>
        </w:tc>
      </w:tr>
    </w:tbl>
    <w:p w14:paraId="40BBB425" w14:textId="77777777" w:rsidR="00AE7EFC" w:rsidRDefault="00000000">
      <w:pPr>
        <w:shd w:val="clear" w:color="auto" w:fill="FFFFFF"/>
        <w:suppressAutoHyphens w:val="0"/>
        <w:spacing w:before="264" w:after="120" w:line="276" w:lineRule="auto"/>
        <w:ind w:left="568" w:firstLine="142"/>
        <w:jc w:val="both"/>
        <w:textAlignment w:val="auto"/>
        <w:rPr>
          <w:rFonts w:ascii="Calibri" w:hAnsi="Calibri" w:cs="Calibri"/>
          <w:bCs/>
          <w:i/>
          <w:color w:val="000000"/>
          <w:spacing w:val="-2"/>
        </w:rPr>
      </w:pPr>
      <w:r>
        <w:rPr>
          <w:rFonts w:ascii="Calibri" w:hAnsi="Calibri" w:cs="Calibri"/>
          <w:bCs/>
          <w:i/>
          <w:color w:val="000000"/>
          <w:spacing w:val="-2"/>
        </w:rPr>
        <w:t>zadanie pn. „Obsługa geodezyjna prac inwestycyjnych i remontowych ”</w:t>
      </w:r>
    </w:p>
    <w:p w14:paraId="5D1A3712" w14:textId="411CE751" w:rsidR="00AE7EFC" w:rsidRDefault="00000000" w:rsidP="00254DBB">
      <w:pPr>
        <w:shd w:val="clear" w:color="auto" w:fill="FFFFFF"/>
        <w:suppressAutoHyphens w:val="0"/>
        <w:spacing w:before="264" w:after="120" w:line="276" w:lineRule="auto"/>
        <w:ind w:left="3370" w:hanging="284"/>
        <w:jc w:val="both"/>
        <w:textAlignment w:val="auto"/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OŚWIADCZAM(Y), ŻE:</w:t>
      </w:r>
    </w:p>
    <w:p w14:paraId="51BF995C" w14:textId="77777777" w:rsidR="00AE7EFC" w:rsidRDefault="0000000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720"/>
        </w:tabs>
        <w:suppressAutoHyphens w:val="0"/>
        <w:autoSpaceDE w:val="0"/>
        <w:spacing w:after="120" w:line="274" w:lineRule="exact"/>
        <w:ind w:left="425" w:right="518" w:hanging="425"/>
        <w:jc w:val="both"/>
        <w:textAlignment w:val="auto"/>
      </w:pP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spełniam(y)    warunki      udziału    w     postępowaniu    o     udzielenie   zamówienia      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na zadanie pn. </w:t>
      </w:r>
      <w:r>
        <w:rPr>
          <w:rFonts w:ascii="Calibri" w:hAnsi="Calibri" w:cs="Calibri"/>
          <w:b/>
          <w:i/>
          <w:spacing w:val="24"/>
          <w:sz w:val="22"/>
          <w:szCs w:val="22"/>
        </w:rPr>
        <w:t>Obsługa geodezyjna prac inwestycyjnych i remontowych.</w:t>
      </w:r>
    </w:p>
    <w:p w14:paraId="3E6B46DF" w14:textId="77777777" w:rsidR="00AE7EFC" w:rsidRDefault="0000000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720"/>
        </w:tabs>
        <w:suppressAutoHyphens w:val="0"/>
        <w:autoSpaceDE w:val="0"/>
        <w:spacing w:after="120" w:line="274" w:lineRule="exact"/>
        <w:ind w:left="425" w:right="518" w:hanging="425"/>
        <w:jc w:val="both"/>
        <w:textAlignment w:val="auto"/>
      </w:pP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posiadam(y) uprawnienia do wykonywania działalności lub czynności objętych 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niniejszym zamówieniem, jeżeli ustawy nakładają obowiązek posiadania takich </w:t>
      </w:r>
      <w:r>
        <w:rPr>
          <w:rFonts w:ascii="Calibri" w:hAnsi="Calibri" w:cs="Calibri"/>
          <w:color w:val="000000"/>
          <w:spacing w:val="-4"/>
          <w:sz w:val="22"/>
          <w:szCs w:val="22"/>
        </w:rPr>
        <w:t>uprawnień;</w:t>
      </w:r>
    </w:p>
    <w:p w14:paraId="348ABACB" w14:textId="77777777" w:rsidR="00AE7EFC" w:rsidRDefault="0000000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720"/>
        </w:tabs>
        <w:suppressAutoHyphens w:val="0"/>
        <w:autoSpaceDE w:val="0"/>
        <w:spacing w:after="120" w:line="274" w:lineRule="exact"/>
        <w:ind w:left="425" w:right="518" w:hanging="425"/>
        <w:jc w:val="both"/>
        <w:textAlignment w:val="auto"/>
      </w:pPr>
      <w:r>
        <w:rPr>
          <w:rFonts w:ascii="Calibri" w:hAnsi="Calibri" w:cs="Calibri"/>
          <w:color w:val="000000"/>
          <w:spacing w:val="1"/>
          <w:sz w:val="22"/>
          <w:szCs w:val="22"/>
        </w:rPr>
        <w:t>posiadam(y) niezbędną wiedzę i doświadczenie oraz dysponuję(</w:t>
      </w:r>
      <w:proofErr w:type="spellStart"/>
      <w:r>
        <w:rPr>
          <w:rFonts w:ascii="Calibri" w:hAnsi="Calibri" w:cs="Calibri"/>
          <w:color w:val="000000"/>
          <w:spacing w:val="1"/>
          <w:sz w:val="22"/>
          <w:szCs w:val="22"/>
        </w:rPr>
        <w:t>emy</w:t>
      </w:r>
      <w:proofErr w:type="spellEnd"/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) potencjałem technicznym i osobami zdolnymi do wykonania niniejszego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zamówienia;</w:t>
      </w:r>
    </w:p>
    <w:p w14:paraId="492CD929" w14:textId="77777777" w:rsidR="00AE7EFC" w:rsidRDefault="0000000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720"/>
        </w:tabs>
        <w:suppressAutoHyphens w:val="0"/>
        <w:autoSpaceDE w:val="0"/>
        <w:spacing w:after="120" w:line="274" w:lineRule="exact"/>
        <w:ind w:left="425" w:right="518" w:hanging="425"/>
        <w:jc w:val="both"/>
        <w:textAlignment w:val="auto"/>
      </w:pPr>
      <w:r>
        <w:rPr>
          <w:rFonts w:ascii="Calibri" w:hAnsi="Calibri" w:cs="Calibri"/>
          <w:color w:val="000000"/>
          <w:sz w:val="22"/>
          <w:szCs w:val="22"/>
        </w:rPr>
        <w:t>znajduję(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emy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 się w sytuacji ekonomicznej i finansowej zapewniającej wykonanie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niniejszego zamówienia;</w:t>
      </w:r>
    </w:p>
    <w:p w14:paraId="5893C472" w14:textId="77777777" w:rsidR="00AE7EFC" w:rsidRDefault="0000000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720"/>
        </w:tabs>
        <w:suppressAutoHyphens w:val="0"/>
        <w:autoSpaceDE w:val="0"/>
        <w:spacing w:after="120" w:line="274" w:lineRule="exact"/>
        <w:ind w:left="425" w:right="518" w:hanging="425"/>
        <w:jc w:val="both"/>
        <w:textAlignment w:val="auto"/>
      </w:pPr>
      <w:r>
        <w:rPr>
          <w:rFonts w:ascii="Calibri" w:hAnsi="Calibri" w:cs="Calibri"/>
          <w:color w:val="000000"/>
          <w:sz w:val="22"/>
          <w:szCs w:val="22"/>
        </w:rPr>
        <w:t xml:space="preserve">nie podlegam(y) wykluczeniu z postępowania o udzielenie niniejszego 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zamówienia na podstawie przesłanek zawartych w Regulaminie Przeprowadzania Przetargów i Udzielania Zamówień w </w:t>
      </w:r>
      <w:proofErr w:type="spellStart"/>
      <w:r>
        <w:rPr>
          <w:rFonts w:ascii="Calibri" w:hAnsi="Calibri" w:cs="Calibri"/>
          <w:color w:val="000000"/>
          <w:spacing w:val="2"/>
          <w:sz w:val="22"/>
          <w:szCs w:val="22"/>
        </w:rPr>
        <w:t>OPWiK</w:t>
      </w:r>
      <w:proofErr w:type="spellEnd"/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Sp. z o. o.</w:t>
      </w:r>
    </w:p>
    <w:p w14:paraId="37E43F5A" w14:textId="77777777" w:rsidR="00AE7EFC" w:rsidRDefault="00000000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spacing w:after="120" w:line="274" w:lineRule="exact"/>
        <w:ind w:left="425" w:hanging="425"/>
        <w:jc w:val="both"/>
        <w:textAlignment w:val="auto"/>
      </w:pPr>
      <w:r>
        <w:rPr>
          <w:rFonts w:ascii="Calibri" w:hAnsi="Calibri" w:cs="Calibri"/>
          <w:sz w:val="22"/>
        </w:rPr>
        <w:t>nie podlegam(y)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A5F35CA" w14:textId="77777777" w:rsidR="00AE7EFC" w:rsidRDefault="00AE7EFC">
      <w:pPr>
        <w:widowControl w:val="0"/>
        <w:shd w:val="clear" w:color="auto" w:fill="FFFFFF"/>
        <w:suppressAutoHyphens w:val="0"/>
        <w:autoSpaceDE w:val="0"/>
        <w:spacing w:after="120" w:line="274" w:lineRule="exact"/>
        <w:ind w:left="425" w:right="518"/>
        <w:jc w:val="both"/>
        <w:textAlignment w:val="auto"/>
        <w:rPr>
          <w:rFonts w:ascii="Calibri" w:hAnsi="Calibri" w:cs="Calibri"/>
          <w:color w:val="000000"/>
          <w:spacing w:val="-18"/>
          <w:sz w:val="22"/>
          <w:szCs w:val="22"/>
        </w:rPr>
      </w:pPr>
    </w:p>
    <w:p w14:paraId="419F54E8" w14:textId="77777777" w:rsidR="00AE7EFC" w:rsidRDefault="00AE7EFC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18892FE9" w14:textId="77777777" w:rsidR="00AE7EFC" w:rsidRDefault="00AE7EFC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61FFB923" w14:textId="77777777" w:rsidR="00AE7EFC" w:rsidRDefault="0000000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………………………………….., dnia …………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………………………………………..…</w:t>
      </w:r>
    </w:p>
    <w:p w14:paraId="2A6E5619" w14:textId="77777777" w:rsidR="00AE7EFC" w:rsidRDefault="00000000">
      <w:pPr>
        <w:suppressAutoHyphens w:val="0"/>
        <w:spacing w:after="120" w:line="276" w:lineRule="auto"/>
        <w:ind w:left="5529"/>
        <w:jc w:val="center"/>
        <w:textAlignment w:val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reprezentacji  </w:t>
      </w:r>
    </w:p>
    <w:p w14:paraId="65E9C383" w14:textId="77777777" w:rsidR="00AE7EFC" w:rsidRDefault="00000000">
      <w:pPr>
        <w:suppressAutoHyphens w:val="0"/>
        <w:spacing w:after="120" w:line="276" w:lineRule="auto"/>
        <w:ind w:left="5529"/>
        <w:jc w:val="center"/>
        <w:textAlignment w:val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Wykonawcy lub pełnomocnika</w:t>
      </w:r>
    </w:p>
    <w:p w14:paraId="53FE6EE7" w14:textId="77777777" w:rsidR="00AE7EFC" w:rsidRDefault="00AE7EFC">
      <w:pPr>
        <w:suppressAutoHyphens w:val="0"/>
        <w:spacing w:after="120" w:line="276" w:lineRule="auto"/>
        <w:ind w:left="240" w:hanging="284"/>
        <w:jc w:val="right"/>
        <w:textAlignment w:val="auto"/>
        <w:rPr>
          <w:rFonts w:ascii="Cambria" w:hAnsi="Cambria"/>
          <w:sz w:val="16"/>
          <w:szCs w:val="16"/>
        </w:rPr>
      </w:pPr>
    </w:p>
    <w:p w14:paraId="62F1667D" w14:textId="77777777" w:rsidR="00AE7EFC" w:rsidRDefault="00AE7EFC">
      <w:pPr>
        <w:suppressAutoHyphens w:val="0"/>
        <w:spacing w:after="120" w:line="276" w:lineRule="auto"/>
        <w:ind w:left="240" w:hanging="284"/>
        <w:jc w:val="right"/>
        <w:textAlignment w:val="auto"/>
        <w:rPr>
          <w:rFonts w:ascii="Cambria" w:hAnsi="Cambria"/>
          <w:sz w:val="16"/>
          <w:szCs w:val="16"/>
        </w:rPr>
      </w:pPr>
    </w:p>
    <w:p w14:paraId="61F5A9B1" w14:textId="77777777" w:rsidR="00AE7EFC" w:rsidRDefault="00AE7EFC">
      <w:pPr>
        <w:suppressAutoHyphens w:val="0"/>
        <w:spacing w:after="120" w:line="276" w:lineRule="auto"/>
        <w:jc w:val="both"/>
        <w:textAlignment w:val="auto"/>
        <w:rPr>
          <w:rFonts w:ascii="Cambria" w:hAnsi="Cambria"/>
          <w:sz w:val="16"/>
          <w:szCs w:val="16"/>
        </w:rPr>
      </w:pPr>
    </w:p>
    <w:p w14:paraId="319F8CB9" w14:textId="77777777" w:rsidR="00AE7EFC" w:rsidRDefault="00AE7EFC">
      <w:pPr>
        <w:suppressAutoHyphens w:val="0"/>
        <w:spacing w:after="120" w:line="276" w:lineRule="auto"/>
        <w:ind w:left="568" w:hanging="284"/>
        <w:jc w:val="both"/>
        <w:textAlignment w:val="auto"/>
        <w:rPr>
          <w:sz w:val="16"/>
          <w:szCs w:val="16"/>
        </w:rPr>
      </w:pPr>
    </w:p>
    <w:p w14:paraId="00063174" w14:textId="77777777" w:rsidR="00254DBB" w:rsidRDefault="00254DBB">
      <w:pPr>
        <w:suppressAutoHyphens w:val="0"/>
        <w:spacing w:after="120" w:line="276" w:lineRule="auto"/>
        <w:ind w:left="568" w:hanging="284"/>
        <w:jc w:val="both"/>
        <w:textAlignment w:val="auto"/>
        <w:rPr>
          <w:sz w:val="16"/>
          <w:szCs w:val="16"/>
        </w:rPr>
      </w:pPr>
    </w:p>
    <w:p w14:paraId="50E65D4A" w14:textId="77777777" w:rsidR="00AE7EFC" w:rsidRDefault="00000000">
      <w:pPr>
        <w:suppressAutoHyphens w:val="0"/>
        <w:spacing w:after="120" w:line="276" w:lineRule="auto"/>
        <w:jc w:val="right"/>
        <w:textAlignment w:val="auto"/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  </w:t>
      </w:r>
      <w:r>
        <w:rPr>
          <w:rFonts w:ascii="Calibri" w:hAnsi="Calibri" w:cs="Calibri"/>
          <w:b/>
          <w:i/>
          <w:sz w:val="22"/>
          <w:szCs w:val="22"/>
        </w:rPr>
        <w:t>Załącznik nr 4</w:t>
      </w:r>
    </w:p>
    <w:p w14:paraId="3095AFAF" w14:textId="77777777" w:rsidR="00AE7EFC" w:rsidRDefault="00000000">
      <w:pPr>
        <w:suppressAutoHyphens w:val="0"/>
        <w:spacing w:after="120" w:line="276" w:lineRule="auto"/>
        <w:textAlignment w:val="auto"/>
      </w:pPr>
      <w:r>
        <w:rPr>
          <w:rFonts w:ascii="Calibri" w:hAnsi="Calibri" w:cs="Calibri"/>
          <w:b/>
          <w:i/>
          <w:sz w:val="22"/>
          <w:szCs w:val="22"/>
        </w:rPr>
        <w:t>Z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AMAWIAJĄCY:</w:t>
      </w:r>
    </w:p>
    <w:p w14:paraId="79819135" w14:textId="77777777" w:rsidR="00AE7EFC" w:rsidRDefault="00000000">
      <w:pPr>
        <w:shd w:val="clear" w:color="auto" w:fill="FFFFFF"/>
        <w:suppressAutoHyphens w:val="0"/>
        <w:spacing w:after="120" w:line="274" w:lineRule="exact"/>
        <w:ind w:left="34" w:hanging="34"/>
        <w:jc w:val="both"/>
        <w:textAlignment w:val="auto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Ostrołęckie Przedsiębiorstwo Wodociągów i Kanalizacji Sp. z o.o.</w:t>
      </w:r>
    </w:p>
    <w:p w14:paraId="7AAC86C7" w14:textId="77777777" w:rsidR="00AE7EFC" w:rsidRDefault="00000000">
      <w:pPr>
        <w:shd w:val="clear" w:color="auto" w:fill="FFFFFF"/>
        <w:suppressAutoHyphens w:val="0"/>
        <w:spacing w:after="120" w:line="274" w:lineRule="exact"/>
        <w:ind w:left="34" w:hanging="34"/>
        <w:jc w:val="both"/>
        <w:textAlignment w:val="auto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ul. Kurpiowska 21, 07-410 Ostrołęka</w:t>
      </w:r>
    </w:p>
    <w:p w14:paraId="47BB691E" w14:textId="77777777" w:rsidR="00AE7EFC" w:rsidRDefault="00000000">
      <w:pPr>
        <w:shd w:val="clear" w:color="auto" w:fill="FFFFFF"/>
        <w:suppressAutoHyphens w:val="0"/>
        <w:spacing w:before="274" w:after="120" w:line="276" w:lineRule="auto"/>
        <w:jc w:val="both"/>
        <w:textAlignment w:val="auto"/>
      </w:pP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WYKONAWCA:</w:t>
      </w:r>
    </w:p>
    <w:tbl>
      <w:tblPr>
        <w:tblW w:w="915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771"/>
      </w:tblGrid>
      <w:tr w:rsidR="00AE7EFC" w14:paraId="47C6E43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BC823B" w14:textId="77777777" w:rsidR="00AE7EFC" w:rsidRDefault="0000000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DD0593" w14:textId="77777777" w:rsidR="00AE7EFC" w:rsidRDefault="00000000">
            <w:pPr>
              <w:shd w:val="clear" w:color="auto" w:fill="FFFFFF"/>
              <w:suppressAutoHyphens w:val="0"/>
              <w:spacing w:after="120" w:line="276" w:lineRule="auto"/>
              <w:ind w:left="1718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2BA0DB" w14:textId="77777777" w:rsidR="00AE7EFC" w:rsidRDefault="00000000">
            <w:pPr>
              <w:shd w:val="clear" w:color="auto" w:fill="FFFFFF"/>
              <w:suppressAutoHyphens w:val="0"/>
              <w:spacing w:after="120" w:line="276" w:lineRule="auto"/>
              <w:ind w:left="206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Adres(y) Wykonawcy(ów)</w:t>
            </w:r>
          </w:p>
        </w:tc>
      </w:tr>
      <w:tr w:rsidR="00AE7EFC" w14:paraId="7DC57E83" w14:textId="77777777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2D4F12" w14:textId="77777777" w:rsidR="00AE7EFC" w:rsidRDefault="0000000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3F3783" w14:textId="77777777" w:rsidR="00AE7EFC" w:rsidRDefault="00AE7EFC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416B7E" w14:textId="77777777" w:rsidR="00AE7EFC" w:rsidRDefault="00AE7EFC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</w:rPr>
            </w:pPr>
          </w:p>
        </w:tc>
      </w:tr>
      <w:tr w:rsidR="00AE7EFC" w14:paraId="62A7A264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935B35" w14:textId="77777777" w:rsidR="00AE7EFC" w:rsidRDefault="0000000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1EBE38" w14:textId="77777777" w:rsidR="00AE7EFC" w:rsidRDefault="00AE7EFC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744C80" w14:textId="77777777" w:rsidR="00AE7EFC" w:rsidRDefault="00AE7EFC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</w:rPr>
            </w:pPr>
          </w:p>
        </w:tc>
      </w:tr>
    </w:tbl>
    <w:p w14:paraId="540DB2A4" w14:textId="77777777" w:rsidR="00AE7EFC" w:rsidRDefault="00000000">
      <w:pPr>
        <w:suppressAutoHyphens w:val="0"/>
        <w:spacing w:after="120" w:line="276" w:lineRule="auto"/>
        <w:ind w:left="568" w:firstLine="142"/>
        <w:jc w:val="both"/>
        <w:textAlignment w:val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zadanie pn. „Obsługa geodezyjna prac inwestycyjnych i remontowych”</w:t>
      </w:r>
    </w:p>
    <w:p w14:paraId="2C8B0F07" w14:textId="77777777" w:rsidR="00AE7EFC" w:rsidRDefault="00000000">
      <w:pPr>
        <w:keepNext/>
        <w:tabs>
          <w:tab w:val="left" w:pos="0"/>
        </w:tabs>
        <w:suppressAutoHyphens w:val="0"/>
        <w:spacing w:after="120" w:line="276" w:lineRule="auto"/>
        <w:jc w:val="center"/>
        <w:textAlignment w:val="auto"/>
        <w:outlineLvl w:val="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WYKAZ WYKONANYCH USŁUG</w:t>
      </w:r>
    </w:p>
    <w:p w14:paraId="6DCC4406" w14:textId="77777777" w:rsidR="00AE7EFC" w:rsidRDefault="00000000">
      <w:pPr>
        <w:suppressAutoHyphens w:val="0"/>
        <w:spacing w:after="120" w:line="276" w:lineRule="auto"/>
        <w:ind w:left="568" w:hanging="284"/>
        <w:jc w:val="center"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OŚWIADCZAM(Y), ŻE:</w:t>
      </w:r>
    </w:p>
    <w:p w14:paraId="505A9B21" w14:textId="77777777" w:rsidR="00AE7EFC" w:rsidRDefault="00000000" w:rsidP="00254DBB">
      <w:pPr>
        <w:suppressAutoHyphens w:val="0"/>
        <w:spacing w:after="120"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okresie ostatnich trzech lat przed upływem terminu składania ofert wykonałem(wykonaliśmy) następujące usługi: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9"/>
        <w:gridCol w:w="2734"/>
        <w:gridCol w:w="1427"/>
        <w:gridCol w:w="1556"/>
        <w:gridCol w:w="2546"/>
      </w:tblGrid>
      <w:tr w:rsidR="00AE7EFC" w14:paraId="063B8045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320E" w14:textId="77777777" w:rsidR="00AE7EFC" w:rsidRDefault="0000000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2099" w14:textId="77777777" w:rsidR="00AE7EFC" w:rsidRDefault="0000000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zamówienia/</w:t>
            </w:r>
          </w:p>
          <w:p w14:paraId="16965B6F" w14:textId="77777777" w:rsidR="00AE7EFC" w:rsidRDefault="0000000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Zakres, wartość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E809A" w14:textId="77777777" w:rsidR="00AE7EFC" w:rsidRDefault="0000000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Data wykonania zamówienia w okresie ostatnich trzech lat 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4E29" w14:textId="77777777" w:rsidR="00AE7EFC" w:rsidRDefault="0000000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Nr strony w ofercie z załączonymi dokumentami potwierdzającymi należyte wykonanie zamówienia</w:t>
            </w:r>
          </w:p>
        </w:tc>
      </w:tr>
      <w:tr w:rsidR="00AE7EFC" w14:paraId="283B2859" w14:textId="777777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496D5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32F6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C914" w14:textId="77777777" w:rsidR="00AE7EFC" w:rsidRDefault="0000000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Początek (data)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E992" w14:textId="77777777" w:rsidR="00AE7EFC" w:rsidRDefault="0000000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Zakończenie (data)</w:t>
            </w: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4FB1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E7EFC" w14:paraId="08F09D0C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79928" w14:textId="77777777" w:rsidR="00AE7EFC" w:rsidRDefault="00000000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3732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  <w:p w14:paraId="625164B0" w14:textId="77777777" w:rsidR="00AE7EFC" w:rsidRDefault="00AE7EFC">
            <w:pPr>
              <w:suppressAutoHyphens w:val="0"/>
              <w:spacing w:after="120" w:line="276" w:lineRule="auto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  <w:p w14:paraId="67908C20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9FD0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AF87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9407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EFC" w14:paraId="46A2D40B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59A4C" w14:textId="77777777" w:rsidR="00AE7EFC" w:rsidRDefault="00000000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0D47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  <w:p w14:paraId="43B35B6C" w14:textId="77777777" w:rsidR="00AE7EFC" w:rsidRDefault="00AE7EFC">
            <w:pPr>
              <w:suppressAutoHyphens w:val="0"/>
              <w:spacing w:after="120" w:line="276" w:lineRule="auto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  <w:p w14:paraId="52C71706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2463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B053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C2923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EFC" w14:paraId="4ED7D902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D89E7" w14:textId="77777777" w:rsidR="00AE7EFC" w:rsidRDefault="00000000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4FF0" w14:textId="77777777" w:rsidR="00AE7EFC" w:rsidRDefault="00AE7EFC">
            <w:pPr>
              <w:suppressAutoHyphens w:val="0"/>
              <w:spacing w:after="120" w:line="276" w:lineRule="auto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  <w:p w14:paraId="0E578F1F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  <w:p w14:paraId="501A3F26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7910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20FA2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BC3B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ACF6B2" w14:textId="77777777" w:rsidR="00AE7EFC" w:rsidRDefault="00AE7EFC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0B80E3C2" w14:textId="77777777" w:rsidR="00AE7EFC" w:rsidRDefault="00000000">
      <w:pPr>
        <w:suppressAutoHyphens w:val="0"/>
        <w:spacing w:after="120" w:line="276" w:lineRule="auto"/>
        <w:ind w:left="568" w:hanging="284"/>
        <w:jc w:val="both"/>
        <w:textAlignment w:val="auto"/>
      </w:pPr>
      <w:r>
        <w:rPr>
          <w:rFonts w:ascii="Calibri" w:hAnsi="Calibri" w:cs="Calibri"/>
          <w:b/>
          <w:sz w:val="22"/>
          <w:szCs w:val="22"/>
        </w:rPr>
        <w:t xml:space="preserve">UWAGA – </w:t>
      </w:r>
      <w:r>
        <w:rPr>
          <w:rFonts w:ascii="Calibri" w:hAnsi="Calibri" w:cs="Calibri"/>
          <w:sz w:val="22"/>
          <w:szCs w:val="22"/>
        </w:rPr>
        <w:t xml:space="preserve">Wykonawca jest zobowiązany dołączyć do oferty dokumenty potwierdzające należyte wykonanie usług. </w:t>
      </w:r>
    </w:p>
    <w:p w14:paraId="6AAE3BD3" w14:textId="77777777" w:rsidR="00AE7EFC" w:rsidRDefault="0000000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 , dn. ....................................</w:t>
      </w:r>
    </w:p>
    <w:p w14:paraId="393A1041" w14:textId="77777777" w:rsidR="00AE7EFC" w:rsidRDefault="0000000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</w:t>
      </w:r>
      <w:r>
        <w:rPr>
          <w:rFonts w:ascii="Calibri" w:hAnsi="Calibri" w:cs="Calibri"/>
          <w:sz w:val="22"/>
          <w:szCs w:val="22"/>
        </w:rPr>
        <w:tab/>
        <w:t>Podpisano:</w:t>
      </w:r>
    </w:p>
    <w:p w14:paraId="038E5819" w14:textId="77777777" w:rsidR="00AE7EFC" w:rsidRDefault="0000000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……................................................................</w:t>
      </w:r>
    </w:p>
    <w:p w14:paraId="06D65954" w14:textId="77777777" w:rsidR="00AE7EFC" w:rsidRDefault="00000000">
      <w:pPr>
        <w:suppressAutoHyphens w:val="0"/>
        <w:spacing w:after="120" w:line="276" w:lineRule="auto"/>
        <w:ind w:left="3828" w:firstLine="1134"/>
        <w:jc w:val="center"/>
        <w:textAlignment w:val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osób uprawnionych do reprezentacji Wykonawcy lub pełnomocnika</w:t>
      </w:r>
    </w:p>
    <w:p w14:paraId="682D9F5D" w14:textId="77777777" w:rsidR="00AE7EFC" w:rsidRDefault="00000000">
      <w:pPr>
        <w:suppressAutoHyphens w:val="0"/>
        <w:spacing w:after="120" w:line="276" w:lineRule="auto"/>
        <w:ind w:left="568" w:firstLine="6"/>
        <w:jc w:val="right"/>
        <w:textAlignment w:val="auto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lastRenderedPageBreak/>
        <w:t xml:space="preserve">Załącznik nr 5 </w:t>
      </w:r>
    </w:p>
    <w:p w14:paraId="3947A74D" w14:textId="77777777" w:rsidR="00AE7EFC" w:rsidRDefault="00000000">
      <w:pPr>
        <w:shd w:val="clear" w:color="auto" w:fill="FFFFFF"/>
        <w:suppressAutoHyphens w:val="0"/>
        <w:spacing w:before="53" w:after="120" w:line="552" w:lineRule="exact"/>
        <w:ind w:right="1037"/>
        <w:jc w:val="both"/>
        <w:textAlignment w:val="auto"/>
      </w:pP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ZAMAWIAJĄCY:</w:t>
      </w:r>
    </w:p>
    <w:p w14:paraId="0CE9F9C3" w14:textId="77777777" w:rsidR="00AE7EFC" w:rsidRDefault="00000000">
      <w:pPr>
        <w:shd w:val="clear" w:color="auto" w:fill="FFFFFF"/>
        <w:suppressAutoHyphens w:val="0"/>
        <w:spacing w:after="120" w:line="274" w:lineRule="exact"/>
        <w:jc w:val="both"/>
        <w:textAlignment w:val="auto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Ostrołęckie Przedsiębiorstwo Wodociągów i Kanalizacji Sp. z o.o.</w:t>
      </w:r>
    </w:p>
    <w:p w14:paraId="071F5794" w14:textId="77777777" w:rsidR="00AE7EFC" w:rsidRDefault="00000000">
      <w:pPr>
        <w:shd w:val="clear" w:color="auto" w:fill="FFFFFF"/>
        <w:suppressAutoHyphens w:val="0"/>
        <w:spacing w:after="120" w:line="274" w:lineRule="exact"/>
        <w:jc w:val="both"/>
        <w:textAlignment w:val="auto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ul. Kurpiowska 21, 07-410 Ostrołęka</w:t>
      </w:r>
    </w:p>
    <w:p w14:paraId="586F82E9" w14:textId="77777777" w:rsidR="00AE7EFC" w:rsidRDefault="00000000" w:rsidP="00254DBB">
      <w:pPr>
        <w:shd w:val="clear" w:color="auto" w:fill="FFFFFF"/>
        <w:suppressAutoHyphens w:val="0"/>
        <w:spacing w:before="274" w:after="120" w:line="276" w:lineRule="auto"/>
        <w:ind w:left="82" w:hanging="82"/>
        <w:jc w:val="both"/>
        <w:textAlignment w:val="auto"/>
      </w:pP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WYKONAWCA:</w:t>
      </w:r>
    </w:p>
    <w:tbl>
      <w:tblPr>
        <w:tblW w:w="915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771"/>
      </w:tblGrid>
      <w:tr w:rsidR="00AE7EFC" w14:paraId="73008F2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FDFCAF" w14:textId="77777777" w:rsidR="00AE7EFC" w:rsidRDefault="0000000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D3AFD2" w14:textId="77777777" w:rsidR="00AE7EFC" w:rsidRDefault="00000000">
            <w:pPr>
              <w:shd w:val="clear" w:color="auto" w:fill="FFFFFF"/>
              <w:suppressAutoHyphens w:val="0"/>
              <w:spacing w:after="120" w:line="276" w:lineRule="auto"/>
              <w:ind w:left="1718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0CFADC" w14:textId="77777777" w:rsidR="00AE7EFC" w:rsidRDefault="00000000">
            <w:pPr>
              <w:shd w:val="clear" w:color="auto" w:fill="FFFFFF"/>
              <w:suppressAutoHyphens w:val="0"/>
              <w:spacing w:after="120" w:line="276" w:lineRule="auto"/>
              <w:ind w:left="206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Adres(y) Wykonawcy(ów)</w:t>
            </w:r>
          </w:p>
        </w:tc>
      </w:tr>
      <w:tr w:rsidR="00AE7EFC" w14:paraId="371F652F" w14:textId="77777777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80C513" w14:textId="77777777" w:rsidR="00AE7EFC" w:rsidRDefault="0000000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155820" w14:textId="77777777" w:rsidR="00AE7EFC" w:rsidRDefault="00AE7EFC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E27E98" w14:textId="77777777" w:rsidR="00AE7EFC" w:rsidRDefault="00AE7EFC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</w:rPr>
            </w:pPr>
          </w:p>
        </w:tc>
      </w:tr>
      <w:tr w:rsidR="00AE7EFC" w14:paraId="6F1972B7" w14:textId="77777777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799F5B" w14:textId="77777777" w:rsidR="00AE7EFC" w:rsidRDefault="00000000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E33363" w14:textId="77777777" w:rsidR="00AE7EFC" w:rsidRDefault="00AE7EFC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3721D3" w14:textId="77777777" w:rsidR="00AE7EFC" w:rsidRDefault="00AE7EFC">
            <w:pPr>
              <w:shd w:val="clear" w:color="auto" w:fill="FFFFFF"/>
              <w:suppressAutoHyphens w:val="0"/>
              <w:spacing w:after="120" w:line="276" w:lineRule="auto"/>
              <w:ind w:left="568" w:hanging="284"/>
              <w:jc w:val="both"/>
              <w:textAlignment w:val="auto"/>
              <w:rPr>
                <w:rFonts w:ascii="Calibri" w:hAnsi="Calibri" w:cs="Calibri"/>
              </w:rPr>
            </w:pPr>
          </w:p>
        </w:tc>
      </w:tr>
    </w:tbl>
    <w:p w14:paraId="3E52D93B" w14:textId="77777777" w:rsidR="00AE7EFC" w:rsidRDefault="00000000">
      <w:pPr>
        <w:suppressAutoHyphens w:val="0"/>
        <w:spacing w:after="120" w:line="276" w:lineRule="auto"/>
        <w:ind w:left="568" w:firstLine="142"/>
        <w:jc w:val="both"/>
        <w:textAlignment w:val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zadanie pn. „Obsługa geodezyjna prac inwestycyjnych i remontowych” .                                   </w:t>
      </w:r>
    </w:p>
    <w:p w14:paraId="0B6484ED" w14:textId="77777777" w:rsidR="00AE7EFC" w:rsidRDefault="00AE7EFC">
      <w:pPr>
        <w:suppressAutoHyphens w:val="0"/>
        <w:spacing w:after="120" w:line="276" w:lineRule="auto"/>
        <w:ind w:left="568" w:hanging="284"/>
        <w:jc w:val="center"/>
        <w:textAlignment w:val="auto"/>
        <w:rPr>
          <w:rFonts w:ascii="Calibri" w:hAnsi="Calibri" w:cs="Calibri"/>
          <w:sz w:val="22"/>
          <w:szCs w:val="22"/>
        </w:rPr>
      </w:pPr>
    </w:p>
    <w:p w14:paraId="2A4C3F6E" w14:textId="77777777" w:rsidR="00AE7EFC" w:rsidRDefault="00000000">
      <w:pPr>
        <w:suppressAutoHyphens w:val="0"/>
        <w:spacing w:after="120" w:line="276" w:lineRule="auto"/>
        <w:ind w:left="568" w:hanging="284"/>
        <w:jc w:val="center"/>
        <w:textAlignment w:val="auto"/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="Calibri" w:hAnsi="Calibri" w:cs="Calibri"/>
          <w:b/>
          <w:i/>
          <w:sz w:val="22"/>
          <w:szCs w:val="22"/>
          <w:u w:val="single"/>
        </w:rPr>
        <w:t>Wykaz osób</w:t>
      </w:r>
    </w:p>
    <w:p w14:paraId="4A2A35CD" w14:textId="77777777" w:rsidR="00AE7EFC" w:rsidRDefault="00000000">
      <w:pPr>
        <w:suppressAutoHyphens w:val="0"/>
        <w:spacing w:after="120" w:line="276" w:lineRule="auto"/>
        <w:ind w:left="568" w:hanging="284"/>
        <w:jc w:val="center"/>
        <w:textAlignment w:val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Oświadczam, że dysponuj(ę)/</w:t>
      </w:r>
      <w:proofErr w:type="spellStart"/>
      <w:r>
        <w:rPr>
          <w:rFonts w:ascii="Calibri" w:hAnsi="Calibri" w:cs="Calibri"/>
          <w:i/>
          <w:sz w:val="22"/>
          <w:szCs w:val="22"/>
        </w:rPr>
        <w:t>emy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następującymi osobami zdolnymi do wykonania zamówienia: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4588"/>
        <w:gridCol w:w="3710"/>
      </w:tblGrid>
      <w:tr w:rsidR="00AE7EFC" w14:paraId="58A5824D" w14:textId="77777777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E751" w14:textId="77777777" w:rsidR="00AE7EFC" w:rsidRDefault="0000000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F334" w14:textId="77777777" w:rsidR="00AE7EFC" w:rsidRDefault="0000000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Nazwisko i imię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F77F" w14:textId="77777777" w:rsidR="00AE7EFC" w:rsidRDefault="00000000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i opis uprawnień</w:t>
            </w:r>
          </w:p>
        </w:tc>
      </w:tr>
      <w:tr w:rsidR="00AE7EFC" w14:paraId="76468D6F" w14:textId="7777777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4A288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1E16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B144C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AE7EFC" w14:paraId="53F297B8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D5D6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4259F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050D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AE7EFC" w14:paraId="34663181" w14:textId="7777777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448A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1BAE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A8DF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AE7EFC" w14:paraId="15B1B0FE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E812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DBF2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B1DA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AE7EFC" w14:paraId="148F6552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FCDF9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DB129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345C" w14:textId="77777777" w:rsidR="00AE7EFC" w:rsidRDefault="00AE7EFC">
            <w:pPr>
              <w:suppressAutoHyphens w:val="0"/>
              <w:spacing w:after="120" w:line="276" w:lineRule="auto"/>
              <w:ind w:left="568" w:hanging="284"/>
              <w:jc w:val="center"/>
              <w:textAlignment w:val="auto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5C2EC198" w14:textId="77777777" w:rsidR="00AE7EFC" w:rsidRDefault="00AE7EFC">
      <w:pPr>
        <w:suppressAutoHyphens w:val="0"/>
        <w:spacing w:after="120"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08C5D703" w14:textId="77777777" w:rsidR="00AE7EFC" w:rsidRDefault="00AE7EFC">
      <w:pPr>
        <w:suppressAutoHyphens w:val="0"/>
        <w:spacing w:after="120" w:line="276" w:lineRule="auto"/>
        <w:ind w:left="4956" w:hanging="284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28D64C0F" w14:textId="77777777" w:rsidR="00AE7EFC" w:rsidRDefault="0000000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 , dn. ....................................</w:t>
      </w:r>
    </w:p>
    <w:p w14:paraId="4030973E" w14:textId="77777777" w:rsidR="00AE7EFC" w:rsidRDefault="0000000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</w:t>
      </w:r>
      <w:r>
        <w:rPr>
          <w:rFonts w:ascii="Calibri" w:hAnsi="Calibri" w:cs="Calibri"/>
          <w:sz w:val="22"/>
          <w:szCs w:val="22"/>
        </w:rPr>
        <w:tab/>
        <w:t>Podpisano:</w:t>
      </w:r>
    </w:p>
    <w:p w14:paraId="2326FD6B" w14:textId="77777777" w:rsidR="00AE7EFC" w:rsidRDefault="0000000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29D4A7D2" w14:textId="77777777" w:rsidR="00AE7EFC" w:rsidRDefault="00000000">
      <w:p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0" w:name="_Hlk138755775"/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14:paraId="5E36F4BC" w14:textId="77777777" w:rsidR="00AE7EFC" w:rsidRDefault="00000000">
      <w:pPr>
        <w:suppressAutoHyphens w:val="0"/>
        <w:spacing w:after="120" w:line="276" w:lineRule="auto"/>
        <w:ind w:left="568" w:firstLine="4820"/>
        <w:jc w:val="both"/>
        <w:textAlignment w:val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osób uprawnionych do reprezentacji</w:t>
      </w:r>
    </w:p>
    <w:p w14:paraId="7D57BB24" w14:textId="77777777" w:rsidR="00AE7EFC" w:rsidRDefault="00000000">
      <w:pPr>
        <w:suppressAutoHyphens w:val="0"/>
        <w:spacing w:after="120" w:line="276" w:lineRule="auto"/>
        <w:ind w:left="568" w:firstLine="5387"/>
        <w:jc w:val="both"/>
        <w:textAlignment w:val="auto"/>
      </w:pPr>
      <w:r>
        <w:rPr>
          <w:rFonts w:ascii="Calibri" w:hAnsi="Calibri" w:cs="Calibri"/>
          <w:sz w:val="16"/>
          <w:szCs w:val="16"/>
        </w:rPr>
        <w:t>Wykonawcy lub pełnomocnika</w:t>
      </w:r>
    </w:p>
    <w:bookmarkEnd w:id="0"/>
    <w:p w14:paraId="29B35508" w14:textId="77777777" w:rsidR="00AE7EFC" w:rsidRDefault="00AE7EFC">
      <w:pPr>
        <w:suppressAutoHyphens w:val="0"/>
        <w:spacing w:after="120" w:line="276" w:lineRule="auto"/>
        <w:ind w:left="5665" w:firstLine="7"/>
        <w:jc w:val="both"/>
        <w:textAlignment w:val="auto"/>
        <w:rPr>
          <w:rFonts w:ascii="Cambria" w:hAnsi="Cambria"/>
        </w:rPr>
      </w:pPr>
    </w:p>
    <w:p w14:paraId="5FD1DE9C" w14:textId="77777777" w:rsidR="00AE7EFC" w:rsidRDefault="00AE7EFC">
      <w:pPr>
        <w:suppressAutoHyphens w:val="0"/>
        <w:spacing w:after="120" w:line="276" w:lineRule="auto"/>
        <w:ind w:left="4956" w:hanging="284"/>
        <w:jc w:val="both"/>
        <w:textAlignment w:val="auto"/>
      </w:pPr>
    </w:p>
    <w:p w14:paraId="1155E430" w14:textId="77777777" w:rsidR="00AE7EFC" w:rsidRDefault="00AE7EFC"/>
    <w:p w14:paraId="271FACED" w14:textId="77777777" w:rsidR="00AE7EFC" w:rsidRDefault="00AE7EFC"/>
    <w:sectPr w:rsidR="00AE7EF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EE87" w14:textId="77777777" w:rsidR="00480176" w:rsidRDefault="00480176">
      <w:r>
        <w:separator/>
      </w:r>
    </w:p>
  </w:endnote>
  <w:endnote w:type="continuationSeparator" w:id="0">
    <w:p w14:paraId="002A0056" w14:textId="77777777" w:rsidR="00480176" w:rsidRDefault="0048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B117" w14:textId="77777777" w:rsidR="00480176" w:rsidRDefault="00480176">
      <w:r>
        <w:rPr>
          <w:color w:val="000000"/>
        </w:rPr>
        <w:separator/>
      </w:r>
    </w:p>
  </w:footnote>
  <w:footnote w:type="continuationSeparator" w:id="0">
    <w:p w14:paraId="5586D440" w14:textId="77777777" w:rsidR="00480176" w:rsidRDefault="00480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C2DE" w14:textId="77777777" w:rsidR="003A7BA9" w:rsidRDefault="00000000">
    <w:pPr>
      <w:pStyle w:val="Nagwek"/>
      <w:jc w:val="right"/>
      <w:rPr>
        <w:rFonts w:ascii="Calibri" w:hAnsi="Calibri" w:cs="Calibri"/>
        <w:i/>
        <w:iCs/>
        <w:sz w:val="18"/>
        <w:szCs w:val="18"/>
      </w:rPr>
    </w:pPr>
    <w:proofErr w:type="spellStart"/>
    <w:r>
      <w:rPr>
        <w:rFonts w:ascii="Calibri" w:hAnsi="Calibri" w:cs="Calibri"/>
        <w:i/>
        <w:iCs/>
        <w:sz w:val="18"/>
        <w:szCs w:val="18"/>
      </w:rPr>
      <w:t>OPWiK</w:t>
    </w:r>
    <w:proofErr w:type="spellEnd"/>
    <w:r>
      <w:rPr>
        <w:rFonts w:ascii="Calibri" w:hAnsi="Calibri" w:cs="Calibri"/>
        <w:i/>
        <w:iCs/>
        <w:sz w:val="18"/>
        <w:szCs w:val="18"/>
      </w:rPr>
      <w:t>/15/P/2023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935AA"/>
    <w:multiLevelType w:val="multilevel"/>
    <w:tmpl w:val="03260B70"/>
    <w:lvl w:ilvl="0">
      <w:start w:val="5"/>
      <w:numFmt w:val="decimal"/>
      <w:lvlText w:val="%1."/>
      <w:lvlJc w:val="left"/>
      <w:pPr>
        <w:ind w:left="1132" w:hanging="283"/>
      </w:pPr>
    </w:lvl>
    <w:lvl w:ilvl="1">
      <w:start w:val="1"/>
      <w:numFmt w:val="decimal"/>
      <w:lvlText w:val="%2."/>
      <w:lvlJc w:val="left"/>
      <w:pPr>
        <w:ind w:left="1416" w:hanging="283"/>
      </w:pPr>
    </w:lvl>
    <w:lvl w:ilvl="2">
      <w:start w:val="1"/>
      <w:numFmt w:val="decimal"/>
      <w:lvlText w:val="%3."/>
      <w:lvlJc w:val="left"/>
      <w:pPr>
        <w:ind w:left="1699" w:hanging="283"/>
      </w:pPr>
    </w:lvl>
    <w:lvl w:ilvl="3">
      <w:start w:val="1"/>
      <w:numFmt w:val="decimal"/>
      <w:lvlText w:val="%4."/>
      <w:lvlJc w:val="left"/>
      <w:pPr>
        <w:ind w:left="1983" w:hanging="283"/>
      </w:pPr>
    </w:lvl>
    <w:lvl w:ilvl="4">
      <w:start w:val="1"/>
      <w:numFmt w:val="decimal"/>
      <w:lvlText w:val="%5."/>
      <w:lvlJc w:val="left"/>
      <w:pPr>
        <w:ind w:left="2266" w:hanging="283"/>
      </w:pPr>
    </w:lvl>
    <w:lvl w:ilvl="5">
      <w:start w:val="1"/>
      <w:numFmt w:val="decimal"/>
      <w:lvlText w:val="%6."/>
      <w:lvlJc w:val="left"/>
      <w:pPr>
        <w:ind w:left="2550" w:hanging="283"/>
      </w:pPr>
    </w:lvl>
    <w:lvl w:ilvl="6">
      <w:start w:val="1"/>
      <w:numFmt w:val="decimal"/>
      <w:lvlText w:val="%7."/>
      <w:lvlJc w:val="left"/>
      <w:pPr>
        <w:ind w:left="2833" w:hanging="283"/>
      </w:pPr>
    </w:lvl>
    <w:lvl w:ilvl="7">
      <w:start w:val="1"/>
      <w:numFmt w:val="decimal"/>
      <w:lvlText w:val="%8."/>
      <w:lvlJc w:val="left"/>
      <w:pPr>
        <w:ind w:left="3117" w:hanging="283"/>
      </w:pPr>
    </w:lvl>
    <w:lvl w:ilvl="8">
      <w:start w:val="1"/>
      <w:numFmt w:val="decimal"/>
      <w:lvlText w:val="%9."/>
      <w:lvlJc w:val="left"/>
      <w:pPr>
        <w:ind w:left="3400" w:hanging="283"/>
      </w:pPr>
    </w:lvl>
  </w:abstractNum>
  <w:abstractNum w:abstractNumId="1" w15:restartNumberingAfterBreak="0">
    <w:nsid w:val="59956385"/>
    <w:multiLevelType w:val="multilevel"/>
    <w:tmpl w:val="7C4A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4710">
    <w:abstractNumId w:val="0"/>
  </w:num>
  <w:num w:numId="2" w16cid:durableId="1580939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7EFC"/>
    <w:rsid w:val="00254DBB"/>
    <w:rsid w:val="00480176"/>
    <w:rsid w:val="00AE7EFC"/>
    <w:rsid w:val="00BE7CA7"/>
    <w:rsid w:val="00E3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FBCE"/>
  <w15:docId w15:val="{2FB6C255-E9D6-4CC5-B751-6428A90B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1233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Piersa</dc:creator>
  <dc:description/>
  <cp:lastModifiedBy>Emilia Wozniak</cp:lastModifiedBy>
  <cp:revision>4</cp:revision>
  <dcterms:created xsi:type="dcterms:W3CDTF">2023-06-27T09:04:00Z</dcterms:created>
  <dcterms:modified xsi:type="dcterms:W3CDTF">2023-06-27T09:06:00Z</dcterms:modified>
</cp:coreProperties>
</file>