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E116" w14:textId="12D6D326" w:rsidR="0099225F" w:rsidRDefault="0099225F" w:rsidP="0099225F">
      <w:pPr>
        <w:spacing w:after="0" w:line="256" w:lineRule="auto"/>
        <w:ind w:left="3969" w:firstLine="708"/>
        <w:jc w:val="right"/>
        <w:rPr>
          <w:rFonts w:cs="Arial"/>
          <w:szCs w:val="20"/>
        </w:rPr>
      </w:pPr>
      <w:r>
        <w:rPr>
          <w:rFonts w:cs="Arial"/>
          <w:b/>
          <w:szCs w:val="20"/>
        </w:rPr>
        <w:t>Załącznik nr 1</w:t>
      </w:r>
      <w:r w:rsidR="009F6F46">
        <w:rPr>
          <w:rFonts w:cs="Arial"/>
          <w:b/>
          <w:szCs w:val="20"/>
        </w:rPr>
        <w:t>1</w:t>
      </w:r>
      <w:r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do SWZ</w:t>
      </w:r>
    </w:p>
    <w:p w14:paraId="1972E24F" w14:textId="02040247" w:rsidR="0099225F" w:rsidRDefault="0099225F" w:rsidP="0099225F">
      <w:pPr>
        <w:spacing w:after="0" w:line="256" w:lineRule="auto"/>
        <w:ind w:left="3969" w:firstLine="708"/>
        <w:jc w:val="right"/>
        <w:rPr>
          <w:rFonts w:cs="Tahoma"/>
          <w:b/>
          <w:szCs w:val="20"/>
        </w:rPr>
      </w:pPr>
      <w:r>
        <w:rPr>
          <w:rFonts w:cs="Arial"/>
          <w:szCs w:val="20"/>
        </w:rPr>
        <w:t>Nr sprawy:</w:t>
      </w:r>
      <w:r>
        <w:rPr>
          <w:rFonts w:cs="Tahoma"/>
          <w:b/>
          <w:szCs w:val="20"/>
        </w:rPr>
        <w:t xml:space="preserve"> PO.271.</w:t>
      </w:r>
      <w:r w:rsidR="00F901E0">
        <w:rPr>
          <w:rFonts w:cs="Tahoma"/>
          <w:b/>
          <w:szCs w:val="20"/>
        </w:rPr>
        <w:t>58</w:t>
      </w:r>
      <w:r>
        <w:rPr>
          <w:rFonts w:cs="Tahoma"/>
          <w:b/>
          <w:szCs w:val="20"/>
        </w:rPr>
        <w:t>.202</w:t>
      </w:r>
      <w:r w:rsidR="00F901E0">
        <w:rPr>
          <w:rFonts w:cs="Tahoma"/>
          <w:b/>
          <w:szCs w:val="20"/>
        </w:rPr>
        <w:t>3</w:t>
      </w:r>
    </w:p>
    <w:p w14:paraId="6760B7F4" w14:textId="77777777" w:rsidR="0099225F" w:rsidRDefault="0099225F" w:rsidP="0099225F">
      <w:pPr>
        <w:spacing w:after="0" w:line="256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Wykonawca:</w:t>
      </w:r>
    </w:p>
    <w:p w14:paraId="047E01E2" w14:textId="77777777" w:rsidR="0099225F" w:rsidRDefault="0099225F" w:rsidP="0099225F">
      <w:pPr>
        <w:spacing w:after="0" w:line="240" w:lineRule="auto"/>
        <w:ind w:right="5954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……………………………………………………………………</w:t>
      </w:r>
    </w:p>
    <w:p w14:paraId="711AE057" w14:textId="77777777" w:rsidR="0099225F" w:rsidRDefault="0099225F" w:rsidP="0099225F">
      <w:pPr>
        <w:spacing w:after="0" w:line="240" w:lineRule="auto"/>
        <w:ind w:right="5953"/>
        <w:rPr>
          <w:rFonts w:cs="Arial"/>
          <w:i/>
          <w:szCs w:val="20"/>
        </w:rPr>
      </w:pPr>
    </w:p>
    <w:p w14:paraId="2F1D4E03" w14:textId="77777777" w:rsidR="0099225F" w:rsidRDefault="0099225F" w:rsidP="0099225F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14:paraId="12468BDB" w14:textId="77777777" w:rsidR="0099225F" w:rsidRDefault="0099225F" w:rsidP="0099225F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14:paraId="0559BCA3" w14:textId="77777777" w:rsidR="009F6D55" w:rsidRDefault="0099225F" w:rsidP="009F6D55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  <w:r w:rsidR="00F901E0" w:rsidRPr="00F901E0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.: </w:t>
      </w:r>
    </w:p>
    <w:p w14:paraId="30CFDD8B" w14:textId="77777777" w:rsidR="009F6D55" w:rsidRDefault="009F6D55" w:rsidP="009F6D55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</w:p>
    <w:p w14:paraId="22C9F75B" w14:textId="5EA66725" w:rsidR="0099225F" w:rsidRDefault="00F901E0" w:rsidP="009F6D55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F901E0">
        <w:rPr>
          <w:rFonts w:eastAsia="Times New Roman" w:cs="Tahoma"/>
          <w:b/>
          <w:color w:val="auto"/>
          <w:spacing w:val="0"/>
          <w:szCs w:val="20"/>
          <w:lang w:eastAsia="x-none"/>
        </w:rPr>
        <w:t>„Świadczenie usług eventowych na podstawie umowy ramowej”</w:t>
      </w:r>
    </w:p>
    <w:p w14:paraId="222B740E" w14:textId="77777777" w:rsidR="009F6D55" w:rsidRPr="009F6D55" w:rsidRDefault="009F6D55" w:rsidP="009F6D55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14:paraId="39231428" w14:textId="77777777" w:rsidR="0099225F" w:rsidRDefault="0099225F" w:rsidP="0099225F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14:paraId="11C921EB" w14:textId="77777777" w:rsidR="0099225F" w:rsidRDefault="0099225F" w:rsidP="0099225F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>(imię i nazwisko składającego oświadczenie)</w:t>
      </w:r>
    </w:p>
    <w:p w14:paraId="6C26F09C" w14:textId="77777777" w:rsidR="0099225F" w:rsidRDefault="0099225F" w:rsidP="0099225F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CE99260" w14:textId="77777777" w:rsidR="0099225F" w:rsidRDefault="0099225F" w:rsidP="0099225F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>OŚWIADCZAM(MY)</w:t>
      </w:r>
    </w:p>
    <w:p w14:paraId="17A1308A" w14:textId="77777777" w:rsidR="0099225F" w:rsidRDefault="0099225F" w:rsidP="0099225F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DCFD26F" w14:textId="77777777" w:rsidR="0099225F" w:rsidRDefault="0099225F" w:rsidP="0099225F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że wyżej wymieniony podmiot, stosownie do art. 118 ust. 1 ustawy z dnia </w:t>
      </w:r>
      <w:r>
        <w:rPr>
          <w:rFonts w:eastAsia="Times New Roman" w:cs="Arial"/>
          <w:color w:val="auto"/>
          <w:spacing w:val="0"/>
          <w:szCs w:val="20"/>
          <w:lang w:eastAsia="pl-PL"/>
        </w:rPr>
        <w:br/>
        <w:t xml:space="preserve">11 września 2019 r. Prawo zamówień publicznych </w:t>
      </w:r>
    </w:p>
    <w:p w14:paraId="48C8BDEC" w14:textId="08BFF475" w:rsidR="0099225F" w:rsidRDefault="0099225F" w:rsidP="0099225F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1F62DA" w:rsidRPr="001F62DA">
        <w:rPr>
          <w:rFonts w:eastAsia="Times New Roman" w:cs="Arial"/>
          <w:color w:val="auto"/>
          <w:spacing w:val="0"/>
          <w:szCs w:val="20"/>
          <w:lang w:eastAsia="pl-PL"/>
        </w:rPr>
        <w:t>t.j. Dz. U. z 2022 r. poz. 1710 z późn. zm.</w:t>
      </w:r>
      <w:r>
        <w:rPr>
          <w:rFonts w:eastAsia="Times New Roman" w:cs="Arial"/>
          <w:color w:val="auto"/>
          <w:spacing w:val="0"/>
          <w:szCs w:val="20"/>
          <w:lang w:eastAsia="pl-PL"/>
        </w:rPr>
        <w:t>) odda Wykonawcy</w:t>
      </w:r>
    </w:p>
    <w:p w14:paraId="582AD928" w14:textId="77777777" w:rsidR="0099225F" w:rsidRDefault="0099225F" w:rsidP="0099225F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ED9A5E0" w14:textId="77777777" w:rsidR="0099225F" w:rsidRDefault="0099225F" w:rsidP="0099225F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7EBD741D" w14:textId="77777777" w:rsidR="0099225F" w:rsidRDefault="0099225F" w:rsidP="0099225F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14:paraId="451C728C" w14:textId="77777777" w:rsidR="0099225F" w:rsidRDefault="0099225F" w:rsidP="0099225F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F6341FE" w14:textId="77777777" w:rsidR="0099225F" w:rsidRDefault="0099225F" w:rsidP="0099225F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zasoby:</w:t>
      </w:r>
      <w:r>
        <w:rPr>
          <w:rFonts w:eastAsia="Times New Roman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4DE7A502" w14:textId="77777777" w:rsidR="0099225F" w:rsidRDefault="0099225F" w:rsidP="0099225F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4AB221C1" w14:textId="77777777" w:rsidR="0099225F" w:rsidRDefault="0099225F" w:rsidP="0099225F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>
        <w:rPr>
          <w:rFonts w:eastAsia="Times New Roman" w:cs="Arial"/>
          <w:i/>
          <w:color w:val="auto"/>
          <w:spacing w:val="0"/>
          <w:szCs w:val="20"/>
          <w:lang w:eastAsia="pl-PL"/>
        </w:rPr>
        <w:t>(zakres udostępniania zasobów)</w:t>
      </w:r>
    </w:p>
    <w:p w14:paraId="2EC5D5C3" w14:textId="77777777" w:rsidR="0099225F" w:rsidRDefault="0099225F" w:rsidP="0099225F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6A65BD9" w14:textId="77777777" w:rsidR="0099225F" w:rsidRDefault="0099225F" w:rsidP="0099225F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>sposób wykorzystania i okres udostępnianych zasobów przez wykonawcę przy wykonywaniu zamówienia: …………………………………………………………………………………………………………….……</w:t>
      </w:r>
    </w:p>
    <w:p w14:paraId="671E9502" w14:textId="77777777" w:rsidR="0099225F" w:rsidRDefault="0099225F" w:rsidP="0099225F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>
        <w:rPr>
          <w:rFonts w:eastAsia="Times New Roman" w:cs="Arial"/>
          <w:i/>
          <w:color w:val="auto"/>
          <w:spacing w:val="0"/>
          <w:szCs w:val="20"/>
          <w:lang w:eastAsia="pl-PL"/>
        </w:rPr>
        <w:t>(podać sposób  i okres udostępnienia wykonawcy i wykorzystania przez niego zasobów podmiotu udostępniającego te zasoby przy wykonywaniu zamówienia)</w:t>
      </w:r>
    </w:p>
    <w:p w14:paraId="1B474D43" w14:textId="77777777" w:rsidR="0099225F" w:rsidRDefault="0099225F" w:rsidP="0099225F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96BCD86" w14:textId="77777777" w:rsidR="0099225F" w:rsidRDefault="0099225F" w:rsidP="0099225F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</w:t>
      </w:r>
      <w:r>
        <w:rPr>
          <w:rStyle w:val="Odwoanieprzypisudolnego"/>
          <w:rFonts w:eastAsia="Times New Roman" w:cs="Arial"/>
          <w:color w:val="auto"/>
          <w:spacing w:val="0"/>
          <w:szCs w:val="20"/>
          <w:lang w:eastAsia="pl-PL"/>
        </w:rPr>
        <w:footnoteReference w:id="1"/>
      </w:r>
      <w:r>
        <w:rPr>
          <w:rFonts w:eastAsia="Times New Roman" w:cs="Arial"/>
          <w:color w:val="auto"/>
          <w:spacing w:val="0"/>
          <w:szCs w:val="20"/>
          <w:lang w:eastAsia="pl-PL"/>
        </w:rPr>
        <w:t>, których wskazane zdolności dotyczą: ………………………………………………………………………………………………………………………</w:t>
      </w:r>
    </w:p>
    <w:p w14:paraId="57B83A69" w14:textId="77777777" w:rsidR="0099225F" w:rsidRDefault="0099225F" w:rsidP="0099225F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lastRenderedPageBreak/>
        <w:t>……………………………………………………………………………………………………………………….</w:t>
      </w:r>
    </w:p>
    <w:p w14:paraId="51A5B8D7" w14:textId="77777777" w:rsidR="0099225F" w:rsidRDefault="0099225F" w:rsidP="0099225F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DB1031E" w14:textId="77777777" w:rsidR="0099225F" w:rsidRDefault="0099225F" w:rsidP="0099225F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14:paraId="6AD18F21" w14:textId="77777777" w:rsidR="0099225F" w:rsidRDefault="0099225F" w:rsidP="0099225F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46CE126" w14:textId="77777777" w:rsidR="0099225F" w:rsidRDefault="0099225F" w:rsidP="0099225F">
      <w:pPr>
        <w:spacing w:after="0" w:line="240" w:lineRule="auto"/>
        <w:jc w:val="right"/>
        <w:rPr>
          <w:rFonts w:cs="Arial"/>
          <w:szCs w:val="20"/>
        </w:rPr>
      </w:pPr>
    </w:p>
    <w:p w14:paraId="60062188" w14:textId="77777777" w:rsidR="0099225F" w:rsidRDefault="0099225F" w:rsidP="0099225F">
      <w:pPr>
        <w:spacing w:after="0" w:line="240" w:lineRule="auto"/>
        <w:jc w:val="right"/>
        <w:rPr>
          <w:rFonts w:cs="Arial"/>
          <w:szCs w:val="20"/>
        </w:rPr>
      </w:pPr>
    </w:p>
    <w:p w14:paraId="6641371F" w14:textId="77777777" w:rsidR="0099225F" w:rsidRDefault="0099225F" w:rsidP="0099225F">
      <w:pPr>
        <w:spacing w:after="0" w:line="240" w:lineRule="auto"/>
        <w:jc w:val="right"/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6EEC7C7F" w14:textId="77777777" w:rsidR="0099225F" w:rsidRDefault="0099225F" w:rsidP="0099225F">
      <w:pPr>
        <w:spacing w:after="0" w:line="360" w:lineRule="auto"/>
        <w:rPr>
          <w:rFonts w:cs="Arial"/>
          <w:szCs w:val="20"/>
        </w:rPr>
      </w:pPr>
    </w:p>
    <w:p w14:paraId="017104FC" w14:textId="77777777" w:rsidR="0099225F" w:rsidRDefault="0099225F" w:rsidP="0099225F">
      <w:pPr>
        <w:spacing w:after="0" w:line="360" w:lineRule="auto"/>
        <w:rPr>
          <w:rFonts w:cs="Arial"/>
          <w:color w:val="FF0000"/>
          <w:sz w:val="16"/>
          <w:szCs w:val="16"/>
          <w:u w:val="single"/>
        </w:rPr>
      </w:pPr>
      <w:r>
        <w:rPr>
          <w:rFonts w:cs="Arial"/>
          <w:color w:val="FF0000"/>
          <w:sz w:val="16"/>
          <w:szCs w:val="16"/>
          <w:u w:val="single"/>
        </w:rPr>
        <w:t xml:space="preserve">UWAGA: </w:t>
      </w:r>
    </w:p>
    <w:p w14:paraId="67D8D9F0" w14:textId="77777777" w:rsidR="0099225F" w:rsidRDefault="0099225F" w:rsidP="0099225F">
      <w:pPr>
        <w:spacing w:after="0" w:line="360" w:lineRule="auto"/>
        <w:rPr>
          <w:rFonts w:cs="Arial"/>
          <w:szCs w:val="20"/>
        </w:rPr>
      </w:pPr>
      <w:r>
        <w:rPr>
          <w:rFonts w:cs="Arial"/>
          <w:color w:val="FF0000"/>
          <w:sz w:val="16"/>
          <w:szCs w:val="16"/>
          <w:u w:val="single"/>
        </w:rPr>
        <w:t>Oświadczenie winno zostać sporządzone, pod rygorem nieważności w formie elektronicznej lub w postaci elektronicznej opatrzonej podpisem zaufanym lub podpisem osobistym.</w:t>
      </w:r>
      <w:r>
        <w:rPr>
          <w:rFonts w:cs="Arial"/>
          <w:szCs w:val="20"/>
        </w:rPr>
        <w:tab/>
      </w:r>
    </w:p>
    <w:p w14:paraId="0D53F718" w14:textId="25820446" w:rsidR="00A30E83" w:rsidRPr="0099225F" w:rsidRDefault="00A30E83" w:rsidP="0099225F"/>
    <w:sectPr w:rsidR="00A30E83" w:rsidRPr="0099225F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110E" w14:textId="77777777" w:rsidR="00313B89" w:rsidRDefault="00313B89" w:rsidP="006747BD">
      <w:pPr>
        <w:spacing w:after="0" w:line="240" w:lineRule="auto"/>
      </w:pPr>
      <w:r>
        <w:separator/>
      </w:r>
    </w:p>
  </w:endnote>
  <w:endnote w:type="continuationSeparator" w:id="0">
    <w:p w14:paraId="23E9A560" w14:textId="77777777" w:rsidR="00313B89" w:rsidRDefault="00313B8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charset w:val="00"/>
    <w:family w:val="roman"/>
    <w:pitch w:val="default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D87BF4F" w14:textId="5942E46F" w:rsidR="0039081E" w:rsidRDefault="00DC3AAA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35BC7ADD" wp14:editId="5EA39C08">
                  <wp:simplePos x="0" y="0"/>
                  <wp:positionH relativeFrom="margin">
                    <wp:posOffset>2315210</wp:posOffset>
                  </wp:positionH>
                  <wp:positionV relativeFrom="paragraph">
                    <wp:posOffset>107315</wp:posOffset>
                  </wp:positionV>
                  <wp:extent cx="1783080" cy="476250"/>
                  <wp:effectExtent l="0" t="0" r="7620" b="0"/>
                  <wp:wrapNone/>
                  <wp:docPr id="1439661879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88960" behindDoc="1" locked="0" layoutInCell="1" allowOverlap="1" wp14:anchorId="72B6D1B8" wp14:editId="564F417C">
                  <wp:simplePos x="0" y="0"/>
                  <wp:positionH relativeFrom="margin">
                    <wp:posOffset>-19050</wp:posOffset>
                  </wp:positionH>
                  <wp:positionV relativeFrom="paragraph">
                    <wp:posOffset>131445</wp:posOffset>
                  </wp:positionV>
                  <wp:extent cx="1204595" cy="571500"/>
                  <wp:effectExtent l="0" t="0" r="0" b="0"/>
                  <wp:wrapNone/>
                  <wp:docPr id="1514299149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74B483D" wp14:editId="37CF9FD0">
                  <wp:simplePos x="0" y="0"/>
                  <wp:positionH relativeFrom="column">
                    <wp:posOffset>1290955</wp:posOffset>
                  </wp:positionH>
                  <wp:positionV relativeFrom="paragraph">
                    <wp:posOffset>86360</wp:posOffset>
                  </wp:positionV>
                  <wp:extent cx="1042478" cy="523875"/>
                  <wp:effectExtent l="0" t="0" r="0" b="0"/>
                  <wp:wrapNone/>
                  <wp:docPr id="103766379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478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528ED0" w14:textId="62D3AA63" w:rsidR="0039081E" w:rsidRDefault="0039081E">
            <w:pPr>
              <w:pStyle w:val="Stopka"/>
            </w:pPr>
          </w:p>
          <w:p w14:paraId="559FB2A0" w14:textId="6BFA09E4" w:rsidR="0039081E" w:rsidRDefault="0039081E">
            <w:pPr>
              <w:pStyle w:val="Stopka"/>
            </w:pPr>
          </w:p>
          <w:p w14:paraId="3A040A70" w14:textId="5065E8E0" w:rsidR="0039081E" w:rsidRDefault="008918C8" w:rsidP="008918C8">
            <w:pPr>
              <w:pStyle w:val="Stopka"/>
              <w:tabs>
                <w:tab w:val="clear" w:pos="4536"/>
                <w:tab w:val="clear" w:pos="9072"/>
                <w:tab w:val="left" w:pos="1230"/>
              </w:tabs>
            </w:pPr>
            <w:r>
              <w:tab/>
            </w:r>
          </w:p>
          <w:p w14:paraId="282EF767" w14:textId="2E067FE5" w:rsidR="0039081E" w:rsidRDefault="0039081E">
            <w:pPr>
              <w:pStyle w:val="Stopka"/>
            </w:pPr>
          </w:p>
          <w:p w14:paraId="284F833C" w14:textId="185C447C" w:rsidR="0044697B" w:rsidRDefault="00DC3AAA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4772BCCA" wp14:editId="69A6C3C5">
                  <wp:simplePos x="0" y="0"/>
                  <wp:positionH relativeFrom="margin">
                    <wp:posOffset>1100455</wp:posOffset>
                  </wp:positionH>
                  <wp:positionV relativeFrom="paragraph">
                    <wp:posOffset>9525</wp:posOffset>
                  </wp:positionV>
                  <wp:extent cx="1181735" cy="770255"/>
                  <wp:effectExtent l="0" t="0" r="0" b="0"/>
                  <wp:wrapNone/>
                  <wp:docPr id="125692793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0E83"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78720" behindDoc="1" locked="0" layoutInCell="1" allowOverlap="1" wp14:anchorId="081E179E" wp14:editId="03642D96">
                  <wp:simplePos x="0" y="0"/>
                  <wp:positionH relativeFrom="margin">
                    <wp:posOffset>-80645</wp:posOffset>
                  </wp:positionH>
                  <wp:positionV relativeFrom="paragraph">
                    <wp:posOffset>128270</wp:posOffset>
                  </wp:positionV>
                  <wp:extent cx="1038225" cy="419542"/>
                  <wp:effectExtent l="0" t="0" r="0" b="0"/>
                  <wp:wrapNone/>
                  <wp:docPr id="85959322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69" cy="422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709A">
              <w:t xml:space="preserve">  </w:t>
            </w:r>
          </w:p>
          <w:p w14:paraId="33299BC4" w14:textId="06571BD1" w:rsidR="00E0709A" w:rsidRDefault="00DC3AAA" w:rsidP="008918C8">
            <w:pPr>
              <w:pStyle w:val="Stopka"/>
              <w:tabs>
                <w:tab w:val="clear" w:pos="4536"/>
                <w:tab w:val="clear" w:pos="9072"/>
                <w:tab w:val="left" w:pos="2625"/>
              </w:tabs>
            </w:pPr>
            <w:r w:rsidRPr="00DC3AAA"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ED5DAFF" wp14:editId="49F98782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6985</wp:posOffset>
                  </wp:positionV>
                  <wp:extent cx="1860550" cy="352425"/>
                  <wp:effectExtent l="0" t="0" r="0" b="9525"/>
                  <wp:wrapNone/>
                  <wp:docPr id="560279169" name="Graf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279169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5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18C8">
              <w:tab/>
            </w:r>
          </w:p>
          <w:p w14:paraId="45E67A6E" w14:textId="59077A4F" w:rsidR="00E0709A" w:rsidRDefault="00E0709A">
            <w:pPr>
              <w:pStyle w:val="Stopka"/>
            </w:pPr>
          </w:p>
          <w:p w14:paraId="0386AB0C" w14:textId="77777777" w:rsidR="00E0709A" w:rsidRDefault="00E0709A">
            <w:pPr>
              <w:pStyle w:val="Stopka"/>
            </w:pPr>
          </w:p>
          <w:p w14:paraId="475F922C" w14:textId="77777777" w:rsidR="002C5CFA" w:rsidRDefault="002C5CFA">
            <w:pPr>
              <w:pStyle w:val="Stopka"/>
            </w:pPr>
          </w:p>
          <w:p w14:paraId="3877718F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C455F" w14:textId="77777777" w:rsidR="00313B89" w:rsidRDefault="00313B89" w:rsidP="006747BD">
      <w:pPr>
        <w:spacing w:after="0" w:line="240" w:lineRule="auto"/>
      </w:pPr>
      <w:r>
        <w:separator/>
      </w:r>
    </w:p>
  </w:footnote>
  <w:footnote w:type="continuationSeparator" w:id="0">
    <w:p w14:paraId="51E17626" w14:textId="77777777" w:rsidR="00313B89" w:rsidRDefault="00313B89" w:rsidP="006747BD">
      <w:pPr>
        <w:spacing w:after="0" w:line="240" w:lineRule="auto"/>
      </w:pPr>
      <w:r>
        <w:continuationSeparator/>
      </w:r>
    </w:p>
  </w:footnote>
  <w:footnote w:id="1">
    <w:p w14:paraId="052DB458" w14:textId="77777777" w:rsidR="0099225F" w:rsidRDefault="0099225F" w:rsidP="0099225F">
      <w:pPr>
        <w:pStyle w:val="Tekstprzypisudolnego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Skreślić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38DEBE84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6C45B161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9143B"/>
    <w:multiLevelType w:val="hybridMultilevel"/>
    <w:tmpl w:val="DA08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156F"/>
    <w:multiLevelType w:val="hybridMultilevel"/>
    <w:tmpl w:val="3B602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03581"/>
    <w:multiLevelType w:val="hybridMultilevel"/>
    <w:tmpl w:val="1E34356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DB4CB3EE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E50350A"/>
    <w:multiLevelType w:val="hybridMultilevel"/>
    <w:tmpl w:val="BBF66A0E"/>
    <w:lvl w:ilvl="0" w:tplc="2844065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276AB"/>
    <w:multiLevelType w:val="hybridMultilevel"/>
    <w:tmpl w:val="5C547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FAD6CCB"/>
    <w:multiLevelType w:val="hybridMultilevel"/>
    <w:tmpl w:val="37A2CA0E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B54E1"/>
    <w:multiLevelType w:val="hybridMultilevel"/>
    <w:tmpl w:val="6CB24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801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57901"/>
    <w:multiLevelType w:val="hybridMultilevel"/>
    <w:tmpl w:val="C8AC0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07135"/>
    <w:multiLevelType w:val="hybridMultilevel"/>
    <w:tmpl w:val="82AEDD96"/>
    <w:lvl w:ilvl="0" w:tplc="5FDA85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4693B"/>
    <w:multiLevelType w:val="hybridMultilevel"/>
    <w:tmpl w:val="810E7B06"/>
    <w:lvl w:ilvl="0" w:tplc="0415001B">
      <w:start w:val="1"/>
      <w:numFmt w:val="lowerRoman"/>
      <w:lvlText w:val="%1."/>
      <w:lvlJc w:val="right"/>
      <w:pPr>
        <w:ind w:left="3056" w:hanging="360"/>
      </w:pPr>
    </w:lvl>
    <w:lvl w:ilvl="1" w:tplc="04150019" w:tentative="1">
      <w:start w:val="1"/>
      <w:numFmt w:val="lowerLetter"/>
      <w:lvlText w:val="%2."/>
      <w:lvlJc w:val="left"/>
      <w:pPr>
        <w:ind w:left="3776" w:hanging="360"/>
      </w:pPr>
    </w:lvl>
    <w:lvl w:ilvl="2" w:tplc="0415001B" w:tentative="1">
      <w:start w:val="1"/>
      <w:numFmt w:val="lowerRoman"/>
      <w:lvlText w:val="%3."/>
      <w:lvlJc w:val="right"/>
      <w:pPr>
        <w:ind w:left="4496" w:hanging="180"/>
      </w:pPr>
    </w:lvl>
    <w:lvl w:ilvl="3" w:tplc="0415000F" w:tentative="1">
      <w:start w:val="1"/>
      <w:numFmt w:val="decimal"/>
      <w:lvlText w:val="%4."/>
      <w:lvlJc w:val="left"/>
      <w:pPr>
        <w:ind w:left="5216" w:hanging="360"/>
      </w:pPr>
    </w:lvl>
    <w:lvl w:ilvl="4" w:tplc="04150019" w:tentative="1">
      <w:start w:val="1"/>
      <w:numFmt w:val="lowerLetter"/>
      <w:lvlText w:val="%5."/>
      <w:lvlJc w:val="left"/>
      <w:pPr>
        <w:ind w:left="5936" w:hanging="360"/>
      </w:pPr>
    </w:lvl>
    <w:lvl w:ilvl="5" w:tplc="0415001B" w:tentative="1">
      <w:start w:val="1"/>
      <w:numFmt w:val="lowerRoman"/>
      <w:lvlText w:val="%6."/>
      <w:lvlJc w:val="right"/>
      <w:pPr>
        <w:ind w:left="6656" w:hanging="180"/>
      </w:pPr>
    </w:lvl>
    <w:lvl w:ilvl="6" w:tplc="0415000F" w:tentative="1">
      <w:start w:val="1"/>
      <w:numFmt w:val="decimal"/>
      <w:lvlText w:val="%7."/>
      <w:lvlJc w:val="left"/>
      <w:pPr>
        <w:ind w:left="7376" w:hanging="360"/>
      </w:pPr>
    </w:lvl>
    <w:lvl w:ilvl="7" w:tplc="04150019" w:tentative="1">
      <w:start w:val="1"/>
      <w:numFmt w:val="lowerLetter"/>
      <w:lvlText w:val="%8."/>
      <w:lvlJc w:val="left"/>
      <w:pPr>
        <w:ind w:left="8096" w:hanging="360"/>
      </w:pPr>
    </w:lvl>
    <w:lvl w:ilvl="8" w:tplc="0415001B" w:tentative="1">
      <w:start w:val="1"/>
      <w:numFmt w:val="lowerRoman"/>
      <w:lvlText w:val="%9."/>
      <w:lvlJc w:val="right"/>
      <w:pPr>
        <w:ind w:left="8816" w:hanging="180"/>
      </w:pPr>
    </w:lvl>
  </w:abstractNum>
  <w:abstractNum w:abstractNumId="12" w15:restartNumberingAfterBreak="0">
    <w:nsid w:val="48465940"/>
    <w:multiLevelType w:val="hybridMultilevel"/>
    <w:tmpl w:val="CE483E06"/>
    <w:lvl w:ilvl="0" w:tplc="FFFFFFF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8F701F9"/>
    <w:multiLevelType w:val="hybridMultilevel"/>
    <w:tmpl w:val="CE483E06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DC126BC"/>
    <w:multiLevelType w:val="hybridMultilevel"/>
    <w:tmpl w:val="5EE02D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B453D69"/>
    <w:multiLevelType w:val="hybridMultilevel"/>
    <w:tmpl w:val="578AA54E"/>
    <w:lvl w:ilvl="0" w:tplc="0415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CE2AA88">
      <w:start w:val="1"/>
      <w:numFmt w:val="decimal"/>
      <w:lvlText w:val="%2)"/>
      <w:lvlJc w:val="left"/>
      <w:pPr>
        <w:ind w:left="1440" w:hanging="36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D686C"/>
    <w:multiLevelType w:val="hybridMultilevel"/>
    <w:tmpl w:val="74B6F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720C5"/>
    <w:multiLevelType w:val="hybridMultilevel"/>
    <w:tmpl w:val="D6225454"/>
    <w:lvl w:ilvl="0" w:tplc="0415001B">
      <w:start w:val="1"/>
      <w:numFmt w:val="lowerRoman"/>
      <w:lvlText w:val="%1."/>
      <w:lvlJc w:val="right"/>
      <w:pPr>
        <w:ind w:left="2955" w:hanging="360"/>
      </w:pPr>
    </w:lvl>
    <w:lvl w:ilvl="1" w:tplc="04150019" w:tentative="1">
      <w:start w:val="1"/>
      <w:numFmt w:val="lowerLetter"/>
      <w:lvlText w:val="%2."/>
      <w:lvlJc w:val="left"/>
      <w:pPr>
        <w:ind w:left="3675" w:hanging="360"/>
      </w:pPr>
    </w:lvl>
    <w:lvl w:ilvl="2" w:tplc="0415001B" w:tentative="1">
      <w:start w:val="1"/>
      <w:numFmt w:val="lowerRoman"/>
      <w:lvlText w:val="%3."/>
      <w:lvlJc w:val="right"/>
      <w:pPr>
        <w:ind w:left="4395" w:hanging="180"/>
      </w:pPr>
    </w:lvl>
    <w:lvl w:ilvl="3" w:tplc="0415000F" w:tentative="1">
      <w:start w:val="1"/>
      <w:numFmt w:val="decimal"/>
      <w:lvlText w:val="%4."/>
      <w:lvlJc w:val="left"/>
      <w:pPr>
        <w:ind w:left="5115" w:hanging="360"/>
      </w:pPr>
    </w:lvl>
    <w:lvl w:ilvl="4" w:tplc="04150019" w:tentative="1">
      <w:start w:val="1"/>
      <w:numFmt w:val="lowerLetter"/>
      <w:lvlText w:val="%5."/>
      <w:lvlJc w:val="left"/>
      <w:pPr>
        <w:ind w:left="5835" w:hanging="360"/>
      </w:pPr>
    </w:lvl>
    <w:lvl w:ilvl="5" w:tplc="0415001B" w:tentative="1">
      <w:start w:val="1"/>
      <w:numFmt w:val="lowerRoman"/>
      <w:lvlText w:val="%6."/>
      <w:lvlJc w:val="right"/>
      <w:pPr>
        <w:ind w:left="6555" w:hanging="180"/>
      </w:pPr>
    </w:lvl>
    <w:lvl w:ilvl="6" w:tplc="0415000F" w:tentative="1">
      <w:start w:val="1"/>
      <w:numFmt w:val="decimal"/>
      <w:lvlText w:val="%7."/>
      <w:lvlJc w:val="left"/>
      <w:pPr>
        <w:ind w:left="7275" w:hanging="360"/>
      </w:pPr>
    </w:lvl>
    <w:lvl w:ilvl="7" w:tplc="04150019" w:tentative="1">
      <w:start w:val="1"/>
      <w:numFmt w:val="lowerLetter"/>
      <w:lvlText w:val="%8."/>
      <w:lvlJc w:val="left"/>
      <w:pPr>
        <w:ind w:left="7995" w:hanging="360"/>
      </w:pPr>
    </w:lvl>
    <w:lvl w:ilvl="8" w:tplc="0415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8" w15:restartNumberingAfterBreak="0">
    <w:nsid w:val="61F00AAC"/>
    <w:multiLevelType w:val="hybridMultilevel"/>
    <w:tmpl w:val="32928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5236F"/>
    <w:multiLevelType w:val="hybridMultilevel"/>
    <w:tmpl w:val="32928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D75354"/>
    <w:multiLevelType w:val="hybridMultilevel"/>
    <w:tmpl w:val="C69AB45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90812"/>
    <w:multiLevelType w:val="hybridMultilevel"/>
    <w:tmpl w:val="D4AC5FB0"/>
    <w:lvl w:ilvl="0" w:tplc="6E844C32">
      <w:start w:val="1"/>
      <w:numFmt w:val="decimal"/>
      <w:lvlText w:val="%1."/>
      <w:lvlJc w:val="left"/>
      <w:pPr>
        <w:ind w:left="720" w:hanging="360"/>
      </w:pPr>
      <w:rPr>
        <w:rFonts w:ascii="Verdana" w:hAnsi="Verdana" w:cs="Tahoma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036189">
    <w:abstractNumId w:val="0"/>
  </w:num>
  <w:num w:numId="2" w16cid:durableId="1878541594">
    <w:abstractNumId w:val="20"/>
  </w:num>
  <w:num w:numId="3" w16cid:durableId="1093942262">
    <w:abstractNumId w:val="21"/>
  </w:num>
  <w:num w:numId="4" w16cid:durableId="531454065">
    <w:abstractNumId w:val="6"/>
  </w:num>
  <w:num w:numId="5" w16cid:durableId="846099151">
    <w:abstractNumId w:val="10"/>
  </w:num>
  <w:num w:numId="6" w16cid:durableId="1247811855">
    <w:abstractNumId w:val="8"/>
  </w:num>
  <w:num w:numId="7" w16cid:durableId="30963782">
    <w:abstractNumId w:val="23"/>
  </w:num>
  <w:num w:numId="8" w16cid:durableId="1421635099">
    <w:abstractNumId w:val="1"/>
  </w:num>
  <w:num w:numId="9" w16cid:durableId="1160929176">
    <w:abstractNumId w:val="2"/>
  </w:num>
  <w:num w:numId="10" w16cid:durableId="651448836">
    <w:abstractNumId w:val="4"/>
  </w:num>
  <w:num w:numId="11" w16cid:durableId="773553882">
    <w:abstractNumId w:val="16"/>
  </w:num>
  <w:num w:numId="12" w16cid:durableId="1157573136">
    <w:abstractNumId w:val="22"/>
  </w:num>
  <w:num w:numId="13" w16cid:durableId="1663511323">
    <w:abstractNumId w:val="9"/>
  </w:num>
  <w:num w:numId="14" w16cid:durableId="1970746106">
    <w:abstractNumId w:val="5"/>
  </w:num>
  <w:num w:numId="15" w16cid:durableId="1858538237">
    <w:abstractNumId w:val="15"/>
  </w:num>
  <w:num w:numId="16" w16cid:durableId="1077244350">
    <w:abstractNumId w:val="7"/>
  </w:num>
  <w:num w:numId="17" w16cid:durableId="1404764742">
    <w:abstractNumId w:val="18"/>
  </w:num>
  <w:num w:numId="18" w16cid:durableId="1727024122">
    <w:abstractNumId w:val="17"/>
  </w:num>
  <w:num w:numId="19" w16cid:durableId="1989049246">
    <w:abstractNumId w:val="11"/>
  </w:num>
  <w:num w:numId="20" w16cid:durableId="520970297">
    <w:abstractNumId w:val="19"/>
  </w:num>
  <w:num w:numId="21" w16cid:durableId="918713752">
    <w:abstractNumId w:val="14"/>
  </w:num>
  <w:num w:numId="22" w16cid:durableId="2024087792">
    <w:abstractNumId w:val="13"/>
  </w:num>
  <w:num w:numId="23" w16cid:durableId="1305282921">
    <w:abstractNumId w:val="12"/>
  </w:num>
  <w:num w:numId="24" w16cid:durableId="634259039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78C7"/>
    <w:rsid w:val="00070438"/>
    <w:rsid w:val="00077647"/>
    <w:rsid w:val="0009318A"/>
    <w:rsid w:val="000D2F0F"/>
    <w:rsid w:val="001132E6"/>
    <w:rsid w:val="00134929"/>
    <w:rsid w:val="001A0BD2"/>
    <w:rsid w:val="001B070F"/>
    <w:rsid w:val="001B4765"/>
    <w:rsid w:val="001F62DA"/>
    <w:rsid w:val="00231524"/>
    <w:rsid w:val="002C368F"/>
    <w:rsid w:val="002C43B8"/>
    <w:rsid w:val="002C5CFA"/>
    <w:rsid w:val="002D48BE"/>
    <w:rsid w:val="002F4540"/>
    <w:rsid w:val="003123AC"/>
    <w:rsid w:val="00313B89"/>
    <w:rsid w:val="003233CC"/>
    <w:rsid w:val="003317CA"/>
    <w:rsid w:val="00335F9F"/>
    <w:rsid w:val="00346C00"/>
    <w:rsid w:val="00354A18"/>
    <w:rsid w:val="00370AB4"/>
    <w:rsid w:val="0039081E"/>
    <w:rsid w:val="003F4BA3"/>
    <w:rsid w:val="003F5E70"/>
    <w:rsid w:val="0044697B"/>
    <w:rsid w:val="004F5805"/>
    <w:rsid w:val="00526CDD"/>
    <w:rsid w:val="005466A3"/>
    <w:rsid w:val="005823F1"/>
    <w:rsid w:val="005D102F"/>
    <w:rsid w:val="005D1495"/>
    <w:rsid w:val="005D6CEF"/>
    <w:rsid w:val="005E65BB"/>
    <w:rsid w:val="00623116"/>
    <w:rsid w:val="00670717"/>
    <w:rsid w:val="006747BD"/>
    <w:rsid w:val="006919BD"/>
    <w:rsid w:val="006D6DE5"/>
    <w:rsid w:val="006E5990"/>
    <w:rsid w:val="006F645A"/>
    <w:rsid w:val="00764305"/>
    <w:rsid w:val="00791C1D"/>
    <w:rsid w:val="007B4559"/>
    <w:rsid w:val="007F433F"/>
    <w:rsid w:val="00805DF6"/>
    <w:rsid w:val="00821F16"/>
    <w:rsid w:val="008368C0"/>
    <w:rsid w:val="0084396A"/>
    <w:rsid w:val="008442CF"/>
    <w:rsid w:val="00854B7B"/>
    <w:rsid w:val="008918C8"/>
    <w:rsid w:val="008C1729"/>
    <w:rsid w:val="008C75DD"/>
    <w:rsid w:val="008F027B"/>
    <w:rsid w:val="008F0B16"/>
    <w:rsid w:val="008F209D"/>
    <w:rsid w:val="0099225F"/>
    <w:rsid w:val="0099379C"/>
    <w:rsid w:val="009D4C4D"/>
    <w:rsid w:val="009F6D55"/>
    <w:rsid w:val="009F6F46"/>
    <w:rsid w:val="00A30E83"/>
    <w:rsid w:val="00A34B19"/>
    <w:rsid w:val="00A36F46"/>
    <w:rsid w:val="00A4666C"/>
    <w:rsid w:val="00A52C29"/>
    <w:rsid w:val="00A55B08"/>
    <w:rsid w:val="00A75FE5"/>
    <w:rsid w:val="00B61F8A"/>
    <w:rsid w:val="00C27839"/>
    <w:rsid w:val="00C736D5"/>
    <w:rsid w:val="00CE04C8"/>
    <w:rsid w:val="00D005B3"/>
    <w:rsid w:val="00D06D36"/>
    <w:rsid w:val="00D40690"/>
    <w:rsid w:val="00DA52A1"/>
    <w:rsid w:val="00DC3AAA"/>
    <w:rsid w:val="00E031A9"/>
    <w:rsid w:val="00E0709A"/>
    <w:rsid w:val="00EB74DB"/>
    <w:rsid w:val="00ED7972"/>
    <w:rsid w:val="00EE493C"/>
    <w:rsid w:val="00F9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891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18C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18C8"/>
    <w:rPr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9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3233C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3233CC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rsid w:val="003233CC"/>
    <w:rPr>
      <w:sz w:val="20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370AB4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link w:val="Akapitzlist"/>
    <w:uiPriority w:val="34"/>
    <w:qFormat/>
    <w:locked/>
    <w:rsid w:val="00370AB4"/>
    <w:rPr>
      <w:color w:val="000000" w:themeColor="background1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E031A9"/>
    <w:rPr>
      <w:color w:val="0000FF"/>
      <w:u w:val="single"/>
    </w:rPr>
  </w:style>
  <w:style w:type="paragraph" w:customStyle="1" w:styleId="Default">
    <w:name w:val="Default"/>
    <w:qFormat/>
    <w:rsid w:val="005D6CEF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E04C8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4C8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CE04C8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E04C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04C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E04C8"/>
    <w:rPr>
      <w:rFonts w:ascii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CE04C8"/>
  </w:style>
  <w:style w:type="paragraph" w:customStyle="1" w:styleId="Tekstpodstawowy1">
    <w:name w:val="Tekst podstawowy1"/>
    <w:rsid w:val="00CE04C8"/>
    <w:pPr>
      <w:suppressAutoHyphens/>
      <w:spacing w:after="0" w:line="240" w:lineRule="auto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pl-PL"/>
    </w:rPr>
  </w:style>
  <w:style w:type="paragraph" w:customStyle="1" w:styleId="WW-Tekstpodstawowy2">
    <w:name w:val="WW-Tekst podstawowy 2"/>
    <w:rsid w:val="00CE04C8"/>
    <w:pPr>
      <w:suppressAutoHyphens/>
      <w:spacing w:after="0" w:line="240" w:lineRule="auto"/>
    </w:pPr>
    <w:rPr>
      <w:rFonts w:ascii="Tahoma" w:eastAsia="ヒラギノ角ゴ Pro W3" w:hAnsi="Tahoma" w:cs="Times New Roman"/>
      <w:color w:val="000000"/>
      <w:sz w:val="24"/>
      <w:szCs w:val="20"/>
      <w:lang w:eastAsia="pl-PL"/>
    </w:rPr>
  </w:style>
  <w:style w:type="paragraph" w:customStyle="1" w:styleId="Bezformatowania">
    <w:name w:val="Bez formatowania"/>
    <w:rsid w:val="00CE04C8"/>
    <w:pPr>
      <w:spacing w:after="0" w:line="240" w:lineRule="auto"/>
    </w:pPr>
    <w:rPr>
      <w:rFonts w:ascii="Calibri" w:eastAsia="ヒラギノ角ゴ Pro W3" w:hAnsi="Calibri" w:cs="Times New Roman"/>
      <w:color w:val="000000"/>
      <w:sz w:val="20"/>
      <w:szCs w:val="20"/>
      <w:lang w:eastAsia="pl-PL"/>
    </w:rPr>
  </w:style>
  <w:style w:type="character" w:styleId="Numerstrony">
    <w:name w:val="page number"/>
    <w:rsid w:val="00CE04C8"/>
  </w:style>
  <w:style w:type="character" w:customStyle="1" w:styleId="GenRapStyle2">
    <w:name w:val="GenRap Style 2"/>
    <w:uiPriority w:val="99"/>
    <w:rsid w:val="00CE04C8"/>
    <w:rPr>
      <w:b/>
      <w:color w:val="000000"/>
      <w:sz w:val="20"/>
    </w:rPr>
  </w:style>
  <w:style w:type="paragraph" w:styleId="Tekstpodstawowywcity">
    <w:name w:val="Body Text Indent"/>
    <w:basedOn w:val="Normalny"/>
    <w:link w:val="TekstpodstawowywcityZnak"/>
    <w:semiHidden/>
    <w:rsid w:val="00CE04C8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E0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04C8"/>
    <w:pPr>
      <w:spacing w:after="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04C8"/>
    <w:rPr>
      <w:rFonts w:ascii="Tahoma" w:eastAsia="Calibri" w:hAnsi="Tahoma" w:cs="Times New Roman"/>
      <w:color w:val="80828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04C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E04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sv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43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Szandar | Łukasiewicz - PORT</dc:creator>
  <cp:keywords/>
  <dc:description/>
  <cp:lastModifiedBy>Małgorzata Sopanska | Łukasiewicz - PORT</cp:lastModifiedBy>
  <cp:revision>20</cp:revision>
  <cp:lastPrinted>2020-02-10T12:13:00Z</cp:lastPrinted>
  <dcterms:created xsi:type="dcterms:W3CDTF">2023-06-29T09:59:00Z</dcterms:created>
  <dcterms:modified xsi:type="dcterms:W3CDTF">2023-07-06T12:15:00Z</dcterms:modified>
</cp:coreProperties>
</file>