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7EBE" w14:textId="77777777" w:rsidR="00D665F5" w:rsidRDefault="00885409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885409">
        <w:rPr>
          <w:sz w:val="22"/>
          <w:szCs w:val="22"/>
        </w:rPr>
        <w:t>Przygodzice</w:t>
      </w:r>
      <w:r w:rsidR="00D665F5" w:rsidRPr="00D91931">
        <w:rPr>
          <w:sz w:val="22"/>
          <w:szCs w:val="22"/>
        </w:rPr>
        <w:t xml:space="preserve"> dnia: </w:t>
      </w:r>
      <w:r w:rsidRPr="00885409">
        <w:rPr>
          <w:sz w:val="22"/>
          <w:szCs w:val="22"/>
        </w:rPr>
        <w:t>2021-08-03</w:t>
      </w:r>
    </w:p>
    <w:p w14:paraId="6D9EF74B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0681E1E6" w14:textId="36955DE9" w:rsidR="00D665F5" w:rsidRPr="00D91931" w:rsidRDefault="00B5191D" w:rsidP="00577BC6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Ostrowski</w:t>
      </w:r>
      <w:r>
        <w:rPr>
          <w:b/>
          <w:bCs/>
          <w:sz w:val="22"/>
          <w:szCs w:val="22"/>
        </w:rPr>
        <w:br/>
      </w:r>
      <w:r w:rsidR="00885409" w:rsidRPr="00885409">
        <w:rPr>
          <w:b/>
          <w:bCs/>
          <w:sz w:val="22"/>
          <w:szCs w:val="22"/>
        </w:rPr>
        <w:t xml:space="preserve">Zespół Szkół Ponadpodstawowych </w:t>
      </w:r>
      <w:r>
        <w:rPr>
          <w:b/>
          <w:bCs/>
          <w:sz w:val="22"/>
          <w:szCs w:val="22"/>
        </w:rPr>
        <w:br/>
      </w:r>
      <w:r w:rsidR="00885409" w:rsidRPr="00885409">
        <w:rPr>
          <w:b/>
          <w:bCs/>
          <w:sz w:val="22"/>
          <w:szCs w:val="22"/>
        </w:rPr>
        <w:t>Centrum Kształcenia Ustawicznego w Przygodzicach</w:t>
      </w:r>
    </w:p>
    <w:p w14:paraId="3FC3EC87" w14:textId="77777777" w:rsidR="00D665F5" w:rsidRPr="00BD5546" w:rsidRDefault="00885409" w:rsidP="00D665F5">
      <w:pPr>
        <w:rPr>
          <w:sz w:val="22"/>
          <w:szCs w:val="22"/>
        </w:rPr>
      </w:pPr>
      <w:r w:rsidRPr="00885409">
        <w:rPr>
          <w:sz w:val="22"/>
          <w:szCs w:val="22"/>
        </w:rPr>
        <w:t>PTR</w:t>
      </w:r>
      <w:r w:rsidR="00D665F5" w:rsidRPr="00BD5546">
        <w:rPr>
          <w:sz w:val="22"/>
          <w:szCs w:val="22"/>
        </w:rPr>
        <w:t xml:space="preserve"> </w:t>
      </w:r>
      <w:r w:rsidRPr="00885409">
        <w:rPr>
          <w:sz w:val="22"/>
          <w:szCs w:val="22"/>
        </w:rPr>
        <w:t>6</w:t>
      </w:r>
    </w:p>
    <w:p w14:paraId="5A55C4D1" w14:textId="77777777" w:rsidR="00D665F5" w:rsidRPr="00BD5546" w:rsidRDefault="00885409" w:rsidP="00D665F5">
      <w:pPr>
        <w:rPr>
          <w:sz w:val="22"/>
          <w:szCs w:val="22"/>
        </w:rPr>
      </w:pPr>
      <w:r w:rsidRPr="00885409">
        <w:rPr>
          <w:sz w:val="22"/>
          <w:szCs w:val="22"/>
        </w:rPr>
        <w:t>63-421</w:t>
      </w:r>
      <w:r w:rsidR="00D665F5" w:rsidRPr="00BD5546">
        <w:rPr>
          <w:sz w:val="22"/>
          <w:szCs w:val="22"/>
        </w:rPr>
        <w:t xml:space="preserve"> </w:t>
      </w:r>
      <w:r w:rsidRPr="00885409">
        <w:rPr>
          <w:sz w:val="22"/>
          <w:szCs w:val="22"/>
        </w:rPr>
        <w:t>Przygodzice</w:t>
      </w:r>
    </w:p>
    <w:p w14:paraId="06C1CFED" w14:textId="1B4090C8" w:rsidR="00D665F5" w:rsidRPr="00BD5546" w:rsidRDefault="00D665F5" w:rsidP="00D665F5">
      <w:pPr>
        <w:jc w:val="both"/>
        <w:rPr>
          <w:bCs/>
          <w:sz w:val="18"/>
          <w:szCs w:val="18"/>
        </w:rPr>
      </w:pPr>
    </w:p>
    <w:p w14:paraId="57803A4B" w14:textId="6B2D4E8E" w:rsidR="00A80738" w:rsidRDefault="00885409" w:rsidP="00D665F5">
      <w:pPr>
        <w:pStyle w:val="Nagwek"/>
        <w:tabs>
          <w:tab w:val="clear" w:pos="4536"/>
        </w:tabs>
        <w:rPr>
          <w:sz w:val="24"/>
        </w:rPr>
      </w:pPr>
      <w:r w:rsidRPr="00885409">
        <w:rPr>
          <w:b/>
          <w:sz w:val="22"/>
          <w:szCs w:val="22"/>
        </w:rPr>
        <w:t>ZP/ZSP/343/1/2021</w:t>
      </w:r>
      <w:r w:rsidR="00A80738">
        <w:rPr>
          <w:sz w:val="24"/>
        </w:rPr>
        <w:tab/>
        <w:t xml:space="preserve"> </w:t>
      </w:r>
    </w:p>
    <w:p w14:paraId="6D49358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C972D3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EADB6F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9523AB1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52A25AE9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793C8508" w14:textId="05FBB830" w:rsidR="00A80738" w:rsidRPr="00B5191D" w:rsidRDefault="00C659E2" w:rsidP="00B5191D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>postępowania o udzielenie zamówienia publicznego prowadzonego w trybie</w:t>
      </w:r>
      <w:r w:rsidR="00885409" w:rsidRPr="00885409">
        <w:rPr>
          <w:sz w:val="22"/>
          <w:szCs w:val="22"/>
        </w:rPr>
        <w:t xml:space="preserve"> podstawowy</w:t>
      </w:r>
      <w:r w:rsidR="00B5191D">
        <w:rPr>
          <w:sz w:val="22"/>
          <w:szCs w:val="22"/>
        </w:rPr>
        <w:t>m</w:t>
      </w:r>
      <w:r w:rsidRPr="00577BC6">
        <w:rPr>
          <w:sz w:val="22"/>
          <w:szCs w:val="22"/>
        </w:rPr>
        <w:t xml:space="preserve"> na: </w:t>
      </w:r>
      <w:r w:rsidR="00885409" w:rsidRPr="00885409">
        <w:rPr>
          <w:b/>
          <w:sz w:val="22"/>
          <w:szCs w:val="22"/>
        </w:rPr>
        <w:t>Dostaw</w:t>
      </w:r>
      <w:r w:rsidR="00B5191D">
        <w:rPr>
          <w:b/>
          <w:sz w:val="22"/>
          <w:szCs w:val="22"/>
        </w:rPr>
        <w:t>ę</w:t>
      </w:r>
      <w:r w:rsidR="00885409" w:rsidRPr="00885409">
        <w:rPr>
          <w:b/>
          <w:sz w:val="22"/>
          <w:szCs w:val="22"/>
        </w:rPr>
        <w:t xml:space="preserve"> artykułów spożywczych dla Zespołu Szkół Ponadpodstawowych Centrum Kształcenia Ustawicznego w Przygodzicach</w:t>
      </w:r>
      <w:r w:rsidR="00B5191D">
        <w:rPr>
          <w:b/>
          <w:sz w:val="22"/>
          <w:szCs w:val="22"/>
        </w:rPr>
        <w:t>.</w:t>
      </w:r>
    </w:p>
    <w:p w14:paraId="21C87773" w14:textId="382B973A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885409" w:rsidRPr="00885409">
        <w:rPr>
          <w:sz w:val="22"/>
          <w:szCs w:val="22"/>
        </w:rPr>
        <w:t>(Dz.U.</w:t>
      </w:r>
      <w:r w:rsidR="00B5191D">
        <w:rPr>
          <w:sz w:val="22"/>
          <w:szCs w:val="22"/>
        </w:rPr>
        <w:t xml:space="preserve"> z</w:t>
      </w:r>
      <w:r w:rsidR="00885409" w:rsidRPr="00885409">
        <w:rPr>
          <w:sz w:val="22"/>
          <w:szCs w:val="22"/>
        </w:rPr>
        <w:t xml:space="preserve"> 20</w:t>
      </w:r>
      <w:r w:rsidR="00B5191D">
        <w:rPr>
          <w:sz w:val="22"/>
          <w:szCs w:val="22"/>
        </w:rPr>
        <w:t>21 r</w:t>
      </w:r>
      <w:r w:rsidR="00885409" w:rsidRPr="00885409">
        <w:rPr>
          <w:sz w:val="22"/>
          <w:szCs w:val="22"/>
        </w:rPr>
        <w:t>.</w:t>
      </w:r>
      <w:r w:rsidR="00B5191D">
        <w:rPr>
          <w:sz w:val="22"/>
          <w:szCs w:val="22"/>
        </w:rPr>
        <w:t xml:space="preserve"> poz. 1129</w:t>
      </w:r>
      <w:r w:rsidR="00885409" w:rsidRPr="00885409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229B2DDA" w14:textId="77777777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885409" w:rsidRPr="00885409">
        <w:rPr>
          <w:sz w:val="22"/>
          <w:szCs w:val="22"/>
        </w:rPr>
        <w:t>03/08/2021</w:t>
      </w:r>
      <w:r w:rsidR="00FF4AB1" w:rsidRPr="00577BC6">
        <w:rPr>
          <w:sz w:val="22"/>
          <w:szCs w:val="22"/>
        </w:rPr>
        <w:t xml:space="preserve"> o godz. </w:t>
      </w:r>
      <w:r w:rsidR="00885409" w:rsidRPr="00885409">
        <w:rPr>
          <w:sz w:val="22"/>
          <w:szCs w:val="22"/>
        </w:rPr>
        <w:t>10:05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3827"/>
        <w:gridCol w:w="2835"/>
      </w:tblGrid>
      <w:tr w:rsidR="006B27ED" w:rsidRPr="00075CD0" w14:paraId="26645AB1" w14:textId="77777777" w:rsidTr="0065397F">
        <w:tc>
          <w:tcPr>
            <w:tcW w:w="851" w:type="dxa"/>
            <w:shd w:val="clear" w:color="auto" w:fill="auto"/>
            <w:vAlign w:val="center"/>
          </w:tcPr>
          <w:p w14:paraId="363ACB14" w14:textId="77777777" w:rsidR="006B27ED" w:rsidRPr="00603BBF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Nr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8D91AA" w14:textId="77777777" w:rsidR="006B27ED" w:rsidRPr="00603BBF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Nr</w:t>
            </w:r>
            <w:r w:rsidR="00C82837"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zadania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19E09A" w14:textId="77777777" w:rsidR="006B27ED" w:rsidRPr="00603BBF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CA567B" w14:textId="77777777" w:rsidR="006B27ED" w:rsidRPr="00603BBF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Cena oferty</w:t>
            </w:r>
          </w:p>
        </w:tc>
      </w:tr>
      <w:tr w:rsidR="00885409" w:rsidRPr="00075CD0" w14:paraId="37E06862" w14:textId="77777777" w:rsidTr="0065397F">
        <w:tc>
          <w:tcPr>
            <w:tcW w:w="851" w:type="dxa"/>
            <w:shd w:val="clear" w:color="auto" w:fill="auto"/>
            <w:vAlign w:val="center"/>
          </w:tcPr>
          <w:p w14:paraId="72F80001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E5C5D" w14:textId="77777777" w:rsidR="00885409" w:rsidRPr="00603BBF" w:rsidRDefault="00885409" w:rsidP="00603B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03BBF">
              <w:rPr>
                <w:b/>
                <w:bCs/>
                <w:sz w:val="22"/>
                <w:szCs w:val="22"/>
              </w:rPr>
              <w:t>6</w:t>
            </w:r>
          </w:p>
          <w:p w14:paraId="2F25200C" w14:textId="7BBB595E" w:rsidR="00B5191D" w:rsidRPr="00603BBF" w:rsidRDefault="00B5191D" w:rsidP="00603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„dostawa nabiału”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4B4599" w14:textId="77777777" w:rsidR="00885409" w:rsidRPr="00603BBF" w:rsidRDefault="00885409" w:rsidP="00603BBF">
            <w:pPr>
              <w:spacing w:before="4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Matmar Bis</w:t>
            </w:r>
          </w:p>
          <w:p w14:paraId="68B9E53B" w14:textId="564D6B47" w:rsidR="00885409" w:rsidRPr="00603BBF" w:rsidRDefault="00885409" w:rsidP="00603BBF">
            <w:pPr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Chłapowskiego 37</w:t>
            </w:r>
          </w:p>
          <w:p w14:paraId="3E9C02CB" w14:textId="77777777" w:rsidR="00885409" w:rsidRPr="00603BBF" w:rsidRDefault="00885409" w:rsidP="00603BBF">
            <w:pPr>
              <w:spacing w:after="12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63-400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3F0FA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41 882.60 zł</w:t>
            </w:r>
          </w:p>
        </w:tc>
      </w:tr>
      <w:tr w:rsidR="00885409" w:rsidRPr="00075CD0" w14:paraId="6F5A4375" w14:textId="77777777" w:rsidTr="0065397F">
        <w:tc>
          <w:tcPr>
            <w:tcW w:w="851" w:type="dxa"/>
            <w:shd w:val="clear" w:color="auto" w:fill="auto"/>
            <w:vAlign w:val="center"/>
          </w:tcPr>
          <w:p w14:paraId="37114EF9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C39944" w14:textId="77777777" w:rsidR="00885409" w:rsidRPr="00603BBF" w:rsidRDefault="00885409" w:rsidP="00603B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03BBF">
              <w:rPr>
                <w:b/>
                <w:bCs/>
                <w:sz w:val="22"/>
                <w:szCs w:val="22"/>
              </w:rPr>
              <w:t>7</w:t>
            </w:r>
          </w:p>
          <w:p w14:paraId="2E0F68FF" w14:textId="7C853285" w:rsidR="00B5191D" w:rsidRPr="00603BBF" w:rsidRDefault="00B5191D" w:rsidP="00603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„dostawa pieczywa”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BBD81" w14:textId="77777777" w:rsidR="00885409" w:rsidRPr="00603BBF" w:rsidRDefault="00885409" w:rsidP="00603BBF">
            <w:pPr>
              <w:spacing w:before="4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Gminna Spółdzielnia "Samopomoc Chłopska" w Przygodzicach</w:t>
            </w:r>
          </w:p>
          <w:p w14:paraId="2EE1C08D" w14:textId="7319579C" w:rsidR="00885409" w:rsidRPr="00603BBF" w:rsidRDefault="00885409" w:rsidP="00603BBF">
            <w:pPr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Szkolna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7</w:t>
            </w:r>
          </w:p>
          <w:p w14:paraId="25A4AE07" w14:textId="77777777" w:rsidR="00885409" w:rsidRPr="00603BBF" w:rsidRDefault="00885409" w:rsidP="00603BBF">
            <w:pPr>
              <w:spacing w:after="12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63-421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Przygodzice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B4FCFD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34 121.00 zł</w:t>
            </w:r>
          </w:p>
        </w:tc>
      </w:tr>
      <w:tr w:rsidR="00885409" w:rsidRPr="00075CD0" w14:paraId="7C578DF2" w14:textId="77777777" w:rsidTr="0065397F">
        <w:tc>
          <w:tcPr>
            <w:tcW w:w="851" w:type="dxa"/>
            <w:shd w:val="clear" w:color="auto" w:fill="auto"/>
            <w:vAlign w:val="center"/>
          </w:tcPr>
          <w:p w14:paraId="74DADFA1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4A087" w14:textId="77777777" w:rsidR="00885409" w:rsidRPr="00603BBF" w:rsidRDefault="00885409" w:rsidP="00603B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03BBF">
              <w:rPr>
                <w:b/>
                <w:bCs/>
                <w:sz w:val="22"/>
                <w:szCs w:val="22"/>
              </w:rPr>
              <w:t>3</w:t>
            </w:r>
          </w:p>
          <w:p w14:paraId="0BC214B5" w14:textId="23A58F4D" w:rsidR="00B5191D" w:rsidRPr="00603BBF" w:rsidRDefault="00B5191D" w:rsidP="00603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 xml:space="preserve">„dostawa ryb </w:t>
            </w:r>
            <w:r w:rsidR="00603BBF" w:rsidRPr="00603BBF">
              <w:rPr>
                <w:sz w:val="22"/>
                <w:szCs w:val="22"/>
              </w:rPr>
              <w:br/>
            </w:r>
            <w:r w:rsidRPr="00603BBF">
              <w:rPr>
                <w:sz w:val="22"/>
                <w:szCs w:val="22"/>
              </w:rPr>
              <w:t>i konserw rybnych”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A128EA" w14:textId="11693973" w:rsidR="00885409" w:rsidRPr="00603BBF" w:rsidRDefault="00885409" w:rsidP="00603BBF">
            <w:pPr>
              <w:spacing w:before="4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 xml:space="preserve">Augusto-Sopel Jabłoński </w:t>
            </w:r>
            <w:r w:rsidR="00B5191D" w:rsidRPr="00603BBF">
              <w:rPr>
                <w:sz w:val="22"/>
                <w:szCs w:val="22"/>
              </w:rPr>
              <w:br/>
            </w:r>
            <w:r w:rsidRPr="00603BBF">
              <w:rPr>
                <w:sz w:val="22"/>
                <w:szCs w:val="22"/>
              </w:rPr>
              <w:t>Spó</w:t>
            </w:r>
            <w:r w:rsidR="00B5191D" w:rsidRPr="00603BBF">
              <w:rPr>
                <w:sz w:val="22"/>
                <w:szCs w:val="22"/>
              </w:rPr>
              <w:t>ł</w:t>
            </w:r>
            <w:r w:rsidRPr="00603BBF">
              <w:rPr>
                <w:sz w:val="22"/>
                <w:szCs w:val="22"/>
              </w:rPr>
              <w:t>ka komandytowa</w:t>
            </w:r>
          </w:p>
          <w:p w14:paraId="54AB6595" w14:textId="2E42ED31" w:rsidR="00885409" w:rsidRPr="00603BBF" w:rsidRDefault="00885409" w:rsidP="00603BBF">
            <w:pPr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Częstochowska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147</w:t>
            </w:r>
          </w:p>
          <w:p w14:paraId="4E64F765" w14:textId="77777777" w:rsidR="00885409" w:rsidRPr="00603BBF" w:rsidRDefault="00885409" w:rsidP="00603BBF">
            <w:pPr>
              <w:spacing w:after="12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62-800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Kalisz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73B79C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6 743.49 zł</w:t>
            </w:r>
          </w:p>
        </w:tc>
      </w:tr>
      <w:tr w:rsidR="00885409" w:rsidRPr="00075CD0" w14:paraId="1B1D5C92" w14:textId="77777777" w:rsidTr="0065397F">
        <w:tc>
          <w:tcPr>
            <w:tcW w:w="851" w:type="dxa"/>
            <w:shd w:val="clear" w:color="auto" w:fill="auto"/>
            <w:vAlign w:val="center"/>
          </w:tcPr>
          <w:p w14:paraId="45ED788C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26FB0" w14:textId="77777777" w:rsidR="00885409" w:rsidRPr="00603BBF" w:rsidRDefault="00885409" w:rsidP="00603B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03BBF">
              <w:rPr>
                <w:b/>
                <w:bCs/>
                <w:sz w:val="22"/>
                <w:szCs w:val="22"/>
              </w:rPr>
              <w:t>4</w:t>
            </w:r>
          </w:p>
          <w:p w14:paraId="4236619C" w14:textId="4031DBA4" w:rsidR="00603BBF" w:rsidRPr="00603BBF" w:rsidRDefault="00603BBF" w:rsidP="00603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„dostawa pyz”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4B73D7" w14:textId="65BF72F7" w:rsidR="00885409" w:rsidRPr="00603BBF" w:rsidRDefault="00885409" w:rsidP="00603BBF">
            <w:pPr>
              <w:spacing w:before="4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 xml:space="preserve">Augusto-Sopel Jabłoński </w:t>
            </w:r>
            <w:r w:rsidR="00B5191D" w:rsidRPr="00603BBF">
              <w:rPr>
                <w:sz w:val="22"/>
                <w:szCs w:val="22"/>
              </w:rPr>
              <w:br/>
            </w:r>
            <w:r w:rsidRPr="00603BBF">
              <w:rPr>
                <w:sz w:val="22"/>
                <w:szCs w:val="22"/>
              </w:rPr>
              <w:t>Spó</w:t>
            </w:r>
            <w:r w:rsidR="00B5191D" w:rsidRPr="00603BBF">
              <w:rPr>
                <w:sz w:val="22"/>
                <w:szCs w:val="22"/>
              </w:rPr>
              <w:t>ł</w:t>
            </w:r>
            <w:r w:rsidRPr="00603BBF">
              <w:rPr>
                <w:sz w:val="22"/>
                <w:szCs w:val="22"/>
              </w:rPr>
              <w:t>ka komandytowa</w:t>
            </w:r>
          </w:p>
          <w:p w14:paraId="58A7D499" w14:textId="58922B78" w:rsidR="00885409" w:rsidRPr="00603BBF" w:rsidRDefault="00885409" w:rsidP="00603BBF">
            <w:pPr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Częstochowska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147</w:t>
            </w:r>
          </w:p>
          <w:p w14:paraId="3993D516" w14:textId="77777777" w:rsidR="00885409" w:rsidRPr="00603BBF" w:rsidRDefault="00885409" w:rsidP="00603BBF">
            <w:pPr>
              <w:spacing w:after="12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62-800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Kalisz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628F38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799.20 zł</w:t>
            </w:r>
          </w:p>
        </w:tc>
      </w:tr>
      <w:tr w:rsidR="00885409" w:rsidRPr="00075CD0" w14:paraId="6EA0520B" w14:textId="77777777" w:rsidTr="0065397F">
        <w:tc>
          <w:tcPr>
            <w:tcW w:w="851" w:type="dxa"/>
            <w:shd w:val="clear" w:color="auto" w:fill="auto"/>
            <w:vAlign w:val="center"/>
          </w:tcPr>
          <w:p w14:paraId="5074FF04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E86FDB" w14:textId="77777777" w:rsidR="00885409" w:rsidRPr="00603BBF" w:rsidRDefault="00885409" w:rsidP="00603B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03BBF">
              <w:rPr>
                <w:b/>
                <w:bCs/>
                <w:sz w:val="22"/>
                <w:szCs w:val="22"/>
              </w:rPr>
              <w:t>10</w:t>
            </w:r>
          </w:p>
          <w:p w14:paraId="33681C36" w14:textId="76ED5BD2" w:rsidR="00603BBF" w:rsidRPr="00603BBF" w:rsidRDefault="00603BBF" w:rsidP="00603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„dostawa mrożonek warzywno-owocowych”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0F22B4" w14:textId="5CCAB5DD" w:rsidR="00885409" w:rsidRPr="00603BBF" w:rsidRDefault="00885409" w:rsidP="00603BBF">
            <w:pPr>
              <w:spacing w:before="4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 xml:space="preserve">Augusto-Sopel Jabłoński </w:t>
            </w:r>
            <w:r w:rsidR="00B5191D" w:rsidRPr="00603BBF">
              <w:rPr>
                <w:sz w:val="22"/>
                <w:szCs w:val="22"/>
              </w:rPr>
              <w:br/>
            </w:r>
            <w:r w:rsidRPr="00603BBF">
              <w:rPr>
                <w:sz w:val="22"/>
                <w:szCs w:val="22"/>
              </w:rPr>
              <w:t>Spó</w:t>
            </w:r>
            <w:r w:rsidR="00B5191D" w:rsidRPr="00603BBF">
              <w:rPr>
                <w:sz w:val="22"/>
                <w:szCs w:val="22"/>
              </w:rPr>
              <w:t>ł</w:t>
            </w:r>
            <w:r w:rsidRPr="00603BBF">
              <w:rPr>
                <w:sz w:val="22"/>
                <w:szCs w:val="22"/>
              </w:rPr>
              <w:t>ka komandytowa</w:t>
            </w:r>
          </w:p>
          <w:p w14:paraId="2BB31A20" w14:textId="7A9A7D0C" w:rsidR="00885409" w:rsidRPr="00603BBF" w:rsidRDefault="00885409" w:rsidP="00603BBF">
            <w:pPr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Częstochowska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147</w:t>
            </w:r>
          </w:p>
          <w:p w14:paraId="10FE0316" w14:textId="77777777" w:rsidR="00885409" w:rsidRPr="00603BBF" w:rsidRDefault="00885409" w:rsidP="00603BBF">
            <w:pPr>
              <w:spacing w:after="12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62-800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Kalisz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C92513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4 817.10 zł</w:t>
            </w:r>
          </w:p>
        </w:tc>
      </w:tr>
      <w:tr w:rsidR="00885409" w:rsidRPr="00075CD0" w14:paraId="5AE10FD5" w14:textId="77777777" w:rsidTr="0065397F">
        <w:tc>
          <w:tcPr>
            <w:tcW w:w="851" w:type="dxa"/>
            <w:shd w:val="clear" w:color="auto" w:fill="auto"/>
            <w:vAlign w:val="center"/>
          </w:tcPr>
          <w:p w14:paraId="177871DA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CC8DF" w14:textId="77777777" w:rsidR="00885409" w:rsidRPr="00603BBF" w:rsidRDefault="00885409" w:rsidP="00603B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03BBF">
              <w:rPr>
                <w:b/>
                <w:bCs/>
                <w:sz w:val="22"/>
                <w:szCs w:val="22"/>
              </w:rPr>
              <w:t>7</w:t>
            </w:r>
          </w:p>
          <w:p w14:paraId="02B4636F" w14:textId="1696AD3A" w:rsidR="00603BBF" w:rsidRPr="00603BBF" w:rsidRDefault="00603BBF" w:rsidP="00603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„dostawa pieczywa”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574561" w14:textId="77777777" w:rsidR="00885409" w:rsidRPr="00603BBF" w:rsidRDefault="00885409" w:rsidP="00603BBF">
            <w:pPr>
              <w:spacing w:before="4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Przedsiębiorstwo Wielobranżowe SMAK - Grzegorz Dorosz i Bronisław Dorosz Spółka jawna</w:t>
            </w:r>
          </w:p>
          <w:p w14:paraId="780D92F2" w14:textId="13BC2920" w:rsidR="00885409" w:rsidRPr="00603BBF" w:rsidRDefault="00885409" w:rsidP="00603BBF">
            <w:pPr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Grunwaldzka 44</w:t>
            </w:r>
          </w:p>
          <w:p w14:paraId="3BCB56A9" w14:textId="77777777" w:rsidR="00885409" w:rsidRPr="00603BBF" w:rsidRDefault="00885409" w:rsidP="00603BBF">
            <w:pPr>
              <w:spacing w:after="12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56-330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Cieszków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C857E8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23 829.00 zł</w:t>
            </w:r>
          </w:p>
        </w:tc>
      </w:tr>
      <w:tr w:rsidR="00885409" w:rsidRPr="00075CD0" w14:paraId="196F7999" w14:textId="77777777" w:rsidTr="0065397F">
        <w:tc>
          <w:tcPr>
            <w:tcW w:w="851" w:type="dxa"/>
            <w:shd w:val="clear" w:color="auto" w:fill="auto"/>
            <w:vAlign w:val="center"/>
          </w:tcPr>
          <w:p w14:paraId="07295333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66BC88" w14:textId="77777777" w:rsidR="00885409" w:rsidRPr="00603BBF" w:rsidRDefault="00885409" w:rsidP="00603B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03BBF">
              <w:rPr>
                <w:b/>
                <w:bCs/>
                <w:sz w:val="22"/>
                <w:szCs w:val="22"/>
              </w:rPr>
              <w:t>4</w:t>
            </w:r>
          </w:p>
          <w:p w14:paraId="57697676" w14:textId="6C5C83FF" w:rsidR="00603BBF" w:rsidRPr="00603BBF" w:rsidRDefault="00603BBF" w:rsidP="00603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„dostawa pyz”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F269C8" w14:textId="77777777" w:rsidR="00885409" w:rsidRPr="00603BBF" w:rsidRDefault="00885409" w:rsidP="00603BBF">
            <w:pPr>
              <w:spacing w:before="4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PPH "Polaris" Małgorzata Gruszczyńska</w:t>
            </w:r>
          </w:p>
          <w:p w14:paraId="05D0DA21" w14:textId="34827C87" w:rsidR="00885409" w:rsidRPr="00603BBF" w:rsidRDefault="00885409" w:rsidP="00603BBF">
            <w:pPr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Żołnierska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20a</w:t>
            </w:r>
          </w:p>
          <w:p w14:paraId="384CC781" w14:textId="77777777" w:rsidR="00885409" w:rsidRPr="00603BBF" w:rsidRDefault="00885409" w:rsidP="00603BBF">
            <w:pPr>
              <w:spacing w:after="12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62-800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Kalisz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8E7D72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984.00 zł</w:t>
            </w:r>
          </w:p>
        </w:tc>
      </w:tr>
      <w:tr w:rsidR="00885409" w:rsidRPr="00075CD0" w14:paraId="5010F064" w14:textId="77777777" w:rsidTr="0065397F">
        <w:tc>
          <w:tcPr>
            <w:tcW w:w="851" w:type="dxa"/>
            <w:shd w:val="clear" w:color="auto" w:fill="auto"/>
            <w:vAlign w:val="center"/>
          </w:tcPr>
          <w:p w14:paraId="6498ADBC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20BA6" w14:textId="77777777" w:rsidR="00885409" w:rsidRPr="00603BBF" w:rsidRDefault="00885409" w:rsidP="00603B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03BBF">
              <w:rPr>
                <w:b/>
                <w:bCs/>
                <w:sz w:val="22"/>
                <w:szCs w:val="22"/>
              </w:rPr>
              <w:t>8</w:t>
            </w:r>
          </w:p>
          <w:p w14:paraId="504DE641" w14:textId="2F7178BB" w:rsidR="00603BBF" w:rsidRPr="00603BBF" w:rsidRDefault="00603BBF" w:rsidP="00603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„dostawa artykułów spożywczyc</w:t>
            </w:r>
            <w:r w:rsidR="0065397F">
              <w:rPr>
                <w:sz w:val="22"/>
                <w:szCs w:val="22"/>
              </w:rPr>
              <w:t>h</w:t>
            </w:r>
            <w:r w:rsidRPr="00603BBF">
              <w:rPr>
                <w:sz w:val="22"/>
                <w:szCs w:val="22"/>
              </w:rPr>
              <w:t>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87271A" w14:textId="77777777" w:rsidR="00885409" w:rsidRPr="00603BBF" w:rsidRDefault="00885409" w:rsidP="00603BBF">
            <w:pPr>
              <w:spacing w:before="4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PPH "Polaris" Małgorzata Gruszczyńska</w:t>
            </w:r>
          </w:p>
          <w:p w14:paraId="76F3E1F7" w14:textId="0CF020F6" w:rsidR="00885409" w:rsidRPr="00603BBF" w:rsidRDefault="00885409" w:rsidP="00603BBF">
            <w:pPr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Żołnierska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20a</w:t>
            </w:r>
          </w:p>
          <w:p w14:paraId="0530B28D" w14:textId="77777777" w:rsidR="00885409" w:rsidRPr="00603BBF" w:rsidRDefault="00885409" w:rsidP="00603BBF">
            <w:pPr>
              <w:spacing w:after="12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62-800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Kalisz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3E7B67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33 801.60 zł</w:t>
            </w:r>
          </w:p>
        </w:tc>
      </w:tr>
      <w:tr w:rsidR="00885409" w:rsidRPr="00075CD0" w14:paraId="422FD6E2" w14:textId="77777777" w:rsidTr="0065397F">
        <w:tc>
          <w:tcPr>
            <w:tcW w:w="851" w:type="dxa"/>
            <w:shd w:val="clear" w:color="auto" w:fill="auto"/>
            <w:vAlign w:val="center"/>
          </w:tcPr>
          <w:p w14:paraId="34E2FB3B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A0983" w14:textId="77777777" w:rsidR="00885409" w:rsidRPr="00603BBF" w:rsidRDefault="00885409" w:rsidP="00603B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03BBF">
              <w:rPr>
                <w:b/>
                <w:bCs/>
                <w:sz w:val="22"/>
                <w:szCs w:val="22"/>
              </w:rPr>
              <w:t>9</w:t>
            </w:r>
          </w:p>
          <w:p w14:paraId="02CCC42E" w14:textId="3FD361E8" w:rsidR="00603BBF" w:rsidRPr="00603BBF" w:rsidRDefault="00603BBF" w:rsidP="00603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„dostawa jaj”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8EBF9A" w14:textId="77777777" w:rsidR="00885409" w:rsidRPr="00603BBF" w:rsidRDefault="00885409" w:rsidP="00603BBF">
            <w:pPr>
              <w:spacing w:before="4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PPH "Polaris" Małgorzata Gruszczyńska</w:t>
            </w:r>
          </w:p>
          <w:p w14:paraId="735934D6" w14:textId="732D2FA4" w:rsidR="00885409" w:rsidRPr="00603BBF" w:rsidRDefault="00885409" w:rsidP="00603BBF">
            <w:pPr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Żołnierska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20a</w:t>
            </w:r>
          </w:p>
          <w:p w14:paraId="404CE7ED" w14:textId="77777777" w:rsidR="00885409" w:rsidRPr="00603BBF" w:rsidRDefault="00885409" w:rsidP="00603BBF">
            <w:pPr>
              <w:spacing w:after="12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62-800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Kalisz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6A32E8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7 875.00 zł</w:t>
            </w:r>
          </w:p>
        </w:tc>
      </w:tr>
      <w:tr w:rsidR="00885409" w:rsidRPr="00075CD0" w14:paraId="50301AAC" w14:textId="77777777" w:rsidTr="0065397F">
        <w:tc>
          <w:tcPr>
            <w:tcW w:w="851" w:type="dxa"/>
            <w:shd w:val="clear" w:color="auto" w:fill="auto"/>
            <w:vAlign w:val="center"/>
          </w:tcPr>
          <w:p w14:paraId="40536575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71FCD" w14:textId="77777777" w:rsidR="00885409" w:rsidRPr="00603BBF" w:rsidRDefault="00885409" w:rsidP="00603B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03BBF">
              <w:rPr>
                <w:b/>
                <w:bCs/>
                <w:sz w:val="22"/>
                <w:szCs w:val="22"/>
              </w:rPr>
              <w:t>5</w:t>
            </w:r>
          </w:p>
          <w:p w14:paraId="5A680CAC" w14:textId="21774787" w:rsidR="00603BBF" w:rsidRPr="00603BBF" w:rsidRDefault="00603BBF" w:rsidP="00603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 xml:space="preserve">„dostawa drobiu </w:t>
            </w:r>
            <w:r w:rsidRPr="00603BBF">
              <w:rPr>
                <w:sz w:val="22"/>
                <w:szCs w:val="22"/>
              </w:rPr>
              <w:br/>
              <w:t>i podrobów”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BB1426" w14:textId="791A712E" w:rsidR="00885409" w:rsidRPr="00603BBF" w:rsidRDefault="00885409" w:rsidP="00603BBF">
            <w:pPr>
              <w:spacing w:before="4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 xml:space="preserve">DROMICO-BIS Spółka cywilna </w:t>
            </w:r>
            <w:r w:rsidR="0065397F">
              <w:rPr>
                <w:sz w:val="22"/>
                <w:szCs w:val="22"/>
              </w:rPr>
              <w:br/>
            </w:r>
            <w:r w:rsidRPr="00603BBF">
              <w:rPr>
                <w:sz w:val="22"/>
                <w:szCs w:val="22"/>
              </w:rPr>
              <w:t>Handel hurtowy drobiem i wyrobami mięsnymi</w:t>
            </w:r>
          </w:p>
          <w:p w14:paraId="7800E4B2" w14:textId="2789A236" w:rsidR="00885409" w:rsidRPr="00603BBF" w:rsidRDefault="00885409" w:rsidP="00603BBF">
            <w:pPr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Wyspiańskiego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2</w:t>
            </w:r>
          </w:p>
          <w:p w14:paraId="55527A46" w14:textId="77777777" w:rsidR="00885409" w:rsidRPr="00603BBF" w:rsidRDefault="00885409" w:rsidP="00603BBF">
            <w:pPr>
              <w:spacing w:after="12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63-400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29A1C6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30 618.00 zł</w:t>
            </w:r>
          </w:p>
        </w:tc>
      </w:tr>
      <w:tr w:rsidR="00885409" w:rsidRPr="00075CD0" w14:paraId="36C3AD09" w14:textId="77777777" w:rsidTr="0065397F">
        <w:tc>
          <w:tcPr>
            <w:tcW w:w="851" w:type="dxa"/>
            <w:shd w:val="clear" w:color="auto" w:fill="auto"/>
            <w:vAlign w:val="center"/>
          </w:tcPr>
          <w:p w14:paraId="607C07FB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59972" w14:textId="77777777" w:rsidR="00885409" w:rsidRPr="00603BBF" w:rsidRDefault="00885409" w:rsidP="00603B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03BBF">
              <w:rPr>
                <w:b/>
                <w:bCs/>
                <w:sz w:val="22"/>
                <w:szCs w:val="22"/>
              </w:rPr>
              <w:t>1</w:t>
            </w:r>
          </w:p>
          <w:p w14:paraId="114B1DAD" w14:textId="2DC8B9CA" w:rsidR="00603BBF" w:rsidRPr="00603BBF" w:rsidRDefault="00603BBF" w:rsidP="00603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„dostawa mięsa”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30333D" w14:textId="6620C05D" w:rsidR="00885409" w:rsidRPr="00603BBF" w:rsidRDefault="00885409" w:rsidP="00603BBF">
            <w:pPr>
              <w:spacing w:before="4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 xml:space="preserve">Przetwórstwo Mięsa STEK-POL </w:t>
            </w:r>
            <w:r w:rsidR="00B5191D" w:rsidRPr="00603BBF">
              <w:rPr>
                <w:sz w:val="22"/>
                <w:szCs w:val="22"/>
              </w:rPr>
              <w:br/>
            </w:r>
            <w:r w:rsidRPr="00603BBF">
              <w:rPr>
                <w:sz w:val="22"/>
                <w:szCs w:val="22"/>
              </w:rPr>
              <w:t>Spółka jawna</w:t>
            </w:r>
          </w:p>
          <w:p w14:paraId="7A2A9089" w14:textId="5ECF2C54" w:rsidR="00885409" w:rsidRPr="00603BBF" w:rsidRDefault="00885409" w:rsidP="00603BBF">
            <w:pPr>
              <w:spacing w:after="12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63-520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Grabów-Pustkowie</w:t>
            </w:r>
            <w:r w:rsidR="00B5191D" w:rsidRPr="00603BBF">
              <w:rPr>
                <w:sz w:val="22"/>
                <w:szCs w:val="22"/>
              </w:rPr>
              <w:t xml:space="preserve"> 10A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F7CEC1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28 838.25 zł</w:t>
            </w:r>
          </w:p>
        </w:tc>
      </w:tr>
      <w:tr w:rsidR="00885409" w:rsidRPr="00075CD0" w14:paraId="1D1246E4" w14:textId="77777777" w:rsidTr="0065397F">
        <w:tc>
          <w:tcPr>
            <w:tcW w:w="851" w:type="dxa"/>
            <w:shd w:val="clear" w:color="auto" w:fill="auto"/>
            <w:vAlign w:val="center"/>
          </w:tcPr>
          <w:p w14:paraId="0BD213D4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344E9" w14:textId="77777777" w:rsidR="00885409" w:rsidRPr="00603BBF" w:rsidRDefault="00885409" w:rsidP="00603B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03BBF">
              <w:rPr>
                <w:b/>
                <w:bCs/>
                <w:sz w:val="22"/>
                <w:szCs w:val="22"/>
              </w:rPr>
              <w:t>2</w:t>
            </w:r>
          </w:p>
          <w:p w14:paraId="154F7287" w14:textId="7562DA94" w:rsidR="00603BBF" w:rsidRPr="00603BBF" w:rsidRDefault="00603BBF" w:rsidP="00603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„dostawa wędlin”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859D08" w14:textId="50642C7C" w:rsidR="00885409" w:rsidRPr="00603BBF" w:rsidRDefault="00885409" w:rsidP="00603BBF">
            <w:pPr>
              <w:spacing w:before="4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 xml:space="preserve">Przetwórstwo Mięsa STEK-POL </w:t>
            </w:r>
            <w:r w:rsidR="00B5191D" w:rsidRPr="00603BBF">
              <w:rPr>
                <w:sz w:val="22"/>
                <w:szCs w:val="22"/>
              </w:rPr>
              <w:br/>
            </w:r>
            <w:r w:rsidRPr="00603BBF">
              <w:rPr>
                <w:sz w:val="22"/>
                <w:szCs w:val="22"/>
              </w:rPr>
              <w:t>Spółka jawna</w:t>
            </w:r>
          </w:p>
          <w:p w14:paraId="25E61C91" w14:textId="220CED19" w:rsidR="00885409" w:rsidRPr="00603BBF" w:rsidRDefault="00885409" w:rsidP="00603BBF">
            <w:pPr>
              <w:spacing w:after="12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63-520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Grabów-Pustkowie</w:t>
            </w:r>
            <w:r w:rsidR="00B5191D" w:rsidRPr="00603BBF">
              <w:rPr>
                <w:sz w:val="22"/>
                <w:szCs w:val="22"/>
              </w:rPr>
              <w:t xml:space="preserve"> 10A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2A64B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30 822.75 zł</w:t>
            </w:r>
          </w:p>
        </w:tc>
      </w:tr>
      <w:tr w:rsidR="00885409" w:rsidRPr="00075CD0" w14:paraId="4289C44B" w14:textId="77777777" w:rsidTr="0065397F">
        <w:tc>
          <w:tcPr>
            <w:tcW w:w="851" w:type="dxa"/>
            <w:shd w:val="clear" w:color="auto" w:fill="auto"/>
            <w:vAlign w:val="center"/>
          </w:tcPr>
          <w:p w14:paraId="613662C8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45769" w14:textId="77777777" w:rsidR="00885409" w:rsidRPr="00603BBF" w:rsidRDefault="00885409" w:rsidP="00603B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03BBF">
              <w:rPr>
                <w:b/>
                <w:bCs/>
                <w:sz w:val="22"/>
                <w:szCs w:val="22"/>
              </w:rPr>
              <w:t>11</w:t>
            </w:r>
          </w:p>
          <w:p w14:paraId="7E787735" w14:textId="77FFD59D" w:rsidR="00603BBF" w:rsidRPr="00603BBF" w:rsidRDefault="00603BBF" w:rsidP="00603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 xml:space="preserve">„dostawa warzyw </w:t>
            </w:r>
            <w:r w:rsidRPr="00603BBF">
              <w:rPr>
                <w:sz w:val="22"/>
                <w:szCs w:val="22"/>
              </w:rPr>
              <w:br/>
              <w:t>i owoców”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822350" w14:textId="2CB2E47E" w:rsidR="00885409" w:rsidRPr="00603BBF" w:rsidRDefault="00885409" w:rsidP="00603BBF">
            <w:pPr>
              <w:spacing w:before="4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ZUMAX Krzysztof Molka</w:t>
            </w:r>
          </w:p>
          <w:p w14:paraId="1191A608" w14:textId="1180AC52" w:rsidR="00885409" w:rsidRPr="00603BBF" w:rsidRDefault="00885409" w:rsidP="00603BBF">
            <w:pPr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Ostrowska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123</w:t>
            </w:r>
          </w:p>
          <w:p w14:paraId="1B9B3F06" w14:textId="77777777" w:rsidR="00885409" w:rsidRPr="00603BBF" w:rsidRDefault="00885409" w:rsidP="00603BBF">
            <w:pPr>
              <w:spacing w:after="120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63-405</w:t>
            </w:r>
            <w:r w:rsidRPr="00603BBF">
              <w:rPr>
                <w:sz w:val="22"/>
                <w:szCs w:val="22"/>
              </w:rPr>
              <w:t xml:space="preserve"> </w:t>
            </w:r>
            <w:r w:rsidRPr="00603BBF">
              <w:rPr>
                <w:sz w:val="22"/>
                <w:szCs w:val="22"/>
              </w:rPr>
              <w:t>Sieroszewice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CD92E9" w14:textId="77777777" w:rsidR="00885409" w:rsidRPr="00603BBF" w:rsidRDefault="00885409" w:rsidP="00DC11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3BBF">
              <w:rPr>
                <w:sz w:val="22"/>
                <w:szCs w:val="22"/>
              </w:rPr>
              <w:t>67 437.95 zł</w:t>
            </w:r>
          </w:p>
        </w:tc>
      </w:tr>
    </w:tbl>
    <w:p w14:paraId="3694F71B" w14:textId="66B2ECD3" w:rsidR="00C236D3" w:rsidRPr="00B5191D" w:rsidRDefault="00B5191D" w:rsidP="00B5191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 w:rsidRPr="00B5191D">
        <w:rPr>
          <w:iCs/>
          <w:sz w:val="22"/>
          <w:szCs w:val="22"/>
        </w:rPr>
        <w:t xml:space="preserve">Z up. </w:t>
      </w:r>
      <w:r w:rsidR="00A80738" w:rsidRPr="00B5191D">
        <w:rPr>
          <w:iCs/>
          <w:sz w:val="22"/>
          <w:szCs w:val="22"/>
        </w:rPr>
        <w:t>Zamawiając</w:t>
      </w:r>
      <w:r w:rsidRPr="00B5191D">
        <w:rPr>
          <w:iCs/>
          <w:sz w:val="22"/>
          <w:szCs w:val="22"/>
        </w:rPr>
        <w:t>ego</w:t>
      </w:r>
      <w:bookmarkEnd w:id="0"/>
      <w:r>
        <w:rPr>
          <w:i/>
          <w:sz w:val="22"/>
          <w:szCs w:val="22"/>
        </w:rPr>
        <w:br/>
      </w:r>
      <w:r>
        <w:rPr>
          <w:sz w:val="22"/>
          <w:szCs w:val="22"/>
        </w:rPr>
        <w:t>/-/ Lidia Jakubiak</w:t>
      </w:r>
      <w:r>
        <w:rPr>
          <w:sz w:val="22"/>
          <w:szCs w:val="22"/>
        </w:rPr>
        <w:br/>
        <w:t>Wicedyrektor ZSP CKU</w:t>
      </w:r>
      <w:r>
        <w:rPr>
          <w:sz w:val="22"/>
          <w:szCs w:val="22"/>
        </w:rPr>
        <w:br/>
        <w:t>w Przygodzicach</w:t>
      </w:r>
    </w:p>
    <w:sectPr w:rsidR="00C236D3" w:rsidRPr="00B51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5CD4" w14:textId="77777777" w:rsidR="00E35F65" w:rsidRDefault="00E35F65">
      <w:r>
        <w:separator/>
      </w:r>
    </w:p>
  </w:endnote>
  <w:endnote w:type="continuationSeparator" w:id="0">
    <w:p w14:paraId="7F681EE4" w14:textId="77777777" w:rsidR="00E35F65" w:rsidRDefault="00E3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CE76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D24E86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319B" w14:textId="4B428999" w:rsidR="009F189D" w:rsidRDefault="00591C5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A9CC61" wp14:editId="775D243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7402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2E11D157" w14:textId="6E72FCB5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59B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358FBB6" w14:textId="77777777" w:rsidR="009F189D" w:rsidRDefault="009F189D">
    <w:pPr>
      <w:pStyle w:val="Stopka"/>
      <w:tabs>
        <w:tab w:val="clear" w:pos="4536"/>
      </w:tabs>
      <w:jc w:val="center"/>
    </w:pPr>
  </w:p>
  <w:p w14:paraId="07BD24C6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A96B" w14:textId="77777777" w:rsidR="00E35F65" w:rsidRDefault="00E35F65">
      <w:r>
        <w:separator/>
      </w:r>
    </w:p>
  </w:footnote>
  <w:footnote w:type="continuationSeparator" w:id="0">
    <w:p w14:paraId="4056F48C" w14:textId="77777777" w:rsidR="00E35F65" w:rsidRDefault="00E3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73E9" w14:textId="77777777" w:rsidR="00885409" w:rsidRDefault="008854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92B9" w14:textId="77777777" w:rsidR="00885409" w:rsidRDefault="008854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1AC9" w14:textId="77777777" w:rsidR="00885409" w:rsidRDefault="008854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AD"/>
    <w:rsid w:val="00007727"/>
    <w:rsid w:val="00017720"/>
    <w:rsid w:val="00035488"/>
    <w:rsid w:val="000D7F25"/>
    <w:rsid w:val="000E00E5"/>
    <w:rsid w:val="00173B20"/>
    <w:rsid w:val="001B69AD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591C5A"/>
    <w:rsid w:val="00603BBF"/>
    <w:rsid w:val="0065397F"/>
    <w:rsid w:val="0069085C"/>
    <w:rsid w:val="006B27ED"/>
    <w:rsid w:val="00843263"/>
    <w:rsid w:val="00861E75"/>
    <w:rsid w:val="00885409"/>
    <w:rsid w:val="009D19BD"/>
    <w:rsid w:val="009F189D"/>
    <w:rsid w:val="00A80738"/>
    <w:rsid w:val="00B5191D"/>
    <w:rsid w:val="00C236D3"/>
    <w:rsid w:val="00C659E2"/>
    <w:rsid w:val="00C82837"/>
    <w:rsid w:val="00CB0802"/>
    <w:rsid w:val="00D665F5"/>
    <w:rsid w:val="00D7128F"/>
    <w:rsid w:val="00E35F65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7A948"/>
  <w15:chartTrackingRefBased/>
  <w15:docId w15:val="{64B4BE1B-680D-4AE9-93EF-EB439F68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2021-08-03T10:01:00Z</dcterms:created>
  <dcterms:modified xsi:type="dcterms:W3CDTF">2021-08-03T10:01:00Z</dcterms:modified>
</cp:coreProperties>
</file>