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2E490C2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DF40CC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</w:t>
      </w:r>
      <w:bookmarkStart w:id="0" w:name="_GoBack"/>
      <w:bookmarkEnd w:id="0"/>
      <w:r w:rsidR="00DF40CC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9240A9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7777777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2DD79B1B" w14:textId="77777777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77777777" w:rsidR="00196734" w:rsidRP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69453A88" w:rsidR="00055D5A" w:rsidRPr="003661A4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6182D72D" w:rsidR="00055D5A" w:rsidRPr="00B036EB" w:rsidRDefault="00055D5A" w:rsidP="00B036EB">
      <w:pPr>
        <w:pStyle w:val="Standard"/>
        <w:numPr>
          <w:ilvl w:val="0"/>
          <w:numId w:val="28"/>
        </w:numPr>
        <w:ind w:left="284" w:hanging="284"/>
        <w:rPr>
          <w:rFonts w:asciiTheme="minorHAnsi" w:hAnsiTheme="minorHAnsi"/>
          <w:sz w:val="20"/>
          <w:szCs w:val="20"/>
          <w:lang w:eastAsia="lt-LT" w:bidi="en-US"/>
        </w:rPr>
      </w:pP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Pr="00B036EB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3661A4" w:rsidRPr="00B036E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746842" w:rsidRPr="00B036EB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bookmarkStart w:id="1" w:name="_Hlk78362967"/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 xml:space="preserve">Wykonanie </w:t>
      </w:r>
      <w:bookmarkEnd w:id="1"/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>remontu 2</w:t>
      </w:r>
      <w:r w:rsidR="00A61E1F">
        <w:rPr>
          <w:rFonts w:asciiTheme="minorHAnsi" w:hAnsiTheme="minorHAnsi" w:cs="Tahoma"/>
          <w:b/>
          <w:bCs/>
          <w:sz w:val="20"/>
          <w:szCs w:val="20"/>
        </w:rPr>
        <w:t>5</w:t>
      </w:r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 xml:space="preserve"> sztuk</w:t>
      </w:r>
      <w:r w:rsidR="00B036EB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>wózków piecowych w zakresie wymurówek wysokotemperaturowych</w:t>
      </w:r>
      <w:r w:rsidR="00276371" w:rsidRPr="00B036EB">
        <w:rPr>
          <w:rFonts w:asciiTheme="minorHAnsi" w:hAnsiTheme="minorHAnsi" w:cs="Tahoma"/>
          <w:b/>
          <w:bCs/>
          <w:sz w:val="20"/>
          <w:szCs w:val="20"/>
        </w:rPr>
        <w:t>”</w:t>
      </w: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Pr="00B036EB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506BB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DF40CC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24</w:t>
      </w:r>
      <w:r w:rsidR="00496B68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9240A9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5F953016" w14:textId="5452C1DF" w:rsidR="00653CC0" w:rsidRDefault="00653CC0" w:rsidP="00653CC0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 xml:space="preserve">”, wynoszący ………………… miesięcy. 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</w:t>
      </w:r>
      <w:r w:rsidRPr="001827C8">
        <w:rPr>
          <w:rFonts w:asciiTheme="minorHAnsi" w:hAnsiTheme="minorHAnsi"/>
        </w:rPr>
        <w:lastRenderedPageBreak/>
        <w:t>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78BD984D" w:rsidR="007B3271" w:rsidRPr="00BA4E6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DF40CC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F40CC">
      <w:fldChar w:fldCharType="begin"/>
    </w:r>
    <w:r w:rsidR="00DF40CC">
      <w:instrText>NUMPAGES  \* Arabic  \* MERGEFORMAT</w:instrText>
    </w:r>
    <w:r w:rsidR="00DF40CC">
      <w:fldChar w:fldCharType="separate"/>
    </w:r>
    <w:r w:rsidR="00FF5901">
      <w:rPr>
        <w:noProof/>
      </w:rPr>
      <w:t>1</w:t>
    </w:r>
    <w:r w:rsidR="00DF40C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4AA1"/>
    <w:rsid w:val="003F4BA3"/>
    <w:rsid w:val="00402FBD"/>
    <w:rsid w:val="004939A7"/>
    <w:rsid w:val="00496B68"/>
    <w:rsid w:val="004A3B2F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240A9"/>
    <w:rsid w:val="009470D6"/>
    <w:rsid w:val="009B4C69"/>
    <w:rsid w:val="009D26A1"/>
    <w:rsid w:val="009D4C4D"/>
    <w:rsid w:val="00A20076"/>
    <w:rsid w:val="00A36F46"/>
    <w:rsid w:val="00A51732"/>
    <w:rsid w:val="00A52C29"/>
    <w:rsid w:val="00A61E1F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40CC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185375-74EF-424D-A23F-27B671F3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23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7</cp:revision>
  <cp:lastPrinted>2021-04-28T10:38:00Z</cp:lastPrinted>
  <dcterms:created xsi:type="dcterms:W3CDTF">2022-06-15T08:34:00Z</dcterms:created>
  <dcterms:modified xsi:type="dcterms:W3CDTF">2023-08-16T05:19:00Z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