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0" w:rsidRPr="006F146A" w:rsidRDefault="00821C80">
      <w:pPr>
        <w:pStyle w:val="Nagwek3"/>
        <w:rPr>
          <w:rFonts w:ascii="Times New Roman" w:hAnsi="Times New Roman"/>
          <w:szCs w:val="22"/>
        </w:rPr>
      </w:pPr>
      <w:r w:rsidRPr="006F146A">
        <w:rPr>
          <w:rFonts w:ascii="Times New Roman" w:hAnsi="Times New Roman"/>
          <w:szCs w:val="22"/>
        </w:rPr>
        <w:t xml:space="preserve">Załącznik nr </w:t>
      </w:r>
      <w:r w:rsidR="006F146A" w:rsidRPr="006F146A">
        <w:rPr>
          <w:rFonts w:ascii="Times New Roman" w:hAnsi="Times New Roman"/>
          <w:szCs w:val="22"/>
        </w:rPr>
        <w:t>7</w:t>
      </w:r>
    </w:p>
    <w:p w:rsidR="006F146A" w:rsidRPr="006F146A" w:rsidRDefault="006F146A" w:rsidP="006F146A">
      <w:pPr>
        <w:spacing w:line="480" w:lineRule="auto"/>
        <w:rPr>
          <w:b/>
          <w:sz w:val="22"/>
          <w:szCs w:val="22"/>
        </w:rPr>
      </w:pPr>
      <w:r w:rsidRPr="006F146A">
        <w:rPr>
          <w:b/>
          <w:sz w:val="22"/>
          <w:szCs w:val="22"/>
        </w:rPr>
        <w:t>Wykonawca:</w:t>
      </w:r>
    </w:p>
    <w:p w:rsidR="006F146A" w:rsidRPr="004541F9" w:rsidRDefault="006F146A" w:rsidP="006F146A">
      <w:pPr>
        <w:spacing w:line="480" w:lineRule="auto"/>
        <w:ind w:right="5528"/>
      </w:pPr>
      <w:r w:rsidRPr="004541F9">
        <w:t>…………………………………….</w:t>
      </w:r>
      <w:r>
        <w:t>..</w:t>
      </w:r>
    </w:p>
    <w:p w:rsidR="006F146A" w:rsidRPr="004541F9" w:rsidRDefault="006F146A" w:rsidP="006F146A">
      <w:pPr>
        <w:spacing w:line="480" w:lineRule="auto"/>
        <w:ind w:right="5528"/>
      </w:pPr>
      <w:r w:rsidRPr="004541F9">
        <w:t>…………………………………….</w:t>
      </w:r>
      <w:r>
        <w:t>..</w:t>
      </w:r>
    </w:p>
    <w:p w:rsidR="00821C80" w:rsidRDefault="006F146A" w:rsidP="006F146A">
      <w:pPr>
        <w:rPr>
          <w:sz w:val="22"/>
        </w:rPr>
      </w:pPr>
      <w:r>
        <w:t>…………………………………</w:t>
      </w:r>
      <w:r w:rsidRPr="004541F9">
        <w:t>…</w:t>
      </w:r>
      <w:r>
        <w:t>..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Pr="006F146A" w:rsidRDefault="0060654D" w:rsidP="0060654D">
      <w:pPr>
        <w:pStyle w:val="Tekstpodstawowy2"/>
        <w:rPr>
          <w:sz w:val="22"/>
          <w:szCs w:val="22"/>
        </w:rPr>
      </w:pPr>
      <w:r w:rsidRPr="006F146A">
        <w:rPr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Pr="00A27EEF" w:rsidRDefault="00150D7E" w:rsidP="0060654D">
      <w:pPr>
        <w:pStyle w:val="Tekstpodstawowy2"/>
        <w:rPr>
          <w:sz w:val="16"/>
          <w:szCs w:val="16"/>
        </w:rPr>
      </w:pPr>
    </w:p>
    <w:p w:rsidR="00150D7E" w:rsidRPr="006F146A" w:rsidRDefault="00150D7E" w:rsidP="00150D7E">
      <w:pPr>
        <w:jc w:val="both"/>
        <w:rPr>
          <w:sz w:val="22"/>
          <w:szCs w:val="22"/>
        </w:rPr>
      </w:pPr>
      <w:r w:rsidRPr="006F146A">
        <w:rPr>
          <w:sz w:val="22"/>
          <w:szCs w:val="22"/>
        </w:rPr>
        <w:t>Składając ofertę w postępowaniu o udzielenie zamówienia publicznego na:</w:t>
      </w:r>
    </w:p>
    <w:p w:rsidR="004F4AD1" w:rsidRPr="00A27EEF" w:rsidRDefault="004F4AD1" w:rsidP="00150D7E">
      <w:pPr>
        <w:jc w:val="both"/>
        <w:rPr>
          <w:sz w:val="16"/>
          <w:szCs w:val="16"/>
        </w:rPr>
      </w:pPr>
    </w:p>
    <w:p w:rsidR="006F146A" w:rsidRPr="006F146A" w:rsidRDefault="006F146A" w:rsidP="006F146A">
      <w:pPr>
        <w:jc w:val="center"/>
        <w:rPr>
          <w:b/>
          <w:sz w:val="22"/>
          <w:szCs w:val="22"/>
        </w:rPr>
      </w:pPr>
      <w:r w:rsidRPr="006F146A">
        <w:rPr>
          <w:b/>
          <w:sz w:val="22"/>
          <w:szCs w:val="22"/>
        </w:rPr>
        <w:t>„</w:t>
      </w:r>
      <w:r w:rsidRPr="006F146A">
        <w:rPr>
          <w:b/>
          <w:bCs/>
          <w:i/>
          <w:sz w:val="22"/>
          <w:szCs w:val="22"/>
          <w:lang w:eastAsia="ar-SA"/>
        </w:rPr>
        <w:t>Renowacja i zabezpieczenie struktury murów Zamku Królewskiego w Chęcinach – Etap Trzeci, w ramach zadania pn. „Renowacja murów Zamku Królewskiego w Chęcinach”.</w:t>
      </w:r>
      <w:r w:rsidRPr="006F146A">
        <w:rPr>
          <w:b/>
          <w:sz w:val="22"/>
          <w:szCs w:val="22"/>
        </w:rPr>
        <w:t>”</w:t>
      </w:r>
    </w:p>
    <w:p w:rsidR="004F4AD1" w:rsidRPr="00A27EEF" w:rsidRDefault="004F4AD1" w:rsidP="0060654D">
      <w:pPr>
        <w:pStyle w:val="Tekstpodstawowy2"/>
        <w:rPr>
          <w:sz w:val="16"/>
          <w:szCs w:val="16"/>
        </w:rPr>
      </w:pPr>
    </w:p>
    <w:p w:rsidR="00150D7E" w:rsidRPr="006F146A" w:rsidRDefault="00150D7E" w:rsidP="0060654D">
      <w:pPr>
        <w:pStyle w:val="Tekstpodstawowy2"/>
        <w:rPr>
          <w:sz w:val="22"/>
          <w:szCs w:val="22"/>
        </w:rPr>
      </w:pPr>
      <w:r w:rsidRPr="006F146A">
        <w:rPr>
          <w:sz w:val="22"/>
          <w:szCs w:val="22"/>
        </w:rPr>
        <w:t>OŚWIADCZAM(Y), że w wykonaniu niniejszego zamówienia będą uczestniczyć następujące osoby:</w:t>
      </w:r>
    </w:p>
    <w:p w:rsidR="0060654D" w:rsidRPr="00A27EEF" w:rsidRDefault="0060654D" w:rsidP="0060654D">
      <w:pPr>
        <w:pStyle w:val="Tekstpodstawowy2"/>
        <w:rPr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A27EEF" w:rsidRPr="00A27EEF" w:rsidRDefault="00A27EEF" w:rsidP="00A27EEF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16"/>
          <w:szCs w:val="16"/>
        </w:rPr>
      </w:pPr>
    </w:p>
    <w:p w:rsidR="00821C80" w:rsidRPr="006F146A" w:rsidRDefault="00AA594F" w:rsidP="00A27EEF">
      <w:pPr>
        <w:tabs>
          <w:tab w:val="left" w:pos="1985"/>
          <w:tab w:val="left" w:pos="4820"/>
          <w:tab w:val="left" w:pos="5387"/>
          <w:tab w:val="left" w:pos="8931"/>
        </w:tabs>
        <w:spacing w:before="240" w:line="276" w:lineRule="auto"/>
        <w:rPr>
          <w:sz w:val="22"/>
          <w:szCs w:val="22"/>
        </w:rPr>
      </w:pPr>
      <w:r w:rsidRPr="006F146A">
        <w:rPr>
          <w:sz w:val="22"/>
          <w:szCs w:val="22"/>
        </w:rPr>
        <w:t xml:space="preserve">……………….dnia ………………. </w:t>
      </w:r>
      <w:r w:rsidR="00821C80" w:rsidRPr="006F146A">
        <w:rPr>
          <w:sz w:val="22"/>
          <w:szCs w:val="22"/>
        </w:rPr>
        <w:tab/>
      </w:r>
      <w:r w:rsidR="00A27EEF">
        <w:rPr>
          <w:sz w:val="22"/>
          <w:szCs w:val="22"/>
        </w:rPr>
        <w:tab/>
      </w:r>
      <w:r w:rsidR="00A27EEF">
        <w:rPr>
          <w:sz w:val="22"/>
          <w:szCs w:val="22"/>
        </w:rPr>
        <w:tab/>
      </w:r>
      <w:r w:rsidR="00A27EEF">
        <w:rPr>
          <w:sz w:val="22"/>
          <w:szCs w:val="22"/>
        </w:rPr>
        <w:tab/>
      </w:r>
      <w:r w:rsidR="00A27EEF">
        <w:rPr>
          <w:sz w:val="22"/>
          <w:szCs w:val="22"/>
        </w:rPr>
        <w:tab/>
        <w:t>Podpis</w:t>
      </w:r>
    </w:p>
    <w:p w:rsidR="00A27EEF" w:rsidRPr="00B22DAD" w:rsidRDefault="00A27EEF" w:rsidP="00A27EEF">
      <w:pPr>
        <w:pStyle w:val="Tekstpodstawowywcity"/>
        <w:spacing w:line="360" w:lineRule="auto"/>
        <w:ind w:left="6362"/>
        <w:jc w:val="center"/>
      </w:pPr>
      <w:r w:rsidRPr="00B22DAD">
        <w:t>dokument należy podpisać</w:t>
      </w:r>
      <w:r>
        <w:t xml:space="preserve">   </w:t>
      </w:r>
    </w:p>
    <w:p w:rsidR="00A27EEF" w:rsidRPr="00B22DAD" w:rsidRDefault="00A27EEF" w:rsidP="00A27EEF">
      <w:pPr>
        <w:pStyle w:val="Default"/>
        <w:ind w:left="6711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B22DAD">
        <w:rPr>
          <w:bCs/>
          <w:sz w:val="20"/>
          <w:szCs w:val="20"/>
        </w:rPr>
        <w:t>podpisem kwalifikowanym</w:t>
      </w:r>
    </w:p>
    <w:p w:rsidR="00A27EEF" w:rsidRPr="00B22DAD" w:rsidRDefault="00A27EEF" w:rsidP="00A27EEF">
      <w:pPr>
        <w:pStyle w:val="Default"/>
        <w:ind w:left="6711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B22DAD">
        <w:rPr>
          <w:bCs/>
          <w:sz w:val="20"/>
          <w:szCs w:val="20"/>
        </w:rPr>
        <w:t>lub podpisem zaufanym</w:t>
      </w:r>
    </w:p>
    <w:p w:rsidR="00821C80" w:rsidRPr="00A27EEF" w:rsidRDefault="00A27EEF" w:rsidP="00A27EEF">
      <w:pPr>
        <w:pStyle w:val="Default"/>
        <w:ind w:left="6711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B22DAD">
        <w:rPr>
          <w:bCs/>
          <w:sz w:val="20"/>
          <w:szCs w:val="20"/>
        </w:rPr>
        <w:t>lub podpisem osobistym</w:t>
      </w:r>
      <w:bookmarkStart w:id="0" w:name="_GoBack"/>
      <w:bookmarkEnd w:id="0"/>
    </w:p>
    <w:sectPr w:rsidR="00821C80" w:rsidRPr="00A27EEF" w:rsidSect="00A27EEF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993" w:left="1418" w:header="709" w:footer="5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B0" w:rsidRDefault="001D2FB0">
      <w:r>
        <w:separator/>
      </w:r>
    </w:p>
  </w:endnote>
  <w:endnote w:type="continuationSeparator" w:id="0">
    <w:p w:rsidR="001D2FB0" w:rsidRDefault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D93C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 w:rsidP="00A27EEF">
    <w:pPr>
      <w:pStyle w:val="Stopka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D93C4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93C45">
      <w:rPr>
        <w:rStyle w:val="Numerstrony"/>
      </w:rPr>
      <w:fldChar w:fldCharType="separate"/>
    </w:r>
    <w:r>
      <w:rPr>
        <w:rStyle w:val="Numerstrony"/>
        <w:noProof/>
      </w:rPr>
      <w:t>1</w:t>
    </w:r>
    <w:r w:rsidR="00D93C45">
      <w:rPr>
        <w:rStyle w:val="Numerstrony"/>
      </w:rPr>
      <w:fldChar w:fldCharType="end"/>
    </w:r>
    <w:r>
      <w:rPr>
        <w:rStyle w:val="Numerstrony"/>
      </w:rPr>
      <w:t>/</w:t>
    </w:r>
    <w:r w:rsidR="00D93C4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93C45">
      <w:rPr>
        <w:rStyle w:val="Numerstrony"/>
      </w:rPr>
      <w:fldChar w:fldCharType="separate"/>
    </w:r>
    <w:r w:rsidR="0099660C">
      <w:rPr>
        <w:rStyle w:val="Numerstrony"/>
        <w:noProof/>
      </w:rPr>
      <w:t>1</w:t>
    </w:r>
    <w:r w:rsidR="00D93C4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B0" w:rsidRDefault="001D2FB0">
      <w:r>
        <w:separator/>
      </w:r>
    </w:p>
  </w:footnote>
  <w:footnote w:type="continuationSeparator" w:id="0">
    <w:p w:rsidR="001D2FB0" w:rsidRDefault="001D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D2"/>
    <w:rsid w:val="0003730F"/>
    <w:rsid w:val="0007004F"/>
    <w:rsid w:val="000D38CE"/>
    <w:rsid w:val="00150D7E"/>
    <w:rsid w:val="00167DCC"/>
    <w:rsid w:val="0019234B"/>
    <w:rsid w:val="001C0F85"/>
    <w:rsid w:val="001C6D1E"/>
    <w:rsid w:val="001D2FB0"/>
    <w:rsid w:val="001E56FC"/>
    <w:rsid w:val="001E620C"/>
    <w:rsid w:val="002B40B0"/>
    <w:rsid w:val="002D4875"/>
    <w:rsid w:val="00352FC5"/>
    <w:rsid w:val="0039532D"/>
    <w:rsid w:val="003F2228"/>
    <w:rsid w:val="004B6AF8"/>
    <w:rsid w:val="004E070D"/>
    <w:rsid w:val="004F4AD1"/>
    <w:rsid w:val="005044B8"/>
    <w:rsid w:val="005C298B"/>
    <w:rsid w:val="00601088"/>
    <w:rsid w:val="0060654D"/>
    <w:rsid w:val="006225A1"/>
    <w:rsid w:val="00664DD2"/>
    <w:rsid w:val="006D029C"/>
    <w:rsid w:val="006F146A"/>
    <w:rsid w:val="007064BA"/>
    <w:rsid w:val="00741A67"/>
    <w:rsid w:val="00741BCB"/>
    <w:rsid w:val="00757B76"/>
    <w:rsid w:val="007D4882"/>
    <w:rsid w:val="008164B4"/>
    <w:rsid w:val="00821C80"/>
    <w:rsid w:val="00824C3E"/>
    <w:rsid w:val="008633FA"/>
    <w:rsid w:val="008F0AA4"/>
    <w:rsid w:val="008F6187"/>
    <w:rsid w:val="00936CFB"/>
    <w:rsid w:val="0094329F"/>
    <w:rsid w:val="00980415"/>
    <w:rsid w:val="0099660C"/>
    <w:rsid w:val="009C437A"/>
    <w:rsid w:val="00A21655"/>
    <w:rsid w:val="00A27E10"/>
    <w:rsid w:val="00A27EEF"/>
    <w:rsid w:val="00AA594F"/>
    <w:rsid w:val="00AE6B2A"/>
    <w:rsid w:val="00B11EA3"/>
    <w:rsid w:val="00B41A5F"/>
    <w:rsid w:val="00B47968"/>
    <w:rsid w:val="00B551AF"/>
    <w:rsid w:val="00C50481"/>
    <w:rsid w:val="00C505AF"/>
    <w:rsid w:val="00C6145F"/>
    <w:rsid w:val="00C80369"/>
    <w:rsid w:val="00D23895"/>
    <w:rsid w:val="00D311CF"/>
    <w:rsid w:val="00D52F5E"/>
    <w:rsid w:val="00D93C45"/>
    <w:rsid w:val="00DF74E9"/>
    <w:rsid w:val="00E717FC"/>
    <w:rsid w:val="00E819CF"/>
    <w:rsid w:val="00F4050C"/>
    <w:rsid w:val="00FB7CB8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05AF"/>
  </w:style>
  <w:style w:type="paragraph" w:styleId="Nagwek1">
    <w:name w:val="heading 1"/>
    <w:basedOn w:val="Normalny"/>
    <w:next w:val="Normalny"/>
    <w:qFormat/>
    <w:rsid w:val="00C505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505AF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505AF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C505AF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05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05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05AF"/>
  </w:style>
  <w:style w:type="character" w:styleId="Odwoaniedokomentarza">
    <w:name w:val="annotation reference"/>
    <w:semiHidden/>
    <w:rsid w:val="00C505AF"/>
    <w:rPr>
      <w:sz w:val="16"/>
    </w:rPr>
  </w:style>
  <w:style w:type="paragraph" w:styleId="Tekstkomentarza">
    <w:name w:val="annotation text"/>
    <w:basedOn w:val="Normalny"/>
    <w:semiHidden/>
    <w:rsid w:val="00C505AF"/>
  </w:style>
  <w:style w:type="paragraph" w:styleId="Tytu">
    <w:name w:val="Title"/>
    <w:basedOn w:val="Normalny"/>
    <w:qFormat/>
    <w:rsid w:val="00C505AF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05A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C505AF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27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7EEF"/>
  </w:style>
  <w:style w:type="paragraph" w:customStyle="1" w:styleId="Default">
    <w:name w:val="Default"/>
    <w:qFormat/>
    <w:rsid w:val="00A27EE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PC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adminPC</dc:creator>
  <cp:keywords/>
  <cp:lastModifiedBy>user</cp:lastModifiedBy>
  <cp:revision>14</cp:revision>
  <cp:lastPrinted>2000-12-12T17:01:00Z</cp:lastPrinted>
  <dcterms:created xsi:type="dcterms:W3CDTF">2017-07-21T10:09:00Z</dcterms:created>
  <dcterms:modified xsi:type="dcterms:W3CDTF">2021-04-14T15:04:00Z</dcterms:modified>
</cp:coreProperties>
</file>