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0855" w14:textId="3BE1F979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0B2063E6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518D0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0719DC"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CB5CE7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1F004A7A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6ED7CC2" w14:textId="30CC0C4A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0FD81E9B" w14:textId="562B4751" w:rsidR="0043102D" w:rsidRPr="00BE209D" w:rsidRDefault="00BE209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</w:t>
      </w:r>
      <w:r w:rsidR="0043102D"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11AEB29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0BC6F58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0848BA" w14:textId="6F4CDF7A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 xml:space="preserve">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EE26411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DAE589" w14:textId="5CED9DE6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68A463B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591CD4F" w14:textId="00508E2E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457DF144" w14:textId="0ADB396C" w:rsidR="00314AA7" w:rsidRPr="00BE209D" w:rsidRDefault="00453BE5" w:rsidP="000867D8">
      <w:pPr>
        <w:widowControl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314AA7" w:rsidRPr="00BE209D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="000867D8" w:rsidRPr="00246A52">
        <w:rPr>
          <w:rFonts w:cstheme="minorHAnsi"/>
          <w:b/>
          <w:bCs/>
          <w:i/>
          <w:iCs/>
          <w:sz w:val="24"/>
        </w:rPr>
        <w:t xml:space="preserve">Dostarczenie 2021 sztuk gęsi Białej </w:t>
      </w:r>
      <w:proofErr w:type="spellStart"/>
      <w:r w:rsidR="000867D8" w:rsidRPr="00246A52">
        <w:rPr>
          <w:rFonts w:cstheme="minorHAnsi"/>
          <w:b/>
          <w:bCs/>
          <w:i/>
          <w:iCs/>
          <w:sz w:val="24"/>
        </w:rPr>
        <w:t>Kołudzkiej</w:t>
      </w:r>
      <w:proofErr w:type="spellEnd"/>
      <w:r w:rsidR="000867D8" w:rsidRPr="00246A52">
        <w:rPr>
          <w:rFonts w:cstheme="minorHAnsi"/>
          <w:b/>
          <w:bCs/>
          <w:i/>
          <w:iCs/>
          <w:sz w:val="24"/>
        </w:rPr>
        <w:t xml:space="preserve"> wraz z ubojem, pakowaniem i transportem</w:t>
      </w:r>
      <w:r w:rsidR="00BE209D" w:rsidRPr="00BE209D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</w:p>
    <w:p w14:paraId="0B9DA5EF" w14:textId="77777777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4C344A06" w14:textId="1BFFA77D" w:rsidR="00416A53" w:rsidRDefault="005C6CE4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BE209D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w stosunku do Wykonawców, którzy złożyli odrębne oferty w niniejszym postępowaniu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1D2B8349" w14:textId="77777777" w:rsidR="00416A53" w:rsidRDefault="00416A53" w:rsidP="00416A53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14:paraId="49F69305" w14:textId="72D34C8E" w:rsidR="005C6CE4" w:rsidRPr="00416A53" w:rsidRDefault="00C5745D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2007 r.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o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. zm.), z innym Wykonawcą, który złożył odrębną ofertę w niniejszym postępowaniu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publicznego:</w:t>
      </w:r>
    </w:p>
    <w:p w14:paraId="1372F040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71B782B9" w14:textId="1DC25304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281EE27A" w14:textId="77777777" w:rsidR="005C6CE4" w:rsidRPr="00BE209D" w:rsidRDefault="005C6CE4" w:rsidP="00BE209D">
      <w:pPr>
        <w:widowControl w:val="0"/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43E3321E" w14:textId="77777777" w:rsidR="005C6CE4" w:rsidRPr="00BE209D" w:rsidRDefault="005C6CE4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7E0693E4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5D64A0B7" w14:textId="77777777" w:rsidR="00C37CD2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F3FDBA6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27A25328" w14:textId="4DF79C9C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28C67B35" w14:textId="4C0F467A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010F95EF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7876754D" w14:textId="617171C6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737F0F98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6C862789" w14:textId="35209EE9" w:rsidR="00106AC7" w:rsidRPr="00BE209D" w:rsidRDefault="007D36CE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</w:t>
      </w:r>
      <w:r w:rsidR="00314AA7" w:rsidRPr="00BE209D">
        <w:rPr>
          <w:rFonts w:ascii="Calibri" w:hAnsi="Calibri" w:cs="Calibri"/>
          <w:i/>
          <w:sz w:val="22"/>
          <w:szCs w:val="22"/>
        </w:rPr>
        <w:t xml:space="preserve">         </w:t>
      </w:r>
      <w:r w:rsidR="00BE209D">
        <w:rPr>
          <w:rFonts w:ascii="Calibri" w:hAnsi="Calibri" w:cs="Calibri"/>
          <w:i/>
          <w:sz w:val="22"/>
          <w:szCs w:val="22"/>
        </w:rPr>
        <w:t xml:space="preserve">      </w:t>
      </w:r>
      <w:r w:rsidR="00314AA7" w:rsidRPr="00BE209D">
        <w:rPr>
          <w:rFonts w:ascii="Calibri" w:hAnsi="Calibri" w:cs="Calibri"/>
          <w:i/>
          <w:sz w:val="22"/>
          <w:szCs w:val="22"/>
        </w:rPr>
        <w:t xml:space="preserve">  </w:t>
      </w:r>
      <w:r w:rsidR="0000184A"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="0000184A" w:rsidRPr="00BE209D">
        <w:rPr>
          <w:rFonts w:ascii="Calibri" w:hAnsi="Calibri" w:cs="Calibri"/>
          <w:i/>
          <w:sz w:val="22"/>
          <w:szCs w:val="22"/>
        </w:rPr>
        <w:t>.......</w:t>
      </w:r>
    </w:p>
    <w:p w14:paraId="71A7B39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49A0CB2B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389F1673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1CD45" w14:textId="77777777" w:rsidR="000A68C6" w:rsidRDefault="000A68C6">
      <w:r>
        <w:separator/>
      </w:r>
    </w:p>
  </w:endnote>
  <w:endnote w:type="continuationSeparator" w:id="0">
    <w:p w14:paraId="221CC74D" w14:textId="77777777" w:rsidR="000A68C6" w:rsidRDefault="000A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C28C0" w14:textId="77777777" w:rsidR="000A68C6" w:rsidRDefault="000A68C6">
      <w:r>
        <w:separator/>
      </w:r>
    </w:p>
  </w:footnote>
  <w:footnote w:type="continuationSeparator" w:id="0">
    <w:p w14:paraId="5AF63B12" w14:textId="77777777" w:rsidR="000A68C6" w:rsidRDefault="000A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867D8"/>
    <w:rsid w:val="000A68C6"/>
    <w:rsid w:val="000E0467"/>
    <w:rsid w:val="00106AC7"/>
    <w:rsid w:val="00111985"/>
    <w:rsid w:val="00147532"/>
    <w:rsid w:val="001614BA"/>
    <w:rsid w:val="00204613"/>
    <w:rsid w:val="0022508F"/>
    <w:rsid w:val="002B1E07"/>
    <w:rsid w:val="002C2DE7"/>
    <w:rsid w:val="002D160C"/>
    <w:rsid w:val="002D3BDF"/>
    <w:rsid w:val="003024A8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41063"/>
    <w:rsid w:val="00647D93"/>
    <w:rsid w:val="00664D2F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750B3"/>
    <w:rsid w:val="00CA08A5"/>
    <w:rsid w:val="00CB6204"/>
    <w:rsid w:val="00CC527A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4423-3D30-443F-B98E-F1A1EC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Sylwester Serafin</cp:lastModifiedBy>
  <cp:revision>2</cp:revision>
  <cp:lastPrinted>2010-01-07T09:39:00Z</cp:lastPrinted>
  <dcterms:created xsi:type="dcterms:W3CDTF">2021-03-30T05:55:00Z</dcterms:created>
  <dcterms:modified xsi:type="dcterms:W3CDTF">2021-03-30T05:55:00Z</dcterms:modified>
</cp:coreProperties>
</file>