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DED8" w14:textId="77777777" w:rsidR="00F45490" w:rsidRPr="00F45490" w:rsidRDefault="00F45490" w:rsidP="00F45490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660FCBB9" w14:textId="47950E06" w:rsidR="00F45490" w:rsidRPr="00F45490" w:rsidRDefault="00F45490" w:rsidP="00F45490">
      <w:pPr>
        <w:pBdr>
          <w:bottom w:val="single" w:sz="4" w:space="1" w:color="auto"/>
        </w:pBdr>
        <w:spacing w:after="120"/>
        <w:rPr>
          <w:rFonts w:cs="Calibri"/>
          <w:b/>
          <w:bCs/>
          <w:lang w:eastAsia="pl-PL"/>
        </w:rPr>
      </w:pPr>
      <w:r w:rsidRPr="00F45490">
        <w:rPr>
          <w:rFonts w:cs="Calibri"/>
          <w:lang w:eastAsia="pl-PL"/>
        </w:rPr>
        <w:t xml:space="preserve">                                                     Załącznik nr 1 do Zapytania ofertowego</w:t>
      </w:r>
    </w:p>
    <w:p w14:paraId="07076E73" w14:textId="77777777" w:rsidR="00F45490" w:rsidRPr="00F45490" w:rsidRDefault="00F45490" w:rsidP="00F45490">
      <w:pPr>
        <w:spacing w:after="0"/>
        <w:jc w:val="center"/>
        <w:rPr>
          <w:rFonts w:cs="Calibri"/>
          <w:b/>
          <w:bCs/>
          <w:sz w:val="24"/>
          <w:szCs w:val="24"/>
          <w:lang w:eastAsia="pl-PL"/>
        </w:rPr>
      </w:pPr>
    </w:p>
    <w:p w14:paraId="4324D704" w14:textId="77777777" w:rsidR="00F45490" w:rsidRPr="00F45490" w:rsidRDefault="00F45490" w:rsidP="00F45490">
      <w:pPr>
        <w:pBdr>
          <w:bottom w:val="single" w:sz="4" w:space="1" w:color="auto"/>
        </w:pBdr>
        <w:spacing w:after="120"/>
        <w:jc w:val="center"/>
        <w:rPr>
          <w:rFonts w:cs="Calibri"/>
          <w:b/>
          <w:sz w:val="24"/>
          <w:szCs w:val="24"/>
          <w:lang w:eastAsia="pl-PL"/>
        </w:rPr>
      </w:pPr>
      <w:r w:rsidRPr="00F45490">
        <w:rPr>
          <w:rFonts w:cs="Calibri"/>
          <w:b/>
          <w:sz w:val="24"/>
          <w:szCs w:val="24"/>
          <w:lang w:eastAsia="pl-PL"/>
        </w:rPr>
        <w:t>FORMULARZ OFERTOWY</w:t>
      </w:r>
    </w:p>
    <w:p w14:paraId="775998DB" w14:textId="77777777" w:rsidR="00F45490" w:rsidRPr="00F45490" w:rsidRDefault="00F45490" w:rsidP="00F45490">
      <w:pPr>
        <w:spacing w:after="0"/>
        <w:rPr>
          <w:rFonts w:cs="Calibri"/>
          <w:iCs/>
          <w:sz w:val="24"/>
          <w:szCs w:val="24"/>
          <w:u w:val="single"/>
          <w:lang w:eastAsia="pl-PL"/>
        </w:rPr>
      </w:pPr>
    </w:p>
    <w:p w14:paraId="4349F2AF" w14:textId="77777777" w:rsidR="00F45490" w:rsidRPr="00F45490" w:rsidRDefault="00F45490" w:rsidP="00F45490">
      <w:pPr>
        <w:numPr>
          <w:ilvl w:val="3"/>
          <w:numId w:val="22"/>
        </w:numPr>
        <w:spacing w:after="0" w:line="240" w:lineRule="auto"/>
        <w:ind w:left="284" w:hanging="284"/>
        <w:contextualSpacing/>
        <w:jc w:val="both"/>
        <w:rPr>
          <w:rFonts w:eastAsia="Calibri" w:cs="Calibri"/>
          <w:b/>
          <w:bCs/>
          <w:sz w:val="24"/>
          <w:szCs w:val="24"/>
        </w:rPr>
      </w:pPr>
      <w:r w:rsidRPr="00F45490">
        <w:rPr>
          <w:rFonts w:eastAsia="Calibri" w:cs="Calibri"/>
          <w:b/>
          <w:bCs/>
          <w:sz w:val="24"/>
          <w:szCs w:val="24"/>
        </w:rPr>
        <w:t>Dane dotyczące Zamawiającego:</w:t>
      </w:r>
    </w:p>
    <w:p w14:paraId="06EFF76C" w14:textId="3C464FFD" w:rsidR="00F45490" w:rsidRPr="00F45490" w:rsidRDefault="000E7521" w:rsidP="00F45490">
      <w:pPr>
        <w:widowControl w:val="0"/>
        <w:spacing w:after="0"/>
        <w:jc w:val="both"/>
        <w:outlineLvl w:val="3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 xml:space="preserve">Gmina Golub-Dobrzyń </w:t>
      </w:r>
    </w:p>
    <w:p w14:paraId="3EF3A787" w14:textId="647E2CAA" w:rsidR="00F45490" w:rsidRPr="00F45490" w:rsidRDefault="000E7521" w:rsidP="00F45490">
      <w:pPr>
        <w:widowControl w:val="0"/>
        <w:spacing w:after="0"/>
        <w:jc w:val="both"/>
        <w:outlineLvl w:val="3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>Plac 1000-lecia 25, 87-400 Golub-Dobrzyń</w:t>
      </w:r>
    </w:p>
    <w:p w14:paraId="246EAFD9" w14:textId="6905DA69" w:rsidR="00F45490" w:rsidRPr="00F45490" w:rsidRDefault="00F45490" w:rsidP="00F45490">
      <w:pPr>
        <w:widowControl w:val="0"/>
        <w:spacing w:after="0"/>
        <w:jc w:val="both"/>
        <w:outlineLvl w:val="3"/>
        <w:rPr>
          <w:rFonts w:cs="Calibri"/>
          <w:bCs/>
          <w:sz w:val="24"/>
          <w:szCs w:val="24"/>
          <w:lang w:eastAsia="pl-PL"/>
        </w:rPr>
      </w:pPr>
      <w:bookmarkStart w:id="0" w:name="_Hlk130555942"/>
      <w:r w:rsidRPr="00F45490">
        <w:rPr>
          <w:rFonts w:cs="Calibri"/>
          <w:bCs/>
          <w:sz w:val="24"/>
          <w:szCs w:val="24"/>
          <w:lang w:eastAsia="pl-PL"/>
        </w:rPr>
        <w:t>NIP:</w:t>
      </w:r>
      <w:bookmarkStart w:id="1" w:name="_Hlk130542329"/>
      <w:r w:rsidR="000E7521">
        <w:rPr>
          <w:rFonts w:cs="Calibri"/>
          <w:bCs/>
          <w:sz w:val="24"/>
          <w:szCs w:val="24"/>
          <w:lang w:eastAsia="pl-PL"/>
        </w:rPr>
        <w:t>5030037022</w:t>
      </w:r>
      <w:r w:rsidRPr="00F45490">
        <w:rPr>
          <w:rFonts w:cs="Calibri"/>
          <w:bCs/>
          <w:sz w:val="24"/>
          <w:szCs w:val="24"/>
          <w:lang w:eastAsia="pl-PL"/>
        </w:rPr>
        <w:t xml:space="preserve">, REGON: </w:t>
      </w:r>
      <w:r w:rsidR="000E7521">
        <w:rPr>
          <w:rFonts w:cs="Calibri"/>
          <w:bCs/>
          <w:sz w:val="24"/>
          <w:szCs w:val="24"/>
          <w:lang w:eastAsia="pl-PL"/>
        </w:rPr>
        <w:t>871118589</w:t>
      </w:r>
      <w:bookmarkEnd w:id="1"/>
    </w:p>
    <w:bookmarkEnd w:id="0"/>
    <w:p w14:paraId="455CEE73" w14:textId="77777777" w:rsidR="00F45490" w:rsidRPr="00F45490" w:rsidRDefault="00F45490" w:rsidP="00F45490">
      <w:pPr>
        <w:spacing w:after="0"/>
        <w:jc w:val="both"/>
        <w:rPr>
          <w:rFonts w:cs="Calibri"/>
          <w:b/>
          <w:bCs/>
          <w:sz w:val="24"/>
          <w:szCs w:val="24"/>
          <w:highlight w:val="yellow"/>
          <w:lang w:eastAsia="pl-PL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F45490" w:rsidRPr="00F45490" w14:paraId="7CCBA706" w14:textId="77777777" w:rsidTr="00FF143F">
        <w:trPr>
          <w:jc w:val="center"/>
        </w:trPr>
        <w:tc>
          <w:tcPr>
            <w:tcW w:w="10598" w:type="dxa"/>
            <w:shd w:val="clear" w:color="auto" w:fill="auto"/>
          </w:tcPr>
          <w:p w14:paraId="19348AB8" w14:textId="77777777" w:rsidR="00F45490" w:rsidRPr="00F45490" w:rsidRDefault="00F45490" w:rsidP="00FF143F">
            <w:pPr>
              <w:spacing w:after="0"/>
              <w:rPr>
                <w:rFonts w:cs="Calibri"/>
                <w:b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/>
                <w:iCs/>
                <w:sz w:val="24"/>
                <w:szCs w:val="24"/>
                <w:lang w:eastAsia="pl-PL"/>
              </w:rPr>
              <w:t>B. Dane Wykonawcy/Wykonawców.</w:t>
            </w:r>
          </w:p>
          <w:p w14:paraId="0FBA7FA0" w14:textId="77777777" w:rsidR="00F45490" w:rsidRPr="00F45490" w:rsidRDefault="00F45490" w:rsidP="00FF143F">
            <w:pPr>
              <w:spacing w:after="120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1. Nazwa </w:t>
            </w:r>
            <w:r w:rsidRPr="00F45490">
              <w:rPr>
                <w:rFonts w:cs="Calibri"/>
                <w:sz w:val="24"/>
                <w:szCs w:val="24"/>
                <w:lang w:eastAsia="pl-PL"/>
              </w:rPr>
              <w:t>albo imię i nazwisko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 Wykonawcy:</w:t>
            </w:r>
          </w:p>
          <w:p w14:paraId="00BEDB3F" w14:textId="77777777" w:rsidR="00F45490" w:rsidRPr="00F45490" w:rsidRDefault="00F45490" w:rsidP="00FF143F">
            <w:pPr>
              <w:spacing w:after="120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14:paraId="34EDA341" w14:textId="77777777" w:rsidR="00F45490" w:rsidRPr="00F45490" w:rsidRDefault="00F45490" w:rsidP="00FF143F">
            <w:pPr>
              <w:spacing w:after="120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14:paraId="1B9CC444" w14:textId="77777777" w:rsidR="00F45490" w:rsidRPr="00F45490" w:rsidRDefault="00F45490" w:rsidP="00FF143F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sz w:val="24"/>
                <w:szCs w:val="24"/>
                <w:lang w:eastAsia="pl-PL"/>
              </w:rPr>
              <w:t>Siedziba albo miejsce zamieszkania i adres Wykonawcy:</w:t>
            </w:r>
          </w:p>
          <w:p w14:paraId="682226E6" w14:textId="77777777" w:rsidR="00F45490" w:rsidRPr="00F45490" w:rsidRDefault="00F45490" w:rsidP="00FF143F">
            <w:pPr>
              <w:spacing w:after="120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14:paraId="013B44F9" w14:textId="77777777" w:rsidR="00F45490" w:rsidRPr="00F45490" w:rsidRDefault="00F45490" w:rsidP="00FF143F">
            <w:pPr>
              <w:spacing w:after="120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14:paraId="59D1C68B" w14:textId="77777777" w:rsidR="00F45490" w:rsidRPr="00F45490" w:rsidRDefault="00F45490" w:rsidP="00FF143F">
            <w:pPr>
              <w:spacing w:after="0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NIP/PESEL …………………………………..…….……..……., REGON.........................................................................</w:t>
            </w:r>
          </w:p>
          <w:p w14:paraId="5FBAA447" w14:textId="77777777" w:rsidR="00F45490" w:rsidRPr="00F45490" w:rsidRDefault="00F45490" w:rsidP="00FF143F">
            <w:pPr>
              <w:spacing w:after="0"/>
              <w:rPr>
                <w:rFonts w:cs="Calibri"/>
                <w:iCs/>
                <w:sz w:val="24"/>
                <w:szCs w:val="24"/>
                <w:lang w:eastAsia="pl-PL"/>
              </w:rPr>
            </w:pPr>
          </w:p>
          <w:p w14:paraId="163D1EAC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iCs/>
                <w:sz w:val="24"/>
                <w:szCs w:val="24"/>
                <w:u w:val="single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u w:val="single"/>
                <w:lang w:eastAsia="pl-PL"/>
              </w:rPr>
              <w:t xml:space="preserve">Dane teleadresowe na które należy przekazywać korespondencję związaną z niniejszym postępowaniem: </w:t>
            </w:r>
          </w:p>
          <w:p w14:paraId="41CE6F05" w14:textId="77777777" w:rsidR="00F45490" w:rsidRPr="00F45490" w:rsidRDefault="00F45490" w:rsidP="00F45490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adres korespondencyjny: ………………………………………………………………………………</w:t>
            </w:r>
          </w:p>
          <w:p w14:paraId="2785F80C" w14:textId="77777777" w:rsidR="00F45490" w:rsidRPr="00F45490" w:rsidRDefault="00F45490" w:rsidP="00F45490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numer faksu: …………………………………………………………………………………………………</w:t>
            </w:r>
          </w:p>
          <w:p w14:paraId="5989A70B" w14:textId="77777777" w:rsidR="00F45490" w:rsidRPr="00F45490" w:rsidRDefault="00F45490" w:rsidP="00F45490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  <w:t xml:space="preserve">numer telefonu: 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  <w:p w14:paraId="10DA442A" w14:textId="77777777" w:rsidR="00F45490" w:rsidRPr="00F45490" w:rsidRDefault="00F45490" w:rsidP="00F45490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e-mail: </w:t>
            </w: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  <w:t>………………………….....................................................................................</w:t>
            </w:r>
          </w:p>
          <w:p w14:paraId="2075B9B4" w14:textId="77777777" w:rsidR="00F45490" w:rsidRPr="00F45490" w:rsidRDefault="00F45490" w:rsidP="00FF143F">
            <w:pPr>
              <w:spacing w:after="0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Osoba upoważniona do reprezentacji Wykonawcę i podpisująca ofertę:</w:t>
            </w:r>
          </w:p>
          <w:p w14:paraId="5F61FBF1" w14:textId="77777777" w:rsidR="00F45490" w:rsidRPr="00F45490" w:rsidRDefault="00F45490" w:rsidP="00FF143F">
            <w:pPr>
              <w:spacing w:after="120"/>
              <w:rPr>
                <w:rFonts w:cs="Calibri"/>
                <w:iCs/>
                <w:sz w:val="12"/>
                <w:szCs w:val="12"/>
                <w:lang w:eastAsia="pl-PL"/>
              </w:rPr>
            </w:pPr>
          </w:p>
          <w:p w14:paraId="4D0B2650" w14:textId="77777777" w:rsidR="00F45490" w:rsidRPr="00F45490" w:rsidRDefault="00F45490" w:rsidP="00FF143F">
            <w:pPr>
              <w:spacing w:after="120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</w:t>
            </w:r>
          </w:p>
          <w:p w14:paraId="3FC9BC21" w14:textId="77777777" w:rsidR="00F45490" w:rsidRPr="00F45490" w:rsidRDefault="00F45490" w:rsidP="00FF143F">
            <w:pPr>
              <w:spacing w:after="120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sz w:val="24"/>
                <w:szCs w:val="24"/>
                <w:lang w:eastAsia="pl-PL"/>
              </w:rPr>
              <w:t xml:space="preserve">Osoba odpowiedzialna za kontakty z Zamawiającym: </w:t>
            </w:r>
          </w:p>
          <w:p w14:paraId="39431B80" w14:textId="77777777" w:rsidR="00F45490" w:rsidRPr="00F45490" w:rsidRDefault="00F45490" w:rsidP="00FF143F">
            <w:pPr>
              <w:spacing w:after="120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</w:t>
            </w:r>
          </w:p>
          <w:p w14:paraId="5E82CB59" w14:textId="77777777" w:rsidR="00F45490" w:rsidRPr="00F45490" w:rsidRDefault="00F45490" w:rsidP="00F45490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  <w:t xml:space="preserve">numer telefonu: 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14:paraId="5AC00AF8" w14:textId="77777777" w:rsidR="00F45490" w:rsidRPr="00F45490" w:rsidRDefault="00F45490" w:rsidP="00F45490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e-mail: </w:t>
            </w: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  <w:t>…………………………............................................................................................................………</w:t>
            </w:r>
          </w:p>
          <w:p w14:paraId="1471ACAE" w14:textId="77777777" w:rsidR="00F45490" w:rsidRPr="00F45490" w:rsidRDefault="00F45490" w:rsidP="00FF143F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</w:p>
          <w:p w14:paraId="67FA47DB" w14:textId="77777777" w:rsidR="00F45490" w:rsidRPr="00F45490" w:rsidRDefault="00F45490" w:rsidP="00FF143F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</w:p>
          <w:p w14:paraId="07A382B1" w14:textId="77777777" w:rsidR="00F45490" w:rsidRDefault="00F45490" w:rsidP="00FF143F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</w:p>
          <w:p w14:paraId="5EAC36D5" w14:textId="77777777" w:rsidR="00B66D96" w:rsidRDefault="00B66D96" w:rsidP="00FF143F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</w:p>
          <w:p w14:paraId="0FC08158" w14:textId="77777777" w:rsidR="00B66D96" w:rsidRDefault="00B66D96" w:rsidP="00FF143F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</w:p>
          <w:p w14:paraId="672EB906" w14:textId="77777777" w:rsidR="00B66D96" w:rsidRPr="00F45490" w:rsidRDefault="00B66D96" w:rsidP="00FF143F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</w:p>
          <w:p w14:paraId="26D96385" w14:textId="77777777" w:rsidR="00F45490" w:rsidRPr="00F45490" w:rsidRDefault="00F45490" w:rsidP="00FF143F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F45490" w:rsidRPr="00F45490" w14:paraId="6C17AD52" w14:textId="77777777" w:rsidTr="00FF143F">
        <w:trPr>
          <w:jc w:val="center"/>
        </w:trPr>
        <w:tc>
          <w:tcPr>
            <w:tcW w:w="10598" w:type="dxa"/>
            <w:shd w:val="clear" w:color="auto" w:fill="auto"/>
          </w:tcPr>
          <w:p w14:paraId="2BD39CD9" w14:textId="77777777" w:rsidR="00F45490" w:rsidRPr="00F45490" w:rsidRDefault="00F45490" w:rsidP="00FF143F">
            <w:pPr>
              <w:spacing w:after="0"/>
              <w:rPr>
                <w:rFonts w:cs="Calibri"/>
                <w:b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/>
                <w:iCs/>
                <w:sz w:val="24"/>
                <w:szCs w:val="24"/>
                <w:lang w:eastAsia="pl-PL"/>
              </w:rPr>
              <w:lastRenderedPageBreak/>
              <w:t>C. Oferta;</w:t>
            </w:r>
          </w:p>
          <w:p w14:paraId="7034FA7C" w14:textId="77777777" w:rsidR="00F45490" w:rsidRPr="00F45490" w:rsidRDefault="00F45490" w:rsidP="00FF143F">
            <w:pPr>
              <w:spacing w:after="0"/>
              <w:rPr>
                <w:rFonts w:cs="Calibri"/>
                <w:b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/>
                <w:iCs/>
                <w:sz w:val="24"/>
                <w:szCs w:val="24"/>
                <w:lang w:eastAsia="pl-PL"/>
              </w:rPr>
              <w:t>I. Cena ofertowa</w:t>
            </w:r>
            <w:r w:rsidRPr="00F45490">
              <w:rPr>
                <w:rFonts w:cs="Calibri"/>
                <w:b/>
                <w:iCs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F45490">
              <w:rPr>
                <w:rFonts w:cs="Calibri"/>
                <w:b/>
                <w:iCs/>
                <w:sz w:val="24"/>
                <w:szCs w:val="24"/>
                <w:lang w:eastAsia="pl-PL"/>
              </w:rPr>
              <w:t>:</w:t>
            </w:r>
          </w:p>
          <w:p w14:paraId="3B7A5617" w14:textId="77777777" w:rsidR="00F45490" w:rsidRPr="00F45490" w:rsidRDefault="00F45490" w:rsidP="00FF143F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Cs/>
                <w:sz w:val="24"/>
                <w:szCs w:val="24"/>
                <w:lang w:eastAsia="pl-PL"/>
              </w:rPr>
              <w:t xml:space="preserve">W odpowiedzi na zapytanie ofertowe </w:t>
            </w:r>
            <w:r w:rsidRPr="00F45490">
              <w:rPr>
                <w:rFonts w:cs="Calibri"/>
                <w:sz w:val="24"/>
                <w:szCs w:val="24"/>
                <w:lang w:eastAsia="pl-PL"/>
              </w:rPr>
              <w:t>w postępowaniu pn.:</w:t>
            </w:r>
          </w:p>
          <w:p w14:paraId="5F4591B0" w14:textId="17FFCCC0" w:rsidR="00F45490" w:rsidRPr="00F45490" w:rsidRDefault="000E7521" w:rsidP="00FF143F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  <w:lang w:eastAsia="pl-PL"/>
              </w:rPr>
              <w:t>„Dostępna Gmina Golub-Dobrzyń</w:t>
            </w:r>
            <w:r w:rsidR="00F45490" w:rsidRPr="00F45490">
              <w:rPr>
                <w:rFonts w:cs="Calibri"/>
                <w:b/>
                <w:sz w:val="24"/>
                <w:szCs w:val="24"/>
                <w:lang w:eastAsia="pl-PL"/>
              </w:rPr>
              <w:t>”</w:t>
            </w:r>
          </w:p>
          <w:p w14:paraId="0AF2E4E8" w14:textId="77777777" w:rsidR="00F45490" w:rsidRPr="00F45490" w:rsidRDefault="00F45490" w:rsidP="00FF143F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14:paraId="23445533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F45490">
              <w:rPr>
                <w:rFonts w:cs="Calibri"/>
                <w:bCs/>
                <w:sz w:val="24"/>
                <w:szCs w:val="24"/>
                <w:shd w:val="clear" w:color="auto" w:fill="FFFFFF"/>
                <w:lang w:eastAsia="pl-PL"/>
              </w:rPr>
              <w:t xml:space="preserve">oferuję wykonanie zamówienia: </w:t>
            </w:r>
          </w:p>
          <w:p w14:paraId="0F8552DB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  <w:p w14:paraId="08C8606C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sz w:val="24"/>
                <w:szCs w:val="24"/>
                <w:lang w:eastAsia="pl-PL"/>
              </w:rPr>
              <w:t xml:space="preserve">Zadanie nr I: </w:t>
            </w:r>
          </w:p>
          <w:p w14:paraId="0A27BFF1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  <w:tbl>
            <w:tblPr>
              <w:tblW w:w="103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18"/>
              <w:gridCol w:w="851"/>
              <w:gridCol w:w="1565"/>
              <w:gridCol w:w="1422"/>
              <w:gridCol w:w="947"/>
              <w:gridCol w:w="1422"/>
              <w:gridCol w:w="1264"/>
            </w:tblGrid>
            <w:tr w:rsidR="00F45490" w:rsidRPr="00F45490" w14:paraId="132E925E" w14:textId="77777777" w:rsidTr="00FF143F">
              <w:trPr>
                <w:trHeight w:val="988"/>
              </w:trPr>
              <w:tc>
                <w:tcPr>
                  <w:tcW w:w="2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FB3693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Przedmiot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697DD2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Ilość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0CA1A8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  <w:t>Cena jednostkowa (netto)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A25EA2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  <w:t>Cena łączna (netto)</w:t>
                  </w: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1533F6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  <w:t>Stawka VAT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77264D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  <w:t>Cena jednostkowa (brutto)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05522F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  <w:t>Cena łączna (brutto)</w:t>
                  </w:r>
                </w:p>
              </w:tc>
            </w:tr>
            <w:tr w:rsidR="00F45490" w:rsidRPr="00F45490" w14:paraId="335D7E61" w14:textId="77777777" w:rsidTr="00FF143F">
              <w:trPr>
                <w:trHeight w:val="703"/>
              </w:trPr>
              <w:tc>
                <w:tcPr>
                  <w:tcW w:w="2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B1E9F3" w14:textId="2FC566B6" w:rsidR="00F45490" w:rsidRPr="00F45490" w:rsidRDefault="00171176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Pętla indukcyjna przenośna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690C42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3 szt.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0818EA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B0BA26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E22848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304253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40D9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71176" w:rsidRPr="00F45490" w14:paraId="2A66AFFC" w14:textId="77777777" w:rsidTr="00FF143F">
              <w:trPr>
                <w:trHeight w:val="703"/>
              </w:trPr>
              <w:tc>
                <w:tcPr>
                  <w:tcW w:w="2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3820F7" w14:textId="3A2B5F0B" w:rsidR="00171176" w:rsidRPr="00F45490" w:rsidRDefault="00171176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Krzesło do ewakuacji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557FBF" w14:textId="161A49A4" w:rsidR="00171176" w:rsidRPr="00F45490" w:rsidRDefault="00171176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2 szt.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1277F7" w14:textId="77777777" w:rsidR="00171176" w:rsidRPr="00F45490" w:rsidRDefault="00171176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90ED57" w14:textId="77777777" w:rsidR="00171176" w:rsidRPr="00F45490" w:rsidRDefault="00171176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EDD556" w14:textId="77777777" w:rsidR="00171176" w:rsidRPr="00F45490" w:rsidRDefault="00171176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1DF698" w14:textId="77777777" w:rsidR="00171176" w:rsidRPr="00F45490" w:rsidRDefault="00171176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8A0174" w14:textId="77777777" w:rsidR="00171176" w:rsidRPr="00F45490" w:rsidRDefault="00171176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71176" w:rsidRPr="00F45490" w14:paraId="32CC1375" w14:textId="77777777" w:rsidTr="00FF143F">
              <w:trPr>
                <w:trHeight w:val="703"/>
              </w:trPr>
              <w:tc>
                <w:tcPr>
                  <w:tcW w:w="2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8A07BE" w14:textId="554D2835" w:rsidR="00171176" w:rsidRPr="00F45490" w:rsidRDefault="00171176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Krzesło do wypoczynku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5804FA" w14:textId="6F6E4AE3" w:rsidR="00171176" w:rsidRPr="00F45490" w:rsidRDefault="00171176" w:rsidP="00171176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 xml:space="preserve">38 </w:t>
                  </w:r>
                  <w:proofErr w:type="spellStart"/>
                  <w:r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zt</w:t>
                  </w:r>
                  <w:proofErr w:type="spellEnd"/>
                  <w:r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3B573" w14:textId="77777777" w:rsidR="00171176" w:rsidRPr="00F45490" w:rsidRDefault="00171176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14D352" w14:textId="77777777" w:rsidR="00171176" w:rsidRPr="00F45490" w:rsidRDefault="00171176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FBC2C3" w14:textId="77777777" w:rsidR="00171176" w:rsidRPr="00F45490" w:rsidRDefault="00171176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6B81BD" w14:textId="77777777" w:rsidR="00171176" w:rsidRPr="00F45490" w:rsidRDefault="00171176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5D13C3" w14:textId="77777777" w:rsidR="00171176" w:rsidRPr="00F45490" w:rsidRDefault="00171176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71176" w:rsidRPr="00F45490" w14:paraId="65F9BE08" w14:textId="77777777" w:rsidTr="00FF143F">
              <w:trPr>
                <w:trHeight w:val="703"/>
              </w:trPr>
              <w:tc>
                <w:tcPr>
                  <w:tcW w:w="2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93C034" w14:textId="47908198" w:rsidR="00171176" w:rsidRDefault="00171176" w:rsidP="00171176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Lupa optyczna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413DB2" w14:textId="0DC878F7" w:rsidR="00171176" w:rsidRDefault="00171176" w:rsidP="00171176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2 szt.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E88EFC" w14:textId="77777777" w:rsidR="00171176" w:rsidRPr="00F45490" w:rsidRDefault="00171176" w:rsidP="00171176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C231AB" w14:textId="77777777" w:rsidR="00171176" w:rsidRPr="00F45490" w:rsidRDefault="00171176" w:rsidP="00171176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F8119D" w14:textId="77777777" w:rsidR="00171176" w:rsidRPr="00F45490" w:rsidRDefault="00171176" w:rsidP="00171176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C8791F" w14:textId="77777777" w:rsidR="00171176" w:rsidRPr="00F45490" w:rsidRDefault="00171176" w:rsidP="00171176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DB5FDE" w14:textId="77777777" w:rsidR="00171176" w:rsidRPr="00F45490" w:rsidRDefault="00171176" w:rsidP="00171176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71176" w:rsidRPr="00F45490" w14:paraId="46CD8950" w14:textId="77777777" w:rsidTr="00FF143F">
              <w:trPr>
                <w:trHeight w:val="703"/>
              </w:trPr>
              <w:tc>
                <w:tcPr>
                  <w:tcW w:w="2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5A8C2B" w14:textId="6B463750" w:rsidR="00171176" w:rsidRPr="00F45490" w:rsidRDefault="00171176" w:rsidP="00171176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 xml:space="preserve">Zestaw komputerowy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C00B96" w14:textId="439D75E2" w:rsidR="00171176" w:rsidRPr="00F45490" w:rsidRDefault="00171176" w:rsidP="00171176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2 szt.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895BA6" w14:textId="77777777" w:rsidR="00171176" w:rsidRPr="00F45490" w:rsidRDefault="00171176" w:rsidP="00171176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8DC732" w14:textId="77777777" w:rsidR="00171176" w:rsidRPr="00F45490" w:rsidRDefault="00171176" w:rsidP="00171176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1FA57A" w14:textId="77777777" w:rsidR="00171176" w:rsidRPr="00F45490" w:rsidRDefault="00171176" w:rsidP="00171176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1C0AC5" w14:textId="77777777" w:rsidR="00171176" w:rsidRPr="00F45490" w:rsidRDefault="00171176" w:rsidP="00171176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D5EC0D" w14:textId="77777777" w:rsidR="00171176" w:rsidRPr="00F45490" w:rsidRDefault="00171176" w:rsidP="00171176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71176" w:rsidRPr="00F45490" w14:paraId="3EAA236B" w14:textId="77777777" w:rsidTr="00FF143F">
              <w:trPr>
                <w:trHeight w:val="703"/>
              </w:trPr>
              <w:tc>
                <w:tcPr>
                  <w:tcW w:w="2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6D6ACE" w14:textId="3EDA640A" w:rsidR="00171176" w:rsidRDefault="00171176" w:rsidP="00171176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Tablet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A7016E" w14:textId="7D92C8D2" w:rsidR="00171176" w:rsidRDefault="00171176" w:rsidP="00171176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3 szt.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EEB354" w14:textId="77777777" w:rsidR="00171176" w:rsidRPr="00F45490" w:rsidRDefault="00171176" w:rsidP="00171176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626A3D" w14:textId="77777777" w:rsidR="00171176" w:rsidRPr="00F45490" w:rsidRDefault="00171176" w:rsidP="00171176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92A65D" w14:textId="77777777" w:rsidR="00171176" w:rsidRPr="00F45490" w:rsidRDefault="00171176" w:rsidP="00171176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50F75" w14:textId="77777777" w:rsidR="00171176" w:rsidRPr="00F45490" w:rsidRDefault="00171176" w:rsidP="00171176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2ED4E5" w14:textId="77777777" w:rsidR="00171176" w:rsidRPr="00F45490" w:rsidRDefault="00171176" w:rsidP="00171176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71176" w:rsidRPr="00F45490" w14:paraId="773123A8" w14:textId="77777777" w:rsidTr="00FF143F">
              <w:trPr>
                <w:trHeight w:val="553"/>
              </w:trPr>
              <w:tc>
                <w:tcPr>
                  <w:tcW w:w="37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C615E6" w14:textId="77777777" w:rsidR="00171176" w:rsidRPr="00F45490" w:rsidRDefault="00171176" w:rsidP="00171176">
                  <w:pPr>
                    <w:suppressAutoHyphens/>
                    <w:autoSpaceDN w:val="0"/>
                    <w:spacing w:before="120" w:after="0" w:line="240" w:lineRule="auto"/>
                    <w:jc w:val="right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42D70B" w14:textId="77777777" w:rsidR="00171176" w:rsidRPr="00F45490" w:rsidRDefault="00171176" w:rsidP="00171176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40AD91" w14:textId="77777777" w:rsidR="00171176" w:rsidRPr="00F45490" w:rsidRDefault="00171176" w:rsidP="00171176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4F7515" w14:textId="77777777" w:rsidR="00171176" w:rsidRPr="00F45490" w:rsidRDefault="00171176" w:rsidP="00171176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B8590" w14:textId="77777777" w:rsidR="00171176" w:rsidRPr="00F45490" w:rsidRDefault="00171176" w:rsidP="00171176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4FC47A" w14:textId="77777777" w:rsidR="00171176" w:rsidRPr="00F45490" w:rsidRDefault="00171176" w:rsidP="00171176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331CBBC" w14:textId="77777777" w:rsidR="00F45490" w:rsidRPr="00F45490" w:rsidRDefault="00F45490" w:rsidP="00FF143F">
            <w:pPr>
              <w:tabs>
                <w:tab w:val="left" w:pos="36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  <w:p w14:paraId="1861ADC3" w14:textId="77777777" w:rsidR="00F45490" w:rsidRPr="00F45490" w:rsidRDefault="00F45490" w:rsidP="00FF143F">
            <w:pPr>
              <w:tabs>
                <w:tab w:val="left" w:pos="36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sz w:val="24"/>
                <w:szCs w:val="24"/>
                <w:lang w:eastAsia="pl-PL"/>
              </w:rPr>
              <w:tab/>
            </w:r>
            <w:r w:rsidRPr="00F45490">
              <w:rPr>
                <w:rFonts w:cs="Calibri"/>
                <w:sz w:val="24"/>
                <w:szCs w:val="24"/>
                <w:lang w:eastAsia="pl-PL"/>
              </w:rPr>
              <w:tab/>
            </w:r>
            <w:r w:rsidRPr="00F45490">
              <w:rPr>
                <w:rFonts w:cs="Calibri"/>
                <w:sz w:val="24"/>
                <w:szCs w:val="24"/>
                <w:lang w:eastAsia="pl-PL"/>
              </w:rPr>
              <w:tab/>
            </w:r>
            <w:r w:rsidRPr="00F45490">
              <w:rPr>
                <w:rFonts w:cs="Calibri"/>
                <w:sz w:val="24"/>
                <w:szCs w:val="24"/>
                <w:lang w:eastAsia="pl-PL"/>
              </w:rPr>
              <w:tab/>
            </w:r>
          </w:p>
          <w:p w14:paraId="7653C9BC" w14:textId="77777777" w:rsidR="00F45490" w:rsidRPr="00F45490" w:rsidRDefault="00F45490" w:rsidP="00FF143F">
            <w:pPr>
              <w:tabs>
                <w:tab w:val="left" w:pos="36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sz w:val="24"/>
                <w:szCs w:val="24"/>
                <w:lang w:eastAsia="pl-PL"/>
              </w:rPr>
              <w:t xml:space="preserve"> Zadanie nr II:</w:t>
            </w:r>
          </w:p>
          <w:tbl>
            <w:tblPr>
              <w:tblW w:w="103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18"/>
              <w:gridCol w:w="1139"/>
              <w:gridCol w:w="1277"/>
              <w:gridCol w:w="1422"/>
              <w:gridCol w:w="947"/>
              <w:gridCol w:w="1422"/>
              <w:gridCol w:w="1264"/>
            </w:tblGrid>
            <w:tr w:rsidR="00F45490" w:rsidRPr="00F45490" w14:paraId="07DCEA99" w14:textId="77777777" w:rsidTr="000E7521">
              <w:trPr>
                <w:trHeight w:val="988"/>
              </w:trPr>
              <w:tc>
                <w:tcPr>
                  <w:tcW w:w="2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6F1E79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Przedmiot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F0AE18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Ilość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53BA04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  <w:t>Cena jednostkowa (netto)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14097D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  <w:t>Cena łączna (netto)</w:t>
                  </w: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BCD8AD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  <w:t>Stawka VAT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D13DA3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  <w:t>Cena jednostkowa (brutto)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36796C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  <w:t>Cena łączna (brutto)</w:t>
                  </w:r>
                </w:p>
              </w:tc>
            </w:tr>
            <w:tr w:rsidR="00F45490" w:rsidRPr="00F45490" w14:paraId="39AB12CF" w14:textId="77777777" w:rsidTr="000E7521">
              <w:trPr>
                <w:trHeight w:val="439"/>
              </w:trPr>
              <w:tc>
                <w:tcPr>
                  <w:tcW w:w="2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209233" w14:textId="12612E39" w:rsidR="00F45490" w:rsidRPr="00F45490" w:rsidRDefault="000E7521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Kontrastowe oznaczenie stopni na schodach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958539" w14:textId="365E25CB" w:rsidR="00F45490" w:rsidRPr="00F45490" w:rsidRDefault="000E7521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 xml:space="preserve">100 m </w:t>
                  </w:r>
                  <w:r w:rsidRPr="000E7521">
                    <w:rPr>
                      <w:rFonts w:eastAsia="Calibri" w:cs="Calibri"/>
                      <w:lang w:eastAsia="pl-PL"/>
                    </w:rPr>
                    <w:t>bieżących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249541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A545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72CEB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A31FF2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0D4209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45490" w:rsidRPr="00F45490" w14:paraId="638C0D2D" w14:textId="77777777" w:rsidTr="000E7521">
              <w:trPr>
                <w:trHeight w:val="525"/>
              </w:trPr>
              <w:tc>
                <w:tcPr>
                  <w:tcW w:w="2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FD6A3C" w14:textId="2D51E0CA" w:rsidR="00F45490" w:rsidRPr="00F45490" w:rsidRDefault="000E7521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D</w:t>
                  </w:r>
                  <w:r w:rsidRPr="00FD2111">
                    <w:rPr>
                      <w:rFonts w:cstheme="minorHAnsi"/>
                      <w:b/>
                      <w:bCs/>
                    </w:rPr>
                    <w:t>otykowe pasy ostrzegawcze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E1743B" w14:textId="23C968E1" w:rsidR="00F45490" w:rsidRPr="00F45490" w:rsidRDefault="000E7521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 xml:space="preserve">20 m </w:t>
                  </w:r>
                  <w:r w:rsidRPr="000E7521">
                    <w:rPr>
                      <w:rFonts w:eastAsia="Calibri" w:cs="Calibri"/>
                      <w:lang w:eastAsia="pl-PL"/>
                    </w:rPr>
                    <w:t>bieżących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350621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38DBDB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573F6B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28C410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F66BA3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45490" w:rsidRPr="00F45490" w14:paraId="1DB15E39" w14:textId="77777777" w:rsidTr="000E7521">
              <w:trPr>
                <w:trHeight w:val="466"/>
              </w:trPr>
              <w:tc>
                <w:tcPr>
                  <w:tcW w:w="2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E263B3" w14:textId="7539A16C" w:rsidR="00F45490" w:rsidRPr="00F45490" w:rsidRDefault="000E7521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A554BA">
                    <w:lastRenderedPageBreak/>
                    <w:t xml:space="preserve">Tabliczki </w:t>
                  </w:r>
                  <w:proofErr w:type="spellStart"/>
                  <w:r w:rsidRPr="00A554BA">
                    <w:t>przydrzwiowe</w:t>
                  </w:r>
                  <w:proofErr w:type="spellEnd"/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17702B" w14:textId="4CE433AA" w:rsidR="00F45490" w:rsidRPr="00F45490" w:rsidRDefault="000E7521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 xml:space="preserve">15 </w:t>
                  </w:r>
                  <w:r w:rsidR="00F45490" w:rsidRPr="00F45490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szt.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36E68F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37B39F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F2B306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CAEC56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D95C29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45490" w:rsidRPr="00F45490" w14:paraId="40ABC35A" w14:textId="77777777" w:rsidTr="000E7521">
              <w:trPr>
                <w:trHeight w:val="703"/>
              </w:trPr>
              <w:tc>
                <w:tcPr>
                  <w:tcW w:w="2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787591" w14:textId="623F602D" w:rsidR="00F45490" w:rsidRPr="00F45490" w:rsidRDefault="000E7521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cs="Calibri"/>
                      <w:b/>
                      <w:sz w:val="24"/>
                      <w:szCs w:val="24"/>
                      <w:lang w:eastAsia="pl-PL"/>
                    </w:rPr>
                  </w:pPr>
                  <w:r w:rsidRPr="000E7521">
                    <w:rPr>
                      <w:rFonts w:cs="Calibri"/>
                      <w:b/>
                      <w:sz w:val="24"/>
                      <w:szCs w:val="24"/>
                      <w:lang w:eastAsia="pl-PL"/>
                    </w:rPr>
                    <w:t>Tablica informacyjna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4312BF" w14:textId="67F454A4" w:rsidR="00F45490" w:rsidRPr="00F45490" w:rsidRDefault="000E7521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1</w:t>
                  </w:r>
                  <w:r w:rsidR="00F45490" w:rsidRPr="00F45490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32DF69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B19790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103E10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29C1FB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038FAD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72877" w:rsidRPr="00F45490" w14:paraId="0C9E9A3B" w14:textId="77777777" w:rsidTr="000E7521">
              <w:trPr>
                <w:trHeight w:val="703"/>
              </w:trPr>
              <w:tc>
                <w:tcPr>
                  <w:tcW w:w="2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41B213" w14:textId="769E9B07" w:rsidR="00D72877" w:rsidRDefault="00D72877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W</w:t>
                  </w:r>
                  <w:r w:rsidRPr="00D72877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ypukłe ścieżki prowadzące dla osób niewidomych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594EE1" w14:textId="76DCE7CB" w:rsidR="00D72877" w:rsidRDefault="00482EF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1 m bieżący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33EE9E" w14:textId="77777777" w:rsidR="00D72877" w:rsidRPr="00F45490" w:rsidRDefault="00D72877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561E47" w14:textId="77777777" w:rsidR="00D72877" w:rsidRPr="00F45490" w:rsidRDefault="00D72877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D485CC" w14:textId="77777777" w:rsidR="00D72877" w:rsidRPr="00F45490" w:rsidRDefault="00D72877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DD48D" w14:textId="77777777" w:rsidR="00D72877" w:rsidRPr="00F45490" w:rsidRDefault="00D72877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6FFF36" w14:textId="77777777" w:rsidR="00D72877" w:rsidRPr="00F45490" w:rsidRDefault="00D72877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45490" w:rsidRPr="00F45490" w14:paraId="2A57AF67" w14:textId="77777777" w:rsidTr="000E7521">
              <w:trPr>
                <w:trHeight w:val="703"/>
              </w:trPr>
              <w:tc>
                <w:tcPr>
                  <w:tcW w:w="2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7235EE" w14:textId="69D9A25F" w:rsidR="00F45490" w:rsidRPr="00F45490" w:rsidRDefault="000E7521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P</w:t>
                  </w:r>
                  <w:r w:rsidRPr="000E7521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iktogram</w:t>
                  </w:r>
                  <w:r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y</w:t>
                  </w:r>
                  <w:r w:rsidRPr="000E7521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 xml:space="preserve"> – tabliczki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8BA3F4" w14:textId="20C371F4" w:rsidR="00F45490" w:rsidRPr="00F45490" w:rsidRDefault="000E7521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5</w:t>
                  </w:r>
                  <w:r w:rsidR="00F45490" w:rsidRPr="00F45490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1DC632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493E0F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DEB3BF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A26840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862C21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45490" w:rsidRPr="00F45490" w14:paraId="6C18700D" w14:textId="77777777" w:rsidTr="000E7521">
              <w:trPr>
                <w:trHeight w:val="553"/>
              </w:trPr>
              <w:tc>
                <w:tcPr>
                  <w:tcW w:w="4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F0CBDA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right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C91DF9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8FA0A4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1287FC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F7ACEA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B197C6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08F9CDC" w14:textId="77777777" w:rsidR="00F45490" w:rsidRPr="00F45490" w:rsidRDefault="00F45490" w:rsidP="00FF143F">
            <w:pPr>
              <w:tabs>
                <w:tab w:val="left" w:pos="36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  <w:p w14:paraId="20815A66" w14:textId="77777777" w:rsidR="00F45490" w:rsidRPr="00F45490" w:rsidRDefault="00F45490" w:rsidP="00FF143F">
            <w:pPr>
              <w:tabs>
                <w:tab w:val="left" w:pos="36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  <w:p w14:paraId="5BB364DA" w14:textId="77777777" w:rsidR="00F45490" w:rsidRPr="00F45490" w:rsidRDefault="00F45490" w:rsidP="00FF143F">
            <w:pPr>
              <w:tabs>
                <w:tab w:val="left" w:pos="36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  <w:p w14:paraId="0C30D7EA" w14:textId="77777777" w:rsidR="00F45490" w:rsidRPr="00F45490" w:rsidRDefault="00F45490" w:rsidP="00FF143F">
            <w:pPr>
              <w:tabs>
                <w:tab w:val="left" w:pos="36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sz w:val="24"/>
                <w:szCs w:val="24"/>
                <w:lang w:eastAsia="pl-PL"/>
              </w:rPr>
              <w:t>Zadanie nr III:</w:t>
            </w:r>
          </w:p>
          <w:tbl>
            <w:tblPr>
              <w:tblW w:w="103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2"/>
              <w:gridCol w:w="969"/>
              <w:gridCol w:w="1782"/>
              <w:gridCol w:w="1619"/>
              <w:gridCol w:w="1078"/>
              <w:gridCol w:w="1619"/>
            </w:tblGrid>
            <w:tr w:rsidR="00F45490" w:rsidRPr="00F45490" w14:paraId="7C80A04B" w14:textId="77777777" w:rsidTr="00FF143F">
              <w:trPr>
                <w:trHeight w:val="988"/>
              </w:trPr>
              <w:tc>
                <w:tcPr>
                  <w:tcW w:w="3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7E1E2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Przedmiot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016595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Ilość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A2CDBC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  <w:t>Cena jednostkowa (netto)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BB7F82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  <w:t>Cena łączna (netto)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1792BE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  <w:t>Stawka VAT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6547CF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  <w:t>Cena jednostkowa (brutto)</w:t>
                  </w:r>
                </w:p>
              </w:tc>
            </w:tr>
            <w:tr w:rsidR="00F45490" w:rsidRPr="00F45490" w14:paraId="4CA23D97" w14:textId="77777777" w:rsidTr="00FF143F">
              <w:trPr>
                <w:trHeight w:val="516"/>
              </w:trPr>
              <w:tc>
                <w:tcPr>
                  <w:tcW w:w="3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92641D" w14:textId="09B67CDE" w:rsidR="00F45490" w:rsidRPr="00F45490" w:rsidRDefault="000E7521" w:rsidP="00FF143F">
                  <w:pPr>
                    <w:spacing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M</w:t>
                  </w:r>
                  <w:r w:rsidRPr="000E7521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ateriał</w:t>
                  </w:r>
                  <w:r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y</w:t>
                  </w:r>
                  <w:r w:rsidRPr="000E7521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 xml:space="preserve"> informacyjn</w:t>
                  </w:r>
                  <w:r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e</w:t>
                  </w:r>
                  <w:r w:rsidRPr="000E7521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 xml:space="preserve"> w Polskim Języku Migowym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17AAF1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05A383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5EA8C3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7D2850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807F59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45490" w:rsidRPr="00F45490" w14:paraId="59C4BB0F" w14:textId="77777777" w:rsidTr="00FF143F">
              <w:trPr>
                <w:trHeight w:val="553"/>
              </w:trPr>
              <w:tc>
                <w:tcPr>
                  <w:tcW w:w="42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21B5E8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right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4C35E9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BD0111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DE9F5A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93FFAF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B490A29" w14:textId="77777777" w:rsidR="00F45490" w:rsidRPr="00F45490" w:rsidRDefault="00F45490" w:rsidP="00FF143F">
            <w:pPr>
              <w:tabs>
                <w:tab w:val="left" w:pos="36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F45490" w:rsidRPr="00F45490" w14:paraId="6C65570A" w14:textId="77777777" w:rsidTr="00FF143F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63610851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b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/>
                <w:iCs/>
                <w:sz w:val="24"/>
                <w:szCs w:val="24"/>
                <w:lang w:eastAsia="pl-PL"/>
              </w:rPr>
              <w:lastRenderedPageBreak/>
              <w:t>D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 .</w:t>
            </w:r>
            <w:r w:rsidRPr="00F45490">
              <w:rPr>
                <w:rFonts w:eastAsia="Calibri" w:cs="Calibri"/>
                <w:b/>
                <w:iCs/>
                <w:sz w:val="24"/>
                <w:szCs w:val="24"/>
              </w:rPr>
              <w:t xml:space="preserve"> </w:t>
            </w:r>
            <w:r w:rsidRPr="00F45490">
              <w:rPr>
                <w:rFonts w:cs="Calibri"/>
                <w:b/>
                <w:iCs/>
                <w:sz w:val="24"/>
                <w:szCs w:val="24"/>
                <w:lang w:eastAsia="pl-PL"/>
              </w:rPr>
              <w:t>Oświadczenia.</w:t>
            </w:r>
          </w:p>
          <w:p w14:paraId="1C88EA10" w14:textId="77777777" w:rsidR="00F45490" w:rsidRPr="00F45490" w:rsidRDefault="00F45490" w:rsidP="00F45490">
            <w:pPr>
              <w:numPr>
                <w:ilvl w:val="0"/>
                <w:numId w:val="28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Oświadczam, że powyższa cena zawiera wszystkie koszty, jakie ponosi Zamawiający 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br/>
              <w:t>w przypadku wyboru niniejszej oferty.</w:t>
            </w:r>
          </w:p>
          <w:p w14:paraId="4B882B19" w14:textId="77777777" w:rsidR="00F45490" w:rsidRPr="00F45490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Oświadczam, że zapoznałem/liśmy się z wymaganiami Zamawiającego, dotyczącymi przedmiotu zamówienia zamieszczonymi w Zapytaniu ofertowym i nie wnoszę do nich żadnych zastrzeżeń.</w:t>
            </w:r>
          </w:p>
          <w:p w14:paraId="41EA3C44" w14:textId="77777777" w:rsidR="00F45490" w:rsidRPr="00F45490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Oświadczam, że uważam się za związanego niniejszą ofertą przez okres wskazany 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br/>
              <w:t>w Zapytaniu ofertowym.</w:t>
            </w:r>
          </w:p>
          <w:p w14:paraId="5216E2E8" w14:textId="77777777" w:rsidR="00F45490" w:rsidRPr="00F45490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Oświadczam/y, że zrealizuję/</w:t>
            </w:r>
            <w:proofErr w:type="spellStart"/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emy</w:t>
            </w:r>
            <w:proofErr w:type="spellEnd"/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 zamówienie w oferowanym terminie.</w:t>
            </w:r>
          </w:p>
          <w:p w14:paraId="530BAED4" w14:textId="77777777" w:rsidR="00F45490" w:rsidRPr="00F45490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tj</w:t>
            </w:r>
            <w:proofErr w:type="spellEnd"/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: </w:t>
            </w:r>
          </w:p>
          <w:p w14:paraId="023EDEF9" w14:textId="77777777" w:rsidR="00F45490" w:rsidRPr="00F45490" w:rsidRDefault="00F45490" w:rsidP="00F45490">
            <w:pPr>
              <w:numPr>
                <w:ilvl w:val="0"/>
                <w:numId w:val="29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posiadam kompetencje i uprawnienia niezbędne do wykonania przedmiotowego zamówienia;</w:t>
            </w:r>
          </w:p>
          <w:p w14:paraId="40FCB5C6" w14:textId="77777777" w:rsidR="00F45490" w:rsidRPr="00F45490" w:rsidRDefault="00F45490" w:rsidP="00F45490">
            <w:pPr>
              <w:numPr>
                <w:ilvl w:val="0"/>
                <w:numId w:val="29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dysponuję niezbędną wiedzą i doświadczeniem, </w:t>
            </w:r>
          </w:p>
          <w:p w14:paraId="39D63311" w14:textId="77777777" w:rsidR="00F45490" w:rsidRPr="00F45490" w:rsidRDefault="00F45490" w:rsidP="00F45490">
            <w:pPr>
              <w:numPr>
                <w:ilvl w:val="0"/>
                <w:numId w:val="29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dysponuję potencjałem technicznym oraz osobami zdolnymi do wykonania zamówienia </w:t>
            </w:r>
          </w:p>
          <w:p w14:paraId="6971DE40" w14:textId="77777777" w:rsidR="00F45490" w:rsidRPr="00F45490" w:rsidRDefault="00F45490" w:rsidP="00F45490">
            <w:pPr>
              <w:numPr>
                <w:ilvl w:val="0"/>
                <w:numId w:val="29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znajduję się w sytuacji ekonomicznej i finansowej zapewniającej wykonanie zamówienia</w:t>
            </w:r>
          </w:p>
          <w:p w14:paraId="50683D9A" w14:textId="77777777" w:rsidR="00F45490" w:rsidRPr="00F45490" w:rsidRDefault="00F45490" w:rsidP="00F45490">
            <w:pPr>
              <w:numPr>
                <w:ilvl w:val="0"/>
                <w:numId w:val="29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jestem/</w:t>
            </w:r>
            <w:proofErr w:type="spellStart"/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śmy</w:t>
            </w:r>
            <w:proofErr w:type="spellEnd"/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  /nie jestem/</w:t>
            </w:r>
            <w:proofErr w:type="spellStart"/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śmy</w:t>
            </w:r>
            <w:proofErr w:type="spellEnd"/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*  powiązany/ni osobowo lub kapitałowo 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br/>
              <w:t>z Zamawiającym   – Powiatem Łęczyńskim.</w:t>
            </w:r>
          </w:p>
          <w:p w14:paraId="4A101C8E" w14:textId="77777777" w:rsidR="00F45490" w:rsidRPr="00F45490" w:rsidRDefault="00F45490" w:rsidP="00F45490">
            <w:pPr>
              <w:numPr>
                <w:ilvl w:val="0"/>
                <w:numId w:val="29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Otwarto /nie otwarto* wobec mnie/nas likwidacji ani nie ogłoszono upadłości.</w:t>
            </w:r>
          </w:p>
          <w:p w14:paraId="672444BB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/>
                <w:iCs/>
                <w:sz w:val="24"/>
                <w:szCs w:val="24"/>
                <w:lang w:eastAsia="pl-PL"/>
              </w:rPr>
              <w:t>(*niepotrzebne skreślić)</w:t>
            </w:r>
          </w:p>
          <w:p w14:paraId="756DAF45" w14:textId="77777777" w:rsidR="00F45490" w:rsidRPr="00F45490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Oświadczam/y, że nie podlegam/y wykluczeniu na podstawie art. 7 ust. 1 ustawy z dnia 13 kwietnia 2022 r. o szczególnych rozwiązaniach w zakresie przeciwdziałania wspieraniu agresji na Ukrainę oraz służących ochronie bezpieczeństwa (Dz. U. 2022 poz. 853).</w:t>
            </w:r>
          </w:p>
          <w:p w14:paraId="0BE9D524" w14:textId="77777777" w:rsidR="00F45490" w:rsidRPr="00F45490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lastRenderedPageBreak/>
              <w:t xml:space="preserve">Oświadczam/y, że informacje i dokumenty zawarte w Ofercie na stronach od nr ........................do nr ......................... stanowią tajemnicę przedsiębiorstwa 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br/>
              <w:t>w rozumieniu przepisów o zwalczaniu nieuczciwej konkurencji i zastrzegamy, że nie mogą być one udostępniane. Informacje i dokumenty zawarte na pozostałych stronach Oferty są jawne.</w:t>
            </w:r>
          </w:p>
          <w:p w14:paraId="24A28F49" w14:textId="77777777" w:rsidR="00F45490" w:rsidRPr="00F45490" w:rsidRDefault="00F45490" w:rsidP="00FF143F">
            <w:pPr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/>
                <w:iCs/>
                <w:sz w:val="24"/>
                <w:szCs w:val="24"/>
                <w:lang w:eastAsia="pl-PL"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B5FA8C2" w14:textId="77777777" w:rsidR="00F45490" w:rsidRPr="00F45490" w:rsidRDefault="00F45490" w:rsidP="00FF143F">
            <w:pPr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/>
                <w:iCs/>
                <w:sz w:val="24"/>
                <w:szCs w:val="24"/>
                <w:lang w:eastAsia="pl-PL"/>
              </w:rPr>
              <w:t>1.</w:t>
            </w:r>
            <w:r w:rsidRPr="00F45490">
              <w:rPr>
                <w:rFonts w:cs="Calibri"/>
                <w:i/>
                <w:iCs/>
                <w:sz w:val="24"/>
                <w:szCs w:val="24"/>
                <w:lang w:eastAsia="pl-PL"/>
              </w:rPr>
              <w:tab/>
              <w:t>ma charakter techniczny, technologiczny, organizacyjny przedsiębiorstwa lub jest to inna informacja mająca wartość gospodarczą,</w:t>
            </w:r>
          </w:p>
          <w:p w14:paraId="6FD9C7A8" w14:textId="77777777" w:rsidR="00F45490" w:rsidRPr="00F45490" w:rsidRDefault="00F45490" w:rsidP="00FF143F">
            <w:pPr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/>
                <w:iCs/>
                <w:sz w:val="24"/>
                <w:szCs w:val="24"/>
                <w:lang w:eastAsia="pl-PL"/>
              </w:rPr>
              <w:t>2.</w:t>
            </w:r>
            <w:r w:rsidRPr="00F45490">
              <w:rPr>
                <w:rFonts w:cs="Calibri"/>
                <w:i/>
                <w:iCs/>
                <w:sz w:val="24"/>
                <w:szCs w:val="24"/>
                <w:lang w:eastAsia="pl-PL"/>
              </w:rPr>
              <w:tab/>
              <w:t>nie została ujawniona do wiadomości publicznej,</w:t>
            </w:r>
          </w:p>
          <w:p w14:paraId="10CD662E" w14:textId="77777777" w:rsidR="00F45490" w:rsidRPr="00F45490" w:rsidRDefault="00F45490" w:rsidP="00FF143F">
            <w:pPr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/>
                <w:iCs/>
                <w:sz w:val="24"/>
                <w:szCs w:val="24"/>
                <w:lang w:eastAsia="pl-PL"/>
              </w:rPr>
              <w:t>3.</w:t>
            </w:r>
            <w:r w:rsidRPr="00F45490">
              <w:rPr>
                <w:rFonts w:cs="Calibri"/>
                <w:i/>
                <w:iCs/>
                <w:sz w:val="24"/>
                <w:szCs w:val="24"/>
                <w:lang w:eastAsia="pl-PL"/>
              </w:rPr>
              <w:tab/>
              <w:t>podjęto w stosunku do niej niezbędne działania w celu zachowania poufności.)</w:t>
            </w:r>
          </w:p>
          <w:p w14:paraId="12217C2A" w14:textId="77777777" w:rsidR="00F45490" w:rsidRPr="00F45490" w:rsidRDefault="00F45490" w:rsidP="00FF143F">
            <w:pPr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</w:p>
          <w:p w14:paraId="29A506D7" w14:textId="77777777" w:rsidR="00F45490" w:rsidRPr="00F45490" w:rsidRDefault="00F45490" w:rsidP="00F45490">
            <w:pPr>
              <w:numPr>
                <w:ilvl w:val="0"/>
                <w:numId w:val="27"/>
              </w:numPr>
              <w:tabs>
                <w:tab w:val="num" w:pos="426"/>
              </w:tabs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Składając niniejszą ofertę informuję, że wybór oferty</w:t>
            </w:r>
            <w:r w:rsidRPr="00F45490">
              <w:rPr>
                <w:rFonts w:cs="Calibri"/>
                <w:iCs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:</w:t>
            </w:r>
          </w:p>
          <w:p w14:paraId="3B0426B2" w14:textId="77777777" w:rsidR="00F45490" w:rsidRPr="00F45490" w:rsidRDefault="00F45490" w:rsidP="00F45490">
            <w:pPr>
              <w:numPr>
                <w:ilvl w:val="0"/>
                <w:numId w:val="25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cs="Calibri"/>
                <w:bCs/>
                <w:iCs/>
                <w:sz w:val="24"/>
                <w:szCs w:val="24"/>
                <w:lang w:eastAsia="pl-PL"/>
              </w:rPr>
            </w:r>
            <w:r w:rsidR="00000000">
              <w:rPr>
                <w:rFonts w:cs="Calibri"/>
                <w:bCs/>
                <w:iCs/>
                <w:sz w:val="24"/>
                <w:szCs w:val="24"/>
                <w:lang w:eastAsia="pl-PL"/>
              </w:rPr>
              <w:fldChar w:fldCharType="separate"/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fldChar w:fldCharType="end"/>
            </w: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F45490">
              <w:rPr>
                <w:rFonts w:cs="Calibri"/>
                <w:b/>
                <w:iCs/>
                <w:sz w:val="24"/>
                <w:szCs w:val="24"/>
                <w:lang w:eastAsia="pl-PL"/>
              </w:rPr>
              <w:t>nie będzie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294D442C" w14:textId="77777777" w:rsidR="00F45490" w:rsidRPr="00F45490" w:rsidRDefault="00F45490" w:rsidP="00F45490">
            <w:pPr>
              <w:numPr>
                <w:ilvl w:val="0"/>
                <w:numId w:val="25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cs="Calibri"/>
                <w:bCs/>
                <w:iCs/>
                <w:sz w:val="24"/>
                <w:szCs w:val="24"/>
                <w:lang w:eastAsia="pl-PL"/>
              </w:rPr>
            </w:r>
            <w:r w:rsidR="00000000">
              <w:rPr>
                <w:rFonts w:cs="Calibri"/>
                <w:bCs/>
                <w:iCs/>
                <w:sz w:val="24"/>
                <w:szCs w:val="24"/>
                <w:lang w:eastAsia="pl-PL"/>
              </w:rPr>
              <w:fldChar w:fldCharType="separate"/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fldChar w:fldCharType="end"/>
            </w: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F45490">
              <w:rPr>
                <w:rFonts w:cs="Calibri"/>
                <w:b/>
                <w:bCs/>
                <w:iCs/>
                <w:sz w:val="24"/>
                <w:szCs w:val="24"/>
                <w:lang w:eastAsia="pl-PL"/>
              </w:rPr>
              <w:t>będzie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F45490">
              <w:rPr>
                <w:rFonts w:cs="Calibri"/>
                <w:iCs/>
                <w:sz w:val="24"/>
                <w:szCs w:val="24"/>
                <w:vertAlign w:val="superscript"/>
                <w:lang w:eastAsia="pl-PL"/>
              </w:rPr>
              <w:footnoteReference w:id="3"/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.</w:t>
            </w:r>
          </w:p>
          <w:p w14:paraId="143D06BB" w14:textId="77777777" w:rsidR="00F45490" w:rsidRPr="00F45490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całość zamówienia wykonam sam bez powierzenia podwykonawcom jakiejkolwiek części zamówienia/ część zamówienia zamierzam powierzyć podwykonawcom</w:t>
            </w:r>
            <w:r w:rsidRPr="00F45490">
              <w:rPr>
                <w:rFonts w:cs="Calibri"/>
                <w:iCs/>
                <w:sz w:val="24"/>
                <w:szCs w:val="24"/>
                <w:vertAlign w:val="superscript"/>
                <w:lang w:eastAsia="pl-PL"/>
              </w:rPr>
              <w:footnoteReference w:id="4"/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 </w:t>
            </w:r>
            <w:r w:rsidRPr="00F45490">
              <w:rPr>
                <w:rFonts w:cs="Calibri"/>
                <w:iCs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F45490">
              <w:rPr>
                <w:rFonts w:cs="Calibri"/>
                <w:iCs/>
                <w:sz w:val="24"/>
                <w:szCs w:val="24"/>
                <w:vertAlign w:val="superscript"/>
                <w:lang w:eastAsia="pl-PL"/>
              </w:rPr>
              <w:br/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w następującym zakresie  ………………………………………………………………………………………………</w:t>
            </w:r>
          </w:p>
          <w:p w14:paraId="0437F700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Nazwa i adres podwykonawcy ……………………………………………………………………………………………</w:t>
            </w:r>
          </w:p>
          <w:p w14:paraId="720B5DEA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Wartość lub procentowa część zamówienia, jaka zostanie powierzona Podwykonawcy lub Podwykonawcom: ….…………………………………………………………………………………………</w:t>
            </w:r>
            <w:r w:rsidRPr="00F45490">
              <w:rPr>
                <w:rFonts w:cs="Calibri"/>
                <w:iCs/>
                <w:sz w:val="24"/>
                <w:szCs w:val="24"/>
                <w:vertAlign w:val="superscript"/>
                <w:lang w:eastAsia="pl-PL"/>
              </w:rPr>
              <w:footnoteReference w:id="5"/>
            </w:r>
          </w:p>
          <w:p w14:paraId="391ECC93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F45490">
              <w:rPr>
                <w:rFonts w:cs="Calibri"/>
                <w:iCs/>
                <w:sz w:val="24"/>
                <w:szCs w:val="24"/>
                <w:vertAlign w:val="superscript"/>
                <w:lang w:eastAsia="pl-PL"/>
              </w:rPr>
              <w:t>1)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F45490">
              <w:rPr>
                <w:rFonts w:cs="Calibri"/>
                <w:iCs/>
                <w:sz w:val="24"/>
                <w:szCs w:val="24"/>
                <w:vertAlign w:val="superscript"/>
                <w:lang w:eastAsia="pl-PL"/>
              </w:rPr>
              <w:footnoteReference w:id="6"/>
            </w:r>
          </w:p>
          <w:p w14:paraId="6D9AF2E6" w14:textId="77777777" w:rsidR="00F45490" w:rsidRPr="00F45490" w:rsidRDefault="00F45490" w:rsidP="00FF143F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</w:p>
        </w:tc>
      </w:tr>
      <w:tr w:rsidR="00F45490" w:rsidRPr="00F45490" w14:paraId="49F2A577" w14:textId="77777777" w:rsidTr="00FF143F">
        <w:trPr>
          <w:jc w:val="center"/>
        </w:trPr>
        <w:tc>
          <w:tcPr>
            <w:tcW w:w="10598" w:type="dxa"/>
            <w:shd w:val="clear" w:color="auto" w:fill="auto"/>
          </w:tcPr>
          <w:p w14:paraId="06C913A5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b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/>
                <w:iCs/>
                <w:sz w:val="24"/>
                <w:szCs w:val="24"/>
                <w:lang w:eastAsia="pl-PL"/>
              </w:rPr>
              <w:lastRenderedPageBreak/>
              <w:t>E. Zobowiązanie w przypadku przyznania zamówienia.</w:t>
            </w:r>
          </w:p>
          <w:p w14:paraId="6B0361E7" w14:textId="77777777" w:rsidR="00F45490" w:rsidRPr="00F45490" w:rsidRDefault="00F45490" w:rsidP="00F4549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Oświadczamy, że zawarty w Załączniku nr 3 wzór umowy został przez nas zaakceptowany i zobowiązujemy się w przypadku wybrania naszej oferty do zawarcia umowy na wymienionych w niej warunkach w miejscu i terminie wyznaczonym przez Zamawiającego.</w:t>
            </w:r>
          </w:p>
          <w:p w14:paraId="7BCFC743" w14:textId="77777777" w:rsidR="00F45490" w:rsidRPr="00F45490" w:rsidRDefault="00F45490" w:rsidP="00F45490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Osobami uprawnionymi do merytorycznej współpracy i koordynacji w wykonywaniu zadania ze strony Wykonawcy jest/są:</w:t>
            </w:r>
          </w:p>
          <w:p w14:paraId="6D1C485A" w14:textId="77777777" w:rsidR="00F45490" w:rsidRPr="00F45490" w:rsidRDefault="00F45490" w:rsidP="00FF143F">
            <w:pPr>
              <w:suppressAutoHyphens/>
              <w:spacing w:after="0"/>
              <w:ind w:left="357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lastRenderedPageBreak/>
              <w:t xml:space="preserve"> ……………………………………………………………………………………………………………………………</w:t>
            </w:r>
          </w:p>
          <w:p w14:paraId="71109E00" w14:textId="77777777" w:rsidR="00F45490" w:rsidRPr="00F45490" w:rsidRDefault="00F45490" w:rsidP="00FF143F">
            <w:pPr>
              <w:suppressAutoHyphens/>
              <w:spacing w:after="0"/>
              <w:ind w:left="357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</w:p>
          <w:p w14:paraId="258A6934" w14:textId="77777777" w:rsidR="00F45490" w:rsidRPr="00F45490" w:rsidRDefault="00F45490" w:rsidP="00FF143F">
            <w:pPr>
              <w:suppressAutoHyphens/>
              <w:spacing w:after="0"/>
              <w:ind w:left="357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nr telefonu ………………….……………… e-mail: …………………………………………..………………</w:t>
            </w:r>
          </w:p>
        </w:tc>
      </w:tr>
      <w:tr w:rsidR="00F45490" w:rsidRPr="00F45490" w14:paraId="50C8CC9E" w14:textId="77777777" w:rsidTr="00FF143F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7CC29B32" w14:textId="77777777" w:rsidR="00F45490" w:rsidRPr="00F45490" w:rsidRDefault="00F45490" w:rsidP="00FF14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/>
                <w:iCs/>
                <w:sz w:val="24"/>
                <w:szCs w:val="24"/>
                <w:lang w:eastAsia="pl-PL"/>
              </w:rPr>
              <w:lastRenderedPageBreak/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F45490" w:rsidRPr="00F45490" w14:paraId="536B549E" w14:textId="77777777" w:rsidTr="00FF143F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425EA230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b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/>
                <w:iCs/>
                <w:sz w:val="24"/>
                <w:szCs w:val="24"/>
                <w:lang w:eastAsia="pl-PL"/>
              </w:rPr>
              <w:t>F. Spis treści.</w:t>
            </w:r>
          </w:p>
          <w:p w14:paraId="4380EEA5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Oferta została złożona na ....... stronach podpisanych i kolejno ponumerowanych 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br/>
              <w:t>od nr ....... do nr ........</w:t>
            </w:r>
          </w:p>
          <w:p w14:paraId="444FF64D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Integralną część oferty stanowią następujące dokumenty:</w:t>
            </w:r>
          </w:p>
          <w:p w14:paraId="4AA8B0F4" w14:textId="77777777" w:rsidR="00F45490" w:rsidRPr="00F45490" w:rsidRDefault="00F45490" w:rsidP="00F45490">
            <w:pPr>
              <w:numPr>
                <w:ilvl w:val="0"/>
                <w:numId w:val="26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eastAsia="Calibri" w:cs="Calibri"/>
                <w:iCs/>
                <w:sz w:val="24"/>
                <w:szCs w:val="24"/>
              </w:rPr>
            </w:pPr>
            <w:r w:rsidRPr="00F45490">
              <w:rPr>
                <w:rFonts w:eastAsia="Calibri" w:cs="Calibr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</w:t>
            </w:r>
          </w:p>
          <w:p w14:paraId="44995755" w14:textId="77777777" w:rsidR="00F45490" w:rsidRPr="00F45490" w:rsidRDefault="00F45490" w:rsidP="00F45490">
            <w:pPr>
              <w:numPr>
                <w:ilvl w:val="0"/>
                <w:numId w:val="26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eastAsia="Calibri" w:cs="Calibri"/>
                <w:iCs/>
                <w:sz w:val="24"/>
                <w:szCs w:val="24"/>
              </w:rPr>
            </w:pPr>
            <w:r w:rsidRPr="00F45490">
              <w:rPr>
                <w:rFonts w:eastAsia="Calibri" w:cs="Calibr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</w:t>
            </w:r>
          </w:p>
          <w:p w14:paraId="49B837C9" w14:textId="77777777" w:rsidR="00F45490" w:rsidRPr="00F45490" w:rsidRDefault="00F45490" w:rsidP="00F45490">
            <w:pPr>
              <w:numPr>
                <w:ilvl w:val="0"/>
                <w:numId w:val="26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eastAsia="Calibri" w:cs="Calibri"/>
                <w:iCs/>
                <w:sz w:val="24"/>
                <w:szCs w:val="24"/>
              </w:rPr>
            </w:pPr>
            <w:r w:rsidRPr="00F45490">
              <w:rPr>
                <w:rFonts w:eastAsia="Calibri" w:cs="Calibr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</w:t>
            </w:r>
          </w:p>
          <w:p w14:paraId="3B41070A" w14:textId="77777777" w:rsidR="00F45490" w:rsidRPr="00F45490" w:rsidRDefault="00F45490" w:rsidP="00F45490">
            <w:pPr>
              <w:numPr>
                <w:ilvl w:val="0"/>
                <w:numId w:val="26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eastAsia="Calibri" w:cs="Calibri"/>
                <w:iCs/>
                <w:sz w:val="24"/>
                <w:szCs w:val="24"/>
              </w:rPr>
            </w:pPr>
            <w:r w:rsidRPr="00F45490">
              <w:rPr>
                <w:rFonts w:eastAsia="Calibri" w:cs="Calibr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</w:t>
            </w:r>
          </w:p>
          <w:p w14:paraId="48B7EF7C" w14:textId="77777777" w:rsidR="00F45490" w:rsidRPr="00F45490" w:rsidRDefault="00F45490" w:rsidP="00FF143F">
            <w:pPr>
              <w:tabs>
                <w:tab w:val="left" w:pos="463"/>
              </w:tabs>
              <w:spacing w:after="0"/>
              <w:ind w:left="754"/>
              <w:contextualSpacing/>
              <w:jc w:val="both"/>
              <w:rPr>
                <w:rFonts w:eastAsia="Calibri" w:cs="Calibri"/>
                <w:b/>
                <w:iCs/>
                <w:sz w:val="24"/>
                <w:szCs w:val="24"/>
              </w:rPr>
            </w:pPr>
          </w:p>
        </w:tc>
      </w:tr>
    </w:tbl>
    <w:p w14:paraId="579A12CE" w14:textId="77777777" w:rsidR="00F45490" w:rsidRPr="00F45490" w:rsidRDefault="00F45490" w:rsidP="00F45490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eastAsia="Calibri" w:cs="Calibri"/>
          <w:sz w:val="24"/>
          <w:szCs w:val="24"/>
        </w:rPr>
      </w:pPr>
    </w:p>
    <w:p w14:paraId="4CD047C5" w14:textId="77777777" w:rsidR="00F45490" w:rsidRPr="00F45490" w:rsidRDefault="00F45490" w:rsidP="00F45490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eastAsia="Calibri" w:cs="Calibri"/>
          <w:sz w:val="24"/>
          <w:szCs w:val="24"/>
        </w:rPr>
      </w:pPr>
    </w:p>
    <w:p w14:paraId="6D5E2FB9" w14:textId="77777777" w:rsidR="00F45490" w:rsidRPr="00F45490" w:rsidRDefault="00F45490" w:rsidP="00F45490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eastAsia="Calibri" w:cs="Calibri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6"/>
      </w:tblGrid>
      <w:tr w:rsidR="00F45490" w:rsidRPr="00F45490" w14:paraId="6DE3CEBC" w14:textId="77777777" w:rsidTr="00FF143F">
        <w:trPr>
          <w:trHeight w:val="74"/>
        </w:trPr>
        <w:tc>
          <w:tcPr>
            <w:tcW w:w="4497" w:type="dxa"/>
            <w:shd w:val="clear" w:color="auto" w:fill="auto"/>
          </w:tcPr>
          <w:p w14:paraId="5159C045" w14:textId="77777777" w:rsidR="00F45490" w:rsidRPr="00F45490" w:rsidRDefault="00F45490" w:rsidP="00FF143F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cs="Calibri"/>
                <w:i/>
                <w:iCs/>
                <w:sz w:val="20"/>
                <w:szCs w:val="20"/>
                <w:lang w:eastAsia="pl-PL"/>
              </w:rPr>
            </w:pPr>
            <w:r w:rsidRPr="00F45490">
              <w:rPr>
                <w:rFonts w:cs="Calibri"/>
                <w:i/>
                <w:iCs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7B31FED7" w14:textId="77777777" w:rsidR="00F45490" w:rsidRPr="00F45490" w:rsidRDefault="00F45490" w:rsidP="00FF143F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F45490">
              <w:rPr>
                <w:rFonts w:cs="Calibri"/>
                <w:i/>
                <w:iCs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480A6DE6" w14:textId="77777777" w:rsidR="00F45490" w:rsidRPr="00F45490" w:rsidRDefault="00F45490" w:rsidP="00FF143F">
            <w:pPr>
              <w:autoSpaceDE w:val="0"/>
              <w:autoSpaceDN w:val="0"/>
              <w:spacing w:after="0"/>
              <w:jc w:val="center"/>
              <w:rPr>
                <w:rFonts w:cs="Calibri"/>
                <w:i/>
                <w:iCs/>
                <w:sz w:val="20"/>
                <w:szCs w:val="20"/>
                <w:lang w:eastAsia="pl-PL"/>
              </w:rPr>
            </w:pPr>
            <w:r w:rsidRPr="00F45490">
              <w:rPr>
                <w:rFonts w:cs="Calibri"/>
                <w:i/>
                <w:iCs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5326EAB1" w14:textId="77777777" w:rsidR="00F45490" w:rsidRPr="00F45490" w:rsidRDefault="00F45490" w:rsidP="00FF143F">
            <w:pPr>
              <w:autoSpaceDE w:val="0"/>
              <w:autoSpaceDN w:val="0"/>
              <w:spacing w:after="0"/>
              <w:jc w:val="center"/>
              <w:rPr>
                <w:rFonts w:cs="Calibri"/>
                <w:i/>
                <w:iCs/>
                <w:sz w:val="20"/>
                <w:szCs w:val="20"/>
                <w:lang w:eastAsia="pl-PL"/>
              </w:rPr>
            </w:pPr>
            <w:r w:rsidRPr="00F45490">
              <w:rPr>
                <w:rFonts w:cs="Calibri"/>
                <w:i/>
                <w:iCs/>
                <w:sz w:val="20"/>
                <w:szCs w:val="20"/>
                <w:lang w:eastAsia="pl-PL"/>
              </w:rPr>
              <w:t xml:space="preserve">(podpis osób(-y) uprawnionej do </w:t>
            </w:r>
          </w:p>
          <w:p w14:paraId="170675D9" w14:textId="77777777" w:rsidR="00F45490" w:rsidRPr="00F45490" w:rsidRDefault="00F45490" w:rsidP="00FF143F">
            <w:pPr>
              <w:autoSpaceDE w:val="0"/>
              <w:autoSpaceDN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F45490">
              <w:rPr>
                <w:rFonts w:cs="Calibri"/>
                <w:i/>
                <w:iCs/>
                <w:sz w:val="20"/>
                <w:szCs w:val="20"/>
                <w:lang w:eastAsia="pl-PL"/>
              </w:rPr>
              <w:t>składania oświadczenia woli w imieniu wykonawcy)</w:t>
            </w:r>
          </w:p>
        </w:tc>
      </w:tr>
    </w:tbl>
    <w:p w14:paraId="577EF862" w14:textId="77777777" w:rsidR="00F45490" w:rsidRPr="00F45490" w:rsidRDefault="00F45490" w:rsidP="00F45490">
      <w:pPr>
        <w:spacing w:after="0"/>
        <w:jc w:val="center"/>
        <w:rPr>
          <w:rFonts w:cs="Calibri"/>
          <w:iCs/>
          <w:sz w:val="24"/>
          <w:szCs w:val="24"/>
          <w:lang w:eastAsia="pl-PL"/>
        </w:rPr>
      </w:pPr>
    </w:p>
    <w:p w14:paraId="3D0BABA2" w14:textId="77777777" w:rsidR="00F45490" w:rsidRPr="00F45490" w:rsidRDefault="00F45490" w:rsidP="00F45490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03C42C23" w14:textId="77777777" w:rsidR="00F45490" w:rsidRPr="00F45490" w:rsidRDefault="00F45490" w:rsidP="00F45490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17DDFCBB" w14:textId="77777777" w:rsidR="00F45490" w:rsidRPr="00F45490" w:rsidRDefault="00F45490" w:rsidP="00F45490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3A354662" w14:textId="77777777" w:rsidR="00F45490" w:rsidRPr="00F45490" w:rsidRDefault="00F45490" w:rsidP="00F45490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28D9FD23" w14:textId="77777777" w:rsidR="00F45490" w:rsidRPr="00F45490" w:rsidRDefault="00F45490" w:rsidP="00F45490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4DD0F1E5" w14:textId="77777777" w:rsidR="00F45490" w:rsidRPr="00F45490" w:rsidRDefault="00F45490" w:rsidP="00F45490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63DCB149" w14:textId="77777777" w:rsidR="00F45490" w:rsidRPr="00F45490" w:rsidRDefault="00F45490" w:rsidP="00F45490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248A2838" w14:textId="77777777" w:rsidR="00F45490" w:rsidRPr="00F45490" w:rsidRDefault="00F45490" w:rsidP="00F45490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6335B8FE" w14:textId="77777777" w:rsidR="00F45490" w:rsidRPr="00F45490" w:rsidRDefault="00F45490" w:rsidP="00F45490">
      <w:pPr>
        <w:rPr>
          <w:rFonts w:cs="Calibri"/>
        </w:rPr>
      </w:pPr>
    </w:p>
    <w:p w14:paraId="1F06E182" w14:textId="77777777" w:rsidR="00F45490" w:rsidRPr="00F45490" w:rsidRDefault="00F45490" w:rsidP="00F45490">
      <w:pPr>
        <w:rPr>
          <w:rFonts w:cs="Calibri"/>
        </w:rPr>
      </w:pPr>
    </w:p>
    <w:p w14:paraId="30082C8C" w14:textId="38D342B9" w:rsidR="000F4CA6" w:rsidRPr="00F45490" w:rsidRDefault="000F4CA6" w:rsidP="000F4CA6">
      <w:pPr>
        <w:tabs>
          <w:tab w:val="left" w:pos="3285"/>
        </w:tabs>
        <w:rPr>
          <w:rFonts w:cs="Calibri"/>
        </w:rPr>
      </w:pPr>
    </w:p>
    <w:sectPr w:rsidR="000F4CA6" w:rsidRPr="00F45490" w:rsidSect="000F4C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96C8" w14:textId="77777777" w:rsidR="00812D17" w:rsidRDefault="00812D17">
      <w:pPr>
        <w:spacing w:after="0" w:line="240" w:lineRule="auto"/>
      </w:pPr>
      <w:r>
        <w:separator/>
      </w:r>
    </w:p>
  </w:endnote>
  <w:endnote w:type="continuationSeparator" w:id="0">
    <w:p w14:paraId="22BC1449" w14:textId="77777777" w:rsidR="00812D17" w:rsidRDefault="0081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0963" w14:textId="77777777" w:rsidR="00027105" w:rsidRDefault="000271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7D0B" w14:textId="77777777" w:rsidR="00027105" w:rsidRDefault="000271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000DAE67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2" w:name="_Hlk112365034"/>
    <w:bookmarkStart w:id="3" w:name="_Hlk112365033"/>
    <w:bookmarkStart w:id="4" w:name="_Hlk112363067"/>
    <w:bookmarkStart w:id="5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F9DF" w14:textId="77777777" w:rsidR="00812D17" w:rsidRDefault="00812D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DC90F7" w14:textId="77777777" w:rsidR="00812D17" w:rsidRDefault="00812D17">
      <w:pPr>
        <w:spacing w:after="0" w:line="240" w:lineRule="auto"/>
      </w:pPr>
      <w:r>
        <w:continuationSeparator/>
      </w:r>
    </w:p>
  </w:footnote>
  <w:footnote w:id="1">
    <w:p w14:paraId="66060E04" w14:textId="77777777" w:rsidR="00F45490" w:rsidRPr="006C55F3" w:rsidRDefault="00F45490" w:rsidP="00F45490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1154AED6" w14:textId="77777777" w:rsidR="00F45490" w:rsidRPr="00F45490" w:rsidRDefault="00F45490" w:rsidP="00F45490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45490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Pr="00F45490">
        <w:rPr>
          <w:rFonts w:ascii="Calibri" w:hAnsi="Calibri" w:cs="Calibri"/>
          <w:sz w:val="18"/>
          <w:szCs w:val="18"/>
        </w:rPr>
        <w:t>Należy odpowiednio zaznaczyć punkt a) albo b).</w:t>
      </w:r>
    </w:p>
  </w:footnote>
  <w:footnote w:id="3">
    <w:p w14:paraId="78C3F31F" w14:textId="77777777" w:rsidR="00F45490" w:rsidRPr="00F45490" w:rsidRDefault="00F45490" w:rsidP="00F45490">
      <w:pPr>
        <w:pStyle w:val="Tekstprzypisudolnego"/>
        <w:jc w:val="both"/>
        <w:rPr>
          <w:rFonts w:ascii="Calibri" w:hAnsi="Calibri" w:cs="Calibri"/>
          <w:vertAlign w:val="superscript"/>
        </w:rPr>
      </w:pPr>
      <w:r w:rsidRPr="00F45490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Pr="00F45490">
        <w:rPr>
          <w:rFonts w:ascii="Calibri" w:hAnsi="Calibri" w:cs="Calibri"/>
          <w:sz w:val="18"/>
          <w:szCs w:val="18"/>
        </w:rPr>
        <w:t>N</w:t>
      </w:r>
      <w:r w:rsidRPr="00F45490">
        <w:rPr>
          <w:rFonts w:ascii="Calibri" w:hAnsi="Calibri" w:cs="Calibri"/>
          <w:iCs/>
          <w:sz w:val="18"/>
          <w:szCs w:val="18"/>
        </w:rPr>
        <w:t>ależy podać rodzaj każdego towaru / usługi oraz wartość bez podatku VAT.</w:t>
      </w:r>
    </w:p>
  </w:footnote>
  <w:footnote w:id="4">
    <w:p w14:paraId="1052F2FC" w14:textId="77777777" w:rsidR="00F45490" w:rsidRPr="00144D97" w:rsidRDefault="00F45490" w:rsidP="00F45490">
      <w:pPr>
        <w:pStyle w:val="Tekstprzypisudolnego"/>
        <w:rPr>
          <w:rFonts w:asciiTheme="majorHAnsi" w:hAnsiTheme="majorHAnsi"/>
          <w:sz w:val="18"/>
          <w:szCs w:val="18"/>
        </w:rPr>
      </w:pPr>
      <w:r w:rsidRPr="00F45490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Pr="00F45490"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5">
    <w:p w14:paraId="1940CD8A" w14:textId="511F5D66" w:rsidR="00F45490" w:rsidRPr="00F45490" w:rsidRDefault="00F45490" w:rsidP="00F45490">
      <w:pPr>
        <w:pStyle w:val="Akapitzlist"/>
        <w:tabs>
          <w:tab w:val="left" w:pos="709"/>
        </w:tabs>
        <w:suppressAutoHyphens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F45490">
        <w:rPr>
          <w:rFonts w:asciiTheme="minorHAnsi" w:hAnsiTheme="minorHAnsi" w:cstheme="minorHAnsi"/>
          <w:iCs/>
          <w:sz w:val="18"/>
          <w:szCs w:val="18"/>
        </w:rPr>
        <w:t>wypełnia</w:t>
      </w:r>
      <w:r w:rsidRPr="00144D97">
        <w:rPr>
          <w:rFonts w:asciiTheme="majorHAnsi" w:hAnsiTheme="majorHAnsi" w:cs="Arial"/>
          <w:iCs/>
          <w:sz w:val="18"/>
          <w:szCs w:val="18"/>
        </w:rPr>
        <w:t xml:space="preserve"> Wykonawca, który zamierza powierzyć część zamówienia Podwykonawcy lub Podwykonawcom</w:t>
      </w:r>
    </w:p>
  </w:footnote>
  <w:footnote w:id="6">
    <w:p w14:paraId="6619E758" w14:textId="77777777" w:rsidR="00F45490" w:rsidRDefault="00F45490" w:rsidP="00F45490">
      <w:pPr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CD0E5D" w14:textId="77777777" w:rsidR="00F45490" w:rsidRDefault="00F45490" w:rsidP="00F4549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4C63" w14:textId="77777777" w:rsidR="00027105" w:rsidRDefault="000271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D691" w14:textId="77777777" w:rsidR="00027105" w:rsidRDefault="000271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9B685518"/>
    <w:lvl w:ilvl="0" w:tplc="01E2A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4E6706"/>
    <w:multiLevelType w:val="hybridMultilevel"/>
    <w:tmpl w:val="FD16DD9A"/>
    <w:lvl w:ilvl="0" w:tplc="1C320F6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3067050">
    <w:abstractNumId w:val="8"/>
  </w:num>
  <w:num w:numId="2" w16cid:durableId="2072802143">
    <w:abstractNumId w:val="6"/>
  </w:num>
  <w:num w:numId="3" w16cid:durableId="1464885114">
    <w:abstractNumId w:val="20"/>
  </w:num>
  <w:num w:numId="4" w16cid:durableId="1543666732">
    <w:abstractNumId w:val="18"/>
  </w:num>
  <w:num w:numId="5" w16cid:durableId="386223853">
    <w:abstractNumId w:val="3"/>
  </w:num>
  <w:num w:numId="6" w16cid:durableId="1713650951">
    <w:abstractNumId w:val="22"/>
  </w:num>
  <w:num w:numId="7" w16cid:durableId="441538073">
    <w:abstractNumId w:val="11"/>
  </w:num>
  <w:num w:numId="8" w16cid:durableId="1642811473">
    <w:abstractNumId w:val="2"/>
  </w:num>
  <w:num w:numId="9" w16cid:durableId="786504874">
    <w:abstractNumId w:val="10"/>
  </w:num>
  <w:num w:numId="10" w16cid:durableId="33627370">
    <w:abstractNumId w:val="14"/>
  </w:num>
  <w:num w:numId="11" w16cid:durableId="1502039137">
    <w:abstractNumId w:val="27"/>
  </w:num>
  <w:num w:numId="12" w16cid:durableId="2044359387">
    <w:abstractNumId w:val="26"/>
  </w:num>
  <w:num w:numId="13" w16cid:durableId="640111283">
    <w:abstractNumId w:val="19"/>
  </w:num>
  <w:num w:numId="14" w16cid:durableId="1717318234">
    <w:abstractNumId w:val="15"/>
  </w:num>
  <w:num w:numId="15" w16cid:durableId="112988006">
    <w:abstractNumId w:val="17"/>
  </w:num>
  <w:num w:numId="16" w16cid:durableId="1261183584">
    <w:abstractNumId w:val="24"/>
  </w:num>
  <w:num w:numId="17" w16cid:durableId="1998144650">
    <w:abstractNumId w:val="28"/>
  </w:num>
  <w:num w:numId="18" w16cid:durableId="2053337514">
    <w:abstractNumId w:val="16"/>
  </w:num>
  <w:num w:numId="19" w16cid:durableId="2089107549">
    <w:abstractNumId w:val="4"/>
  </w:num>
  <w:num w:numId="20" w16cid:durableId="19287082">
    <w:abstractNumId w:val="9"/>
  </w:num>
  <w:num w:numId="21" w16cid:durableId="450365653">
    <w:abstractNumId w:val="0"/>
  </w:num>
  <w:num w:numId="22" w16cid:durableId="1577323638">
    <w:abstractNumId w:val="13"/>
  </w:num>
  <w:num w:numId="23" w16cid:durableId="1260674388">
    <w:abstractNumId w:val="25"/>
  </w:num>
  <w:num w:numId="24" w16cid:durableId="22445051">
    <w:abstractNumId w:val="23"/>
  </w:num>
  <w:num w:numId="25" w16cid:durableId="1537041697">
    <w:abstractNumId w:val="12"/>
  </w:num>
  <w:num w:numId="26" w16cid:durableId="2042823430">
    <w:abstractNumId w:val="5"/>
  </w:num>
  <w:num w:numId="27" w16cid:durableId="410156915">
    <w:abstractNumId w:val="21"/>
  </w:num>
  <w:num w:numId="28" w16cid:durableId="1225070454">
    <w:abstractNumId w:val="1"/>
  </w:num>
  <w:num w:numId="29" w16cid:durableId="12095381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F5"/>
    <w:rsid w:val="0002710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E7521"/>
    <w:rsid w:val="000F4CA6"/>
    <w:rsid w:val="00104D1E"/>
    <w:rsid w:val="00122643"/>
    <w:rsid w:val="00132623"/>
    <w:rsid w:val="0014029D"/>
    <w:rsid w:val="00161E95"/>
    <w:rsid w:val="00163201"/>
    <w:rsid w:val="00171176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D2710"/>
    <w:rsid w:val="002D62F9"/>
    <w:rsid w:val="002F3122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82EF0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51505"/>
    <w:rsid w:val="006771E9"/>
    <w:rsid w:val="006A310D"/>
    <w:rsid w:val="006B3880"/>
    <w:rsid w:val="006C4A96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12D17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C724F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1D99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3517C"/>
    <w:rsid w:val="00B66B2F"/>
    <w:rsid w:val="00B66D96"/>
    <w:rsid w:val="00B71470"/>
    <w:rsid w:val="00B868F5"/>
    <w:rsid w:val="00B90A5A"/>
    <w:rsid w:val="00BD2BDD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2877"/>
    <w:rsid w:val="00D7396C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45490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8100C9C2-A76F-4B6C-998D-5A7803D8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F4549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5490"/>
    <w:rPr>
      <w:rFonts w:ascii="Times New Roman" w:hAnsi="Times New Roman"/>
    </w:rPr>
  </w:style>
  <w:style w:type="character" w:styleId="Odwoanieprzypisudolnego">
    <w:name w:val="footnote reference"/>
    <w:uiPriority w:val="99"/>
    <w:rsid w:val="00F45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98D187-E0EB-41E8-8CC3-38D3A48182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66</TotalTime>
  <Pages>5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Gmina Golub-Dobrzyń</cp:lastModifiedBy>
  <cp:revision>5</cp:revision>
  <cp:lastPrinted>2023-03-24T12:40:00Z</cp:lastPrinted>
  <dcterms:created xsi:type="dcterms:W3CDTF">2023-03-23T14:04:00Z</dcterms:created>
  <dcterms:modified xsi:type="dcterms:W3CDTF">2023-03-29T09:07:00Z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