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D5334" w14:textId="682FDA4B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97A8F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342D1259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EDD911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17AD3F97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C6D323C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40259F32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565D03A7" w14:textId="77777777" w:rsidTr="0087706D">
        <w:tc>
          <w:tcPr>
            <w:tcW w:w="550" w:type="dxa"/>
            <w:shd w:val="clear" w:color="auto" w:fill="auto"/>
            <w:vAlign w:val="center"/>
          </w:tcPr>
          <w:p w14:paraId="7E592A3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DB54CC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F4F758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2DE915C9" w14:textId="77777777" w:rsidTr="0087706D">
        <w:tc>
          <w:tcPr>
            <w:tcW w:w="550" w:type="dxa"/>
            <w:shd w:val="clear" w:color="auto" w:fill="auto"/>
            <w:vAlign w:val="center"/>
          </w:tcPr>
          <w:p w14:paraId="4961F35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4DC00F2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C11B21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41ECC560" w14:textId="77777777" w:rsidTr="0087706D">
        <w:tc>
          <w:tcPr>
            <w:tcW w:w="550" w:type="dxa"/>
            <w:shd w:val="clear" w:color="auto" w:fill="auto"/>
            <w:vAlign w:val="center"/>
          </w:tcPr>
          <w:p w14:paraId="61F5912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24CEED9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17DCB4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35CD881" w14:textId="0FDEF4F2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563992" w:rsidRPr="00563992">
        <w:rPr>
          <w:rFonts w:ascii="Arial" w:hAnsi="Arial" w:cs="Arial"/>
          <w:sz w:val="24"/>
          <w:szCs w:val="24"/>
        </w:rPr>
        <w:t>(t.j. Dz. U. z 202</w:t>
      </w:r>
      <w:r w:rsidR="00623338">
        <w:rPr>
          <w:rFonts w:ascii="Arial" w:hAnsi="Arial" w:cs="Arial"/>
          <w:sz w:val="24"/>
          <w:szCs w:val="24"/>
        </w:rPr>
        <w:t>3</w:t>
      </w:r>
      <w:r w:rsidR="00563992" w:rsidRPr="00563992">
        <w:rPr>
          <w:rFonts w:ascii="Arial" w:hAnsi="Arial" w:cs="Arial"/>
          <w:sz w:val="24"/>
          <w:szCs w:val="24"/>
        </w:rPr>
        <w:t>r. poz. 1</w:t>
      </w:r>
      <w:r w:rsidR="00623338">
        <w:rPr>
          <w:rFonts w:ascii="Arial" w:hAnsi="Arial" w:cs="Arial"/>
          <w:sz w:val="24"/>
          <w:szCs w:val="24"/>
        </w:rPr>
        <w:t>605 ze zm.</w:t>
      </w:r>
      <w:r w:rsidR="00563992" w:rsidRPr="005639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43B6BCD0" w14:textId="19D4F22E" w:rsidR="00EC10EE" w:rsidRPr="00AF4E90" w:rsidRDefault="00563992" w:rsidP="00623338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3992">
        <w:rPr>
          <w:rFonts w:ascii="Arial" w:eastAsia="Times New Roman" w:hAnsi="Arial" w:cs="Arial"/>
          <w:b/>
          <w:sz w:val="24"/>
          <w:szCs w:val="24"/>
          <w:lang w:eastAsia="pl-PL"/>
        </w:rPr>
        <w:t>Świadczenie usług przygotowywania i dostarczania posiłków mieszkańców Domu Pomocy Społecznej im. s. M. Benodyny Koterbianki w Ostrowie Wielkopolskim</w:t>
      </w:r>
      <w:r w:rsidR="006233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63992">
        <w:rPr>
          <w:rFonts w:ascii="Arial" w:eastAsia="Times New Roman" w:hAnsi="Arial" w:cs="Arial"/>
          <w:b/>
          <w:sz w:val="24"/>
          <w:szCs w:val="24"/>
          <w:lang w:eastAsia="pl-PL"/>
        </w:rPr>
        <w:t>DPS.371.05.2024.IZ</w:t>
      </w:r>
    </w:p>
    <w:p w14:paraId="5476555F" w14:textId="171849D3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1759CB59" w14:textId="77777777" w:rsidTr="0087706D">
        <w:tc>
          <w:tcPr>
            <w:tcW w:w="617" w:type="dxa"/>
            <w:shd w:val="clear" w:color="auto" w:fill="auto"/>
            <w:vAlign w:val="center"/>
          </w:tcPr>
          <w:p w14:paraId="5AB6073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14406DF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6C6E55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3233313B" w14:textId="77777777" w:rsidTr="0087706D">
        <w:tc>
          <w:tcPr>
            <w:tcW w:w="617" w:type="dxa"/>
            <w:shd w:val="clear" w:color="auto" w:fill="auto"/>
            <w:vAlign w:val="center"/>
          </w:tcPr>
          <w:p w14:paraId="6ADACF6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4BF7317D" w14:textId="77777777" w:rsidR="00B641BE" w:rsidRDefault="00623338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753737D" w14:textId="7767A43A" w:rsidR="00623338" w:rsidRPr="0087706D" w:rsidRDefault="00623338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078270E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0E8A7E83" w14:textId="77777777" w:rsidTr="0087706D">
        <w:tc>
          <w:tcPr>
            <w:tcW w:w="617" w:type="dxa"/>
            <w:shd w:val="clear" w:color="auto" w:fill="auto"/>
            <w:vAlign w:val="center"/>
          </w:tcPr>
          <w:p w14:paraId="70F464F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5812ACE1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AD180D0" w14:textId="77777777" w:rsidR="00623338" w:rsidRPr="0087706D" w:rsidRDefault="00623338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024790C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2414FF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466E53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0"/>
    <w:p w14:paraId="7D4E34D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C4D0EC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33D45B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0A800E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8386BB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7897A1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01C9A3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454369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DBF5B89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127515E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6D948" w14:textId="77777777" w:rsidR="00B47EBD" w:rsidRDefault="00B47EBD" w:rsidP="00025386">
      <w:pPr>
        <w:spacing w:after="0" w:line="240" w:lineRule="auto"/>
      </w:pPr>
      <w:r>
        <w:separator/>
      </w:r>
    </w:p>
  </w:endnote>
  <w:endnote w:type="continuationSeparator" w:id="0">
    <w:p w14:paraId="2A6B528C" w14:textId="77777777" w:rsidR="00B47EBD" w:rsidRDefault="00B47EB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A2AE0" w14:textId="77777777" w:rsidR="00563992" w:rsidRDefault="005639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9AF6F" w14:textId="29B7073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14:paraId="588C2CF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1BB0E" w14:textId="77777777" w:rsidR="00563992" w:rsidRDefault="00563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1038F" w14:textId="77777777" w:rsidR="00B47EBD" w:rsidRDefault="00B47EBD" w:rsidP="00025386">
      <w:pPr>
        <w:spacing w:after="0" w:line="240" w:lineRule="auto"/>
      </w:pPr>
      <w:r>
        <w:separator/>
      </w:r>
    </w:p>
  </w:footnote>
  <w:footnote w:type="continuationSeparator" w:id="0">
    <w:p w14:paraId="41A7B99F" w14:textId="77777777" w:rsidR="00B47EBD" w:rsidRDefault="00B47EB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AF732" w14:textId="77777777" w:rsidR="00563992" w:rsidRDefault="00563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B0120" w14:textId="20DBA6AB" w:rsidR="00EC10EE" w:rsidRPr="00EC10EE" w:rsidRDefault="00563992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DPS.371.05.2024.IZ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FF734" w14:textId="77777777" w:rsidR="00563992" w:rsidRDefault="00563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7F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563992"/>
    <w:rsid w:val="00620476"/>
    <w:rsid w:val="00623338"/>
    <w:rsid w:val="00657A47"/>
    <w:rsid w:val="00745A44"/>
    <w:rsid w:val="007666D6"/>
    <w:rsid w:val="00797A8F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933B52"/>
    <w:rsid w:val="00A56A6F"/>
    <w:rsid w:val="00A87380"/>
    <w:rsid w:val="00AF4E90"/>
    <w:rsid w:val="00AF7375"/>
    <w:rsid w:val="00B34BB3"/>
    <w:rsid w:val="00B47EBD"/>
    <w:rsid w:val="00B641BE"/>
    <w:rsid w:val="00B77707"/>
    <w:rsid w:val="00BE3BCE"/>
    <w:rsid w:val="00C24F71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627F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C7073"/>
  <w15:chartTrackingRefBased/>
  <w15:docId w15:val="{1755AB42-E581-4195-8CAF-5EBAAE7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2024-05-30T19:05:00Z</dcterms:created>
  <dcterms:modified xsi:type="dcterms:W3CDTF">2024-05-31T14:13:00Z</dcterms:modified>
</cp:coreProperties>
</file>