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A3D" w:rsidRDefault="00B12A3D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bookmarkStart w:id="0" w:name="_Hlk49775296"/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:rsidR="00B12A3D" w:rsidRDefault="00B12A3D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:rsidR="00B12A3D" w:rsidRDefault="00B12A3D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:rsidR="00B12A3D" w:rsidRDefault="00B12A3D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:rsidR="00B12A3D" w:rsidRDefault="00B12A3D" w:rsidP="001F7BEE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  <w:r>
        <w:t xml:space="preserve">                                                                                       </w:t>
      </w:r>
    </w:p>
    <w:bookmarkEnd w:id="0"/>
    <w:p w:rsidR="00B12A3D" w:rsidRPr="00273B40" w:rsidRDefault="00B12A3D" w:rsidP="00B04EAC">
      <w:pPr>
        <w:jc w:val="center"/>
        <w:rPr>
          <w:rFonts w:ascii="Cambria" w:hAnsi="Cambria"/>
          <w:b/>
          <w:u w:val="single"/>
        </w:rPr>
      </w:pPr>
    </w:p>
    <w:p w:rsidR="00B12A3D" w:rsidRPr="00D92FBB" w:rsidRDefault="00B12A3D" w:rsidP="000B3E2B">
      <w:pPr>
        <w:rPr>
          <w:rFonts w:ascii="Calibri" w:hAnsi="Calibri"/>
          <w:bCs/>
        </w:rPr>
      </w:pPr>
      <w:r w:rsidRPr="00D92FBB">
        <w:rPr>
          <w:rFonts w:ascii="Calibri" w:hAnsi="Calibri"/>
          <w:bCs/>
        </w:rPr>
        <w:t>IR.271.</w:t>
      </w:r>
      <w:r>
        <w:rPr>
          <w:rFonts w:ascii="Calibri" w:hAnsi="Calibri"/>
          <w:bCs/>
        </w:rPr>
        <w:t>3</w:t>
      </w:r>
      <w:r w:rsidRPr="00D92FBB">
        <w:rPr>
          <w:rFonts w:ascii="Calibri" w:hAnsi="Calibri"/>
          <w:bCs/>
        </w:rPr>
        <w:t>.2021</w:t>
      </w:r>
    </w:p>
    <w:p w:rsidR="00B12A3D" w:rsidRPr="00D92FBB" w:rsidRDefault="00B12A3D" w:rsidP="00EB788F">
      <w:pPr>
        <w:rPr>
          <w:rFonts w:ascii="Calibri" w:hAnsi="Calibri"/>
          <w:b/>
          <w:u w:val="single"/>
        </w:rPr>
      </w:pPr>
    </w:p>
    <w:p w:rsidR="00B12A3D" w:rsidRPr="00D92FBB" w:rsidRDefault="00B12A3D" w:rsidP="00B04EAC">
      <w:pPr>
        <w:jc w:val="center"/>
        <w:rPr>
          <w:rFonts w:ascii="Calibri" w:hAnsi="Calibri"/>
          <w:b/>
          <w:u w:val="single"/>
        </w:rPr>
      </w:pPr>
      <w:r w:rsidRPr="00D92FBB">
        <w:rPr>
          <w:rFonts w:ascii="Calibri" w:hAnsi="Calibri"/>
          <w:b/>
          <w:u w:val="single"/>
        </w:rPr>
        <w:t>PROTOKÓŁ  Z  OTWARCIA  OFERT</w:t>
      </w:r>
    </w:p>
    <w:p w:rsidR="00B12A3D" w:rsidRPr="00D92FBB" w:rsidRDefault="00B12A3D" w:rsidP="00B04EAC">
      <w:pPr>
        <w:jc w:val="center"/>
        <w:rPr>
          <w:rFonts w:ascii="Calibri" w:hAnsi="Calibri"/>
          <w:b/>
          <w:u w:val="single"/>
        </w:rPr>
      </w:pPr>
    </w:p>
    <w:p w:rsidR="00B12A3D" w:rsidRPr="00D92FBB" w:rsidRDefault="00B12A3D" w:rsidP="00B04EAC">
      <w:pPr>
        <w:jc w:val="center"/>
        <w:rPr>
          <w:rFonts w:ascii="Calibri" w:hAnsi="Calibri"/>
          <w:b/>
          <w:u w:val="single"/>
        </w:rPr>
      </w:pPr>
      <w:r w:rsidRPr="00D92FBB">
        <w:rPr>
          <w:rFonts w:ascii="Calibri" w:hAnsi="Calibri"/>
          <w:b/>
          <w:u w:val="single"/>
        </w:rPr>
        <w:t xml:space="preserve">w dniu  </w:t>
      </w:r>
      <w:r>
        <w:rPr>
          <w:rFonts w:ascii="Calibri" w:hAnsi="Calibri"/>
          <w:b/>
          <w:u w:val="single"/>
        </w:rPr>
        <w:t>27</w:t>
      </w:r>
      <w:r w:rsidRPr="00D92FBB">
        <w:rPr>
          <w:rFonts w:ascii="Calibri" w:hAnsi="Calibri"/>
          <w:b/>
          <w:u w:val="single"/>
        </w:rPr>
        <w:t>.0</w:t>
      </w:r>
      <w:r>
        <w:rPr>
          <w:rFonts w:ascii="Calibri" w:hAnsi="Calibri"/>
          <w:b/>
          <w:u w:val="single"/>
        </w:rPr>
        <w:t>4</w:t>
      </w:r>
      <w:r w:rsidRPr="00D92FBB">
        <w:rPr>
          <w:rFonts w:ascii="Calibri" w:hAnsi="Calibri"/>
          <w:b/>
          <w:u w:val="single"/>
        </w:rPr>
        <w:t>.2021 r.</w:t>
      </w:r>
    </w:p>
    <w:p w:rsidR="00B12A3D" w:rsidRPr="00D92FBB" w:rsidRDefault="00B12A3D" w:rsidP="00791ED5">
      <w:pPr>
        <w:rPr>
          <w:rFonts w:ascii="Calibri" w:hAnsi="Calibri"/>
          <w:b/>
          <w:sz w:val="22"/>
          <w:szCs w:val="22"/>
        </w:rPr>
      </w:pPr>
    </w:p>
    <w:p w:rsidR="00B12A3D" w:rsidRPr="00D92FBB" w:rsidRDefault="00B12A3D" w:rsidP="00791ED5">
      <w:pPr>
        <w:rPr>
          <w:rFonts w:ascii="Calibri" w:hAnsi="Calibri"/>
          <w:b/>
          <w:sz w:val="22"/>
          <w:szCs w:val="22"/>
        </w:rPr>
      </w:pPr>
    </w:p>
    <w:p w:rsidR="00B12A3D" w:rsidRPr="00D92FBB" w:rsidRDefault="00B12A3D" w:rsidP="00EB788F">
      <w:pPr>
        <w:ind w:left="851" w:hanging="851"/>
        <w:jc w:val="both"/>
        <w:rPr>
          <w:rFonts w:ascii="Calibri" w:hAnsi="Calibri"/>
          <w:sz w:val="22"/>
          <w:szCs w:val="22"/>
        </w:rPr>
      </w:pPr>
      <w:r w:rsidRPr="00D92FBB">
        <w:rPr>
          <w:rFonts w:ascii="Calibri" w:hAnsi="Calibri"/>
          <w:sz w:val="22"/>
          <w:szCs w:val="22"/>
        </w:rPr>
        <w:t xml:space="preserve">Dotyczy: postępowania </w:t>
      </w:r>
      <w:r>
        <w:rPr>
          <w:rFonts w:ascii="Calibri" w:hAnsi="Calibri"/>
          <w:sz w:val="22"/>
          <w:szCs w:val="22"/>
        </w:rPr>
        <w:t xml:space="preserve">w trybie art. 275 pkt. 1 </w:t>
      </w:r>
      <w:r w:rsidRPr="00D92FBB">
        <w:rPr>
          <w:rFonts w:ascii="Calibri" w:hAnsi="Calibri"/>
          <w:sz w:val="22"/>
          <w:szCs w:val="22"/>
        </w:rPr>
        <w:t xml:space="preserve">o udzielenie zamówienia </w:t>
      </w:r>
      <w:r>
        <w:rPr>
          <w:rFonts w:ascii="Calibri" w:hAnsi="Calibri"/>
          <w:sz w:val="22"/>
          <w:szCs w:val="22"/>
        </w:rPr>
        <w:t xml:space="preserve">publicznego </w:t>
      </w:r>
      <w:r w:rsidRPr="00D92FBB">
        <w:rPr>
          <w:rFonts w:ascii="Calibri" w:hAnsi="Calibri"/>
          <w:sz w:val="22"/>
          <w:szCs w:val="22"/>
        </w:rPr>
        <w:t xml:space="preserve">powyżej </w:t>
      </w:r>
      <w:r>
        <w:rPr>
          <w:rFonts w:ascii="Calibri" w:hAnsi="Calibri"/>
          <w:sz w:val="22"/>
          <w:szCs w:val="22"/>
        </w:rPr>
        <w:t xml:space="preserve">130 000zł </w:t>
      </w:r>
      <w:r w:rsidRPr="00D92FBB">
        <w:rPr>
          <w:rFonts w:ascii="Calibri" w:hAnsi="Calibri"/>
          <w:sz w:val="22"/>
          <w:szCs w:val="22"/>
        </w:rPr>
        <w:t xml:space="preserve">na  realizację zadania pn.: </w:t>
      </w:r>
      <w:r w:rsidRPr="00D92FBB">
        <w:rPr>
          <w:rFonts w:ascii="Calibri" w:hAnsi="Calibri"/>
          <w:b/>
          <w:sz w:val="22"/>
          <w:szCs w:val="22"/>
        </w:rPr>
        <w:t>„</w:t>
      </w:r>
      <w:r>
        <w:rPr>
          <w:rFonts w:ascii="Calibri" w:hAnsi="Calibri"/>
          <w:b/>
          <w:sz w:val="22"/>
          <w:szCs w:val="22"/>
        </w:rPr>
        <w:t>Przebudowa dróg gminnych o nawierzchni asfaltowej na terenie Gminy Zebrzydowice</w:t>
      </w:r>
      <w:r w:rsidRPr="00D92FBB">
        <w:rPr>
          <w:rFonts w:ascii="Calibri" w:hAnsi="Calibri"/>
          <w:b/>
          <w:sz w:val="22"/>
          <w:szCs w:val="22"/>
        </w:rPr>
        <w:t>”.</w:t>
      </w:r>
      <w:r w:rsidRPr="00D92FBB">
        <w:rPr>
          <w:rFonts w:ascii="Calibri" w:hAnsi="Calibri"/>
          <w:b/>
          <w:bCs/>
          <w:sz w:val="22"/>
          <w:szCs w:val="22"/>
        </w:rPr>
        <w:t xml:space="preserve">                            </w:t>
      </w:r>
    </w:p>
    <w:p w:rsidR="00B12A3D" w:rsidRPr="00D92FBB" w:rsidRDefault="00B12A3D" w:rsidP="00273B40">
      <w:pPr>
        <w:jc w:val="both"/>
        <w:rPr>
          <w:rFonts w:ascii="Calibri" w:hAnsi="Calibri"/>
          <w:b/>
          <w:sz w:val="22"/>
          <w:szCs w:val="22"/>
        </w:rPr>
      </w:pPr>
      <w:r w:rsidRPr="00D92FBB">
        <w:rPr>
          <w:rFonts w:ascii="Calibri" w:hAnsi="Calibri"/>
          <w:b/>
          <w:sz w:val="22"/>
          <w:szCs w:val="22"/>
        </w:rPr>
        <w:t>__________________________________________________________________________________</w:t>
      </w:r>
    </w:p>
    <w:p w:rsidR="00B12A3D" w:rsidRPr="00D92FBB" w:rsidRDefault="00B12A3D" w:rsidP="00791ED5">
      <w:pPr>
        <w:rPr>
          <w:rFonts w:ascii="Calibri" w:hAnsi="Calibri"/>
          <w:sz w:val="22"/>
          <w:szCs w:val="22"/>
        </w:rPr>
      </w:pPr>
    </w:p>
    <w:p w:rsidR="00B12A3D" w:rsidRPr="00D92FBB" w:rsidRDefault="00B12A3D" w:rsidP="00791ED5">
      <w:pPr>
        <w:rPr>
          <w:rFonts w:ascii="Calibri" w:hAnsi="Calibri"/>
          <w:sz w:val="22"/>
          <w:szCs w:val="22"/>
        </w:rPr>
      </w:pPr>
    </w:p>
    <w:p w:rsidR="00B12A3D" w:rsidRPr="00D92FBB" w:rsidRDefault="00B12A3D" w:rsidP="00791ED5">
      <w:pPr>
        <w:rPr>
          <w:rFonts w:ascii="Calibri" w:hAnsi="Calibri"/>
          <w:sz w:val="22"/>
          <w:szCs w:val="22"/>
        </w:rPr>
      </w:pPr>
      <w:r w:rsidRPr="00D92FBB">
        <w:rPr>
          <w:rFonts w:ascii="Calibri" w:hAnsi="Calibri"/>
          <w:sz w:val="22"/>
          <w:szCs w:val="22"/>
        </w:rPr>
        <w:t>Wykaz złożonych ofert:</w:t>
      </w:r>
    </w:p>
    <w:p w:rsidR="00B12A3D" w:rsidRPr="00D92FBB" w:rsidRDefault="00B12A3D" w:rsidP="007F26B8">
      <w:pPr>
        <w:rPr>
          <w:rFonts w:ascii="Calibri" w:hAnsi="Calibri"/>
          <w:b/>
          <w:sz w:val="22"/>
          <w:szCs w:val="22"/>
        </w:rPr>
      </w:pPr>
    </w:p>
    <w:p w:rsidR="00B12A3D" w:rsidRPr="000D1924" w:rsidRDefault="00B12A3D" w:rsidP="0060526B">
      <w:pPr>
        <w:rPr>
          <w:rFonts w:ascii="Calibri" w:hAnsi="Calibri"/>
          <w:b/>
          <w:sz w:val="22"/>
          <w:szCs w:val="22"/>
        </w:rPr>
      </w:pPr>
      <w:r w:rsidRPr="00904592">
        <w:rPr>
          <w:rFonts w:ascii="Calibri" w:hAnsi="Calibri"/>
          <w:b/>
          <w:sz w:val="22"/>
          <w:szCs w:val="22"/>
        </w:rPr>
        <w:t>Oferta nr 1</w:t>
      </w:r>
      <w:r w:rsidRPr="000D1924">
        <w:rPr>
          <w:rFonts w:ascii="Calibri" w:hAnsi="Calibri"/>
          <w:b/>
          <w:sz w:val="22"/>
          <w:szCs w:val="22"/>
        </w:rPr>
        <w:t xml:space="preserve">.  </w:t>
      </w:r>
      <w:r>
        <w:rPr>
          <w:rFonts w:ascii="Calibri" w:hAnsi="Calibri"/>
          <w:b/>
          <w:sz w:val="22"/>
          <w:szCs w:val="22"/>
        </w:rPr>
        <w:t>P.F.R.D. „BRUK” Józef Maciejiczek</w:t>
      </w:r>
    </w:p>
    <w:p w:rsidR="00B12A3D" w:rsidRPr="000D1924" w:rsidRDefault="00B12A3D" w:rsidP="00EE51EF">
      <w:pPr>
        <w:ind w:left="1134"/>
        <w:rPr>
          <w:rFonts w:ascii="Calibri" w:hAnsi="Calibri"/>
          <w:b/>
          <w:sz w:val="22"/>
          <w:szCs w:val="22"/>
        </w:rPr>
      </w:pPr>
      <w:r w:rsidRPr="000D1924">
        <w:rPr>
          <w:rFonts w:ascii="Calibri" w:hAnsi="Calibri"/>
          <w:b/>
          <w:sz w:val="22"/>
          <w:szCs w:val="22"/>
        </w:rPr>
        <w:t xml:space="preserve">ul. </w:t>
      </w:r>
      <w:r>
        <w:rPr>
          <w:rFonts w:ascii="Calibri" w:hAnsi="Calibri"/>
          <w:b/>
          <w:sz w:val="22"/>
          <w:szCs w:val="22"/>
        </w:rPr>
        <w:t>Orla 36, 43-400 Cieszyn</w:t>
      </w:r>
    </w:p>
    <w:p w:rsidR="00B12A3D" w:rsidRPr="000D1924" w:rsidRDefault="00B12A3D" w:rsidP="00D92FBB">
      <w:pPr>
        <w:rPr>
          <w:rFonts w:ascii="Calibri" w:hAnsi="Calibri"/>
          <w:bCs/>
          <w:sz w:val="22"/>
          <w:szCs w:val="22"/>
        </w:rPr>
      </w:pPr>
      <w:r w:rsidRPr="000D1924">
        <w:rPr>
          <w:rFonts w:ascii="Calibri" w:hAnsi="Calibri"/>
          <w:bCs/>
          <w:sz w:val="22"/>
          <w:szCs w:val="22"/>
        </w:rPr>
        <w:t>Cena oferty:</w:t>
      </w:r>
    </w:p>
    <w:p w:rsidR="00B12A3D" w:rsidRPr="000D1924" w:rsidRDefault="00B12A3D" w:rsidP="009500F3">
      <w:pPr>
        <w:rPr>
          <w:rFonts w:ascii="Calibri" w:hAnsi="Calibri"/>
          <w:bCs/>
          <w:sz w:val="22"/>
          <w:szCs w:val="22"/>
        </w:rPr>
      </w:pPr>
      <w:r w:rsidRPr="000D1924">
        <w:rPr>
          <w:rFonts w:ascii="Calibri" w:hAnsi="Calibri"/>
          <w:bCs/>
          <w:sz w:val="22"/>
          <w:szCs w:val="22"/>
        </w:rPr>
        <w:t>Zad. 1. ul.  Wałowa w Zebrzydowicach</w:t>
      </w:r>
    </w:p>
    <w:p w:rsidR="00B12A3D" w:rsidRPr="000D1924" w:rsidRDefault="00B12A3D" w:rsidP="000D1924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Nie złożono oferty.</w:t>
      </w:r>
    </w:p>
    <w:p w:rsidR="00B12A3D" w:rsidRPr="000D1924" w:rsidRDefault="00B12A3D" w:rsidP="009500F3">
      <w:pPr>
        <w:rPr>
          <w:rFonts w:ascii="Calibri" w:hAnsi="Calibri"/>
          <w:bCs/>
          <w:sz w:val="22"/>
          <w:szCs w:val="22"/>
        </w:rPr>
      </w:pPr>
    </w:p>
    <w:p w:rsidR="00B12A3D" w:rsidRPr="000D1924" w:rsidRDefault="00B12A3D" w:rsidP="009500F3">
      <w:pPr>
        <w:rPr>
          <w:rFonts w:ascii="Calibri" w:hAnsi="Calibri"/>
          <w:bCs/>
          <w:sz w:val="22"/>
          <w:szCs w:val="22"/>
        </w:rPr>
      </w:pPr>
      <w:r w:rsidRPr="000D1924">
        <w:rPr>
          <w:rFonts w:ascii="Calibri" w:hAnsi="Calibri"/>
          <w:bCs/>
          <w:sz w:val="22"/>
          <w:szCs w:val="22"/>
        </w:rPr>
        <w:t>Zad. 2. ul. Jaśminowa w Kończycach Małych</w:t>
      </w:r>
    </w:p>
    <w:p w:rsidR="00B12A3D" w:rsidRPr="000D1924" w:rsidRDefault="00B12A3D" w:rsidP="000D1924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Nie złożono oferty.</w:t>
      </w:r>
    </w:p>
    <w:p w:rsidR="00B12A3D" w:rsidRPr="000D1924" w:rsidRDefault="00B12A3D" w:rsidP="009500F3">
      <w:pPr>
        <w:rPr>
          <w:rFonts w:ascii="Calibri" w:hAnsi="Calibri"/>
          <w:bCs/>
          <w:sz w:val="22"/>
          <w:szCs w:val="22"/>
        </w:rPr>
      </w:pPr>
    </w:p>
    <w:p w:rsidR="00B12A3D" w:rsidRPr="000D1924" w:rsidRDefault="00B12A3D" w:rsidP="009500F3">
      <w:pPr>
        <w:rPr>
          <w:rFonts w:ascii="Calibri" w:hAnsi="Calibri"/>
          <w:bCs/>
          <w:sz w:val="22"/>
          <w:szCs w:val="22"/>
        </w:rPr>
      </w:pPr>
      <w:r w:rsidRPr="000D1924">
        <w:rPr>
          <w:rFonts w:ascii="Calibri" w:hAnsi="Calibri"/>
          <w:bCs/>
          <w:sz w:val="22"/>
          <w:szCs w:val="22"/>
        </w:rPr>
        <w:t>Zad. 3. ul. Polna w Marklowicach Górnych</w:t>
      </w:r>
    </w:p>
    <w:p w:rsidR="00B12A3D" w:rsidRPr="000D1924" w:rsidRDefault="00B12A3D" w:rsidP="000D1924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Nie złożono oferty.</w:t>
      </w:r>
    </w:p>
    <w:p w:rsidR="00B12A3D" w:rsidRPr="000D1924" w:rsidRDefault="00B12A3D" w:rsidP="009500F3">
      <w:pPr>
        <w:rPr>
          <w:rFonts w:ascii="Calibri" w:hAnsi="Calibri"/>
          <w:bCs/>
          <w:sz w:val="22"/>
          <w:szCs w:val="22"/>
        </w:rPr>
      </w:pPr>
    </w:p>
    <w:p w:rsidR="00B12A3D" w:rsidRPr="000D1924" w:rsidRDefault="00B12A3D" w:rsidP="009500F3">
      <w:pPr>
        <w:rPr>
          <w:rFonts w:ascii="Calibri" w:hAnsi="Calibri"/>
          <w:bCs/>
          <w:sz w:val="22"/>
          <w:szCs w:val="22"/>
        </w:rPr>
      </w:pPr>
      <w:r w:rsidRPr="000D1924">
        <w:rPr>
          <w:rFonts w:ascii="Calibri" w:hAnsi="Calibri"/>
          <w:bCs/>
          <w:sz w:val="22"/>
          <w:szCs w:val="22"/>
        </w:rPr>
        <w:t>Zad. 4. ul. Pocztowa w Kaczycach</w:t>
      </w:r>
    </w:p>
    <w:p w:rsidR="00B12A3D" w:rsidRPr="000D1924" w:rsidRDefault="00B12A3D" w:rsidP="009500F3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Nie złożono oferty.</w:t>
      </w:r>
    </w:p>
    <w:p w:rsidR="00B12A3D" w:rsidRDefault="00B12A3D" w:rsidP="009500F3">
      <w:pPr>
        <w:rPr>
          <w:rFonts w:ascii="Calibri" w:hAnsi="Calibri"/>
          <w:bCs/>
          <w:sz w:val="22"/>
          <w:szCs w:val="22"/>
        </w:rPr>
      </w:pPr>
    </w:p>
    <w:p w:rsidR="00B12A3D" w:rsidRDefault="00B12A3D" w:rsidP="009500F3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Zad. 5. ul. Botaniczna w Kończycach Małych</w:t>
      </w:r>
    </w:p>
    <w:p w:rsidR="00B12A3D" w:rsidRDefault="00B12A3D" w:rsidP="009500F3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Cena brutto: </w:t>
      </w:r>
      <w:r w:rsidRPr="000D1924">
        <w:rPr>
          <w:rFonts w:ascii="Calibri" w:hAnsi="Calibri"/>
          <w:b/>
          <w:sz w:val="22"/>
          <w:szCs w:val="22"/>
        </w:rPr>
        <w:t>178 408,97 zł</w:t>
      </w:r>
      <w:r>
        <w:rPr>
          <w:rFonts w:ascii="Calibri" w:hAnsi="Calibri"/>
          <w:bCs/>
          <w:sz w:val="22"/>
          <w:szCs w:val="22"/>
        </w:rPr>
        <w:t xml:space="preserve"> w tym podatek VAT w wysokości 33 361,03 zł</w:t>
      </w:r>
    </w:p>
    <w:p w:rsidR="00B12A3D" w:rsidRDefault="00B12A3D" w:rsidP="009500F3">
      <w:pPr>
        <w:rPr>
          <w:rFonts w:ascii="Calibri" w:hAnsi="Calibri"/>
          <w:bCs/>
          <w:sz w:val="22"/>
          <w:szCs w:val="22"/>
        </w:rPr>
      </w:pPr>
    </w:p>
    <w:p w:rsidR="00B12A3D" w:rsidRDefault="00B12A3D" w:rsidP="009500F3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Zad. 6. ul. Owocowa w Zebrzydowicach</w:t>
      </w:r>
    </w:p>
    <w:p w:rsidR="00B12A3D" w:rsidRDefault="00B12A3D" w:rsidP="000D1924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Cena brutto: </w:t>
      </w:r>
      <w:r>
        <w:rPr>
          <w:rFonts w:ascii="Calibri" w:hAnsi="Calibri"/>
          <w:b/>
          <w:sz w:val="22"/>
          <w:szCs w:val="22"/>
        </w:rPr>
        <w:t>130 895,36</w:t>
      </w:r>
      <w:r w:rsidRPr="000D1924">
        <w:rPr>
          <w:rFonts w:ascii="Calibri" w:hAnsi="Calibri"/>
          <w:b/>
          <w:sz w:val="22"/>
          <w:szCs w:val="22"/>
        </w:rPr>
        <w:t xml:space="preserve"> zł</w:t>
      </w:r>
      <w:r>
        <w:rPr>
          <w:rFonts w:ascii="Calibri" w:hAnsi="Calibri"/>
          <w:bCs/>
          <w:sz w:val="22"/>
          <w:szCs w:val="22"/>
        </w:rPr>
        <w:t xml:space="preserve"> w tym podatek VAT w wysokości 24 476,37 zł</w:t>
      </w:r>
    </w:p>
    <w:p w:rsidR="00B12A3D" w:rsidRDefault="00B12A3D" w:rsidP="009500F3">
      <w:pPr>
        <w:rPr>
          <w:rFonts w:ascii="Calibri" w:hAnsi="Calibri"/>
          <w:bCs/>
          <w:sz w:val="22"/>
          <w:szCs w:val="22"/>
        </w:rPr>
      </w:pPr>
    </w:p>
    <w:p w:rsidR="00B12A3D" w:rsidRDefault="00B12A3D" w:rsidP="009500F3">
      <w:pPr>
        <w:rPr>
          <w:rFonts w:ascii="Calibri" w:hAnsi="Calibri"/>
          <w:bCs/>
          <w:sz w:val="22"/>
          <w:szCs w:val="22"/>
        </w:rPr>
      </w:pPr>
    </w:p>
    <w:p w:rsidR="00B12A3D" w:rsidRPr="000D1924" w:rsidRDefault="00B12A3D" w:rsidP="000D1924">
      <w:pPr>
        <w:rPr>
          <w:rFonts w:ascii="Calibri" w:hAnsi="Calibri"/>
          <w:b/>
          <w:sz w:val="22"/>
          <w:szCs w:val="22"/>
        </w:rPr>
      </w:pPr>
      <w:r w:rsidRPr="00904592">
        <w:rPr>
          <w:rFonts w:ascii="Calibri" w:hAnsi="Calibri"/>
          <w:b/>
          <w:sz w:val="22"/>
          <w:szCs w:val="22"/>
        </w:rPr>
        <w:t xml:space="preserve">Oferta nr </w:t>
      </w:r>
      <w:r>
        <w:rPr>
          <w:rFonts w:ascii="Calibri" w:hAnsi="Calibri"/>
          <w:b/>
          <w:sz w:val="22"/>
          <w:szCs w:val="22"/>
        </w:rPr>
        <w:t>2</w:t>
      </w:r>
      <w:r w:rsidRPr="000D1924">
        <w:rPr>
          <w:rFonts w:ascii="Calibri" w:hAnsi="Calibri"/>
          <w:b/>
          <w:sz w:val="22"/>
          <w:szCs w:val="22"/>
        </w:rPr>
        <w:t xml:space="preserve">.  </w:t>
      </w:r>
      <w:r>
        <w:rPr>
          <w:rFonts w:ascii="Calibri" w:hAnsi="Calibri"/>
          <w:b/>
          <w:sz w:val="22"/>
          <w:szCs w:val="22"/>
        </w:rPr>
        <w:t>Firma „BUD-ROL” Bogusław Reclik</w:t>
      </w:r>
    </w:p>
    <w:p w:rsidR="00B12A3D" w:rsidRPr="000D1924" w:rsidRDefault="00B12A3D" w:rsidP="00EE51EF">
      <w:pPr>
        <w:ind w:left="1134"/>
        <w:rPr>
          <w:rFonts w:ascii="Calibri" w:hAnsi="Calibri"/>
          <w:b/>
          <w:sz w:val="22"/>
          <w:szCs w:val="22"/>
        </w:rPr>
      </w:pPr>
      <w:r w:rsidRPr="000D1924">
        <w:rPr>
          <w:rFonts w:ascii="Calibri" w:hAnsi="Calibri"/>
          <w:b/>
          <w:sz w:val="22"/>
          <w:szCs w:val="22"/>
        </w:rPr>
        <w:t xml:space="preserve">ul. </w:t>
      </w:r>
      <w:r>
        <w:rPr>
          <w:rFonts w:ascii="Calibri" w:hAnsi="Calibri"/>
          <w:b/>
          <w:sz w:val="22"/>
          <w:szCs w:val="22"/>
        </w:rPr>
        <w:t>M. Konopnickiej 2A, 43-252 Golasowice</w:t>
      </w:r>
    </w:p>
    <w:p w:rsidR="00B12A3D" w:rsidRPr="000D1924" w:rsidRDefault="00B12A3D" w:rsidP="000D1924">
      <w:pPr>
        <w:rPr>
          <w:rFonts w:ascii="Calibri" w:hAnsi="Calibri"/>
          <w:bCs/>
          <w:sz w:val="22"/>
          <w:szCs w:val="22"/>
        </w:rPr>
      </w:pPr>
      <w:r w:rsidRPr="000D1924">
        <w:rPr>
          <w:rFonts w:ascii="Calibri" w:hAnsi="Calibri"/>
          <w:bCs/>
          <w:sz w:val="22"/>
          <w:szCs w:val="22"/>
        </w:rPr>
        <w:t>Cena oferty:</w:t>
      </w:r>
    </w:p>
    <w:p w:rsidR="00B12A3D" w:rsidRPr="000D1924" w:rsidRDefault="00B12A3D" w:rsidP="000D1924">
      <w:pPr>
        <w:rPr>
          <w:rFonts w:ascii="Calibri" w:hAnsi="Calibri"/>
          <w:bCs/>
          <w:sz w:val="22"/>
          <w:szCs w:val="22"/>
        </w:rPr>
      </w:pPr>
      <w:r w:rsidRPr="000D1924">
        <w:rPr>
          <w:rFonts w:ascii="Calibri" w:hAnsi="Calibri"/>
          <w:bCs/>
          <w:sz w:val="22"/>
          <w:szCs w:val="22"/>
        </w:rPr>
        <w:t>Zad. 1. ul.  Wałowa w Zebrzydowicach</w:t>
      </w:r>
    </w:p>
    <w:p w:rsidR="00B12A3D" w:rsidRDefault="00B12A3D" w:rsidP="000D1924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Cena brutto: </w:t>
      </w:r>
      <w:r>
        <w:rPr>
          <w:rFonts w:ascii="Calibri" w:hAnsi="Calibri"/>
          <w:b/>
          <w:sz w:val="22"/>
          <w:szCs w:val="22"/>
        </w:rPr>
        <w:t>318 159,66 zł</w:t>
      </w:r>
      <w:r>
        <w:rPr>
          <w:rFonts w:ascii="Calibri" w:hAnsi="Calibri"/>
          <w:bCs/>
          <w:sz w:val="22"/>
          <w:szCs w:val="22"/>
        </w:rPr>
        <w:t xml:space="preserve"> w tym podatek VAT w wysokości 59 493,27 zł</w:t>
      </w:r>
    </w:p>
    <w:p w:rsidR="00B12A3D" w:rsidRPr="000D1924" w:rsidRDefault="00B12A3D" w:rsidP="000D1924">
      <w:pPr>
        <w:rPr>
          <w:rFonts w:ascii="Calibri" w:hAnsi="Calibri"/>
          <w:bCs/>
          <w:sz w:val="22"/>
          <w:szCs w:val="22"/>
        </w:rPr>
      </w:pPr>
    </w:p>
    <w:p w:rsidR="00B12A3D" w:rsidRPr="000D1924" w:rsidRDefault="00B12A3D" w:rsidP="000D1924">
      <w:pPr>
        <w:rPr>
          <w:rFonts w:ascii="Calibri" w:hAnsi="Calibri"/>
          <w:bCs/>
          <w:sz w:val="22"/>
          <w:szCs w:val="22"/>
        </w:rPr>
      </w:pPr>
      <w:r w:rsidRPr="000D1924">
        <w:rPr>
          <w:rFonts w:ascii="Calibri" w:hAnsi="Calibri"/>
          <w:bCs/>
          <w:sz w:val="22"/>
          <w:szCs w:val="22"/>
        </w:rPr>
        <w:t>Zad. 2. ul. Jaśminowa w Kończycach Małych</w:t>
      </w:r>
    </w:p>
    <w:p w:rsidR="00B12A3D" w:rsidRPr="000D1924" w:rsidRDefault="00B12A3D" w:rsidP="000D1924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Nie złożono oferty.</w:t>
      </w:r>
    </w:p>
    <w:p w:rsidR="00B12A3D" w:rsidRPr="000D1924" w:rsidRDefault="00B12A3D" w:rsidP="000D1924">
      <w:pPr>
        <w:rPr>
          <w:rFonts w:ascii="Calibri" w:hAnsi="Calibri"/>
          <w:bCs/>
          <w:sz w:val="22"/>
          <w:szCs w:val="22"/>
        </w:rPr>
      </w:pPr>
      <w:r w:rsidRPr="000D1924">
        <w:rPr>
          <w:rFonts w:ascii="Calibri" w:hAnsi="Calibri"/>
          <w:bCs/>
          <w:sz w:val="22"/>
          <w:szCs w:val="22"/>
        </w:rPr>
        <w:t>Zad. 3. ul. Polna w Marklowicach Górnych</w:t>
      </w:r>
    </w:p>
    <w:p w:rsidR="00B12A3D" w:rsidRPr="000D1924" w:rsidRDefault="00B12A3D" w:rsidP="000D1924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Nie złożono oferty.</w:t>
      </w:r>
    </w:p>
    <w:p w:rsidR="00B12A3D" w:rsidRPr="000D1924" w:rsidRDefault="00B12A3D" w:rsidP="000D1924">
      <w:pPr>
        <w:rPr>
          <w:rFonts w:ascii="Calibri" w:hAnsi="Calibri"/>
          <w:bCs/>
          <w:sz w:val="22"/>
          <w:szCs w:val="22"/>
        </w:rPr>
      </w:pPr>
    </w:p>
    <w:p w:rsidR="00B12A3D" w:rsidRPr="000D1924" w:rsidRDefault="00B12A3D" w:rsidP="000D1924">
      <w:pPr>
        <w:rPr>
          <w:rFonts w:ascii="Calibri" w:hAnsi="Calibri"/>
          <w:bCs/>
          <w:sz w:val="22"/>
          <w:szCs w:val="22"/>
        </w:rPr>
      </w:pPr>
      <w:r w:rsidRPr="000D1924">
        <w:rPr>
          <w:rFonts w:ascii="Calibri" w:hAnsi="Calibri"/>
          <w:bCs/>
          <w:sz w:val="22"/>
          <w:szCs w:val="22"/>
        </w:rPr>
        <w:t>Zad. 4. ul. Pocztowa w Kaczycach</w:t>
      </w:r>
    </w:p>
    <w:p w:rsidR="00B12A3D" w:rsidRPr="000D1924" w:rsidRDefault="00B12A3D" w:rsidP="000D1924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Nie złożono oferty.</w:t>
      </w:r>
    </w:p>
    <w:p w:rsidR="00B12A3D" w:rsidRDefault="00B12A3D" w:rsidP="000D1924">
      <w:pPr>
        <w:rPr>
          <w:rFonts w:ascii="Calibri" w:hAnsi="Calibri"/>
          <w:bCs/>
          <w:sz w:val="22"/>
          <w:szCs w:val="22"/>
        </w:rPr>
      </w:pPr>
    </w:p>
    <w:p w:rsidR="00B12A3D" w:rsidRDefault="00B12A3D" w:rsidP="000D1924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Zad. 5. ul. Botaniczna w Kończycach Małych</w:t>
      </w:r>
    </w:p>
    <w:p w:rsidR="00B12A3D" w:rsidRDefault="00B12A3D" w:rsidP="000D1924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Nie złożono oferty.</w:t>
      </w:r>
    </w:p>
    <w:p w:rsidR="00B12A3D" w:rsidRDefault="00B12A3D" w:rsidP="000D1924">
      <w:pPr>
        <w:rPr>
          <w:rFonts w:ascii="Calibri" w:hAnsi="Calibri"/>
          <w:bCs/>
          <w:sz w:val="22"/>
          <w:szCs w:val="22"/>
        </w:rPr>
      </w:pPr>
    </w:p>
    <w:p w:rsidR="00B12A3D" w:rsidRDefault="00B12A3D" w:rsidP="000D1924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Zad. 6. ul. Owocowa w Zebrzydowicach</w:t>
      </w:r>
    </w:p>
    <w:p w:rsidR="00B12A3D" w:rsidRDefault="00B12A3D" w:rsidP="000D1924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Nie złożono oferty.</w:t>
      </w:r>
    </w:p>
    <w:p w:rsidR="00B12A3D" w:rsidRDefault="00B12A3D" w:rsidP="009500F3">
      <w:pPr>
        <w:rPr>
          <w:rFonts w:ascii="Calibri" w:hAnsi="Calibri"/>
          <w:bCs/>
          <w:sz w:val="22"/>
          <w:szCs w:val="22"/>
        </w:rPr>
      </w:pPr>
    </w:p>
    <w:p w:rsidR="00B12A3D" w:rsidRDefault="00B12A3D" w:rsidP="009500F3">
      <w:pPr>
        <w:rPr>
          <w:rFonts w:ascii="Calibri" w:hAnsi="Calibri"/>
          <w:bCs/>
          <w:sz w:val="22"/>
          <w:szCs w:val="22"/>
        </w:rPr>
      </w:pPr>
    </w:p>
    <w:p w:rsidR="00B12A3D" w:rsidRPr="000D1924" w:rsidRDefault="00B12A3D" w:rsidP="000D1924">
      <w:pPr>
        <w:rPr>
          <w:rFonts w:ascii="Calibri" w:hAnsi="Calibri"/>
          <w:b/>
          <w:sz w:val="22"/>
          <w:szCs w:val="22"/>
        </w:rPr>
      </w:pPr>
      <w:r w:rsidRPr="00904592">
        <w:rPr>
          <w:rFonts w:ascii="Calibri" w:hAnsi="Calibri"/>
          <w:b/>
          <w:sz w:val="22"/>
          <w:szCs w:val="22"/>
        </w:rPr>
        <w:t xml:space="preserve">Oferta nr </w:t>
      </w:r>
      <w:r>
        <w:rPr>
          <w:rFonts w:ascii="Calibri" w:hAnsi="Calibri"/>
          <w:b/>
          <w:sz w:val="22"/>
          <w:szCs w:val="22"/>
        </w:rPr>
        <w:t>3</w:t>
      </w:r>
      <w:r w:rsidRPr="000D1924">
        <w:rPr>
          <w:rFonts w:ascii="Calibri" w:hAnsi="Calibri"/>
          <w:b/>
          <w:sz w:val="22"/>
          <w:szCs w:val="22"/>
        </w:rPr>
        <w:t xml:space="preserve">.  </w:t>
      </w:r>
      <w:r>
        <w:rPr>
          <w:rFonts w:ascii="Calibri" w:hAnsi="Calibri"/>
          <w:b/>
          <w:sz w:val="22"/>
          <w:szCs w:val="22"/>
        </w:rPr>
        <w:t>Przedsiębiorstwo Usługowo – Produkcyjne „ROL-BUD” Sp. J. Pastor Kazimierz</w:t>
      </w:r>
    </w:p>
    <w:p w:rsidR="00B12A3D" w:rsidRPr="000D1924" w:rsidRDefault="00B12A3D" w:rsidP="00EE51EF">
      <w:pPr>
        <w:ind w:left="1134"/>
        <w:rPr>
          <w:rFonts w:ascii="Calibri" w:hAnsi="Calibri"/>
          <w:b/>
          <w:sz w:val="22"/>
          <w:szCs w:val="22"/>
        </w:rPr>
      </w:pPr>
      <w:r w:rsidRPr="000D1924">
        <w:rPr>
          <w:rFonts w:ascii="Calibri" w:hAnsi="Calibri"/>
          <w:b/>
          <w:sz w:val="22"/>
          <w:szCs w:val="22"/>
        </w:rPr>
        <w:t xml:space="preserve">ul. </w:t>
      </w:r>
      <w:r>
        <w:rPr>
          <w:rFonts w:ascii="Calibri" w:hAnsi="Calibri"/>
          <w:b/>
          <w:sz w:val="22"/>
          <w:szCs w:val="22"/>
        </w:rPr>
        <w:t>Rolna 4, 43-262 Kobielice</w:t>
      </w:r>
    </w:p>
    <w:p w:rsidR="00B12A3D" w:rsidRPr="000D1924" w:rsidRDefault="00B12A3D" w:rsidP="000D1924">
      <w:pPr>
        <w:rPr>
          <w:rFonts w:ascii="Calibri" w:hAnsi="Calibri"/>
          <w:bCs/>
          <w:sz w:val="22"/>
          <w:szCs w:val="22"/>
        </w:rPr>
      </w:pPr>
      <w:r w:rsidRPr="000D1924">
        <w:rPr>
          <w:rFonts w:ascii="Calibri" w:hAnsi="Calibri"/>
          <w:bCs/>
          <w:sz w:val="22"/>
          <w:szCs w:val="22"/>
        </w:rPr>
        <w:t>Cena oferty:</w:t>
      </w:r>
    </w:p>
    <w:p w:rsidR="00B12A3D" w:rsidRPr="000D1924" w:rsidRDefault="00B12A3D" w:rsidP="000D1924">
      <w:pPr>
        <w:rPr>
          <w:rFonts w:ascii="Calibri" w:hAnsi="Calibri"/>
          <w:bCs/>
          <w:sz w:val="22"/>
          <w:szCs w:val="22"/>
        </w:rPr>
      </w:pPr>
      <w:r w:rsidRPr="000D1924">
        <w:rPr>
          <w:rFonts w:ascii="Calibri" w:hAnsi="Calibri"/>
          <w:bCs/>
          <w:sz w:val="22"/>
          <w:szCs w:val="22"/>
        </w:rPr>
        <w:t>Zad. 1. ul.  Wałowa w Zebrzydowicach</w:t>
      </w:r>
    </w:p>
    <w:p w:rsidR="00B12A3D" w:rsidRDefault="00B12A3D" w:rsidP="000D1924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Cena brutto: </w:t>
      </w:r>
      <w:r>
        <w:rPr>
          <w:rFonts w:ascii="Calibri" w:hAnsi="Calibri"/>
          <w:b/>
          <w:sz w:val="22"/>
          <w:szCs w:val="22"/>
        </w:rPr>
        <w:t>340 149,70</w:t>
      </w:r>
      <w:r w:rsidRPr="000D1924">
        <w:rPr>
          <w:rFonts w:ascii="Calibri" w:hAnsi="Calibri"/>
          <w:b/>
          <w:sz w:val="22"/>
          <w:szCs w:val="22"/>
        </w:rPr>
        <w:t xml:space="preserve"> zł</w:t>
      </w:r>
      <w:r>
        <w:rPr>
          <w:rFonts w:ascii="Calibri" w:hAnsi="Calibri"/>
          <w:bCs/>
          <w:sz w:val="22"/>
          <w:szCs w:val="22"/>
        </w:rPr>
        <w:t xml:space="preserve"> w tym podatek VAT w wysokości 63 605,23 zł</w:t>
      </w:r>
    </w:p>
    <w:p w:rsidR="00B12A3D" w:rsidRPr="000D1924" w:rsidRDefault="00B12A3D" w:rsidP="000D1924">
      <w:pPr>
        <w:rPr>
          <w:rFonts w:ascii="Calibri" w:hAnsi="Calibri"/>
          <w:bCs/>
          <w:sz w:val="22"/>
          <w:szCs w:val="22"/>
        </w:rPr>
      </w:pPr>
    </w:p>
    <w:p w:rsidR="00B12A3D" w:rsidRPr="000D1924" w:rsidRDefault="00B12A3D" w:rsidP="000D1924">
      <w:pPr>
        <w:rPr>
          <w:rFonts w:ascii="Calibri" w:hAnsi="Calibri"/>
          <w:bCs/>
          <w:sz w:val="22"/>
          <w:szCs w:val="22"/>
        </w:rPr>
      </w:pPr>
      <w:r w:rsidRPr="000D1924">
        <w:rPr>
          <w:rFonts w:ascii="Calibri" w:hAnsi="Calibri"/>
          <w:bCs/>
          <w:sz w:val="22"/>
          <w:szCs w:val="22"/>
        </w:rPr>
        <w:t>Zad. 2. ul. Jaśminowa w Kończycach Małych</w:t>
      </w:r>
    </w:p>
    <w:p w:rsidR="00B12A3D" w:rsidRDefault="00B12A3D" w:rsidP="000D1924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Cena brutto: </w:t>
      </w:r>
      <w:r>
        <w:rPr>
          <w:rFonts w:ascii="Calibri" w:hAnsi="Calibri"/>
          <w:b/>
          <w:sz w:val="22"/>
          <w:szCs w:val="22"/>
        </w:rPr>
        <w:t>410 287,91</w:t>
      </w:r>
      <w:r w:rsidRPr="000D1924">
        <w:rPr>
          <w:rFonts w:ascii="Calibri" w:hAnsi="Calibri"/>
          <w:b/>
          <w:sz w:val="22"/>
          <w:szCs w:val="22"/>
        </w:rPr>
        <w:t xml:space="preserve"> zł</w:t>
      </w:r>
      <w:r>
        <w:rPr>
          <w:rFonts w:ascii="Calibri" w:hAnsi="Calibri"/>
          <w:bCs/>
          <w:sz w:val="22"/>
          <w:szCs w:val="22"/>
        </w:rPr>
        <w:t xml:space="preserve"> w tym podatek VAT w wysokości 76 720,50 zł</w:t>
      </w:r>
    </w:p>
    <w:p w:rsidR="00B12A3D" w:rsidRPr="000D1924" w:rsidRDefault="00B12A3D" w:rsidP="000D1924">
      <w:pPr>
        <w:rPr>
          <w:rFonts w:ascii="Calibri" w:hAnsi="Calibri"/>
          <w:bCs/>
          <w:sz w:val="22"/>
          <w:szCs w:val="22"/>
        </w:rPr>
      </w:pPr>
    </w:p>
    <w:p w:rsidR="00B12A3D" w:rsidRPr="000D1924" w:rsidRDefault="00B12A3D" w:rsidP="000D1924">
      <w:pPr>
        <w:rPr>
          <w:rFonts w:ascii="Calibri" w:hAnsi="Calibri"/>
          <w:bCs/>
          <w:sz w:val="22"/>
          <w:szCs w:val="22"/>
        </w:rPr>
      </w:pPr>
      <w:r w:rsidRPr="000D1924">
        <w:rPr>
          <w:rFonts w:ascii="Calibri" w:hAnsi="Calibri"/>
          <w:bCs/>
          <w:sz w:val="22"/>
          <w:szCs w:val="22"/>
        </w:rPr>
        <w:t>Zad. 3. ul. Polna w Marklowicach Górnych</w:t>
      </w:r>
    </w:p>
    <w:p w:rsidR="00B12A3D" w:rsidRPr="000D1924" w:rsidRDefault="00B12A3D" w:rsidP="000D1924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Nie złożono oferty.</w:t>
      </w:r>
    </w:p>
    <w:p w:rsidR="00B12A3D" w:rsidRPr="000D1924" w:rsidRDefault="00B12A3D" w:rsidP="000D1924">
      <w:pPr>
        <w:rPr>
          <w:rFonts w:ascii="Calibri" w:hAnsi="Calibri"/>
          <w:bCs/>
          <w:sz w:val="22"/>
          <w:szCs w:val="22"/>
        </w:rPr>
      </w:pPr>
    </w:p>
    <w:p w:rsidR="00B12A3D" w:rsidRPr="000D1924" w:rsidRDefault="00B12A3D" w:rsidP="000D1924">
      <w:pPr>
        <w:rPr>
          <w:rFonts w:ascii="Calibri" w:hAnsi="Calibri"/>
          <w:bCs/>
          <w:sz w:val="22"/>
          <w:szCs w:val="22"/>
        </w:rPr>
      </w:pPr>
      <w:r w:rsidRPr="000D1924">
        <w:rPr>
          <w:rFonts w:ascii="Calibri" w:hAnsi="Calibri"/>
          <w:bCs/>
          <w:sz w:val="22"/>
          <w:szCs w:val="22"/>
        </w:rPr>
        <w:t>Zad. 4. ul. Pocztowa w Kaczycach</w:t>
      </w:r>
    </w:p>
    <w:p w:rsidR="00B12A3D" w:rsidRPr="000D1924" w:rsidRDefault="00B12A3D" w:rsidP="000D1924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Nie złożono oferty.</w:t>
      </w:r>
    </w:p>
    <w:p w:rsidR="00B12A3D" w:rsidRDefault="00B12A3D" w:rsidP="000D1924">
      <w:pPr>
        <w:rPr>
          <w:rFonts w:ascii="Calibri" w:hAnsi="Calibri"/>
          <w:bCs/>
          <w:sz w:val="22"/>
          <w:szCs w:val="22"/>
        </w:rPr>
      </w:pPr>
    </w:p>
    <w:p w:rsidR="00B12A3D" w:rsidRDefault="00B12A3D" w:rsidP="000D1924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Zad. 5. ul. Botaniczna w Kończycach Małych</w:t>
      </w:r>
    </w:p>
    <w:p w:rsidR="00B12A3D" w:rsidRDefault="00B12A3D" w:rsidP="000D1924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Cena brutto: </w:t>
      </w:r>
      <w:r>
        <w:rPr>
          <w:rFonts w:ascii="Calibri" w:hAnsi="Calibri"/>
          <w:b/>
          <w:sz w:val="22"/>
          <w:szCs w:val="22"/>
        </w:rPr>
        <w:t>164 563,85</w:t>
      </w:r>
      <w:r w:rsidRPr="000D1924">
        <w:rPr>
          <w:rFonts w:ascii="Calibri" w:hAnsi="Calibri"/>
          <w:b/>
          <w:sz w:val="22"/>
          <w:szCs w:val="22"/>
        </w:rPr>
        <w:t xml:space="preserve"> zł</w:t>
      </w:r>
      <w:r>
        <w:rPr>
          <w:rFonts w:ascii="Calibri" w:hAnsi="Calibri"/>
          <w:bCs/>
          <w:sz w:val="22"/>
          <w:szCs w:val="22"/>
        </w:rPr>
        <w:t xml:space="preserve"> w tym podatek VAT w wysokości 30 772,10 zł</w:t>
      </w:r>
    </w:p>
    <w:p w:rsidR="00B12A3D" w:rsidRDefault="00B12A3D" w:rsidP="000D1924">
      <w:pPr>
        <w:rPr>
          <w:rFonts w:ascii="Calibri" w:hAnsi="Calibri"/>
          <w:bCs/>
          <w:sz w:val="22"/>
          <w:szCs w:val="22"/>
        </w:rPr>
      </w:pPr>
    </w:p>
    <w:p w:rsidR="00B12A3D" w:rsidRDefault="00B12A3D" w:rsidP="000D1924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Zad. 6. ul. Owocowa w Zebrzydowicach</w:t>
      </w:r>
    </w:p>
    <w:p w:rsidR="00B12A3D" w:rsidRDefault="00B12A3D" w:rsidP="000D1924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Cena brutto: </w:t>
      </w:r>
      <w:r>
        <w:rPr>
          <w:rFonts w:ascii="Calibri" w:hAnsi="Calibri"/>
          <w:b/>
          <w:sz w:val="22"/>
          <w:szCs w:val="22"/>
        </w:rPr>
        <w:t>125 467,53 zł</w:t>
      </w:r>
      <w:r>
        <w:rPr>
          <w:rFonts w:ascii="Calibri" w:hAnsi="Calibri"/>
          <w:bCs/>
          <w:sz w:val="22"/>
          <w:szCs w:val="22"/>
        </w:rPr>
        <w:t xml:space="preserve"> w tym podatek VAT w wysokości 23 461,41 zł</w:t>
      </w:r>
    </w:p>
    <w:p w:rsidR="00B12A3D" w:rsidRDefault="00B12A3D" w:rsidP="009500F3">
      <w:pPr>
        <w:rPr>
          <w:rFonts w:ascii="Calibri" w:hAnsi="Calibri"/>
          <w:bCs/>
          <w:sz w:val="22"/>
          <w:szCs w:val="22"/>
        </w:rPr>
      </w:pPr>
    </w:p>
    <w:p w:rsidR="00B12A3D" w:rsidRDefault="00B12A3D" w:rsidP="009500F3">
      <w:pPr>
        <w:rPr>
          <w:rFonts w:ascii="Calibri" w:hAnsi="Calibri"/>
          <w:bCs/>
          <w:sz w:val="22"/>
          <w:szCs w:val="22"/>
        </w:rPr>
      </w:pPr>
    </w:p>
    <w:p w:rsidR="00B12A3D" w:rsidRPr="000D1924" w:rsidRDefault="00B12A3D" w:rsidP="000D1924">
      <w:pPr>
        <w:rPr>
          <w:rFonts w:ascii="Calibri" w:hAnsi="Calibri"/>
          <w:b/>
          <w:sz w:val="22"/>
          <w:szCs w:val="22"/>
        </w:rPr>
      </w:pPr>
      <w:r w:rsidRPr="00904592">
        <w:rPr>
          <w:rFonts w:ascii="Calibri" w:hAnsi="Calibri"/>
          <w:b/>
          <w:sz w:val="22"/>
          <w:szCs w:val="22"/>
        </w:rPr>
        <w:t xml:space="preserve">Oferta nr </w:t>
      </w:r>
      <w:r>
        <w:rPr>
          <w:rFonts w:ascii="Calibri" w:hAnsi="Calibri"/>
          <w:b/>
          <w:sz w:val="22"/>
          <w:szCs w:val="22"/>
        </w:rPr>
        <w:t>4</w:t>
      </w:r>
      <w:r w:rsidRPr="000D1924">
        <w:rPr>
          <w:rFonts w:ascii="Calibri" w:hAnsi="Calibri"/>
          <w:b/>
          <w:sz w:val="22"/>
          <w:szCs w:val="22"/>
        </w:rPr>
        <w:t xml:space="preserve">.  </w:t>
      </w:r>
      <w:r>
        <w:rPr>
          <w:rFonts w:ascii="Calibri" w:hAnsi="Calibri"/>
          <w:b/>
          <w:sz w:val="22"/>
          <w:szCs w:val="22"/>
        </w:rPr>
        <w:t>Firma KAMRAT</w:t>
      </w:r>
    </w:p>
    <w:p w:rsidR="00B12A3D" w:rsidRPr="000D1924" w:rsidRDefault="00B12A3D" w:rsidP="00EE51EF">
      <w:pPr>
        <w:ind w:left="1134"/>
        <w:rPr>
          <w:rFonts w:ascii="Calibri" w:hAnsi="Calibri"/>
          <w:b/>
          <w:sz w:val="22"/>
          <w:szCs w:val="22"/>
        </w:rPr>
      </w:pPr>
      <w:r w:rsidRPr="000D1924">
        <w:rPr>
          <w:rFonts w:ascii="Calibri" w:hAnsi="Calibri"/>
          <w:b/>
          <w:sz w:val="22"/>
          <w:szCs w:val="22"/>
        </w:rPr>
        <w:t xml:space="preserve">ul. </w:t>
      </w:r>
      <w:r>
        <w:rPr>
          <w:rFonts w:ascii="Calibri" w:hAnsi="Calibri"/>
          <w:b/>
          <w:sz w:val="22"/>
          <w:szCs w:val="22"/>
        </w:rPr>
        <w:t>Wodzisławska 1, 43-245 Studzionka</w:t>
      </w:r>
    </w:p>
    <w:p w:rsidR="00B12A3D" w:rsidRPr="000D1924" w:rsidRDefault="00B12A3D" w:rsidP="000D1924">
      <w:pPr>
        <w:rPr>
          <w:rFonts w:ascii="Calibri" w:hAnsi="Calibri"/>
          <w:bCs/>
          <w:sz w:val="22"/>
          <w:szCs w:val="22"/>
        </w:rPr>
      </w:pPr>
      <w:r w:rsidRPr="000D1924">
        <w:rPr>
          <w:rFonts w:ascii="Calibri" w:hAnsi="Calibri"/>
          <w:bCs/>
          <w:sz w:val="22"/>
          <w:szCs w:val="22"/>
        </w:rPr>
        <w:t>Cena oferty:</w:t>
      </w:r>
    </w:p>
    <w:p w:rsidR="00B12A3D" w:rsidRPr="000D1924" w:rsidRDefault="00B12A3D" w:rsidP="000D1924">
      <w:pPr>
        <w:rPr>
          <w:rFonts w:ascii="Calibri" w:hAnsi="Calibri"/>
          <w:bCs/>
          <w:sz w:val="22"/>
          <w:szCs w:val="22"/>
        </w:rPr>
      </w:pPr>
      <w:r w:rsidRPr="000D1924">
        <w:rPr>
          <w:rFonts w:ascii="Calibri" w:hAnsi="Calibri"/>
          <w:bCs/>
          <w:sz w:val="22"/>
          <w:szCs w:val="22"/>
        </w:rPr>
        <w:t>Zad. 1. ul.  Wałowa w Zebrzydowicach</w:t>
      </w:r>
    </w:p>
    <w:p w:rsidR="00B12A3D" w:rsidRDefault="00B12A3D" w:rsidP="000D1924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Nie złożono oferty.</w:t>
      </w:r>
    </w:p>
    <w:p w:rsidR="00B12A3D" w:rsidRPr="000D1924" w:rsidRDefault="00B12A3D" w:rsidP="000D1924">
      <w:pPr>
        <w:rPr>
          <w:rFonts w:ascii="Calibri" w:hAnsi="Calibri"/>
          <w:bCs/>
          <w:sz w:val="22"/>
          <w:szCs w:val="22"/>
        </w:rPr>
      </w:pPr>
    </w:p>
    <w:p w:rsidR="00B12A3D" w:rsidRPr="000D1924" w:rsidRDefault="00B12A3D" w:rsidP="000D1924">
      <w:pPr>
        <w:rPr>
          <w:rFonts w:ascii="Calibri" w:hAnsi="Calibri"/>
          <w:bCs/>
          <w:sz w:val="22"/>
          <w:szCs w:val="22"/>
        </w:rPr>
      </w:pPr>
      <w:r w:rsidRPr="000D1924">
        <w:rPr>
          <w:rFonts w:ascii="Calibri" w:hAnsi="Calibri"/>
          <w:bCs/>
          <w:sz w:val="22"/>
          <w:szCs w:val="22"/>
        </w:rPr>
        <w:t>Zad. 2. ul. Jaśminowa w Kończycach Małych</w:t>
      </w:r>
    </w:p>
    <w:p w:rsidR="00B12A3D" w:rsidRDefault="00B12A3D" w:rsidP="000D1924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Cena brutto: </w:t>
      </w:r>
      <w:r>
        <w:rPr>
          <w:rFonts w:ascii="Calibri" w:hAnsi="Calibri"/>
          <w:b/>
          <w:sz w:val="22"/>
          <w:szCs w:val="22"/>
        </w:rPr>
        <w:t>344 142,18</w:t>
      </w:r>
      <w:r w:rsidRPr="000D1924">
        <w:rPr>
          <w:rFonts w:ascii="Calibri" w:hAnsi="Calibri"/>
          <w:b/>
          <w:sz w:val="22"/>
          <w:szCs w:val="22"/>
        </w:rPr>
        <w:t xml:space="preserve"> zł</w:t>
      </w:r>
      <w:r>
        <w:rPr>
          <w:rFonts w:ascii="Calibri" w:hAnsi="Calibri"/>
          <w:bCs/>
          <w:sz w:val="22"/>
          <w:szCs w:val="22"/>
        </w:rPr>
        <w:t xml:space="preserve"> w tym podatek VAT w wysokości 64 351,79 zł</w:t>
      </w:r>
    </w:p>
    <w:p w:rsidR="00B12A3D" w:rsidRPr="000D1924" w:rsidRDefault="00B12A3D" w:rsidP="000D1924">
      <w:pPr>
        <w:rPr>
          <w:rFonts w:ascii="Calibri" w:hAnsi="Calibri"/>
          <w:bCs/>
          <w:sz w:val="22"/>
          <w:szCs w:val="22"/>
        </w:rPr>
      </w:pPr>
    </w:p>
    <w:p w:rsidR="00B12A3D" w:rsidRPr="000D1924" w:rsidRDefault="00B12A3D" w:rsidP="000D1924">
      <w:pPr>
        <w:rPr>
          <w:rFonts w:ascii="Calibri" w:hAnsi="Calibri"/>
          <w:bCs/>
          <w:sz w:val="22"/>
          <w:szCs w:val="22"/>
        </w:rPr>
      </w:pPr>
      <w:r w:rsidRPr="000D1924">
        <w:rPr>
          <w:rFonts w:ascii="Calibri" w:hAnsi="Calibri"/>
          <w:bCs/>
          <w:sz w:val="22"/>
          <w:szCs w:val="22"/>
        </w:rPr>
        <w:t>Zad. 3. ul. Polna w Marklowicach Górnych</w:t>
      </w:r>
    </w:p>
    <w:p w:rsidR="00B12A3D" w:rsidRPr="000D1924" w:rsidRDefault="00B12A3D" w:rsidP="000D1924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Nie złożono oferty.</w:t>
      </w:r>
    </w:p>
    <w:p w:rsidR="00B12A3D" w:rsidRPr="000D1924" w:rsidRDefault="00B12A3D" w:rsidP="000D1924">
      <w:pPr>
        <w:rPr>
          <w:rFonts w:ascii="Calibri" w:hAnsi="Calibri"/>
          <w:bCs/>
          <w:sz w:val="22"/>
          <w:szCs w:val="22"/>
        </w:rPr>
      </w:pPr>
    </w:p>
    <w:p w:rsidR="00B12A3D" w:rsidRPr="000D1924" w:rsidRDefault="00B12A3D" w:rsidP="000D1924">
      <w:pPr>
        <w:rPr>
          <w:rFonts w:ascii="Calibri" w:hAnsi="Calibri"/>
          <w:bCs/>
          <w:sz w:val="22"/>
          <w:szCs w:val="22"/>
        </w:rPr>
      </w:pPr>
      <w:r w:rsidRPr="000D1924">
        <w:rPr>
          <w:rFonts w:ascii="Calibri" w:hAnsi="Calibri"/>
          <w:bCs/>
          <w:sz w:val="22"/>
          <w:szCs w:val="22"/>
        </w:rPr>
        <w:t>Zad. 4. ul. Pocztowa w Kaczycach</w:t>
      </w:r>
    </w:p>
    <w:p w:rsidR="00B12A3D" w:rsidRPr="000D1924" w:rsidRDefault="00B12A3D" w:rsidP="000D1924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Nie złożono oferty.</w:t>
      </w:r>
    </w:p>
    <w:p w:rsidR="00B12A3D" w:rsidRDefault="00B12A3D" w:rsidP="000D1924">
      <w:pPr>
        <w:rPr>
          <w:rFonts w:ascii="Calibri" w:hAnsi="Calibri"/>
          <w:bCs/>
          <w:sz w:val="22"/>
          <w:szCs w:val="22"/>
        </w:rPr>
      </w:pPr>
    </w:p>
    <w:p w:rsidR="00B12A3D" w:rsidRDefault="00B12A3D" w:rsidP="000D1924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Zad. 5. ul. Botaniczna w Kończycach Małych</w:t>
      </w:r>
    </w:p>
    <w:p w:rsidR="00B12A3D" w:rsidRDefault="00B12A3D" w:rsidP="000D1924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Cena brutto: </w:t>
      </w:r>
      <w:r>
        <w:rPr>
          <w:rFonts w:ascii="Calibri" w:hAnsi="Calibri"/>
          <w:b/>
          <w:sz w:val="22"/>
          <w:szCs w:val="22"/>
        </w:rPr>
        <w:t>138 000,05</w:t>
      </w:r>
      <w:r w:rsidRPr="000D1924">
        <w:rPr>
          <w:rFonts w:ascii="Calibri" w:hAnsi="Calibri"/>
          <w:b/>
          <w:sz w:val="22"/>
          <w:szCs w:val="22"/>
        </w:rPr>
        <w:t xml:space="preserve"> zł</w:t>
      </w:r>
      <w:r>
        <w:rPr>
          <w:rFonts w:ascii="Calibri" w:hAnsi="Calibri"/>
          <w:bCs/>
          <w:sz w:val="22"/>
          <w:szCs w:val="22"/>
        </w:rPr>
        <w:t xml:space="preserve"> w tym podatek VAT w wysokości 25 804,89 zł</w:t>
      </w:r>
    </w:p>
    <w:p w:rsidR="00B12A3D" w:rsidRDefault="00B12A3D" w:rsidP="000D1924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Zad. 6. ul. Owocowa w Zebrzydowicach</w:t>
      </w:r>
    </w:p>
    <w:p w:rsidR="00B12A3D" w:rsidRDefault="00B12A3D" w:rsidP="000D1924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Cena brutto: </w:t>
      </w:r>
      <w:r>
        <w:rPr>
          <w:rFonts w:ascii="Calibri" w:hAnsi="Calibri"/>
          <w:b/>
          <w:sz w:val="22"/>
          <w:szCs w:val="22"/>
        </w:rPr>
        <w:t>108 000,85 zł</w:t>
      </w:r>
      <w:r>
        <w:rPr>
          <w:rFonts w:ascii="Calibri" w:hAnsi="Calibri"/>
          <w:bCs/>
          <w:sz w:val="22"/>
          <w:szCs w:val="22"/>
        </w:rPr>
        <w:t xml:space="preserve"> w tym podatek VAT w wysokości 20 195,28 zł</w:t>
      </w:r>
    </w:p>
    <w:p w:rsidR="00B12A3D" w:rsidRDefault="00B12A3D" w:rsidP="00904592">
      <w:pPr>
        <w:rPr>
          <w:rFonts w:ascii="Calibri" w:hAnsi="Calibri"/>
          <w:bCs/>
          <w:sz w:val="22"/>
          <w:szCs w:val="22"/>
        </w:rPr>
      </w:pPr>
    </w:p>
    <w:p w:rsidR="00B12A3D" w:rsidRDefault="00B12A3D" w:rsidP="00904592">
      <w:pPr>
        <w:rPr>
          <w:rFonts w:ascii="Calibri" w:hAnsi="Calibri"/>
          <w:bCs/>
          <w:sz w:val="22"/>
          <w:szCs w:val="22"/>
        </w:rPr>
      </w:pPr>
    </w:p>
    <w:p w:rsidR="00B12A3D" w:rsidRPr="000D1924" w:rsidRDefault="00B12A3D" w:rsidP="003E53A1">
      <w:pPr>
        <w:rPr>
          <w:rFonts w:ascii="Calibri" w:hAnsi="Calibri"/>
          <w:b/>
          <w:sz w:val="22"/>
          <w:szCs w:val="22"/>
        </w:rPr>
      </w:pPr>
      <w:r w:rsidRPr="00904592">
        <w:rPr>
          <w:rFonts w:ascii="Calibri" w:hAnsi="Calibri"/>
          <w:b/>
          <w:sz w:val="22"/>
          <w:szCs w:val="22"/>
        </w:rPr>
        <w:t xml:space="preserve">Oferta nr </w:t>
      </w:r>
      <w:r>
        <w:rPr>
          <w:rFonts w:ascii="Calibri" w:hAnsi="Calibri"/>
          <w:b/>
          <w:sz w:val="22"/>
          <w:szCs w:val="22"/>
        </w:rPr>
        <w:t>5</w:t>
      </w:r>
      <w:r w:rsidRPr="000D1924">
        <w:rPr>
          <w:rFonts w:ascii="Calibri" w:hAnsi="Calibri"/>
          <w:b/>
          <w:sz w:val="22"/>
          <w:szCs w:val="22"/>
        </w:rPr>
        <w:t xml:space="preserve">.  </w:t>
      </w:r>
      <w:r>
        <w:rPr>
          <w:rFonts w:ascii="Calibri" w:hAnsi="Calibri"/>
          <w:b/>
          <w:sz w:val="22"/>
          <w:szCs w:val="22"/>
        </w:rPr>
        <w:t>Przedsiębiorstwo Robót Drogowych Sp. z o.o.</w:t>
      </w:r>
    </w:p>
    <w:p w:rsidR="00B12A3D" w:rsidRPr="000D1924" w:rsidRDefault="00B12A3D" w:rsidP="00EE51EF">
      <w:pPr>
        <w:ind w:left="1134"/>
        <w:rPr>
          <w:rFonts w:ascii="Calibri" w:hAnsi="Calibri"/>
          <w:b/>
          <w:sz w:val="22"/>
          <w:szCs w:val="22"/>
        </w:rPr>
      </w:pPr>
      <w:r w:rsidRPr="000D1924">
        <w:rPr>
          <w:rFonts w:ascii="Calibri" w:hAnsi="Calibri"/>
          <w:b/>
          <w:sz w:val="22"/>
          <w:szCs w:val="22"/>
        </w:rPr>
        <w:t xml:space="preserve">ul. </w:t>
      </w:r>
      <w:r>
        <w:rPr>
          <w:rFonts w:ascii="Calibri" w:hAnsi="Calibri"/>
          <w:b/>
          <w:sz w:val="22"/>
          <w:szCs w:val="22"/>
        </w:rPr>
        <w:t>Adamczyka 12, 47-400 Racibórz</w:t>
      </w:r>
    </w:p>
    <w:p w:rsidR="00B12A3D" w:rsidRPr="000D1924" w:rsidRDefault="00B12A3D" w:rsidP="003E53A1">
      <w:pPr>
        <w:rPr>
          <w:rFonts w:ascii="Calibri" w:hAnsi="Calibri"/>
          <w:bCs/>
          <w:sz w:val="22"/>
          <w:szCs w:val="22"/>
        </w:rPr>
      </w:pPr>
      <w:r w:rsidRPr="000D1924">
        <w:rPr>
          <w:rFonts w:ascii="Calibri" w:hAnsi="Calibri"/>
          <w:bCs/>
          <w:sz w:val="22"/>
          <w:szCs w:val="22"/>
        </w:rPr>
        <w:t>Cena oferty:</w:t>
      </w:r>
    </w:p>
    <w:p w:rsidR="00B12A3D" w:rsidRPr="000D1924" w:rsidRDefault="00B12A3D" w:rsidP="003E53A1">
      <w:pPr>
        <w:rPr>
          <w:rFonts w:ascii="Calibri" w:hAnsi="Calibri"/>
          <w:bCs/>
          <w:sz w:val="22"/>
          <w:szCs w:val="22"/>
        </w:rPr>
      </w:pPr>
      <w:r w:rsidRPr="000D1924">
        <w:rPr>
          <w:rFonts w:ascii="Calibri" w:hAnsi="Calibri"/>
          <w:bCs/>
          <w:sz w:val="22"/>
          <w:szCs w:val="22"/>
        </w:rPr>
        <w:t>Zad. 1. ul.  Wałowa w Zebrzydowicach</w:t>
      </w:r>
    </w:p>
    <w:p w:rsidR="00B12A3D" w:rsidRDefault="00B12A3D" w:rsidP="003E53A1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Cena brutto: </w:t>
      </w:r>
      <w:r>
        <w:rPr>
          <w:rFonts w:ascii="Calibri" w:hAnsi="Calibri"/>
          <w:b/>
          <w:sz w:val="22"/>
          <w:szCs w:val="22"/>
        </w:rPr>
        <w:t>344 516,03 zł</w:t>
      </w:r>
      <w:r>
        <w:rPr>
          <w:rFonts w:ascii="Calibri" w:hAnsi="Calibri"/>
          <w:bCs/>
          <w:sz w:val="22"/>
          <w:szCs w:val="22"/>
        </w:rPr>
        <w:t xml:space="preserve"> w tym podatek VAT w wysokości 64 421,70 zł</w:t>
      </w:r>
    </w:p>
    <w:p w:rsidR="00B12A3D" w:rsidRPr="000D1924" w:rsidRDefault="00B12A3D" w:rsidP="003E53A1">
      <w:pPr>
        <w:rPr>
          <w:rFonts w:ascii="Calibri" w:hAnsi="Calibri"/>
          <w:bCs/>
          <w:sz w:val="22"/>
          <w:szCs w:val="22"/>
        </w:rPr>
      </w:pPr>
    </w:p>
    <w:p w:rsidR="00B12A3D" w:rsidRPr="000D1924" w:rsidRDefault="00B12A3D" w:rsidP="003E53A1">
      <w:pPr>
        <w:rPr>
          <w:rFonts w:ascii="Calibri" w:hAnsi="Calibri"/>
          <w:bCs/>
          <w:sz w:val="22"/>
          <w:szCs w:val="22"/>
        </w:rPr>
      </w:pPr>
      <w:r w:rsidRPr="000D1924">
        <w:rPr>
          <w:rFonts w:ascii="Calibri" w:hAnsi="Calibri"/>
          <w:bCs/>
          <w:sz w:val="22"/>
          <w:szCs w:val="22"/>
        </w:rPr>
        <w:t>Zad. 2. ul. Jaśminowa w Kończycach Małych</w:t>
      </w:r>
    </w:p>
    <w:p w:rsidR="00B12A3D" w:rsidRDefault="00B12A3D" w:rsidP="003E53A1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Cena brutto: </w:t>
      </w:r>
      <w:r>
        <w:rPr>
          <w:rFonts w:ascii="Calibri" w:hAnsi="Calibri"/>
          <w:b/>
          <w:sz w:val="22"/>
          <w:szCs w:val="22"/>
        </w:rPr>
        <w:t>393 237,80</w:t>
      </w:r>
      <w:r w:rsidRPr="000D1924">
        <w:rPr>
          <w:rFonts w:ascii="Calibri" w:hAnsi="Calibri"/>
          <w:b/>
          <w:sz w:val="22"/>
          <w:szCs w:val="22"/>
        </w:rPr>
        <w:t xml:space="preserve"> zł</w:t>
      </w:r>
      <w:r>
        <w:rPr>
          <w:rFonts w:ascii="Calibri" w:hAnsi="Calibri"/>
          <w:bCs/>
          <w:sz w:val="22"/>
          <w:szCs w:val="22"/>
        </w:rPr>
        <w:t xml:space="preserve"> w tym podatek VAT w wysokości 73 532,27 zł</w:t>
      </w:r>
    </w:p>
    <w:p w:rsidR="00B12A3D" w:rsidRPr="000D1924" w:rsidRDefault="00B12A3D" w:rsidP="003E53A1">
      <w:pPr>
        <w:rPr>
          <w:rFonts w:ascii="Calibri" w:hAnsi="Calibri"/>
          <w:bCs/>
          <w:sz w:val="22"/>
          <w:szCs w:val="22"/>
        </w:rPr>
      </w:pPr>
    </w:p>
    <w:p w:rsidR="00B12A3D" w:rsidRPr="000D1924" w:rsidRDefault="00B12A3D" w:rsidP="003E53A1">
      <w:pPr>
        <w:rPr>
          <w:rFonts w:ascii="Calibri" w:hAnsi="Calibri"/>
          <w:bCs/>
          <w:sz w:val="22"/>
          <w:szCs w:val="22"/>
        </w:rPr>
      </w:pPr>
      <w:r w:rsidRPr="000D1924">
        <w:rPr>
          <w:rFonts w:ascii="Calibri" w:hAnsi="Calibri"/>
          <w:bCs/>
          <w:sz w:val="22"/>
          <w:szCs w:val="22"/>
        </w:rPr>
        <w:t>Zad. 3. ul. Polna w Marklowicach Górnych</w:t>
      </w:r>
    </w:p>
    <w:p w:rsidR="00B12A3D" w:rsidRDefault="00B12A3D" w:rsidP="003E53A1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Cena brutto: </w:t>
      </w:r>
      <w:r>
        <w:rPr>
          <w:rFonts w:ascii="Calibri" w:hAnsi="Calibri"/>
          <w:b/>
          <w:sz w:val="22"/>
          <w:szCs w:val="22"/>
        </w:rPr>
        <w:t>287 489,47</w:t>
      </w:r>
      <w:r w:rsidRPr="000D1924">
        <w:rPr>
          <w:rFonts w:ascii="Calibri" w:hAnsi="Calibri"/>
          <w:b/>
          <w:sz w:val="22"/>
          <w:szCs w:val="22"/>
        </w:rPr>
        <w:t xml:space="preserve"> zł</w:t>
      </w:r>
      <w:r>
        <w:rPr>
          <w:rFonts w:ascii="Calibri" w:hAnsi="Calibri"/>
          <w:bCs/>
          <w:sz w:val="22"/>
          <w:szCs w:val="22"/>
        </w:rPr>
        <w:t xml:space="preserve"> w tym podatek VAT w wysokości 53 758,19 zł</w:t>
      </w:r>
    </w:p>
    <w:p w:rsidR="00B12A3D" w:rsidRPr="000D1924" w:rsidRDefault="00B12A3D" w:rsidP="003E53A1">
      <w:pPr>
        <w:rPr>
          <w:rFonts w:ascii="Calibri" w:hAnsi="Calibri"/>
          <w:bCs/>
          <w:sz w:val="22"/>
          <w:szCs w:val="22"/>
        </w:rPr>
      </w:pPr>
    </w:p>
    <w:p w:rsidR="00B12A3D" w:rsidRPr="000D1924" w:rsidRDefault="00B12A3D" w:rsidP="003E53A1">
      <w:pPr>
        <w:rPr>
          <w:rFonts w:ascii="Calibri" w:hAnsi="Calibri"/>
          <w:bCs/>
          <w:sz w:val="22"/>
          <w:szCs w:val="22"/>
        </w:rPr>
      </w:pPr>
      <w:r w:rsidRPr="000D1924">
        <w:rPr>
          <w:rFonts w:ascii="Calibri" w:hAnsi="Calibri"/>
          <w:bCs/>
          <w:sz w:val="22"/>
          <w:szCs w:val="22"/>
        </w:rPr>
        <w:t>Zad. 4. ul. Pocztowa w Kaczycach</w:t>
      </w:r>
    </w:p>
    <w:p w:rsidR="00B12A3D" w:rsidRDefault="00B12A3D" w:rsidP="003E53A1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Cena brutto: </w:t>
      </w:r>
      <w:r>
        <w:rPr>
          <w:rFonts w:ascii="Calibri" w:hAnsi="Calibri"/>
          <w:b/>
          <w:sz w:val="22"/>
          <w:szCs w:val="22"/>
        </w:rPr>
        <w:t>413 900,79</w:t>
      </w:r>
      <w:r w:rsidRPr="000D1924">
        <w:rPr>
          <w:rFonts w:ascii="Calibri" w:hAnsi="Calibri"/>
          <w:b/>
          <w:sz w:val="22"/>
          <w:szCs w:val="22"/>
        </w:rPr>
        <w:t xml:space="preserve"> zł</w:t>
      </w:r>
      <w:r>
        <w:rPr>
          <w:rFonts w:ascii="Calibri" w:hAnsi="Calibri"/>
          <w:bCs/>
          <w:sz w:val="22"/>
          <w:szCs w:val="22"/>
        </w:rPr>
        <w:t xml:space="preserve"> w tym podatek VAT w wysokości 77 396,08 zł</w:t>
      </w:r>
    </w:p>
    <w:p w:rsidR="00B12A3D" w:rsidRDefault="00B12A3D" w:rsidP="003E53A1">
      <w:pPr>
        <w:rPr>
          <w:rFonts w:ascii="Calibri" w:hAnsi="Calibri"/>
          <w:bCs/>
          <w:sz w:val="22"/>
          <w:szCs w:val="22"/>
        </w:rPr>
      </w:pPr>
    </w:p>
    <w:p w:rsidR="00B12A3D" w:rsidRDefault="00B12A3D" w:rsidP="003E53A1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Zad. 5. ul. Botaniczna w Kończycach Małych</w:t>
      </w:r>
    </w:p>
    <w:p w:rsidR="00B12A3D" w:rsidRDefault="00B12A3D" w:rsidP="003E53A1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Cena brutto: </w:t>
      </w:r>
      <w:r>
        <w:rPr>
          <w:rFonts w:ascii="Calibri" w:hAnsi="Calibri"/>
          <w:b/>
          <w:sz w:val="22"/>
          <w:szCs w:val="22"/>
        </w:rPr>
        <w:t>135 712,07</w:t>
      </w:r>
      <w:r w:rsidRPr="000D1924">
        <w:rPr>
          <w:rFonts w:ascii="Calibri" w:hAnsi="Calibri"/>
          <w:b/>
          <w:sz w:val="22"/>
          <w:szCs w:val="22"/>
        </w:rPr>
        <w:t xml:space="preserve"> zł</w:t>
      </w:r>
      <w:r>
        <w:rPr>
          <w:rFonts w:ascii="Calibri" w:hAnsi="Calibri"/>
          <w:bCs/>
          <w:sz w:val="22"/>
          <w:szCs w:val="22"/>
        </w:rPr>
        <w:t xml:space="preserve"> w tym podatek VAT w wysokości 31 213,78 zł</w:t>
      </w:r>
    </w:p>
    <w:p w:rsidR="00B12A3D" w:rsidRDefault="00B12A3D" w:rsidP="003E53A1">
      <w:pPr>
        <w:rPr>
          <w:rFonts w:ascii="Calibri" w:hAnsi="Calibri"/>
          <w:bCs/>
          <w:sz w:val="22"/>
          <w:szCs w:val="22"/>
        </w:rPr>
      </w:pPr>
    </w:p>
    <w:p w:rsidR="00B12A3D" w:rsidRDefault="00B12A3D" w:rsidP="003E53A1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Zad. 6. ul. Owocowa w Zebrzydowicach</w:t>
      </w:r>
    </w:p>
    <w:p w:rsidR="00B12A3D" w:rsidRDefault="00B12A3D" w:rsidP="003E53A1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Cena brutto: </w:t>
      </w:r>
      <w:r>
        <w:rPr>
          <w:rFonts w:ascii="Calibri" w:hAnsi="Calibri"/>
          <w:b/>
          <w:sz w:val="22"/>
          <w:szCs w:val="22"/>
        </w:rPr>
        <w:t>100 365,45 zł</w:t>
      </w:r>
      <w:r>
        <w:rPr>
          <w:rFonts w:ascii="Calibri" w:hAnsi="Calibri"/>
          <w:bCs/>
          <w:sz w:val="22"/>
          <w:szCs w:val="22"/>
        </w:rPr>
        <w:t xml:space="preserve"> w tym podatek VAT w wysokości 18 767,52 zł</w:t>
      </w:r>
    </w:p>
    <w:p w:rsidR="00B12A3D" w:rsidRDefault="00B12A3D" w:rsidP="003E53A1">
      <w:pPr>
        <w:rPr>
          <w:rFonts w:ascii="Calibri" w:hAnsi="Calibri"/>
          <w:bCs/>
          <w:sz w:val="22"/>
          <w:szCs w:val="22"/>
        </w:rPr>
      </w:pPr>
    </w:p>
    <w:p w:rsidR="00B12A3D" w:rsidRDefault="00B12A3D" w:rsidP="003E53A1">
      <w:pPr>
        <w:rPr>
          <w:rFonts w:ascii="Calibri" w:hAnsi="Calibri"/>
          <w:bCs/>
          <w:sz w:val="22"/>
          <w:szCs w:val="22"/>
        </w:rPr>
      </w:pPr>
    </w:p>
    <w:p w:rsidR="00B12A3D" w:rsidRPr="000D1924" w:rsidRDefault="00B12A3D" w:rsidP="00EE51EF">
      <w:pPr>
        <w:rPr>
          <w:rFonts w:ascii="Calibri" w:hAnsi="Calibri"/>
          <w:b/>
          <w:sz w:val="22"/>
          <w:szCs w:val="22"/>
        </w:rPr>
      </w:pPr>
      <w:r w:rsidRPr="00904592">
        <w:rPr>
          <w:rFonts w:ascii="Calibri" w:hAnsi="Calibri"/>
          <w:b/>
          <w:sz w:val="22"/>
          <w:szCs w:val="22"/>
        </w:rPr>
        <w:t xml:space="preserve">Oferta nr </w:t>
      </w:r>
      <w:r>
        <w:rPr>
          <w:rFonts w:ascii="Calibri" w:hAnsi="Calibri"/>
          <w:b/>
          <w:sz w:val="22"/>
          <w:szCs w:val="22"/>
        </w:rPr>
        <w:t>6</w:t>
      </w:r>
      <w:r w:rsidRPr="000D1924">
        <w:rPr>
          <w:rFonts w:ascii="Calibri" w:hAnsi="Calibri"/>
          <w:b/>
          <w:sz w:val="22"/>
          <w:szCs w:val="22"/>
        </w:rPr>
        <w:t xml:space="preserve">.  </w:t>
      </w:r>
      <w:r>
        <w:rPr>
          <w:rFonts w:ascii="Calibri" w:hAnsi="Calibri"/>
          <w:b/>
          <w:sz w:val="22"/>
          <w:szCs w:val="22"/>
        </w:rPr>
        <w:t>Dro-Most Marek Kunz</w:t>
      </w:r>
    </w:p>
    <w:p w:rsidR="00B12A3D" w:rsidRPr="000D1924" w:rsidRDefault="00B12A3D" w:rsidP="00EE51EF">
      <w:pPr>
        <w:ind w:left="1134"/>
        <w:rPr>
          <w:rFonts w:ascii="Calibri" w:hAnsi="Calibri"/>
          <w:b/>
          <w:sz w:val="22"/>
          <w:szCs w:val="22"/>
        </w:rPr>
      </w:pPr>
      <w:r w:rsidRPr="000D1924">
        <w:rPr>
          <w:rFonts w:ascii="Calibri" w:hAnsi="Calibri"/>
          <w:b/>
          <w:sz w:val="22"/>
          <w:szCs w:val="22"/>
        </w:rPr>
        <w:t xml:space="preserve">ul. </w:t>
      </w:r>
      <w:r>
        <w:rPr>
          <w:rFonts w:ascii="Calibri" w:hAnsi="Calibri"/>
          <w:b/>
          <w:sz w:val="22"/>
          <w:szCs w:val="22"/>
        </w:rPr>
        <w:t>Górecka 56, 43-438 Brenna</w:t>
      </w:r>
    </w:p>
    <w:p w:rsidR="00B12A3D" w:rsidRPr="000D1924" w:rsidRDefault="00B12A3D" w:rsidP="00EE51EF">
      <w:pPr>
        <w:rPr>
          <w:rFonts w:ascii="Calibri" w:hAnsi="Calibri"/>
          <w:bCs/>
          <w:sz w:val="22"/>
          <w:szCs w:val="22"/>
        </w:rPr>
      </w:pPr>
      <w:r w:rsidRPr="000D1924">
        <w:rPr>
          <w:rFonts w:ascii="Calibri" w:hAnsi="Calibri"/>
          <w:bCs/>
          <w:sz w:val="22"/>
          <w:szCs w:val="22"/>
        </w:rPr>
        <w:t>Cena oferty:</w:t>
      </w:r>
    </w:p>
    <w:p w:rsidR="00B12A3D" w:rsidRPr="000D1924" w:rsidRDefault="00B12A3D" w:rsidP="00EE51EF">
      <w:pPr>
        <w:rPr>
          <w:rFonts w:ascii="Calibri" w:hAnsi="Calibri"/>
          <w:bCs/>
          <w:sz w:val="22"/>
          <w:szCs w:val="22"/>
        </w:rPr>
      </w:pPr>
      <w:r w:rsidRPr="000D1924">
        <w:rPr>
          <w:rFonts w:ascii="Calibri" w:hAnsi="Calibri"/>
          <w:bCs/>
          <w:sz w:val="22"/>
          <w:szCs w:val="22"/>
        </w:rPr>
        <w:t>Zad. 1. ul.  Wałowa w Zebrzydowicach</w:t>
      </w:r>
    </w:p>
    <w:p w:rsidR="00B12A3D" w:rsidRDefault="00B12A3D" w:rsidP="00EE51EF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Nie złożono oferty.</w:t>
      </w:r>
    </w:p>
    <w:p w:rsidR="00B12A3D" w:rsidRPr="000D1924" w:rsidRDefault="00B12A3D" w:rsidP="00EE51EF">
      <w:pPr>
        <w:rPr>
          <w:rFonts w:ascii="Calibri" w:hAnsi="Calibri"/>
          <w:bCs/>
          <w:sz w:val="22"/>
          <w:szCs w:val="22"/>
        </w:rPr>
      </w:pPr>
    </w:p>
    <w:p w:rsidR="00B12A3D" w:rsidRPr="000D1924" w:rsidRDefault="00B12A3D" w:rsidP="00EE51EF">
      <w:pPr>
        <w:rPr>
          <w:rFonts w:ascii="Calibri" w:hAnsi="Calibri"/>
          <w:bCs/>
          <w:sz w:val="22"/>
          <w:szCs w:val="22"/>
        </w:rPr>
      </w:pPr>
      <w:r w:rsidRPr="000D1924">
        <w:rPr>
          <w:rFonts w:ascii="Calibri" w:hAnsi="Calibri"/>
          <w:bCs/>
          <w:sz w:val="22"/>
          <w:szCs w:val="22"/>
        </w:rPr>
        <w:t>Zad. 2. ul. Jaśminowa w Kończycach Małych</w:t>
      </w:r>
    </w:p>
    <w:p w:rsidR="00B12A3D" w:rsidRDefault="00B12A3D" w:rsidP="00EE51EF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Nie złożono oferty.</w:t>
      </w:r>
    </w:p>
    <w:p w:rsidR="00B12A3D" w:rsidRPr="000D1924" w:rsidRDefault="00B12A3D" w:rsidP="00EE51EF">
      <w:pPr>
        <w:rPr>
          <w:rFonts w:ascii="Calibri" w:hAnsi="Calibri"/>
          <w:bCs/>
          <w:sz w:val="22"/>
          <w:szCs w:val="22"/>
        </w:rPr>
      </w:pPr>
    </w:p>
    <w:p w:rsidR="00B12A3D" w:rsidRPr="000D1924" w:rsidRDefault="00B12A3D" w:rsidP="00EE51EF">
      <w:pPr>
        <w:rPr>
          <w:rFonts w:ascii="Calibri" w:hAnsi="Calibri"/>
          <w:bCs/>
          <w:sz w:val="22"/>
          <w:szCs w:val="22"/>
        </w:rPr>
      </w:pPr>
      <w:r w:rsidRPr="000D1924">
        <w:rPr>
          <w:rFonts w:ascii="Calibri" w:hAnsi="Calibri"/>
          <w:bCs/>
          <w:sz w:val="22"/>
          <w:szCs w:val="22"/>
        </w:rPr>
        <w:t>Zad. 3. ul. Polna w Marklowicach Górnych</w:t>
      </w:r>
    </w:p>
    <w:p w:rsidR="00B12A3D" w:rsidRDefault="00B12A3D" w:rsidP="00EE51EF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Nie złożono oferty.</w:t>
      </w:r>
    </w:p>
    <w:p w:rsidR="00B12A3D" w:rsidRPr="000D1924" w:rsidRDefault="00B12A3D" w:rsidP="00EE51EF">
      <w:pPr>
        <w:rPr>
          <w:rFonts w:ascii="Calibri" w:hAnsi="Calibri"/>
          <w:bCs/>
          <w:sz w:val="22"/>
          <w:szCs w:val="22"/>
        </w:rPr>
      </w:pPr>
    </w:p>
    <w:p w:rsidR="00B12A3D" w:rsidRPr="000D1924" w:rsidRDefault="00B12A3D" w:rsidP="00EE51EF">
      <w:pPr>
        <w:rPr>
          <w:rFonts w:ascii="Calibri" w:hAnsi="Calibri"/>
          <w:bCs/>
          <w:sz w:val="22"/>
          <w:szCs w:val="22"/>
        </w:rPr>
      </w:pPr>
      <w:r w:rsidRPr="000D1924">
        <w:rPr>
          <w:rFonts w:ascii="Calibri" w:hAnsi="Calibri"/>
          <w:bCs/>
          <w:sz w:val="22"/>
          <w:szCs w:val="22"/>
        </w:rPr>
        <w:t>Zad. 4. ul. Pocztowa w Kaczycach</w:t>
      </w:r>
    </w:p>
    <w:p w:rsidR="00B12A3D" w:rsidRDefault="00B12A3D" w:rsidP="00EE51EF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Nie złożono oferty.</w:t>
      </w:r>
    </w:p>
    <w:p w:rsidR="00B12A3D" w:rsidRDefault="00B12A3D" w:rsidP="00EE51EF">
      <w:pPr>
        <w:rPr>
          <w:rFonts w:ascii="Calibri" w:hAnsi="Calibri"/>
          <w:bCs/>
          <w:sz w:val="22"/>
          <w:szCs w:val="22"/>
        </w:rPr>
      </w:pPr>
    </w:p>
    <w:p w:rsidR="00B12A3D" w:rsidRDefault="00B12A3D" w:rsidP="00EE51EF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Zad. 5. ul. Botaniczna w Kończycach Małych</w:t>
      </w:r>
    </w:p>
    <w:p w:rsidR="00B12A3D" w:rsidRDefault="00B12A3D" w:rsidP="00EE51EF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Nie złożono oferty.</w:t>
      </w:r>
    </w:p>
    <w:p w:rsidR="00B12A3D" w:rsidRDefault="00B12A3D" w:rsidP="00EE51EF">
      <w:pPr>
        <w:rPr>
          <w:rFonts w:ascii="Calibri" w:hAnsi="Calibri"/>
          <w:bCs/>
          <w:sz w:val="22"/>
          <w:szCs w:val="22"/>
        </w:rPr>
      </w:pPr>
    </w:p>
    <w:p w:rsidR="00B12A3D" w:rsidRDefault="00B12A3D" w:rsidP="00EE51EF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Zad. 6. ul. Owocowa w Zebrzydowicach</w:t>
      </w:r>
    </w:p>
    <w:p w:rsidR="00B12A3D" w:rsidRDefault="00B12A3D" w:rsidP="00EE51EF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Cena brutto: </w:t>
      </w:r>
      <w:r>
        <w:rPr>
          <w:rFonts w:ascii="Calibri" w:hAnsi="Calibri"/>
          <w:b/>
          <w:sz w:val="22"/>
          <w:szCs w:val="22"/>
        </w:rPr>
        <w:t>91 157,65 zł</w:t>
      </w:r>
      <w:r>
        <w:rPr>
          <w:rFonts w:ascii="Calibri" w:hAnsi="Calibri"/>
          <w:bCs/>
          <w:sz w:val="22"/>
          <w:szCs w:val="22"/>
        </w:rPr>
        <w:t xml:space="preserve"> w tym podatek VAT w wysokości 17 045,74 zł</w:t>
      </w:r>
    </w:p>
    <w:p w:rsidR="00B12A3D" w:rsidRDefault="00B12A3D" w:rsidP="00EE51EF">
      <w:pPr>
        <w:rPr>
          <w:rFonts w:ascii="Calibri" w:hAnsi="Calibri"/>
          <w:bCs/>
          <w:sz w:val="22"/>
          <w:szCs w:val="22"/>
        </w:rPr>
      </w:pPr>
    </w:p>
    <w:p w:rsidR="00B12A3D" w:rsidRDefault="00B12A3D" w:rsidP="00EE51EF">
      <w:pPr>
        <w:rPr>
          <w:rFonts w:ascii="Calibri" w:hAnsi="Calibri"/>
          <w:bCs/>
          <w:sz w:val="22"/>
          <w:szCs w:val="22"/>
        </w:rPr>
      </w:pPr>
    </w:p>
    <w:p w:rsidR="00B12A3D" w:rsidRDefault="00B12A3D" w:rsidP="00EE51EF">
      <w:pPr>
        <w:rPr>
          <w:rFonts w:ascii="Calibri" w:hAnsi="Calibri"/>
          <w:bCs/>
          <w:sz w:val="22"/>
          <w:szCs w:val="22"/>
        </w:rPr>
      </w:pPr>
    </w:p>
    <w:p w:rsidR="00B12A3D" w:rsidRDefault="00B12A3D" w:rsidP="00EE51EF">
      <w:pPr>
        <w:rPr>
          <w:rFonts w:ascii="Calibri" w:hAnsi="Calibri"/>
          <w:bCs/>
          <w:sz w:val="22"/>
          <w:szCs w:val="22"/>
        </w:rPr>
      </w:pPr>
    </w:p>
    <w:p w:rsidR="00B12A3D" w:rsidRDefault="00B12A3D" w:rsidP="00EE51EF">
      <w:pPr>
        <w:rPr>
          <w:rFonts w:ascii="Calibri" w:hAnsi="Calibri"/>
          <w:bCs/>
          <w:sz w:val="22"/>
          <w:szCs w:val="22"/>
        </w:rPr>
      </w:pPr>
    </w:p>
    <w:p w:rsidR="00B12A3D" w:rsidRDefault="00B12A3D" w:rsidP="00EE51EF">
      <w:pPr>
        <w:rPr>
          <w:rFonts w:ascii="Calibri" w:hAnsi="Calibri"/>
          <w:bCs/>
          <w:sz w:val="22"/>
          <w:szCs w:val="22"/>
        </w:rPr>
      </w:pPr>
    </w:p>
    <w:p w:rsidR="00B12A3D" w:rsidRPr="000D1924" w:rsidRDefault="00B12A3D" w:rsidP="00C071C5">
      <w:pPr>
        <w:rPr>
          <w:rFonts w:ascii="Calibri" w:hAnsi="Calibri"/>
          <w:b/>
          <w:sz w:val="22"/>
          <w:szCs w:val="22"/>
        </w:rPr>
      </w:pPr>
      <w:r w:rsidRPr="00904592">
        <w:rPr>
          <w:rFonts w:ascii="Calibri" w:hAnsi="Calibri"/>
          <w:b/>
          <w:sz w:val="22"/>
          <w:szCs w:val="22"/>
        </w:rPr>
        <w:t xml:space="preserve">Oferta nr </w:t>
      </w:r>
      <w:r>
        <w:rPr>
          <w:rFonts w:ascii="Calibri" w:hAnsi="Calibri"/>
          <w:b/>
          <w:sz w:val="22"/>
          <w:szCs w:val="22"/>
        </w:rPr>
        <w:t>7</w:t>
      </w:r>
      <w:r w:rsidRPr="000D1924">
        <w:rPr>
          <w:rFonts w:ascii="Calibri" w:hAnsi="Calibri"/>
          <w:b/>
          <w:sz w:val="22"/>
          <w:szCs w:val="22"/>
        </w:rPr>
        <w:t xml:space="preserve">.  </w:t>
      </w:r>
      <w:r>
        <w:rPr>
          <w:rFonts w:ascii="Calibri" w:hAnsi="Calibri"/>
          <w:b/>
          <w:sz w:val="22"/>
          <w:szCs w:val="22"/>
        </w:rPr>
        <w:t>Przedsiębiorstwo Budownictwa Drogowego Sp. z o.o.</w:t>
      </w:r>
    </w:p>
    <w:p w:rsidR="00B12A3D" w:rsidRPr="000D1924" w:rsidRDefault="00B12A3D" w:rsidP="00C071C5">
      <w:pPr>
        <w:ind w:left="1134"/>
        <w:rPr>
          <w:rFonts w:ascii="Calibri" w:hAnsi="Calibri"/>
          <w:b/>
          <w:sz w:val="22"/>
          <w:szCs w:val="22"/>
        </w:rPr>
      </w:pPr>
      <w:r w:rsidRPr="000D1924">
        <w:rPr>
          <w:rFonts w:ascii="Calibri" w:hAnsi="Calibri"/>
          <w:b/>
          <w:sz w:val="22"/>
          <w:szCs w:val="22"/>
        </w:rPr>
        <w:t xml:space="preserve">ul. </w:t>
      </w:r>
      <w:r>
        <w:rPr>
          <w:rFonts w:ascii="Calibri" w:hAnsi="Calibri"/>
          <w:b/>
          <w:sz w:val="22"/>
          <w:szCs w:val="22"/>
        </w:rPr>
        <w:t>Gliwicka 179A, 44-207 Rybnik</w:t>
      </w:r>
    </w:p>
    <w:p w:rsidR="00B12A3D" w:rsidRPr="000D1924" w:rsidRDefault="00B12A3D" w:rsidP="00C071C5">
      <w:pPr>
        <w:rPr>
          <w:rFonts w:ascii="Calibri" w:hAnsi="Calibri"/>
          <w:bCs/>
          <w:sz w:val="22"/>
          <w:szCs w:val="22"/>
        </w:rPr>
      </w:pPr>
      <w:r w:rsidRPr="000D1924">
        <w:rPr>
          <w:rFonts w:ascii="Calibri" w:hAnsi="Calibri"/>
          <w:bCs/>
          <w:sz w:val="22"/>
          <w:szCs w:val="22"/>
        </w:rPr>
        <w:t>Cena oferty:</w:t>
      </w:r>
    </w:p>
    <w:p w:rsidR="00B12A3D" w:rsidRPr="000D1924" w:rsidRDefault="00B12A3D" w:rsidP="00C071C5">
      <w:pPr>
        <w:rPr>
          <w:rFonts w:ascii="Calibri" w:hAnsi="Calibri"/>
          <w:bCs/>
          <w:sz w:val="22"/>
          <w:szCs w:val="22"/>
        </w:rPr>
      </w:pPr>
      <w:r w:rsidRPr="000D1924">
        <w:rPr>
          <w:rFonts w:ascii="Calibri" w:hAnsi="Calibri"/>
          <w:bCs/>
          <w:sz w:val="22"/>
          <w:szCs w:val="22"/>
        </w:rPr>
        <w:t>Zad. 1. ul.  Wałowa w Zebrzydowicach</w:t>
      </w:r>
    </w:p>
    <w:p w:rsidR="00B12A3D" w:rsidRDefault="00B12A3D" w:rsidP="00C071C5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Cena brutto: </w:t>
      </w:r>
      <w:r>
        <w:rPr>
          <w:rFonts w:ascii="Calibri" w:hAnsi="Calibri"/>
          <w:b/>
          <w:sz w:val="22"/>
          <w:szCs w:val="22"/>
        </w:rPr>
        <w:t>357 662,68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C071C5">
        <w:rPr>
          <w:rFonts w:ascii="Calibri" w:hAnsi="Calibri"/>
          <w:b/>
          <w:sz w:val="22"/>
          <w:szCs w:val="22"/>
        </w:rPr>
        <w:t>zł</w:t>
      </w:r>
      <w:r>
        <w:rPr>
          <w:rFonts w:ascii="Calibri" w:hAnsi="Calibri"/>
          <w:bCs/>
          <w:sz w:val="22"/>
          <w:szCs w:val="22"/>
        </w:rPr>
        <w:t xml:space="preserve"> w tym podatek VAT w wysokości 66 880,01 zł</w:t>
      </w:r>
    </w:p>
    <w:p w:rsidR="00B12A3D" w:rsidRDefault="00B12A3D" w:rsidP="00C071C5">
      <w:pPr>
        <w:rPr>
          <w:rFonts w:ascii="Calibri" w:hAnsi="Calibri"/>
          <w:bCs/>
          <w:sz w:val="22"/>
          <w:szCs w:val="22"/>
        </w:rPr>
      </w:pPr>
    </w:p>
    <w:p w:rsidR="00B12A3D" w:rsidRPr="000D1924" w:rsidRDefault="00B12A3D" w:rsidP="00C071C5">
      <w:pPr>
        <w:rPr>
          <w:rFonts w:ascii="Calibri" w:hAnsi="Calibri"/>
          <w:bCs/>
          <w:sz w:val="22"/>
          <w:szCs w:val="22"/>
        </w:rPr>
      </w:pPr>
      <w:r w:rsidRPr="000D1924">
        <w:rPr>
          <w:rFonts w:ascii="Calibri" w:hAnsi="Calibri"/>
          <w:bCs/>
          <w:sz w:val="22"/>
          <w:szCs w:val="22"/>
        </w:rPr>
        <w:t>Zad. 2. ul. Jaśminowa w Kończycach Małych</w:t>
      </w:r>
    </w:p>
    <w:p w:rsidR="00B12A3D" w:rsidRDefault="00B12A3D" w:rsidP="00C071C5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Cena brutto: </w:t>
      </w:r>
      <w:r>
        <w:rPr>
          <w:rFonts w:ascii="Calibri" w:hAnsi="Calibri"/>
          <w:b/>
          <w:sz w:val="22"/>
          <w:szCs w:val="22"/>
        </w:rPr>
        <w:t>371 752,64</w:t>
      </w:r>
      <w:r w:rsidRPr="000D1924">
        <w:rPr>
          <w:rFonts w:ascii="Calibri" w:hAnsi="Calibri"/>
          <w:b/>
          <w:sz w:val="22"/>
          <w:szCs w:val="22"/>
        </w:rPr>
        <w:t xml:space="preserve"> zł</w:t>
      </w:r>
      <w:r>
        <w:rPr>
          <w:rFonts w:ascii="Calibri" w:hAnsi="Calibri"/>
          <w:bCs/>
          <w:sz w:val="22"/>
          <w:szCs w:val="22"/>
        </w:rPr>
        <w:t xml:space="preserve"> w tym podatek VAT w wysokości 69 514,72 zł</w:t>
      </w:r>
    </w:p>
    <w:p w:rsidR="00B12A3D" w:rsidRPr="000D1924" w:rsidRDefault="00B12A3D" w:rsidP="00C071C5">
      <w:pPr>
        <w:rPr>
          <w:rFonts w:ascii="Calibri" w:hAnsi="Calibri"/>
          <w:bCs/>
          <w:sz w:val="22"/>
          <w:szCs w:val="22"/>
        </w:rPr>
      </w:pPr>
    </w:p>
    <w:p w:rsidR="00B12A3D" w:rsidRPr="000D1924" w:rsidRDefault="00B12A3D" w:rsidP="00C071C5">
      <w:pPr>
        <w:rPr>
          <w:rFonts w:ascii="Calibri" w:hAnsi="Calibri"/>
          <w:bCs/>
          <w:sz w:val="22"/>
          <w:szCs w:val="22"/>
        </w:rPr>
      </w:pPr>
      <w:r w:rsidRPr="000D1924">
        <w:rPr>
          <w:rFonts w:ascii="Calibri" w:hAnsi="Calibri"/>
          <w:bCs/>
          <w:sz w:val="22"/>
          <w:szCs w:val="22"/>
        </w:rPr>
        <w:t>Zad. 3. ul. Polna w Marklowicach Górnych</w:t>
      </w:r>
    </w:p>
    <w:p w:rsidR="00B12A3D" w:rsidRDefault="00B12A3D" w:rsidP="00C071C5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Cena brutto: </w:t>
      </w:r>
      <w:r>
        <w:rPr>
          <w:rFonts w:ascii="Calibri" w:hAnsi="Calibri"/>
          <w:b/>
          <w:sz w:val="22"/>
          <w:szCs w:val="22"/>
        </w:rPr>
        <w:t>312 304,52</w:t>
      </w:r>
      <w:r w:rsidRPr="000D1924">
        <w:rPr>
          <w:rFonts w:ascii="Calibri" w:hAnsi="Calibri"/>
          <w:b/>
          <w:sz w:val="22"/>
          <w:szCs w:val="22"/>
        </w:rPr>
        <w:t xml:space="preserve"> zł</w:t>
      </w:r>
      <w:r>
        <w:rPr>
          <w:rFonts w:ascii="Calibri" w:hAnsi="Calibri"/>
          <w:bCs/>
          <w:sz w:val="22"/>
          <w:szCs w:val="22"/>
        </w:rPr>
        <w:t xml:space="preserve"> w tym podatek VAT w wysokości 58 398,41 zł</w:t>
      </w:r>
    </w:p>
    <w:p w:rsidR="00B12A3D" w:rsidRPr="000D1924" w:rsidRDefault="00B12A3D" w:rsidP="00C071C5">
      <w:pPr>
        <w:rPr>
          <w:rFonts w:ascii="Calibri" w:hAnsi="Calibri"/>
          <w:bCs/>
          <w:sz w:val="22"/>
          <w:szCs w:val="22"/>
        </w:rPr>
      </w:pPr>
    </w:p>
    <w:p w:rsidR="00B12A3D" w:rsidRPr="000D1924" w:rsidRDefault="00B12A3D" w:rsidP="00C071C5">
      <w:pPr>
        <w:rPr>
          <w:rFonts w:ascii="Calibri" w:hAnsi="Calibri"/>
          <w:bCs/>
          <w:sz w:val="22"/>
          <w:szCs w:val="22"/>
        </w:rPr>
      </w:pPr>
      <w:r w:rsidRPr="000D1924">
        <w:rPr>
          <w:rFonts w:ascii="Calibri" w:hAnsi="Calibri"/>
          <w:bCs/>
          <w:sz w:val="22"/>
          <w:szCs w:val="22"/>
        </w:rPr>
        <w:t>Zad. 4. ul. Pocztowa w Kaczycach</w:t>
      </w:r>
    </w:p>
    <w:p w:rsidR="00B12A3D" w:rsidRDefault="00B12A3D" w:rsidP="00C071C5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Cena brutto: </w:t>
      </w:r>
      <w:r>
        <w:rPr>
          <w:rFonts w:ascii="Calibri" w:hAnsi="Calibri"/>
          <w:b/>
          <w:sz w:val="22"/>
          <w:szCs w:val="22"/>
        </w:rPr>
        <w:t>481 892,01</w:t>
      </w:r>
      <w:r w:rsidRPr="000D1924">
        <w:rPr>
          <w:rFonts w:ascii="Calibri" w:hAnsi="Calibri"/>
          <w:b/>
          <w:sz w:val="22"/>
          <w:szCs w:val="22"/>
        </w:rPr>
        <w:t xml:space="preserve"> zł</w:t>
      </w:r>
      <w:r>
        <w:rPr>
          <w:rFonts w:ascii="Calibri" w:hAnsi="Calibri"/>
          <w:bCs/>
          <w:sz w:val="22"/>
          <w:szCs w:val="22"/>
        </w:rPr>
        <w:t xml:space="preserve"> w tym podatek VAT w wysokości 90 109,89 zł</w:t>
      </w:r>
    </w:p>
    <w:p w:rsidR="00B12A3D" w:rsidRDefault="00B12A3D" w:rsidP="00C071C5">
      <w:pPr>
        <w:rPr>
          <w:rFonts w:ascii="Calibri" w:hAnsi="Calibri"/>
          <w:bCs/>
          <w:sz w:val="22"/>
          <w:szCs w:val="22"/>
        </w:rPr>
      </w:pPr>
    </w:p>
    <w:p w:rsidR="00B12A3D" w:rsidRDefault="00B12A3D" w:rsidP="00C071C5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Zad. 5. ul. Botaniczna w Kończycach Małych</w:t>
      </w:r>
    </w:p>
    <w:p w:rsidR="00B12A3D" w:rsidRDefault="00B12A3D" w:rsidP="00C071C5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Cena brutto: </w:t>
      </w:r>
      <w:r>
        <w:rPr>
          <w:rFonts w:ascii="Calibri" w:hAnsi="Calibri"/>
          <w:b/>
          <w:sz w:val="22"/>
          <w:szCs w:val="22"/>
        </w:rPr>
        <w:t>158 480,31</w:t>
      </w:r>
      <w:r w:rsidRPr="000D1924">
        <w:rPr>
          <w:rFonts w:ascii="Calibri" w:hAnsi="Calibri"/>
          <w:b/>
          <w:sz w:val="22"/>
          <w:szCs w:val="22"/>
        </w:rPr>
        <w:t xml:space="preserve"> zł</w:t>
      </w:r>
      <w:r>
        <w:rPr>
          <w:rFonts w:ascii="Calibri" w:hAnsi="Calibri"/>
          <w:bCs/>
          <w:sz w:val="22"/>
          <w:szCs w:val="22"/>
        </w:rPr>
        <w:t xml:space="preserve"> w tym podatek VAT w wysokości 29 634,53 zł</w:t>
      </w:r>
    </w:p>
    <w:p w:rsidR="00B12A3D" w:rsidRDefault="00B12A3D" w:rsidP="00C071C5">
      <w:pPr>
        <w:rPr>
          <w:rFonts w:ascii="Calibri" w:hAnsi="Calibri"/>
          <w:bCs/>
          <w:sz w:val="22"/>
          <w:szCs w:val="22"/>
        </w:rPr>
      </w:pPr>
    </w:p>
    <w:p w:rsidR="00B12A3D" w:rsidRDefault="00B12A3D" w:rsidP="00C071C5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Zad. 6. ul. Owocowa w Zebrzydowicach</w:t>
      </w:r>
    </w:p>
    <w:p w:rsidR="00B12A3D" w:rsidRDefault="00B12A3D" w:rsidP="00C071C5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Cena brutto: </w:t>
      </w:r>
      <w:r>
        <w:rPr>
          <w:rFonts w:ascii="Calibri" w:hAnsi="Calibri"/>
          <w:b/>
          <w:sz w:val="22"/>
          <w:szCs w:val="22"/>
        </w:rPr>
        <w:t>106 188,13 zł</w:t>
      </w:r>
      <w:r>
        <w:rPr>
          <w:rFonts w:ascii="Calibri" w:hAnsi="Calibri"/>
          <w:bCs/>
          <w:sz w:val="22"/>
          <w:szCs w:val="22"/>
        </w:rPr>
        <w:t xml:space="preserve"> w tym podatek VAT w wysokości 19 856,32 zł</w:t>
      </w:r>
    </w:p>
    <w:p w:rsidR="00B12A3D" w:rsidRDefault="00B12A3D" w:rsidP="00C071C5">
      <w:pPr>
        <w:rPr>
          <w:rFonts w:ascii="Calibri" w:hAnsi="Calibri"/>
          <w:bCs/>
          <w:sz w:val="22"/>
          <w:szCs w:val="22"/>
        </w:rPr>
      </w:pPr>
    </w:p>
    <w:p w:rsidR="00B12A3D" w:rsidRDefault="00B12A3D" w:rsidP="00C071C5">
      <w:pPr>
        <w:rPr>
          <w:rFonts w:ascii="Calibri" w:hAnsi="Calibri"/>
          <w:bCs/>
          <w:sz w:val="22"/>
          <w:szCs w:val="22"/>
        </w:rPr>
      </w:pPr>
    </w:p>
    <w:p w:rsidR="00B12A3D" w:rsidRPr="000D1924" w:rsidRDefault="00B12A3D" w:rsidP="00C071C5">
      <w:pPr>
        <w:rPr>
          <w:rFonts w:ascii="Calibri" w:hAnsi="Calibri"/>
          <w:b/>
          <w:sz w:val="22"/>
          <w:szCs w:val="22"/>
        </w:rPr>
      </w:pPr>
      <w:r w:rsidRPr="00904592">
        <w:rPr>
          <w:rFonts w:ascii="Calibri" w:hAnsi="Calibri"/>
          <w:b/>
          <w:sz w:val="22"/>
          <w:szCs w:val="22"/>
        </w:rPr>
        <w:t xml:space="preserve">Oferta nr </w:t>
      </w:r>
      <w:r>
        <w:rPr>
          <w:rFonts w:ascii="Calibri" w:hAnsi="Calibri"/>
          <w:b/>
          <w:sz w:val="22"/>
          <w:szCs w:val="22"/>
        </w:rPr>
        <w:t>8</w:t>
      </w:r>
      <w:r w:rsidRPr="000D1924">
        <w:rPr>
          <w:rFonts w:ascii="Calibri" w:hAnsi="Calibri"/>
          <w:b/>
          <w:sz w:val="22"/>
          <w:szCs w:val="22"/>
        </w:rPr>
        <w:t xml:space="preserve">.  </w:t>
      </w:r>
      <w:r>
        <w:rPr>
          <w:rFonts w:ascii="Calibri" w:hAnsi="Calibri"/>
          <w:b/>
          <w:sz w:val="22"/>
          <w:szCs w:val="22"/>
        </w:rPr>
        <w:t>EUROVIA Polska S.A.</w:t>
      </w:r>
    </w:p>
    <w:p w:rsidR="00B12A3D" w:rsidRPr="000D1924" w:rsidRDefault="00B12A3D" w:rsidP="00C071C5">
      <w:pPr>
        <w:ind w:left="1134"/>
        <w:rPr>
          <w:rFonts w:ascii="Calibri" w:hAnsi="Calibri"/>
          <w:b/>
          <w:sz w:val="22"/>
          <w:szCs w:val="22"/>
        </w:rPr>
      </w:pPr>
      <w:r w:rsidRPr="000D1924">
        <w:rPr>
          <w:rFonts w:ascii="Calibri" w:hAnsi="Calibri"/>
          <w:b/>
          <w:sz w:val="22"/>
          <w:szCs w:val="22"/>
        </w:rPr>
        <w:t xml:space="preserve">ul. </w:t>
      </w:r>
      <w:r>
        <w:rPr>
          <w:rFonts w:ascii="Calibri" w:hAnsi="Calibri"/>
          <w:b/>
          <w:sz w:val="22"/>
          <w:szCs w:val="22"/>
        </w:rPr>
        <w:t>Irysowa 1, Bielany Wrocławskie, 55-040 Kobierzyce</w:t>
      </w:r>
    </w:p>
    <w:p w:rsidR="00B12A3D" w:rsidRPr="000D1924" w:rsidRDefault="00B12A3D" w:rsidP="00C071C5">
      <w:pPr>
        <w:rPr>
          <w:rFonts w:ascii="Calibri" w:hAnsi="Calibri"/>
          <w:bCs/>
          <w:sz w:val="22"/>
          <w:szCs w:val="22"/>
        </w:rPr>
      </w:pPr>
      <w:r w:rsidRPr="000D1924">
        <w:rPr>
          <w:rFonts w:ascii="Calibri" w:hAnsi="Calibri"/>
          <w:bCs/>
          <w:sz w:val="22"/>
          <w:szCs w:val="22"/>
        </w:rPr>
        <w:t>Cena oferty:</w:t>
      </w:r>
    </w:p>
    <w:p w:rsidR="00B12A3D" w:rsidRPr="000D1924" w:rsidRDefault="00B12A3D" w:rsidP="00C071C5">
      <w:pPr>
        <w:rPr>
          <w:rFonts w:ascii="Calibri" w:hAnsi="Calibri"/>
          <w:bCs/>
          <w:sz w:val="22"/>
          <w:szCs w:val="22"/>
        </w:rPr>
      </w:pPr>
      <w:r w:rsidRPr="000D1924">
        <w:rPr>
          <w:rFonts w:ascii="Calibri" w:hAnsi="Calibri"/>
          <w:bCs/>
          <w:sz w:val="22"/>
          <w:szCs w:val="22"/>
        </w:rPr>
        <w:t>Zad. 1. ul.  Wałowa w Zebrzydowicach</w:t>
      </w:r>
    </w:p>
    <w:p w:rsidR="00B12A3D" w:rsidRDefault="00B12A3D" w:rsidP="00C071C5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Cena brutto: </w:t>
      </w:r>
      <w:r>
        <w:rPr>
          <w:rFonts w:ascii="Calibri" w:hAnsi="Calibri"/>
          <w:b/>
          <w:sz w:val="22"/>
          <w:szCs w:val="22"/>
        </w:rPr>
        <w:t>354 379,80 zł</w:t>
      </w:r>
      <w:r>
        <w:rPr>
          <w:rFonts w:ascii="Calibri" w:hAnsi="Calibri"/>
          <w:bCs/>
          <w:sz w:val="22"/>
          <w:szCs w:val="22"/>
        </w:rPr>
        <w:t xml:space="preserve"> w tym podatek VAT w wysokości 66 266,14 zł</w:t>
      </w:r>
    </w:p>
    <w:p w:rsidR="00B12A3D" w:rsidRPr="000D1924" w:rsidRDefault="00B12A3D" w:rsidP="00C071C5">
      <w:pPr>
        <w:rPr>
          <w:rFonts w:ascii="Calibri" w:hAnsi="Calibri"/>
          <w:bCs/>
          <w:sz w:val="22"/>
          <w:szCs w:val="22"/>
        </w:rPr>
      </w:pPr>
    </w:p>
    <w:p w:rsidR="00B12A3D" w:rsidRPr="000D1924" w:rsidRDefault="00B12A3D" w:rsidP="00C071C5">
      <w:pPr>
        <w:rPr>
          <w:rFonts w:ascii="Calibri" w:hAnsi="Calibri"/>
          <w:bCs/>
          <w:sz w:val="22"/>
          <w:szCs w:val="22"/>
        </w:rPr>
      </w:pPr>
      <w:r w:rsidRPr="000D1924">
        <w:rPr>
          <w:rFonts w:ascii="Calibri" w:hAnsi="Calibri"/>
          <w:bCs/>
          <w:sz w:val="22"/>
          <w:szCs w:val="22"/>
        </w:rPr>
        <w:t>Zad. 2. ul. Jaśminowa w Kończycach Małych</w:t>
      </w:r>
    </w:p>
    <w:p w:rsidR="00B12A3D" w:rsidRDefault="00B12A3D" w:rsidP="00C071C5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Cena brutto: </w:t>
      </w:r>
      <w:r>
        <w:rPr>
          <w:rFonts w:ascii="Calibri" w:hAnsi="Calibri"/>
          <w:b/>
          <w:sz w:val="22"/>
          <w:szCs w:val="22"/>
        </w:rPr>
        <w:t>392 855,31</w:t>
      </w:r>
      <w:r w:rsidRPr="000D1924">
        <w:rPr>
          <w:rFonts w:ascii="Calibri" w:hAnsi="Calibri"/>
          <w:b/>
          <w:sz w:val="22"/>
          <w:szCs w:val="22"/>
        </w:rPr>
        <w:t xml:space="preserve"> zł</w:t>
      </w:r>
      <w:r>
        <w:rPr>
          <w:rFonts w:ascii="Calibri" w:hAnsi="Calibri"/>
          <w:bCs/>
          <w:sz w:val="22"/>
          <w:szCs w:val="22"/>
        </w:rPr>
        <w:t xml:space="preserve"> w tym podatek VAT w wysokości 73 460,75 zł</w:t>
      </w:r>
    </w:p>
    <w:p w:rsidR="00B12A3D" w:rsidRPr="000D1924" w:rsidRDefault="00B12A3D" w:rsidP="00C071C5">
      <w:pPr>
        <w:rPr>
          <w:rFonts w:ascii="Calibri" w:hAnsi="Calibri"/>
          <w:bCs/>
          <w:sz w:val="22"/>
          <w:szCs w:val="22"/>
        </w:rPr>
      </w:pPr>
    </w:p>
    <w:p w:rsidR="00B12A3D" w:rsidRPr="000D1924" w:rsidRDefault="00B12A3D" w:rsidP="00C071C5">
      <w:pPr>
        <w:rPr>
          <w:rFonts w:ascii="Calibri" w:hAnsi="Calibri"/>
          <w:bCs/>
          <w:sz w:val="22"/>
          <w:szCs w:val="22"/>
        </w:rPr>
      </w:pPr>
      <w:r w:rsidRPr="000D1924">
        <w:rPr>
          <w:rFonts w:ascii="Calibri" w:hAnsi="Calibri"/>
          <w:bCs/>
          <w:sz w:val="22"/>
          <w:szCs w:val="22"/>
        </w:rPr>
        <w:t>Zad. 3. ul. Polna w Marklowicach Górnych</w:t>
      </w:r>
    </w:p>
    <w:p w:rsidR="00B12A3D" w:rsidRDefault="00B12A3D" w:rsidP="00C071C5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Cena brutto: </w:t>
      </w:r>
      <w:r>
        <w:rPr>
          <w:rFonts w:ascii="Calibri" w:hAnsi="Calibri"/>
          <w:b/>
          <w:sz w:val="22"/>
          <w:szCs w:val="22"/>
        </w:rPr>
        <w:t>327 664,48</w:t>
      </w:r>
      <w:r w:rsidRPr="000D1924">
        <w:rPr>
          <w:rFonts w:ascii="Calibri" w:hAnsi="Calibri"/>
          <w:b/>
          <w:sz w:val="22"/>
          <w:szCs w:val="22"/>
        </w:rPr>
        <w:t xml:space="preserve"> zł</w:t>
      </w:r>
      <w:r>
        <w:rPr>
          <w:rFonts w:ascii="Calibri" w:hAnsi="Calibri"/>
          <w:bCs/>
          <w:sz w:val="22"/>
          <w:szCs w:val="22"/>
        </w:rPr>
        <w:t xml:space="preserve"> w tym podatek VAT w wysokości 61 270,59 zł</w:t>
      </w:r>
    </w:p>
    <w:p w:rsidR="00B12A3D" w:rsidRPr="000D1924" w:rsidRDefault="00B12A3D" w:rsidP="00C071C5">
      <w:pPr>
        <w:rPr>
          <w:rFonts w:ascii="Calibri" w:hAnsi="Calibri"/>
          <w:bCs/>
          <w:sz w:val="22"/>
          <w:szCs w:val="22"/>
        </w:rPr>
      </w:pPr>
    </w:p>
    <w:p w:rsidR="00B12A3D" w:rsidRPr="000D1924" w:rsidRDefault="00B12A3D" w:rsidP="00C071C5">
      <w:pPr>
        <w:rPr>
          <w:rFonts w:ascii="Calibri" w:hAnsi="Calibri"/>
          <w:bCs/>
          <w:sz w:val="22"/>
          <w:szCs w:val="22"/>
        </w:rPr>
      </w:pPr>
      <w:r w:rsidRPr="000D1924">
        <w:rPr>
          <w:rFonts w:ascii="Calibri" w:hAnsi="Calibri"/>
          <w:bCs/>
          <w:sz w:val="22"/>
          <w:szCs w:val="22"/>
        </w:rPr>
        <w:t>Zad. 4. ul. Pocztowa w Kaczycach</w:t>
      </w:r>
    </w:p>
    <w:p w:rsidR="00B12A3D" w:rsidRDefault="00B12A3D" w:rsidP="00C071C5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Cena brutto: </w:t>
      </w:r>
      <w:r>
        <w:rPr>
          <w:rFonts w:ascii="Calibri" w:hAnsi="Calibri"/>
          <w:b/>
          <w:sz w:val="22"/>
          <w:szCs w:val="22"/>
        </w:rPr>
        <w:t>339 331,70</w:t>
      </w:r>
      <w:r w:rsidRPr="000D1924">
        <w:rPr>
          <w:rFonts w:ascii="Calibri" w:hAnsi="Calibri"/>
          <w:b/>
          <w:sz w:val="22"/>
          <w:szCs w:val="22"/>
        </w:rPr>
        <w:t xml:space="preserve"> zł</w:t>
      </w:r>
      <w:r>
        <w:rPr>
          <w:rFonts w:ascii="Calibri" w:hAnsi="Calibri"/>
          <w:bCs/>
          <w:sz w:val="22"/>
          <w:szCs w:val="22"/>
        </w:rPr>
        <w:t xml:space="preserve"> w tym podatek VAT w wysokości 74 671,78 zł</w:t>
      </w:r>
    </w:p>
    <w:p w:rsidR="00B12A3D" w:rsidRDefault="00B12A3D" w:rsidP="00C071C5">
      <w:pPr>
        <w:rPr>
          <w:rFonts w:ascii="Calibri" w:hAnsi="Calibri"/>
          <w:bCs/>
          <w:sz w:val="22"/>
          <w:szCs w:val="22"/>
        </w:rPr>
      </w:pPr>
    </w:p>
    <w:p w:rsidR="00B12A3D" w:rsidRDefault="00B12A3D" w:rsidP="00C071C5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Zad. 5. ul. Botaniczna w Kończycach Małych</w:t>
      </w:r>
    </w:p>
    <w:p w:rsidR="00B12A3D" w:rsidRDefault="00B12A3D" w:rsidP="00C071C5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Cena brutto: </w:t>
      </w:r>
      <w:r>
        <w:rPr>
          <w:rFonts w:ascii="Calibri" w:hAnsi="Calibri"/>
          <w:b/>
          <w:sz w:val="22"/>
          <w:szCs w:val="22"/>
        </w:rPr>
        <w:t>169 410,36</w:t>
      </w:r>
      <w:r w:rsidRPr="000D1924">
        <w:rPr>
          <w:rFonts w:ascii="Calibri" w:hAnsi="Calibri"/>
          <w:b/>
          <w:sz w:val="22"/>
          <w:szCs w:val="22"/>
        </w:rPr>
        <w:t xml:space="preserve"> zł</w:t>
      </w:r>
      <w:r>
        <w:rPr>
          <w:rFonts w:ascii="Calibri" w:hAnsi="Calibri"/>
          <w:bCs/>
          <w:sz w:val="22"/>
          <w:szCs w:val="22"/>
        </w:rPr>
        <w:t xml:space="preserve"> w tym podatek VAT w wysokości 31 678,36 zł</w:t>
      </w:r>
    </w:p>
    <w:p w:rsidR="00B12A3D" w:rsidRDefault="00B12A3D" w:rsidP="00C071C5">
      <w:pPr>
        <w:rPr>
          <w:rFonts w:ascii="Calibri" w:hAnsi="Calibri"/>
          <w:bCs/>
          <w:sz w:val="22"/>
          <w:szCs w:val="22"/>
        </w:rPr>
      </w:pPr>
    </w:p>
    <w:p w:rsidR="00B12A3D" w:rsidRDefault="00B12A3D" w:rsidP="00C071C5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Zad. 6. ul. Owocowa w Zebrzydowicach</w:t>
      </w:r>
    </w:p>
    <w:p w:rsidR="00B12A3D" w:rsidRDefault="00B12A3D" w:rsidP="00C071C5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Cena brutto: </w:t>
      </w:r>
      <w:r>
        <w:rPr>
          <w:rFonts w:ascii="Calibri" w:hAnsi="Calibri"/>
          <w:b/>
          <w:sz w:val="22"/>
          <w:szCs w:val="22"/>
        </w:rPr>
        <w:t>137 405,64 zł</w:t>
      </w:r>
      <w:r>
        <w:rPr>
          <w:rFonts w:ascii="Calibri" w:hAnsi="Calibri"/>
          <w:bCs/>
          <w:sz w:val="22"/>
          <w:szCs w:val="22"/>
        </w:rPr>
        <w:t xml:space="preserve"> w tym podatek VAT w wysokości 25 693,74 zł</w:t>
      </w:r>
    </w:p>
    <w:p w:rsidR="00B12A3D" w:rsidRDefault="00B12A3D" w:rsidP="00C071C5">
      <w:pPr>
        <w:rPr>
          <w:rFonts w:ascii="Calibri" w:hAnsi="Calibri"/>
          <w:bCs/>
          <w:sz w:val="22"/>
          <w:szCs w:val="22"/>
        </w:rPr>
      </w:pPr>
    </w:p>
    <w:p w:rsidR="00B12A3D" w:rsidRDefault="00B12A3D" w:rsidP="00C071C5">
      <w:pPr>
        <w:rPr>
          <w:rFonts w:ascii="Calibri" w:hAnsi="Calibri"/>
          <w:bCs/>
          <w:sz w:val="22"/>
          <w:szCs w:val="22"/>
        </w:rPr>
      </w:pPr>
    </w:p>
    <w:p w:rsidR="00B12A3D" w:rsidRPr="000D1924" w:rsidRDefault="00B12A3D" w:rsidP="00C071C5">
      <w:pPr>
        <w:rPr>
          <w:rFonts w:ascii="Calibri" w:hAnsi="Calibri"/>
          <w:b/>
          <w:sz w:val="22"/>
          <w:szCs w:val="22"/>
        </w:rPr>
      </w:pPr>
      <w:r w:rsidRPr="00904592">
        <w:rPr>
          <w:rFonts w:ascii="Calibri" w:hAnsi="Calibri"/>
          <w:b/>
          <w:sz w:val="22"/>
          <w:szCs w:val="22"/>
        </w:rPr>
        <w:t xml:space="preserve">Oferta nr </w:t>
      </w:r>
      <w:r>
        <w:rPr>
          <w:rFonts w:ascii="Calibri" w:hAnsi="Calibri"/>
          <w:b/>
          <w:sz w:val="22"/>
          <w:szCs w:val="22"/>
        </w:rPr>
        <w:t>9</w:t>
      </w:r>
      <w:r w:rsidRPr="000D1924">
        <w:rPr>
          <w:rFonts w:ascii="Calibri" w:hAnsi="Calibri"/>
          <w:b/>
          <w:sz w:val="22"/>
          <w:szCs w:val="22"/>
        </w:rPr>
        <w:t xml:space="preserve">.  </w:t>
      </w:r>
      <w:r>
        <w:rPr>
          <w:rFonts w:ascii="Calibri" w:hAnsi="Calibri"/>
          <w:b/>
          <w:sz w:val="22"/>
          <w:szCs w:val="22"/>
        </w:rPr>
        <w:t>DROGRÓD Szymon Tetla</w:t>
      </w:r>
    </w:p>
    <w:p w:rsidR="00B12A3D" w:rsidRPr="000D1924" w:rsidRDefault="00B12A3D" w:rsidP="00C071C5">
      <w:pPr>
        <w:ind w:left="1134"/>
        <w:rPr>
          <w:rFonts w:ascii="Calibri" w:hAnsi="Calibri"/>
          <w:b/>
          <w:sz w:val="22"/>
          <w:szCs w:val="22"/>
        </w:rPr>
      </w:pPr>
      <w:r w:rsidRPr="000D1924">
        <w:rPr>
          <w:rFonts w:ascii="Calibri" w:hAnsi="Calibri"/>
          <w:b/>
          <w:sz w:val="22"/>
          <w:szCs w:val="22"/>
        </w:rPr>
        <w:t xml:space="preserve">ul. </w:t>
      </w:r>
      <w:r>
        <w:rPr>
          <w:rFonts w:ascii="Calibri" w:hAnsi="Calibri"/>
          <w:b/>
          <w:sz w:val="22"/>
          <w:szCs w:val="22"/>
        </w:rPr>
        <w:t>Męczenników Oświęcimskich 37a, 43-229 Ćwiklice</w:t>
      </w:r>
    </w:p>
    <w:p w:rsidR="00B12A3D" w:rsidRPr="000D1924" w:rsidRDefault="00B12A3D" w:rsidP="00C071C5">
      <w:pPr>
        <w:rPr>
          <w:rFonts w:ascii="Calibri" w:hAnsi="Calibri"/>
          <w:bCs/>
          <w:sz w:val="22"/>
          <w:szCs w:val="22"/>
        </w:rPr>
      </w:pPr>
      <w:r w:rsidRPr="000D1924">
        <w:rPr>
          <w:rFonts w:ascii="Calibri" w:hAnsi="Calibri"/>
          <w:bCs/>
          <w:sz w:val="22"/>
          <w:szCs w:val="22"/>
        </w:rPr>
        <w:t>Cena oferty:</w:t>
      </w:r>
    </w:p>
    <w:p w:rsidR="00B12A3D" w:rsidRPr="000D1924" w:rsidRDefault="00B12A3D" w:rsidP="00C071C5">
      <w:pPr>
        <w:rPr>
          <w:rFonts w:ascii="Calibri" w:hAnsi="Calibri"/>
          <w:bCs/>
          <w:sz w:val="22"/>
          <w:szCs w:val="22"/>
        </w:rPr>
      </w:pPr>
      <w:r w:rsidRPr="000D1924">
        <w:rPr>
          <w:rFonts w:ascii="Calibri" w:hAnsi="Calibri"/>
          <w:bCs/>
          <w:sz w:val="22"/>
          <w:szCs w:val="22"/>
        </w:rPr>
        <w:t>Zad. 1. ul.  Wałowa w Zebrzydowicach</w:t>
      </w:r>
    </w:p>
    <w:p w:rsidR="00B12A3D" w:rsidRDefault="00B12A3D" w:rsidP="00C071C5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Cena brutto: </w:t>
      </w:r>
      <w:r>
        <w:rPr>
          <w:rFonts w:ascii="Calibri" w:hAnsi="Calibri"/>
          <w:b/>
          <w:sz w:val="22"/>
          <w:szCs w:val="22"/>
        </w:rPr>
        <w:t>297 904,65 zł</w:t>
      </w:r>
      <w:r>
        <w:rPr>
          <w:rFonts w:ascii="Calibri" w:hAnsi="Calibri"/>
          <w:bCs/>
          <w:sz w:val="22"/>
          <w:szCs w:val="22"/>
        </w:rPr>
        <w:t xml:space="preserve"> w tym podatek VAT w wysokości 55 705,75 zł</w:t>
      </w:r>
    </w:p>
    <w:p w:rsidR="00B12A3D" w:rsidRPr="000D1924" w:rsidRDefault="00B12A3D" w:rsidP="00C071C5">
      <w:pPr>
        <w:rPr>
          <w:rFonts w:ascii="Calibri" w:hAnsi="Calibri"/>
          <w:bCs/>
          <w:sz w:val="22"/>
          <w:szCs w:val="22"/>
        </w:rPr>
      </w:pPr>
    </w:p>
    <w:p w:rsidR="00B12A3D" w:rsidRPr="000D1924" w:rsidRDefault="00B12A3D" w:rsidP="00C071C5">
      <w:pPr>
        <w:rPr>
          <w:rFonts w:ascii="Calibri" w:hAnsi="Calibri"/>
          <w:bCs/>
          <w:sz w:val="22"/>
          <w:szCs w:val="22"/>
        </w:rPr>
      </w:pPr>
      <w:r w:rsidRPr="000D1924">
        <w:rPr>
          <w:rFonts w:ascii="Calibri" w:hAnsi="Calibri"/>
          <w:bCs/>
          <w:sz w:val="22"/>
          <w:szCs w:val="22"/>
        </w:rPr>
        <w:t>Zad. 2. ul. Jaśminowa w Kończycach Małych</w:t>
      </w:r>
    </w:p>
    <w:p w:rsidR="00B12A3D" w:rsidRPr="000D1924" w:rsidRDefault="00B12A3D" w:rsidP="00C071C5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Cena brutto: </w:t>
      </w:r>
      <w:r>
        <w:rPr>
          <w:rFonts w:ascii="Calibri" w:hAnsi="Calibri"/>
          <w:b/>
          <w:sz w:val="22"/>
          <w:szCs w:val="22"/>
        </w:rPr>
        <w:t>316 550,20</w:t>
      </w:r>
      <w:r w:rsidRPr="000D1924">
        <w:rPr>
          <w:rFonts w:ascii="Calibri" w:hAnsi="Calibri"/>
          <w:b/>
          <w:sz w:val="22"/>
          <w:szCs w:val="22"/>
        </w:rPr>
        <w:t xml:space="preserve"> zł</w:t>
      </w:r>
      <w:r>
        <w:rPr>
          <w:rFonts w:ascii="Calibri" w:hAnsi="Calibri"/>
          <w:bCs/>
          <w:sz w:val="22"/>
          <w:szCs w:val="22"/>
        </w:rPr>
        <w:t xml:space="preserve"> w tym podatek VAT w wysokości 59 192,31 zł</w:t>
      </w:r>
    </w:p>
    <w:p w:rsidR="00B12A3D" w:rsidRPr="000D1924" w:rsidRDefault="00B12A3D" w:rsidP="00C071C5">
      <w:pPr>
        <w:rPr>
          <w:rFonts w:ascii="Calibri" w:hAnsi="Calibri"/>
          <w:bCs/>
          <w:sz w:val="22"/>
          <w:szCs w:val="22"/>
        </w:rPr>
      </w:pPr>
      <w:r w:rsidRPr="000D1924">
        <w:rPr>
          <w:rFonts w:ascii="Calibri" w:hAnsi="Calibri"/>
          <w:bCs/>
          <w:sz w:val="22"/>
          <w:szCs w:val="22"/>
        </w:rPr>
        <w:t>Zad. 3. ul. Polna w Marklowicach Górnych</w:t>
      </w:r>
    </w:p>
    <w:p w:rsidR="00B12A3D" w:rsidRDefault="00B12A3D" w:rsidP="00C071C5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Cena brutto: </w:t>
      </w:r>
      <w:r>
        <w:rPr>
          <w:rFonts w:ascii="Calibri" w:hAnsi="Calibri"/>
          <w:b/>
          <w:sz w:val="22"/>
          <w:szCs w:val="22"/>
        </w:rPr>
        <w:t>261 537,30</w:t>
      </w:r>
      <w:r w:rsidRPr="000D1924">
        <w:rPr>
          <w:rFonts w:ascii="Calibri" w:hAnsi="Calibri"/>
          <w:b/>
          <w:sz w:val="22"/>
          <w:szCs w:val="22"/>
        </w:rPr>
        <w:t xml:space="preserve"> zł</w:t>
      </w:r>
      <w:r>
        <w:rPr>
          <w:rFonts w:ascii="Calibri" w:hAnsi="Calibri"/>
          <w:bCs/>
          <w:sz w:val="22"/>
          <w:szCs w:val="22"/>
        </w:rPr>
        <w:t xml:space="preserve"> w tym podatek VAT w wysokości 48 905,35 zł</w:t>
      </w:r>
    </w:p>
    <w:p w:rsidR="00B12A3D" w:rsidRPr="000D1924" w:rsidRDefault="00B12A3D" w:rsidP="00C071C5">
      <w:pPr>
        <w:rPr>
          <w:rFonts w:ascii="Calibri" w:hAnsi="Calibri"/>
          <w:bCs/>
          <w:sz w:val="22"/>
          <w:szCs w:val="22"/>
        </w:rPr>
      </w:pPr>
    </w:p>
    <w:p w:rsidR="00B12A3D" w:rsidRPr="000D1924" w:rsidRDefault="00B12A3D" w:rsidP="00C071C5">
      <w:pPr>
        <w:rPr>
          <w:rFonts w:ascii="Calibri" w:hAnsi="Calibri"/>
          <w:bCs/>
          <w:sz w:val="22"/>
          <w:szCs w:val="22"/>
        </w:rPr>
      </w:pPr>
      <w:r w:rsidRPr="000D1924">
        <w:rPr>
          <w:rFonts w:ascii="Calibri" w:hAnsi="Calibri"/>
          <w:bCs/>
          <w:sz w:val="22"/>
          <w:szCs w:val="22"/>
        </w:rPr>
        <w:t>Zad. 4. ul. Pocztowa w Kaczycach</w:t>
      </w:r>
    </w:p>
    <w:p w:rsidR="00B12A3D" w:rsidRDefault="00B12A3D" w:rsidP="00C071C5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Cena brutto: </w:t>
      </w:r>
      <w:r>
        <w:rPr>
          <w:rFonts w:ascii="Calibri" w:hAnsi="Calibri"/>
          <w:b/>
          <w:sz w:val="22"/>
          <w:szCs w:val="22"/>
        </w:rPr>
        <w:t>360 047,00</w:t>
      </w:r>
      <w:r w:rsidRPr="000D1924">
        <w:rPr>
          <w:rFonts w:ascii="Calibri" w:hAnsi="Calibri"/>
          <w:b/>
          <w:sz w:val="22"/>
          <w:szCs w:val="22"/>
        </w:rPr>
        <w:t xml:space="preserve"> zł</w:t>
      </w:r>
      <w:r>
        <w:rPr>
          <w:rFonts w:ascii="Calibri" w:hAnsi="Calibri"/>
          <w:bCs/>
          <w:sz w:val="22"/>
          <w:szCs w:val="22"/>
        </w:rPr>
        <w:t xml:space="preserve"> w tym podatek VAT w wysokości 67 325,86 zł</w:t>
      </w:r>
    </w:p>
    <w:p w:rsidR="00B12A3D" w:rsidRDefault="00B12A3D" w:rsidP="00C071C5">
      <w:pPr>
        <w:rPr>
          <w:rFonts w:ascii="Calibri" w:hAnsi="Calibri"/>
          <w:bCs/>
          <w:sz w:val="22"/>
          <w:szCs w:val="22"/>
        </w:rPr>
      </w:pPr>
    </w:p>
    <w:p w:rsidR="00B12A3D" w:rsidRDefault="00B12A3D" w:rsidP="00C071C5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Zad. 5. ul. Botaniczna w Kończycach Małych</w:t>
      </w:r>
    </w:p>
    <w:p w:rsidR="00B12A3D" w:rsidRDefault="00B12A3D" w:rsidP="00C071C5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Cena brutto: </w:t>
      </w:r>
      <w:r>
        <w:rPr>
          <w:rFonts w:ascii="Calibri" w:hAnsi="Calibri"/>
          <w:b/>
          <w:sz w:val="22"/>
          <w:szCs w:val="22"/>
        </w:rPr>
        <w:t>132 138,06</w:t>
      </w:r>
      <w:r w:rsidRPr="000D1924">
        <w:rPr>
          <w:rFonts w:ascii="Calibri" w:hAnsi="Calibri"/>
          <w:b/>
          <w:sz w:val="22"/>
          <w:szCs w:val="22"/>
        </w:rPr>
        <w:t xml:space="preserve"> zł</w:t>
      </w:r>
      <w:r>
        <w:rPr>
          <w:rFonts w:ascii="Calibri" w:hAnsi="Calibri"/>
          <w:bCs/>
          <w:sz w:val="22"/>
          <w:szCs w:val="22"/>
        </w:rPr>
        <w:t xml:space="preserve"> w tym podatek VAT w wysokości 24 708,74 zł</w:t>
      </w:r>
    </w:p>
    <w:p w:rsidR="00B12A3D" w:rsidRDefault="00B12A3D" w:rsidP="00C071C5">
      <w:pPr>
        <w:rPr>
          <w:rFonts w:ascii="Calibri" w:hAnsi="Calibri"/>
          <w:bCs/>
          <w:sz w:val="22"/>
          <w:szCs w:val="22"/>
        </w:rPr>
      </w:pPr>
    </w:p>
    <w:p w:rsidR="00B12A3D" w:rsidRDefault="00B12A3D" w:rsidP="00C071C5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Zad. 6. ul. Owocowa w Zebrzydowicach</w:t>
      </w:r>
    </w:p>
    <w:p w:rsidR="00B12A3D" w:rsidRDefault="00B12A3D" w:rsidP="00C071C5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Cena brutto: </w:t>
      </w:r>
      <w:r>
        <w:rPr>
          <w:rFonts w:ascii="Calibri" w:hAnsi="Calibri"/>
          <w:b/>
          <w:sz w:val="22"/>
          <w:szCs w:val="22"/>
        </w:rPr>
        <w:t>91 726,06 zł</w:t>
      </w:r>
      <w:r>
        <w:rPr>
          <w:rFonts w:ascii="Calibri" w:hAnsi="Calibri"/>
          <w:bCs/>
          <w:sz w:val="22"/>
          <w:szCs w:val="22"/>
        </w:rPr>
        <w:t xml:space="preserve"> w tym podatek VAT w wysokości 17 152,03 zł</w:t>
      </w:r>
    </w:p>
    <w:p w:rsidR="00B12A3D" w:rsidRDefault="00B12A3D" w:rsidP="00C071C5">
      <w:pPr>
        <w:rPr>
          <w:rFonts w:ascii="Calibri" w:hAnsi="Calibri"/>
          <w:bCs/>
          <w:sz w:val="22"/>
          <w:szCs w:val="22"/>
        </w:rPr>
      </w:pPr>
    </w:p>
    <w:p w:rsidR="00B12A3D" w:rsidRDefault="00B12A3D" w:rsidP="00C071C5">
      <w:pPr>
        <w:rPr>
          <w:rFonts w:ascii="Calibri" w:hAnsi="Calibri"/>
          <w:bCs/>
          <w:sz w:val="22"/>
          <w:szCs w:val="22"/>
        </w:rPr>
      </w:pPr>
      <w:bookmarkStart w:id="1" w:name="_GoBack"/>
      <w:bookmarkEnd w:id="1"/>
    </w:p>
    <w:p w:rsidR="00B12A3D" w:rsidRPr="001E61F6" w:rsidRDefault="00B12A3D" w:rsidP="001E61F6">
      <w:pPr>
        <w:rPr>
          <w:rFonts w:ascii="Calibri" w:hAnsi="Calibri"/>
          <w:b/>
          <w:sz w:val="22"/>
          <w:szCs w:val="22"/>
        </w:rPr>
      </w:pPr>
      <w:r w:rsidRPr="001E61F6">
        <w:rPr>
          <w:rFonts w:ascii="Calibri" w:hAnsi="Calibri"/>
          <w:b/>
          <w:sz w:val="22"/>
          <w:szCs w:val="22"/>
          <w:lang w:val="en-US"/>
        </w:rPr>
        <w:t xml:space="preserve">Oferta nr 10.  </w:t>
      </w:r>
      <w:r w:rsidRPr="001E61F6">
        <w:rPr>
          <w:rFonts w:ascii="Calibri" w:hAnsi="Calibri"/>
          <w:b/>
          <w:sz w:val="22"/>
          <w:szCs w:val="22"/>
        </w:rPr>
        <w:t xml:space="preserve">AUTO-TRANS ASFALTY Sp. </w:t>
      </w:r>
      <w:r>
        <w:rPr>
          <w:rFonts w:ascii="Calibri" w:hAnsi="Calibri"/>
          <w:b/>
          <w:sz w:val="22"/>
          <w:szCs w:val="22"/>
        </w:rPr>
        <w:t>z</w:t>
      </w:r>
      <w:r w:rsidRPr="001E61F6">
        <w:rPr>
          <w:rFonts w:ascii="Calibri" w:hAnsi="Calibri"/>
          <w:b/>
          <w:sz w:val="22"/>
          <w:szCs w:val="22"/>
        </w:rPr>
        <w:t xml:space="preserve"> o</w:t>
      </w:r>
      <w:r>
        <w:rPr>
          <w:rFonts w:ascii="Calibri" w:hAnsi="Calibri"/>
          <w:b/>
          <w:sz w:val="22"/>
          <w:szCs w:val="22"/>
        </w:rPr>
        <w:t>.o.</w:t>
      </w:r>
    </w:p>
    <w:p w:rsidR="00B12A3D" w:rsidRPr="000D1924" w:rsidRDefault="00B12A3D" w:rsidP="001E61F6">
      <w:pPr>
        <w:ind w:left="1134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</w:t>
      </w:r>
      <w:r w:rsidRPr="000D1924">
        <w:rPr>
          <w:rFonts w:ascii="Calibri" w:hAnsi="Calibri"/>
          <w:b/>
          <w:sz w:val="22"/>
          <w:szCs w:val="22"/>
        </w:rPr>
        <w:t xml:space="preserve">ul. </w:t>
      </w:r>
      <w:r>
        <w:rPr>
          <w:rFonts w:ascii="Calibri" w:hAnsi="Calibri"/>
          <w:b/>
          <w:sz w:val="22"/>
          <w:szCs w:val="22"/>
        </w:rPr>
        <w:t>Ks. Roboty 80, 44-186 Gierałtowice</w:t>
      </w:r>
    </w:p>
    <w:p w:rsidR="00B12A3D" w:rsidRPr="000D1924" w:rsidRDefault="00B12A3D" w:rsidP="001E61F6">
      <w:pPr>
        <w:rPr>
          <w:rFonts w:ascii="Calibri" w:hAnsi="Calibri"/>
          <w:bCs/>
          <w:sz w:val="22"/>
          <w:szCs w:val="22"/>
        </w:rPr>
      </w:pPr>
      <w:r w:rsidRPr="000D1924">
        <w:rPr>
          <w:rFonts w:ascii="Calibri" w:hAnsi="Calibri"/>
          <w:bCs/>
          <w:sz w:val="22"/>
          <w:szCs w:val="22"/>
        </w:rPr>
        <w:t>Cena oferty:</w:t>
      </w:r>
    </w:p>
    <w:p w:rsidR="00B12A3D" w:rsidRPr="000D1924" w:rsidRDefault="00B12A3D" w:rsidP="001E61F6">
      <w:pPr>
        <w:rPr>
          <w:rFonts w:ascii="Calibri" w:hAnsi="Calibri"/>
          <w:bCs/>
          <w:sz w:val="22"/>
          <w:szCs w:val="22"/>
        </w:rPr>
      </w:pPr>
      <w:r w:rsidRPr="000D1924">
        <w:rPr>
          <w:rFonts w:ascii="Calibri" w:hAnsi="Calibri"/>
          <w:bCs/>
          <w:sz w:val="22"/>
          <w:szCs w:val="22"/>
        </w:rPr>
        <w:t>Zad. 1. ul.  Wałowa w Zebrzydowicach</w:t>
      </w:r>
    </w:p>
    <w:p w:rsidR="00B12A3D" w:rsidRDefault="00B12A3D" w:rsidP="001E61F6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Cena brutto: </w:t>
      </w:r>
      <w:r>
        <w:rPr>
          <w:rFonts w:ascii="Calibri" w:hAnsi="Calibri"/>
          <w:b/>
          <w:sz w:val="22"/>
          <w:szCs w:val="22"/>
        </w:rPr>
        <w:t>337 866,58 zł</w:t>
      </w:r>
      <w:r>
        <w:rPr>
          <w:rFonts w:ascii="Calibri" w:hAnsi="Calibri"/>
          <w:bCs/>
          <w:sz w:val="22"/>
          <w:szCs w:val="22"/>
        </w:rPr>
        <w:t xml:space="preserve"> w tym podatek VAT w wysokości 63 178,30 zł</w:t>
      </w:r>
    </w:p>
    <w:p w:rsidR="00B12A3D" w:rsidRPr="000D1924" w:rsidRDefault="00B12A3D" w:rsidP="001E61F6">
      <w:pPr>
        <w:rPr>
          <w:rFonts w:ascii="Calibri" w:hAnsi="Calibri"/>
          <w:bCs/>
          <w:sz w:val="22"/>
          <w:szCs w:val="22"/>
        </w:rPr>
      </w:pPr>
    </w:p>
    <w:p w:rsidR="00B12A3D" w:rsidRPr="000D1924" w:rsidRDefault="00B12A3D" w:rsidP="001E61F6">
      <w:pPr>
        <w:rPr>
          <w:rFonts w:ascii="Calibri" w:hAnsi="Calibri"/>
          <w:bCs/>
          <w:sz w:val="22"/>
          <w:szCs w:val="22"/>
        </w:rPr>
      </w:pPr>
      <w:r w:rsidRPr="000D1924">
        <w:rPr>
          <w:rFonts w:ascii="Calibri" w:hAnsi="Calibri"/>
          <w:bCs/>
          <w:sz w:val="22"/>
          <w:szCs w:val="22"/>
        </w:rPr>
        <w:t>Zad. 2. ul. Jaśminowa w Kończycach Małych</w:t>
      </w:r>
    </w:p>
    <w:p w:rsidR="00B12A3D" w:rsidRDefault="00B12A3D" w:rsidP="001E61F6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Cena brutto: </w:t>
      </w:r>
      <w:r>
        <w:rPr>
          <w:rFonts w:ascii="Calibri" w:hAnsi="Calibri"/>
          <w:b/>
          <w:sz w:val="22"/>
          <w:szCs w:val="22"/>
        </w:rPr>
        <w:t>333 780,97</w:t>
      </w:r>
      <w:r w:rsidRPr="000D1924">
        <w:rPr>
          <w:rFonts w:ascii="Calibri" w:hAnsi="Calibri"/>
          <w:b/>
          <w:sz w:val="22"/>
          <w:szCs w:val="22"/>
        </w:rPr>
        <w:t xml:space="preserve"> zł</w:t>
      </w:r>
      <w:r>
        <w:rPr>
          <w:rFonts w:ascii="Calibri" w:hAnsi="Calibri"/>
          <w:bCs/>
          <w:sz w:val="22"/>
          <w:szCs w:val="22"/>
        </w:rPr>
        <w:t xml:space="preserve"> w tym podatek VAT w wysokości 62 414,33 zł</w:t>
      </w:r>
    </w:p>
    <w:p w:rsidR="00B12A3D" w:rsidRPr="000D1924" w:rsidRDefault="00B12A3D" w:rsidP="001E61F6">
      <w:pPr>
        <w:rPr>
          <w:rFonts w:ascii="Calibri" w:hAnsi="Calibri"/>
          <w:bCs/>
          <w:sz w:val="22"/>
          <w:szCs w:val="22"/>
        </w:rPr>
      </w:pPr>
    </w:p>
    <w:p w:rsidR="00B12A3D" w:rsidRPr="000D1924" w:rsidRDefault="00B12A3D" w:rsidP="001E61F6">
      <w:pPr>
        <w:rPr>
          <w:rFonts w:ascii="Calibri" w:hAnsi="Calibri"/>
          <w:bCs/>
          <w:sz w:val="22"/>
          <w:szCs w:val="22"/>
        </w:rPr>
      </w:pPr>
      <w:r w:rsidRPr="000D1924">
        <w:rPr>
          <w:rFonts w:ascii="Calibri" w:hAnsi="Calibri"/>
          <w:bCs/>
          <w:sz w:val="22"/>
          <w:szCs w:val="22"/>
        </w:rPr>
        <w:t>Zad. 3. ul. Polna w Marklowicach Górnych</w:t>
      </w:r>
    </w:p>
    <w:p w:rsidR="00B12A3D" w:rsidRDefault="00B12A3D" w:rsidP="001E61F6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Cena brutto: </w:t>
      </w:r>
      <w:r>
        <w:rPr>
          <w:rFonts w:ascii="Calibri" w:hAnsi="Calibri"/>
          <w:b/>
          <w:sz w:val="22"/>
          <w:szCs w:val="22"/>
        </w:rPr>
        <w:t>299 220,66</w:t>
      </w:r>
      <w:r w:rsidRPr="000D1924">
        <w:rPr>
          <w:rFonts w:ascii="Calibri" w:hAnsi="Calibri"/>
          <w:b/>
          <w:sz w:val="22"/>
          <w:szCs w:val="22"/>
        </w:rPr>
        <w:t xml:space="preserve"> zł</w:t>
      </w:r>
      <w:r>
        <w:rPr>
          <w:rFonts w:ascii="Calibri" w:hAnsi="Calibri"/>
          <w:bCs/>
          <w:sz w:val="22"/>
          <w:szCs w:val="22"/>
        </w:rPr>
        <w:t xml:space="preserve"> w tym podatek VAT w wysokości 55 951,83 zł</w:t>
      </w:r>
    </w:p>
    <w:p w:rsidR="00B12A3D" w:rsidRPr="000D1924" w:rsidRDefault="00B12A3D" w:rsidP="001E61F6">
      <w:pPr>
        <w:rPr>
          <w:rFonts w:ascii="Calibri" w:hAnsi="Calibri"/>
          <w:bCs/>
          <w:sz w:val="22"/>
          <w:szCs w:val="22"/>
        </w:rPr>
      </w:pPr>
    </w:p>
    <w:p w:rsidR="00B12A3D" w:rsidRPr="000D1924" w:rsidRDefault="00B12A3D" w:rsidP="001E61F6">
      <w:pPr>
        <w:rPr>
          <w:rFonts w:ascii="Calibri" w:hAnsi="Calibri"/>
          <w:bCs/>
          <w:sz w:val="22"/>
          <w:szCs w:val="22"/>
        </w:rPr>
      </w:pPr>
      <w:r w:rsidRPr="000D1924">
        <w:rPr>
          <w:rFonts w:ascii="Calibri" w:hAnsi="Calibri"/>
          <w:bCs/>
          <w:sz w:val="22"/>
          <w:szCs w:val="22"/>
        </w:rPr>
        <w:t>Zad. 4. ul. Pocztowa w Kaczycach</w:t>
      </w:r>
    </w:p>
    <w:p w:rsidR="00B12A3D" w:rsidRDefault="00B12A3D" w:rsidP="001E61F6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Cena brutto: </w:t>
      </w:r>
      <w:r>
        <w:rPr>
          <w:rFonts w:ascii="Calibri" w:hAnsi="Calibri"/>
          <w:b/>
          <w:sz w:val="22"/>
          <w:szCs w:val="22"/>
        </w:rPr>
        <w:t xml:space="preserve">412 251,58 </w:t>
      </w:r>
      <w:r w:rsidRPr="000D1924">
        <w:rPr>
          <w:rFonts w:ascii="Calibri" w:hAnsi="Calibri"/>
          <w:b/>
          <w:sz w:val="22"/>
          <w:szCs w:val="22"/>
        </w:rPr>
        <w:t>zł</w:t>
      </w:r>
      <w:r>
        <w:rPr>
          <w:rFonts w:ascii="Calibri" w:hAnsi="Calibri"/>
          <w:bCs/>
          <w:sz w:val="22"/>
          <w:szCs w:val="22"/>
        </w:rPr>
        <w:t xml:space="preserve"> w tym podatek VAT w wysokości 77 087,69 zł</w:t>
      </w:r>
    </w:p>
    <w:p w:rsidR="00B12A3D" w:rsidRDefault="00B12A3D" w:rsidP="001E61F6">
      <w:pPr>
        <w:rPr>
          <w:rFonts w:ascii="Calibri" w:hAnsi="Calibri"/>
          <w:bCs/>
          <w:sz w:val="22"/>
          <w:szCs w:val="22"/>
        </w:rPr>
      </w:pPr>
    </w:p>
    <w:p w:rsidR="00B12A3D" w:rsidRDefault="00B12A3D" w:rsidP="001E61F6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Zad. 5. ul. Botaniczna w Kończycach Małych</w:t>
      </w:r>
    </w:p>
    <w:p w:rsidR="00B12A3D" w:rsidRDefault="00B12A3D" w:rsidP="001E61F6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Cena brutto: </w:t>
      </w:r>
      <w:r>
        <w:rPr>
          <w:rFonts w:ascii="Calibri" w:hAnsi="Calibri"/>
          <w:b/>
          <w:sz w:val="22"/>
          <w:szCs w:val="22"/>
        </w:rPr>
        <w:t>146 953,16</w:t>
      </w:r>
      <w:r w:rsidRPr="000D1924">
        <w:rPr>
          <w:rFonts w:ascii="Calibri" w:hAnsi="Calibri"/>
          <w:b/>
          <w:sz w:val="22"/>
          <w:szCs w:val="22"/>
        </w:rPr>
        <w:t xml:space="preserve"> zł</w:t>
      </w:r>
      <w:r>
        <w:rPr>
          <w:rFonts w:ascii="Calibri" w:hAnsi="Calibri"/>
          <w:bCs/>
          <w:sz w:val="22"/>
          <w:szCs w:val="22"/>
        </w:rPr>
        <w:t xml:space="preserve"> w tym podatek VAT w wysokości 27 479,05 zł</w:t>
      </w:r>
    </w:p>
    <w:p w:rsidR="00B12A3D" w:rsidRDefault="00B12A3D" w:rsidP="001E61F6">
      <w:pPr>
        <w:rPr>
          <w:rFonts w:ascii="Calibri" w:hAnsi="Calibri"/>
          <w:bCs/>
          <w:sz w:val="22"/>
          <w:szCs w:val="22"/>
        </w:rPr>
      </w:pPr>
    </w:p>
    <w:p w:rsidR="00B12A3D" w:rsidRDefault="00B12A3D" w:rsidP="001E61F6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Zad. 6. ul. Owocowa w Zebrzydowicach</w:t>
      </w:r>
    </w:p>
    <w:p w:rsidR="00B12A3D" w:rsidRDefault="00B12A3D" w:rsidP="001E61F6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Nie złożono oferty.</w:t>
      </w:r>
    </w:p>
    <w:p w:rsidR="00B12A3D" w:rsidRDefault="00B12A3D" w:rsidP="00C071C5">
      <w:pPr>
        <w:rPr>
          <w:rFonts w:ascii="Calibri" w:hAnsi="Calibri"/>
          <w:bCs/>
          <w:sz w:val="22"/>
          <w:szCs w:val="22"/>
        </w:rPr>
      </w:pPr>
    </w:p>
    <w:p w:rsidR="00B12A3D" w:rsidRDefault="00B12A3D" w:rsidP="00C071C5">
      <w:pPr>
        <w:rPr>
          <w:rFonts w:ascii="Calibri" w:hAnsi="Calibri"/>
          <w:bCs/>
          <w:sz w:val="22"/>
          <w:szCs w:val="22"/>
        </w:rPr>
      </w:pPr>
    </w:p>
    <w:p w:rsidR="00B12A3D" w:rsidRDefault="00B12A3D" w:rsidP="00EE51EF">
      <w:pPr>
        <w:rPr>
          <w:rFonts w:ascii="Calibri" w:hAnsi="Calibri"/>
          <w:bCs/>
          <w:sz w:val="22"/>
          <w:szCs w:val="22"/>
        </w:rPr>
      </w:pPr>
    </w:p>
    <w:p w:rsidR="00B12A3D" w:rsidRPr="00D92FBB" w:rsidRDefault="00B12A3D" w:rsidP="009500F3">
      <w:pPr>
        <w:rPr>
          <w:rFonts w:ascii="Calibri" w:hAnsi="Calibri"/>
          <w:bCs/>
          <w:sz w:val="22"/>
          <w:szCs w:val="22"/>
        </w:rPr>
      </w:pPr>
    </w:p>
    <w:p w:rsidR="00B12A3D" w:rsidRPr="00D92FBB" w:rsidRDefault="00B12A3D" w:rsidP="003D0A60">
      <w:pPr>
        <w:rPr>
          <w:rFonts w:ascii="Calibri" w:hAnsi="Calibri"/>
          <w:b/>
          <w:color w:val="FF0000"/>
          <w:sz w:val="22"/>
          <w:szCs w:val="22"/>
        </w:rPr>
      </w:pPr>
    </w:p>
    <w:p w:rsidR="00B12A3D" w:rsidRPr="00B17A02" w:rsidRDefault="00B12A3D" w:rsidP="00A05F3E">
      <w:pPr>
        <w:pStyle w:val="ListParagraph"/>
        <w:numPr>
          <w:ilvl w:val="0"/>
          <w:numId w:val="1"/>
        </w:numPr>
        <w:ind w:left="5670"/>
        <w:jc w:val="center"/>
        <w:rPr>
          <w:b/>
          <w:bCs/>
          <w:sz w:val="26"/>
          <w:szCs w:val="26"/>
        </w:rPr>
      </w:pPr>
      <w:r w:rsidRPr="00B17A02">
        <w:rPr>
          <w:b/>
          <w:bCs/>
          <w:sz w:val="26"/>
          <w:szCs w:val="26"/>
        </w:rPr>
        <w:t>ZASTĘPCA WÓJTA</w:t>
      </w:r>
    </w:p>
    <w:p w:rsidR="00B12A3D" w:rsidRPr="00B17A02" w:rsidRDefault="00B12A3D" w:rsidP="00A05F3E">
      <w:pPr>
        <w:pStyle w:val="ListParagraph"/>
        <w:numPr>
          <w:ilvl w:val="0"/>
          <w:numId w:val="1"/>
        </w:numPr>
        <w:ind w:left="5670"/>
        <w:jc w:val="center"/>
        <w:rPr>
          <w:b/>
          <w:bCs/>
          <w:sz w:val="22"/>
          <w:szCs w:val="22"/>
        </w:rPr>
      </w:pPr>
      <w:r w:rsidRPr="00B17A02">
        <w:rPr>
          <w:b/>
          <w:bCs/>
          <w:sz w:val="22"/>
          <w:szCs w:val="22"/>
        </w:rPr>
        <w:t>GMINY ZEBRZYDOWICE</w:t>
      </w:r>
    </w:p>
    <w:p w:rsidR="00B12A3D" w:rsidRPr="00EB4274" w:rsidRDefault="00B12A3D" w:rsidP="00A05F3E">
      <w:pPr>
        <w:pStyle w:val="ListParagraph"/>
        <w:numPr>
          <w:ilvl w:val="0"/>
          <w:numId w:val="1"/>
        </w:numPr>
        <w:ind w:left="5670"/>
        <w:jc w:val="center"/>
        <w:rPr>
          <w:b/>
          <w:bCs/>
          <w:sz w:val="36"/>
          <w:szCs w:val="36"/>
        </w:rPr>
      </w:pPr>
    </w:p>
    <w:p w:rsidR="00B12A3D" w:rsidRPr="00B17A02" w:rsidRDefault="00B12A3D" w:rsidP="00A05F3E">
      <w:pPr>
        <w:pStyle w:val="ListParagraph"/>
        <w:numPr>
          <w:ilvl w:val="0"/>
          <w:numId w:val="1"/>
        </w:numPr>
        <w:ind w:left="5670"/>
        <w:jc w:val="center"/>
        <w:rPr>
          <w:b/>
          <w:bCs/>
          <w:sz w:val="22"/>
          <w:szCs w:val="22"/>
        </w:rPr>
      </w:pPr>
      <w:r w:rsidRPr="00B17A02">
        <w:rPr>
          <w:b/>
          <w:bCs/>
          <w:sz w:val="22"/>
          <w:szCs w:val="22"/>
        </w:rPr>
        <w:t xml:space="preserve">Karol </w:t>
      </w:r>
      <w:r>
        <w:rPr>
          <w:b/>
          <w:bCs/>
          <w:sz w:val="22"/>
          <w:szCs w:val="22"/>
        </w:rPr>
        <w:t xml:space="preserve"> SITEK</w:t>
      </w:r>
    </w:p>
    <w:p w:rsidR="00B12A3D" w:rsidRPr="009500F3" w:rsidRDefault="00B12A3D" w:rsidP="00D92FBB">
      <w:pPr>
        <w:pStyle w:val="ListParagraph"/>
        <w:numPr>
          <w:ilvl w:val="0"/>
          <w:numId w:val="1"/>
        </w:numPr>
        <w:ind w:left="5670"/>
        <w:jc w:val="center"/>
        <w:rPr>
          <w:rFonts w:ascii="Arial Nova" w:hAnsi="Arial Nova"/>
          <w:sz w:val="22"/>
          <w:szCs w:val="22"/>
        </w:rPr>
      </w:pPr>
    </w:p>
    <w:sectPr w:rsidR="00B12A3D" w:rsidRPr="009500F3" w:rsidSect="00B50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A3D" w:rsidRDefault="00B12A3D" w:rsidP="00FE30CC">
      <w:r>
        <w:separator/>
      </w:r>
    </w:p>
  </w:endnote>
  <w:endnote w:type="continuationSeparator" w:id="0">
    <w:p w:rsidR="00B12A3D" w:rsidRDefault="00B12A3D" w:rsidP="00FE3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A3D" w:rsidRDefault="00B12A3D" w:rsidP="00FE30CC">
      <w:r>
        <w:separator/>
      </w:r>
    </w:p>
  </w:footnote>
  <w:footnote w:type="continuationSeparator" w:id="0">
    <w:p w:rsidR="00B12A3D" w:rsidRDefault="00B12A3D" w:rsidP="00FE30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4EAC"/>
    <w:rsid w:val="00001E43"/>
    <w:rsid w:val="00036BB0"/>
    <w:rsid w:val="00043DCB"/>
    <w:rsid w:val="00046973"/>
    <w:rsid w:val="000716E6"/>
    <w:rsid w:val="0009270D"/>
    <w:rsid w:val="000A32F0"/>
    <w:rsid w:val="000A77B2"/>
    <w:rsid w:val="000B3E2B"/>
    <w:rsid w:val="000C0F3D"/>
    <w:rsid w:val="000D1924"/>
    <w:rsid w:val="000E205D"/>
    <w:rsid w:val="000F2FA2"/>
    <w:rsid w:val="000F43DD"/>
    <w:rsid w:val="000F465B"/>
    <w:rsid w:val="0010785A"/>
    <w:rsid w:val="00107CDC"/>
    <w:rsid w:val="00111D5C"/>
    <w:rsid w:val="00112019"/>
    <w:rsid w:val="00120870"/>
    <w:rsid w:val="0012288F"/>
    <w:rsid w:val="001338F3"/>
    <w:rsid w:val="00142812"/>
    <w:rsid w:val="0015766F"/>
    <w:rsid w:val="001754A6"/>
    <w:rsid w:val="00191405"/>
    <w:rsid w:val="001B44F2"/>
    <w:rsid w:val="001B55D5"/>
    <w:rsid w:val="001C0E43"/>
    <w:rsid w:val="001D0965"/>
    <w:rsid w:val="001E61F6"/>
    <w:rsid w:val="001F7BEE"/>
    <w:rsid w:val="00203694"/>
    <w:rsid w:val="00206DA8"/>
    <w:rsid w:val="0021076A"/>
    <w:rsid w:val="002353A9"/>
    <w:rsid w:val="00242001"/>
    <w:rsid w:val="00247886"/>
    <w:rsid w:val="00250FD5"/>
    <w:rsid w:val="002526F9"/>
    <w:rsid w:val="00260D63"/>
    <w:rsid w:val="002673E2"/>
    <w:rsid w:val="00273B40"/>
    <w:rsid w:val="0027700E"/>
    <w:rsid w:val="0028595E"/>
    <w:rsid w:val="00285E7C"/>
    <w:rsid w:val="00290CBA"/>
    <w:rsid w:val="002A02FB"/>
    <w:rsid w:val="002A38E0"/>
    <w:rsid w:val="002A5730"/>
    <w:rsid w:val="002B1D44"/>
    <w:rsid w:val="002C631D"/>
    <w:rsid w:val="002E1252"/>
    <w:rsid w:val="002F1319"/>
    <w:rsid w:val="003117C7"/>
    <w:rsid w:val="00315082"/>
    <w:rsid w:val="003225E8"/>
    <w:rsid w:val="0037230E"/>
    <w:rsid w:val="00377DBA"/>
    <w:rsid w:val="003913AF"/>
    <w:rsid w:val="00397BD8"/>
    <w:rsid w:val="003A5AD3"/>
    <w:rsid w:val="003B09E0"/>
    <w:rsid w:val="003D0A60"/>
    <w:rsid w:val="003D5686"/>
    <w:rsid w:val="003E53A1"/>
    <w:rsid w:val="003E6355"/>
    <w:rsid w:val="004015AC"/>
    <w:rsid w:val="00401691"/>
    <w:rsid w:val="0040513E"/>
    <w:rsid w:val="004328E5"/>
    <w:rsid w:val="004337F9"/>
    <w:rsid w:val="00434BC2"/>
    <w:rsid w:val="004377BD"/>
    <w:rsid w:val="00442001"/>
    <w:rsid w:val="00463E23"/>
    <w:rsid w:val="00481ADC"/>
    <w:rsid w:val="0049137C"/>
    <w:rsid w:val="00497BFC"/>
    <w:rsid w:val="004A7617"/>
    <w:rsid w:val="004C3D53"/>
    <w:rsid w:val="00522742"/>
    <w:rsid w:val="00552141"/>
    <w:rsid w:val="00565916"/>
    <w:rsid w:val="0057337E"/>
    <w:rsid w:val="005775E3"/>
    <w:rsid w:val="0058030D"/>
    <w:rsid w:val="005A45A1"/>
    <w:rsid w:val="005A747C"/>
    <w:rsid w:val="005B2A6B"/>
    <w:rsid w:val="005C4A13"/>
    <w:rsid w:val="005F2C61"/>
    <w:rsid w:val="0060526B"/>
    <w:rsid w:val="00605FFC"/>
    <w:rsid w:val="00613832"/>
    <w:rsid w:val="0062717A"/>
    <w:rsid w:val="006474E2"/>
    <w:rsid w:val="00651E3C"/>
    <w:rsid w:val="006529AD"/>
    <w:rsid w:val="00654512"/>
    <w:rsid w:val="00655493"/>
    <w:rsid w:val="006565FC"/>
    <w:rsid w:val="00670BB5"/>
    <w:rsid w:val="006A36ED"/>
    <w:rsid w:val="00714571"/>
    <w:rsid w:val="00717A02"/>
    <w:rsid w:val="00741A56"/>
    <w:rsid w:val="0077528C"/>
    <w:rsid w:val="00780792"/>
    <w:rsid w:val="0078787F"/>
    <w:rsid w:val="00791ED5"/>
    <w:rsid w:val="007B2958"/>
    <w:rsid w:val="007C1772"/>
    <w:rsid w:val="007C775E"/>
    <w:rsid w:val="007D6410"/>
    <w:rsid w:val="007E11F4"/>
    <w:rsid w:val="007F26B8"/>
    <w:rsid w:val="00805218"/>
    <w:rsid w:val="00805E86"/>
    <w:rsid w:val="00805F3B"/>
    <w:rsid w:val="00810384"/>
    <w:rsid w:val="00811358"/>
    <w:rsid w:val="0084318D"/>
    <w:rsid w:val="0084780C"/>
    <w:rsid w:val="0087154E"/>
    <w:rsid w:val="00881F7F"/>
    <w:rsid w:val="008A0653"/>
    <w:rsid w:val="00904592"/>
    <w:rsid w:val="00915346"/>
    <w:rsid w:val="0091686C"/>
    <w:rsid w:val="00920EB5"/>
    <w:rsid w:val="00946507"/>
    <w:rsid w:val="009500F3"/>
    <w:rsid w:val="009722F6"/>
    <w:rsid w:val="00977B66"/>
    <w:rsid w:val="009A482A"/>
    <w:rsid w:val="009A7F96"/>
    <w:rsid w:val="009C155E"/>
    <w:rsid w:val="009C1C86"/>
    <w:rsid w:val="009D0D40"/>
    <w:rsid w:val="009E58B9"/>
    <w:rsid w:val="009F74A3"/>
    <w:rsid w:val="00A05F3E"/>
    <w:rsid w:val="00A10763"/>
    <w:rsid w:val="00A20188"/>
    <w:rsid w:val="00A20530"/>
    <w:rsid w:val="00A23620"/>
    <w:rsid w:val="00A32269"/>
    <w:rsid w:val="00A44D9B"/>
    <w:rsid w:val="00A52645"/>
    <w:rsid w:val="00A713C2"/>
    <w:rsid w:val="00A90967"/>
    <w:rsid w:val="00AA050C"/>
    <w:rsid w:val="00AB1EF5"/>
    <w:rsid w:val="00AC4ED5"/>
    <w:rsid w:val="00AD4FD0"/>
    <w:rsid w:val="00AD6586"/>
    <w:rsid w:val="00B02193"/>
    <w:rsid w:val="00B04582"/>
    <w:rsid w:val="00B04EAC"/>
    <w:rsid w:val="00B12A3D"/>
    <w:rsid w:val="00B17A02"/>
    <w:rsid w:val="00B50CE0"/>
    <w:rsid w:val="00B51245"/>
    <w:rsid w:val="00B5127F"/>
    <w:rsid w:val="00B5375E"/>
    <w:rsid w:val="00B6033B"/>
    <w:rsid w:val="00B621BD"/>
    <w:rsid w:val="00B666D3"/>
    <w:rsid w:val="00B825A1"/>
    <w:rsid w:val="00B83B6A"/>
    <w:rsid w:val="00B842CF"/>
    <w:rsid w:val="00B95577"/>
    <w:rsid w:val="00B95731"/>
    <w:rsid w:val="00BA679F"/>
    <w:rsid w:val="00BB1146"/>
    <w:rsid w:val="00BB3A6A"/>
    <w:rsid w:val="00BC34D0"/>
    <w:rsid w:val="00BC6A3F"/>
    <w:rsid w:val="00BF3A31"/>
    <w:rsid w:val="00C03A89"/>
    <w:rsid w:val="00C071C5"/>
    <w:rsid w:val="00C25F88"/>
    <w:rsid w:val="00C32043"/>
    <w:rsid w:val="00C32BF0"/>
    <w:rsid w:val="00C354E7"/>
    <w:rsid w:val="00C50C58"/>
    <w:rsid w:val="00C63CA5"/>
    <w:rsid w:val="00C64916"/>
    <w:rsid w:val="00C75A64"/>
    <w:rsid w:val="00C859FE"/>
    <w:rsid w:val="00C95923"/>
    <w:rsid w:val="00CC6872"/>
    <w:rsid w:val="00CC7EC7"/>
    <w:rsid w:val="00CD4235"/>
    <w:rsid w:val="00CF1116"/>
    <w:rsid w:val="00D11F22"/>
    <w:rsid w:val="00D44506"/>
    <w:rsid w:val="00D50E97"/>
    <w:rsid w:val="00D565DD"/>
    <w:rsid w:val="00D63214"/>
    <w:rsid w:val="00D92FBB"/>
    <w:rsid w:val="00D979C0"/>
    <w:rsid w:val="00D97AD7"/>
    <w:rsid w:val="00DB5301"/>
    <w:rsid w:val="00DC0826"/>
    <w:rsid w:val="00DE70FA"/>
    <w:rsid w:val="00DF6433"/>
    <w:rsid w:val="00E23D81"/>
    <w:rsid w:val="00E53851"/>
    <w:rsid w:val="00E55083"/>
    <w:rsid w:val="00E562F2"/>
    <w:rsid w:val="00E62431"/>
    <w:rsid w:val="00E75875"/>
    <w:rsid w:val="00E9700C"/>
    <w:rsid w:val="00EA4B25"/>
    <w:rsid w:val="00EB3CC0"/>
    <w:rsid w:val="00EB4274"/>
    <w:rsid w:val="00EB788F"/>
    <w:rsid w:val="00ED3841"/>
    <w:rsid w:val="00ED5096"/>
    <w:rsid w:val="00EE51EF"/>
    <w:rsid w:val="00EF3808"/>
    <w:rsid w:val="00EF77CC"/>
    <w:rsid w:val="00F00AD0"/>
    <w:rsid w:val="00F1042A"/>
    <w:rsid w:val="00F11C9B"/>
    <w:rsid w:val="00F12772"/>
    <w:rsid w:val="00F1322F"/>
    <w:rsid w:val="00F318E7"/>
    <w:rsid w:val="00F6123F"/>
    <w:rsid w:val="00F61BD2"/>
    <w:rsid w:val="00F666EB"/>
    <w:rsid w:val="00F72E4E"/>
    <w:rsid w:val="00F806FD"/>
    <w:rsid w:val="00F817AD"/>
    <w:rsid w:val="00F84A01"/>
    <w:rsid w:val="00F964A2"/>
    <w:rsid w:val="00FA0CFB"/>
    <w:rsid w:val="00FD72D5"/>
    <w:rsid w:val="00FE30CC"/>
    <w:rsid w:val="00FF10B4"/>
    <w:rsid w:val="00FF4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CE0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A2F06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F61BD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F61B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61BD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61B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61BD2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F61BD2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1BD2"/>
    <w:rPr>
      <w:rFonts w:ascii="Segoe UI" w:hAnsi="Segoe UI"/>
      <w:sz w:val="18"/>
      <w:lang w:eastAsia="en-US"/>
    </w:rPr>
  </w:style>
  <w:style w:type="paragraph" w:styleId="ListParagraph">
    <w:name w:val="List Paragraph"/>
    <w:basedOn w:val="Normal"/>
    <w:uiPriority w:val="99"/>
    <w:qFormat/>
    <w:rsid w:val="00D92FBB"/>
    <w:pPr>
      <w:ind w:left="708"/>
    </w:pPr>
    <w:rPr>
      <w:sz w:val="20"/>
      <w:szCs w:val="20"/>
      <w:lang w:eastAsia="pl-PL"/>
    </w:rPr>
  </w:style>
  <w:style w:type="paragraph" w:styleId="Header">
    <w:name w:val="header"/>
    <w:basedOn w:val="Normal"/>
    <w:link w:val="HeaderChar"/>
    <w:uiPriority w:val="99"/>
    <w:rsid w:val="00FE30C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E30CC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FE30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E30CC"/>
    <w:rPr>
      <w:rFonts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48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1032</Words>
  <Characters>6195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2021-03-30T08:52:00Z</dcterms:created>
  <dcterms:modified xsi:type="dcterms:W3CDTF">2021-04-27T10:31:00Z</dcterms:modified>
</cp:coreProperties>
</file>