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03082794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B25B47">
        <w:rPr>
          <w:rFonts w:ascii="Arial" w:hAnsi="Arial" w:cs="Arial"/>
        </w:rPr>
        <w:t>07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</w:t>
      </w:r>
      <w:r w:rsidR="00B25B47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49F867E9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B25B47">
        <w:rPr>
          <w:rFonts w:ascii="Arial" w:hAnsi="Arial" w:cs="Arial"/>
        </w:rPr>
        <w:t>83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4EB5BAC4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BC76ED">
        <w:rPr>
          <w:rFonts w:ascii="Arial" w:hAnsi="Arial" w:cs="Arial"/>
        </w:rPr>
        <w:t>3</w:t>
      </w:r>
      <w:r w:rsidR="00B25B47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”, odbyło się w dniu </w:t>
      </w:r>
      <w:r w:rsidR="00BC76ED">
        <w:rPr>
          <w:rFonts w:ascii="Arial" w:hAnsi="Arial" w:cs="Arial"/>
        </w:rPr>
        <w:t>0</w:t>
      </w:r>
      <w:r w:rsidR="00B25B4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</w:t>
      </w:r>
      <w:r w:rsidR="00B25B47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B25B47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B25B47">
        <w:rPr>
          <w:rFonts w:ascii="Arial" w:hAnsi="Arial" w:cs="Arial"/>
        </w:rPr>
        <w:t>17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190C42B3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F2C8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ul. Spacerowa 5 , 11-612 Kruklanki</w:t>
            </w:r>
          </w:p>
        </w:tc>
        <w:tc>
          <w:tcPr>
            <w:tcW w:w="1418" w:type="dxa"/>
          </w:tcPr>
          <w:p w14:paraId="122CB0D4" w14:textId="5BD8FF65" w:rsidR="00FE52F0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861412,61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1770B5BC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F2C83">
              <w:rPr>
                <w:rFonts w:ascii="Arial" w:hAnsi="Arial" w:cs="Arial"/>
              </w:rPr>
              <w:t>2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65B1884E" w:rsidR="00FE52F0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965227,08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4C74659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Zdz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4DDC7F1C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1016523,45</w:t>
            </w:r>
          </w:p>
        </w:tc>
      </w:tr>
      <w:tr w:rsidR="00C1137E" w14:paraId="6FD335A4" w14:textId="77777777" w:rsidTr="006F2C53">
        <w:trPr>
          <w:trHeight w:val="579"/>
        </w:trPr>
        <w:tc>
          <w:tcPr>
            <w:tcW w:w="1101" w:type="dxa"/>
          </w:tcPr>
          <w:p w14:paraId="6429A877" w14:textId="14BDC5A6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D30B98B" w14:textId="19A88738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244D1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414ADAF2" w14:textId="60F079E7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  <w:r w:rsidR="006F2C53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6FBE3A65" w14:textId="514060D8" w:rsidR="00C1137E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800983,29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4EAAC4A7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F2C8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0BF77440" w14:textId="33C39355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2F337CBD" w14:textId="60F4A140" w:rsidR="006F2C53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889337,65</w:t>
            </w:r>
          </w:p>
        </w:tc>
      </w:tr>
      <w:tr w:rsidR="00FE52F0" w14:paraId="44BB3BD4" w14:textId="77777777" w:rsidTr="00FE52F0">
        <w:tc>
          <w:tcPr>
            <w:tcW w:w="1101" w:type="dxa"/>
          </w:tcPr>
          <w:p w14:paraId="2F010181" w14:textId="24118A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605E61C1" w:rsidR="00FE52F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52F0">
              <w:rPr>
                <w:rFonts w:ascii="Arial" w:hAnsi="Arial" w:cs="Arial"/>
              </w:rPr>
              <w:t>.</w:t>
            </w:r>
            <w:r w:rsidR="00244D1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1C81C020" w14:textId="5DFB5D6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C0510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C05100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38B43AE8" w14:textId="0882FAD1" w:rsidR="00FE52F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5B47">
              <w:rPr>
                <w:rFonts w:ascii="Arial" w:hAnsi="Arial" w:cs="Arial"/>
              </w:rPr>
              <w:t>18741,87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6E65071C" w14:textId="64449172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44D1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34CEC05F" w14:textId="463D43AF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 xml:space="preserve">, </w:t>
            </w:r>
            <w:proofErr w:type="spellStart"/>
            <w:r w:rsidR="007115A4">
              <w:rPr>
                <w:rFonts w:ascii="Arial" w:hAnsi="Arial" w:cs="Arial"/>
              </w:rPr>
              <w:t>Łękuk</w:t>
            </w:r>
            <w:proofErr w:type="spellEnd"/>
            <w:r w:rsidR="007115A4">
              <w:rPr>
                <w:rFonts w:ascii="Arial" w:hAnsi="Arial" w:cs="Arial"/>
              </w:rPr>
              <w:t xml:space="preserve"> 2/3, 11-505 Wydminy</w:t>
            </w:r>
          </w:p>
        </w:tc>
        <w:tc>
          <w:tcPr>
            <w:tcW w:w="1418" w:type="dxa"/>
          </w:tcPr>
          <w:p w14:paraId="7AB6D872" w14:textId="36EB3CBA" w:rsidR="00C0510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721194,32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129DFBD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244D1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1DD00C12" w:rsidR="007115A4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1042141,44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21184C7C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95A8D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</w:t>
            </w:r>
            <w:r>
              <w:rPr>
                <w:rFonts w:ascii="Arial" w:hAnsi="Arial" w:cs="Arial"/>
              </w:rPr>
              <w:lastRenderedPageBreak/>
              <w:t>606 Budry</w:t>
            </w:r>
          </w:p>
        </w:tc>
        <w:tc>
          <w:tcPr>
            <w:tcW w:w="1418" w:type="dxa"/>
          </w:tcPr>
          <w:p w14:paraId="408346BB" w14:textId="5B4409C5" w:rsidR="00FE446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B25B47">
              <w:rPr>
                <w:rFonts w:ascii="Arial" w:hAnsi="Arial" w:cs="Arial"/>
              </w:rPr>
              <w:t>22685,62</w:t>
            </w:r>
          </w:p>
        </w:tc>
      </w:tr>
      <w:tr w:rsidR="00FE52F0" w14:paraId="49C1F11D" w14:textId="77777777" w:rsidTr="00EF7FEB">
        <w:trPr>
          <w:trHeight w:val="772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125864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3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C9A5911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558A40E1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5B47">
              <w:rPr>
                <w:rFonts w:ascii="Arial" w:hAnsi="Arial" w:cs="Arial"/>
              </w:rPr>
              <w:t>51019,75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62CFA19A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19489E33" w14:textId="65BA5F48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11E9C13A" w14:textId="7C0585F4" w:rsidR="00893822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5B47">
              <w:rPr>
                <w:rFonts w:ascii="Arial" w:hAnsi="Arial" w:cs="Arial"/>
              </w:rPr>
              <w:t>73263,54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6BAB96FA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695A8D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6CDD298E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5B47">
              <w:rPr>
                <w:rFonts w:ascii="Arial" w:hAnsi="Arial" w:cs="Arial"/>
              </w:rPr>
              <w:t>67424,54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6538CF69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3D65960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187508,53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707507E0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840EA9B" w14:textId="328C1A81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169459,66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6BE3A0B8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0005BC17" w14:textId="6F4299E9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8149B1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770D6D2F" w14:textId="79380F53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F7FEB">
              <w:rPr>
                <w:rFonts w:ascii="Arial" w:hAnsi="Arial" w:cs="Arial"/>
              </w:rPr>
              <w:t>44990,86</w:t>
            </w:r>
          </w:p>
        </w:tc>
      </w:tr>
      <w:tr w:rsidR="00695A8D" w14:paraId="3EC92F01" w14:textId="77777777" w:rsidTr="00FE52F0">
        <w:tc>
          <w:tcPr>
            <w:tcW w:w="1101" w:type="dxa"/>
          </w:tcPr>
          <w:p w14:paraId="607BA48D" w14:textId="410F0838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264A71E" w14:textId="2057838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3402" w:type="dxa"/>
          </w:tcPr>
          <w:p w14:paraId="6A6BE0F8" w14:textId="6879B4FB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5149D4">
              <w:rPr>
                <w:rFonts w:ascii="Arial" w:hAnsi="Arial" w:cs="Arial"/>
              </w:rPr>
              <w:t xml:space="preserve"> </w:t>
            </w:r>
            <w:proofErr w:type="spellStart"/>
            <w:r w:rsidR="005149D4">
              <w:rPr>
                <w:rFonts w:ascii="Arial" w:hAnsi="Arial" w:cs="Arial"/>
              </w:rPr>
              <w:t>Zdz</w:t>
            </w:r>
            <w:proofErr w:type="spellEnd"/>
            <w:r w:rsidR="005149D4">
              <w:rPr>
                <w:rFonts w:ascii="Arial" w:hAnsi="Arial" w:cs="Arial"/>
              </w:rPr>
              <w:t xml:space="preserve">. </w:t>
            </w:r>
            <w:proofErr w:type="spellStart"/>
            <w:r w:rsidR="005149D4">
              <w:rPr>
                <w:rFonts w:ascii="Arial" w:hAnsi="Arial" w:cs="Arial"/>
              </w:rPr>
              <w:t>Dowejko</w:t>
            </w:r>
            <w:proofErr w:type="spellEnd"/>
          </w:p>
        </w:tc>
        <w:tc>
          <w:tcPr>
            <w:tcW w:w="1418" w:type="dxa"/>
          </w:tcPr>
          <w:p w14:paraId="47A27757" w14:textId="087C0D72" w:rsidR="00695A8D" w:rsidRDefault="005149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607334,44</w:t>
            </w:r>
          </w:p>
        </w:tc>
      </w:tr>
      <w:tr w:rsidR="00FE52F0" w14:paraId="02BB9238" w14:textId="77777777" w:rsidTr="00EF7FEB">
        <w:trPr>
          <w:trHeight w:val="620"/>
        </w:trPr>
        <w:tc>
          <w:tcPr>
            <w:tcW w:w="1101" w:type="dxa"/>
          </w:tcPr>
          <w:p w14:paraId="5F8D5E53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54030A3D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419C2">
              <w:rPr>
                <w:rFonts w:ascii="Arial" w:hAnsi="Arial" w:cs="Arial"/>
              </w:rPr>
              <w:t>.</w:t>
            </w:r>
            <w:r w:rsidR="005149D4">
              <w:rPr>
                <w:rFonts w:ascii="Arial" w:hAnsi="Arial" w:cs="Arial"/>
              </w:rPr>
              <w:t>7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6B1B46B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419C2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117B21E4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7FEB">
              <w:rPr>
                <w:rFonts w:ascii="Arial" w:hAnsi="Arial" w:cs="Arial"/>
              </w:rPr>
              <w:t>54240</w:t>
            </w:r>
            <w:r w:rsidR="005149D4">
              <w:rPr>
                <w:rFonts w:ascii="Arial" w:hAnsi="Arial" w:cs="Arial"/>
              </w:rPr>
              <w:t>,00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787473D5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</w:p>
    <w:p w14:paraId="07C0BBA2" w14:textId="62E057A5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</w:t>
      </w:r>
      <w:r w:rsidR="00EF7F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149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EF7FEB">
        <w:rPr>
          <w:rFonts w:ascii="Arial" w:hAnsi="Arial" w:cs="Arial"/>
        </w:rPr>
        <w:t>Nadleśniczy Adam Morko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0EBA" w14:textId="77777777" w:rsidR="00152287" w:rsidRDefault="00152287">
      <w:r>
        <w:separator/>
      </w:r>
    </w:p>
  </w:endnote>
  <w:endnote w:type="continuationSeparator" w:id="0">
    <w:p w14:paraId="752CA7DF" w14:textId="77777777" w:rsidR="00152287" w:rsidRDefault="001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3B19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B649" w14:textId="77777777" w:rsidR="00152287" w:rsidRDefault="00152287">
      <w:r>
        <w:separator/>
      </w:r>
    </w:p>
  </w:footnote>
  <w:footnote w:type="continuationSeparator" w:id="0">
    <w:p w14:paraId="10711D26" w14:textId="77777777" w:rsidR="00152287" w:rsidRDefault="0015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C03E0F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677A02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2287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5B47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EF7FEB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2C83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990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124</cp:revision>
  <cp:lastPrinted>2022-11-08T11:17:00Z</cp:lastPrinted>
  <dcterms:created xsi:type="dcterms:W3CDTF">2016-09-23T05:55:00Z</dcterms:created>
  <dcterms:modified xsi:type="dcterms:W3CDTF">2022-12-07T11:59:00Z</dcterms:modified>
</cp:coreProperties>
</file>