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A3497D9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D86F2B">
        <w:rPr>
          <w:rFonts w:ascii="Adagio_Slab" w:hAnsi="Adagio_Slab"/>
          <w:sz w:val="20"/>
          <w:szCs w:val="20"/>
        </w:rPr>
        <w:t>25.11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83F94F5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D86F2B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55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0DB3BD6" w14:textId="7620B8FC" w:rsidR="00D7658A" w:rsidRPr="00D7658A" w:rsidRDefault="006C4547" w:rsidP="00D86F2B">
      <w:pPr>
        <w:spacing w:after="0"/>
        <w:rPr>
          <w:rFonts w:ascii="Adagio_Slab" w:eastAsia="Times New Roman" w:hAnsi="Adagio_Slab" w:cs="Arial"/>
          <w:b/>
          <w:color w:val="0000FF"/>
          <w:sz w:val="24"/>
          <w:szCs w:val="24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D86F2B" w:rsidRPr="00D86F2B">
        <w:rPr>
          <w:rFonts w:ascii="Adagio_Slab" w:eastAsia="Times New Roman" w:hAnsi="Adagio_Slab" w:cs="Arial"/>
          <w:b/>
          <w:color w:val="0000FF"/>
          <w:sz w:val="20"/>
          <w:szCs w:val="20"/>
        </w:rPr>
        <w:t>świadczenie usługi cateringowej w trakcie spotkania wigilijnego dla Wydziału Mechanicznego Energetyki i Lotnictwa Politechniki Warszawskiej</w:t>
      </w: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7654C949" w:rsidR="00AD21EC" w:rsidRDefault="00AD21EC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C04C38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15.000,00</w:t>
      </w:r>
      <w:r w:rsidR="00DC24A3" w:rsidRPr="00097450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DD0B0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4C72CA23" w14:textId="77777777" w:rsidR="00027846" w:rsidRPr="00FF686F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3D40EACB" w14:textId="4ABA0682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368EC0B3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sectPr w:rsidR="00FF686F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F9A2" w14:textId="77777777" w:rsidR="00D359C5" w:rsidRDefault="00D359C5" w:rsidP="00300F57">
      <w:pPr>
        <w:spacing w:after="0" w:line="240" w:lineRule="auto"/>
      </w:pPr>
      <w:r>
        <w:separator/>
      </w:r>
    </w:p>
  </w:endnote>
  <w:endnote w:type="continuationSeparator" w:id="0">
    <w:p w14:paraId="6F31FFE7" w14:textId="77777777" w:rsidR="00D359C5" w:rsidRDefault="00D359C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CD02" w14:textId="77777777" w:rsidR="00D359C5" w:rsidRDefault="00D359C5" w:rsidP="00300F57">
      <w:pPr>
        <w:spacing w:after="0" w:line="240" w:lineRule="auto"/>
      </w:pPr>
      <w:r>
        <w:separator/>
      </w:r>
    </w:p>
  </w:footnote>
  <w:footnote w:type="continuationSeparator" w:id="0">
    <w:p w14:paraId="2E06A759" w14:textId="77777777" w:rsidR="00D359C5" w:rsidRDefault="00D359C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47297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4C38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91B2F"/>
    <w:rsid w:val="00CA3AB1"/>
    <w:rsid w:val="00CA7440"/>
    <w:rsid w:val="00CA7E86"/>
    <w:rsid w:val="00CB2B38"/>
    <w:rsid w:val="00CC2E0F"/>
    <w:rsid w:val="00D05F17"/>
    <w:rsid w:val="00D359C5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86F2B"/>
    <w:rsid w:val="00DA296F"/>
    <w:rsid w:val="00DC24A3"/>
    <w:rsid w:val="00DD0B05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2022-11-16T14:29:00Z</cp:lastPrinted>
  <dcterms:created xsi:type="dcterms:W3CDTF">2022-11-16T14:30:00Z</dcterms:created>
  <dcterms:modified xsi:type="dcterms:W3CDTF">2022-11-16T14:30:00Z</dcterms:modified>
</cp:coreProperties>
</file>