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59729" w14:textId="17535137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4D43CE">
        <w:rPr>
          <w:rFonts w:asciiTheme="minorHAnsi" w:eastAsia="Calibri" w:hAnsiTheme="minorHAnsi" w:cs="Arial"/>
          <w:b/>
          <w:bCs/>
          <w:szCs w:val="24"/>
          <w:lang w:eastAsia="en-US"/>
        </w:rPr>
        <w:t>BPR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A51732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236CD1">
        <w:rPr>
          <w:rFonts w:asciiTheme="minorHAnsi" w:eastAsia="Calibri" w:hAnsiTheme="minorHAnsi" w:cs="Arial"/>
          <w:b/>
          <w:bCs/>
          <w:szCs w:val="24"/>
          <w:lang w:eastAsia="en-US"/>
        </w:rPr>
        <w:t>21</w:t>
      </w:r>
      <w:bookmarkStart w:id="0" w:name="_GoBack"/>
      <w:bookmarkEnd w:id="0"/>
      <w:r w:rsidR="00751354">
        <w:rPr>
          <w:rFonts w:asciiTheme="minorHAnsi" w:eastAsia="Calibri" w:hAnsiTheme="minorHAnsi" w:cs="Arial"/>
          <w:b/>
          <w:bCs/>
          <w:szCs w:val="24"/>
          <w:lang w:eastAsia="en-US"/>
        </w:rPr>
        <w:t>/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202</w:t>
      </w:r>
      <w:r w:rsidR="00C00B1E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</w:p>
    <w:p w14:paraId="3E14B7CB" w14:textId="739C7CB3" w:rsidR="00055D5A" w:rsidRPr="004A6E75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4A6E75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Załącznik Nr </w:t>
      </w:r>
      <w:r w:rsidR="001A239B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  <w:r w:rsidRPr="004A6E75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do SWZ</w:t>
      </w:r>
    </w:p>
    <w:p w14:paraId="3BDBAD8E" w14:textId="77777777" w:rsidR="00055D5A" w:rsidRPr="005A2B16" w:rsidRDefault="00055D5A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4"/>
          <w:szCs w:val="24"/>
          <w:lang w:eastAsia="en-US"/>
        </w:rPr>
      </w:pPr>
    </w:p>
    <w:p w14:paraId="515DC8E0" w14:textId="77777777" w:rsidR="00461128" w:rsidRPr="00461128" w:rsidRDefault="00461128" w:rsidP="00461128">
      <w:pPr>
        <w:adjustRightInd w:val="0"/>
        <w:jc w:val="center"/>
        <w:rPr>
          <w:rFonts w:asciiTheme="minorHAnsi" w:hAnsiTheme="minorHAnsi" w:cs="Arial"/>
          <w:b/>
          <w:bCs/>
        </w:rPr>
      </w:pPr>
      <w:r w:rsidRPr="00461128">
        <w:rPr>
          <w:rFonts w:asciiTheme="minorHAnsi" w:hAnsiTheme="minorHAnsi" w:cs="Arial"/>
          <w:b/>
          <w:bCs/>
        </w:rPr>
        <w:t>FORMULARZ TECHNICZNY WYKONAWCY</w:t>
      </w:r>
    </w:p>
    <w:p w14:paraId="3845DDD3" w14:textId="77777777" w:rsidR="00461128" w:rsidRPr="00461128" w:rsidRDefault="00461128" w:rsidP="00461128">
      <w:pPr>
        <w:adjustRightInd w:val="0"/>
        <w:ind w:left="1416" w:firstLine="708"/>
        <w:rPr>
          <w:rFonts w:asciiTheme="minorHAnsi" w:hAnsiTheme="minorHAnsi" w:cs="Arial"/>
          <w:b/>
          <w:bCs/>
        </w:rPr>
      </w:pPr>
    </w:p>
    <w:p w14:paraId="6B5BA910" w14:textId="77777777" w:rsidR="00461128" w:rsidRPr="00461128" w:rsidRDefault="00461128" w:rsidP="00461128">
      <w:pPr>
        <w:adjustRightInd w:val="0"/>
        <w:ind w:left="1416" w:firstLine="708"/>
        <w:rPr>
          <w:rFonts w:asciiTheme="minorHAnsi" w:hAnsiTheme="minorHAnsi" w:cs="Arial"/>
          <w:b/>
          <w:bCs/>
        </w:rPr>
      </w:pPr>
    </w:p>
    <w:p w14:paraId="4F0761D6" w14:textId="77777777" w:rsidR="00A45722" w:rsidRDefault="00A45722" w:rsidP="00461128">
      <w:pPr>
        <w:jc w:val="both"/>
        <w:rPr>
          <w:rFonts w:asciiTheme="minorHAnsi" w:hAnsiTheme="minorHAnsi" w:cs="Arial"/>
        </w:rPr>
      </w:pPr>
    </w:p>
    <w:p w14:paraId="3671BA9B" w14:textId="6CA347D3" w:rsidR="00461128" w:rsidRPr="00461128" w:rsidRDefault="00461128" w:rsidP="00461128">
      <w:pPr>
        <w:jc w:val="both"/>
        <w:rPr>
          <w:rFonts w:asciiTheme="minorHAnsi" w:hAnsiTheme="minorHAnsi" w:cs="Arial"/>
        </w:rPr>
      </w:pPr>
      <w:r w:rsidRPr="00461128">
        <w:rPr>
          <w:rFonts w:asciiTheme="minorHAnsi" w:hAnsiTheme="minorHAnsi" w:cs="Arial"/>
        </w:rPr>
        <w:t>Wykonawca:</w:t>
      </w:r>
    </w:p>
    <w:p w14:paraId="4410A673" w14:textId="69413611" w:rsidR="00461128" w:rsidRPr="00A45722" w:rsidRDefault="00461128" w:rsidP="00461128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="Arial"/>
        </w:rPr>
      </w:pPr>
      <w:r w:rsidRPr="00461128">
        <w:rPr>
          <w:rFonts w:asciiTheme="minorHAnsi" w:hAnsiTheme="minorHAnsi" w:cs="Arial"/>
        </w:rPr>
        <w:t xml:space="preserve">zobowiązany jest do wypełnienia formularza technicznego (przedstawionego </w:t>
      </w:r>
      <w:r w:rsidRPr="00461128">
        <w:rPr>
          <w:rFonts w:asciiTheme="minorHAnsi" w:hAnsiTheme="minorHAnsi" w:cs="Arial"/>
        </w:rPr>
        <w:br/>
        <w:t xml:space="preserve">w poniższej tabeli) przez uzupełnienie kolumny </w:t>
      </w:r>
      <w:r w:rsidRPr="00461128">
        <w:rPr>
          <w:rFonts w:asciiTheme="minorHAnsi" w:hAnsiTheme="minorHAnsi" w:cs="Arial"/>
          <w:b/>
        </w:rPr>
        <w:t>„Parametry oferowane przez Wykonawcę”,</w:t>
      </w:r>
    </w:p>
    <w:p w14:paraId="05C41687" w14:textId="77777777" w:rsidR="00A45722" w:rsidRPr="00461128" w:rsidRDefault="00A45722" w:rsidP="00A45722">
      <w:pPr>
        <w:pStyle w:val="Akapitzlist"/>
        <w:ind w:left="284"/>
        <w:jc w:val="both"/>
        <w:rPr>
          <w:rFonts w:asciiTheme="minorHAnsi" w:hAnsiTheme="minorHAnsi" w:cs="Arial"/>
        </w:rPr>
      </w:pPr>
    </w:p>
    <w:p w14:paraId="4DCE50F5" w14:textId="77777777" w:rsidR="00461128" w:rsidRPr="00461128" w:rsidRDefault="00461128" w:rsidP="00461128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="Arial"/>
        </w:rPr>
      </w:pPr>
      <w:r w:rsidRPr="00461128">
        <w:rPr>
          <w:rFonts w:asciiTheme="minorHAnsi" w:hAnsiTheme="minorHAnsi" w:cs="Arial"/>
        </w:rPr>
        <w:t>wypełnia kolumnę „Parametry oferowane przez Wykonawcę”:</w:t>
      </w:r>
    </w:p>
    <w:p w14:paraId="7F04B645" w14:textId="77777777" w:rsidR="00461128" w:rsidRPr="00461128" w:rsidRDefault="00461128" w:rsidP="00461128">
      <w:pPr>
        <w:pStyle w:val="Akapitzlist"/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461128">
        <w:rPr>
          <w:rFonts w:asciiTheme="minorHAnsi" w:hAnsiTheme="minorHAnsi" w:cs="Arial"/>
        </w:rPr>
        <w:t xml:space="preserve">używając sformułowania „zgodnie z opisem”, </w:t>
      </w:r>
    </w:p>
    <w:p w14:paraId="72D16B27" w14:textId="77777777" w:rsidR="00461128" w:rsidRPr="00461128" w:rsidRDefault="00461128" w:rsidP="00461128">
      <w:pPr>
        <w:pStyle w:val="Akapitzlist"/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461128">
        <w:rPr>
          <w:rFonts w:asciiTheme="minorHAnsi" w:hAnsiTheme="minorHAnsi" w:cs="Arial"/>
        </w:rPr>
        <w:t>wpisując słowo „tak”,</w:t>
      </w:r>
    </w:p>
    <w:p w14:paraId="67089B32" w14:textId="77777777" w:rsidR="00461128" w:rsidRPr="00461128" w:rsidRDefault="00461128" w:rsidP="00461128">
      <w:pPr>
        <w:pStyle w:val="Akapitzlist"/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461128">
        <w:rPr>
          <w:rFonts w:asciiTheme="minorHAnsi" w:hAnsiTheme="minorHAnsi" w:cs="Arial"/>
        </w:rPr>
        <w:t xml:space="preserve">wpisując oferowane parametry. </w:t>
      </w:r>
    </w:p>
    <w:p w14:paraId="5036B9E2" w14:textId="77777777" w:rsidR="00461128" w:rsidRPr="00461128" w:rsidRDefault="00461128" w:rsidP="00461128">
      <w:pPr>
        <w:pStyle w:val="Akapitzlist"/>
        <w:ind w:left="284"/>
        <w:rPr>
          <w:rFonts w:asciiTheme="minorHAnsi" w:hAnsiTheme="minorHAnsi" w:cs="Arial"/>
        </w:rPr>
      </w:pPr>
    </w:p>
    <w:p w14:paraId="19180E81" w14:textId="77777777" w:rsidR="00461128" w:rsidRPr="00461128" w:rsidRDefault="00461128" w:rsidP="00461128">
      <w:pPr>
        <w:jc w:val="both"/>
        <w:rPr>
          <w:rFonts w:asciiTheme="minorHAnsi" w:hAnsiTheme="minorHAnsi" w:cs="Arial"/>
        </w:rPr>
      </w:pPr>
    </w:p>
    <w:p w14:paraId="5CB6F568" w14:textId="77777777" w:rsidR="00A520C5" w:rsidRDefault="00A520C5" w:rsidP="00461128">
      <w:pPr>
        <w:jc w:val="both"/>
        <w:rPr>
          <w:rFonts w:asciiTheme="minorHAnsi" w:hAnsiTheme="minorHAnsi" w:cs="Arial"/>
        </w:rPr>
      </w:pPr>
    </w:p>
    <w:p w14:paraId="4AF1295A" w14:textId="2EEDD69D" w:rsidR="00461128" w:rsidRPr="00461128" w:rsidRDefault="00461128" w:rsidP="00461128">
      <w:pPr>
        <w:jc w:val="both"/>
        <w:rPr>
          <w:rFonts w:asciiTheme="minorHAnsi" w:hAnsiTheme="minorHAnsi" w:cs="Arial"/>
        </w:rPr>
      </w:pPr>
      <w:r w:rsidRPr="00461128">
        <w:rPr>
          <w:rFonts w:asciiTheme="minorHAnsi" w:hAnsiTheme="minorHAnsi" w:cs="Arial"/>
        </w:rPr>
        <w:t xml:space="preserve">Rodzaj: </w:t>
      </w:r>
      <w:r w:rsidR="007C3977">
        <w:rPr>
          <w:rFonts w:asciiTheme="minorHAnsi" w:hAnsiTheme="minorHAnsi" w:cs="Arial"/>
        </w:rPr>
        <w:t xml:space="preserve">ładowarka teleskopowa </w:t>
      </w:r>
    </w:p>
    <w:p w14:paraId="271DD91C" w14:textId="05D3CE63" w:rsidR="00461128" w:rsidRPr="00461128" w:rsidRDefault="00461128" w:rsidP="00461128">
      <w:pPr>
        <w:jc w:val="both"/>
        <w:rPr>
          <w:rFonts w:asciiTheme="minorHAnsi" w:hAnsiTheme="minorHAnsi" w:cs="Arial"/>
        </w:rPr>
      </w:pPr>
      <w:r w:rsidRPr="00461128">
        <w:rPr>
          <w:rFonts w:asciiTheme="minorHAnsi" w:hAnsiTheme="minorHAnsi" w:cs="Arial"/>
        </w:rPr>
        <w:t>Rok produkcji :202</w:t>
      </w:r>
      <w:r w:rsidR="007C3977">
        <w:rPr>
          <w:rFonts w:asciiTheme="minorHAnsi" w:hAnsiTheme="minorHAnsi" w:cs="Arial"/>
        </w:rPr>
        <w:t xml:space="preserve">0 - </w:t>
      </w:r>
      <w:r w:rsidRPr="00461128">
        <w:rPr>
          <w:rFonts w:asciiTheme="minorHAnsi" w:hAnsiTheme="minorHAnsi" w:cs="Arial"/>
        </w:rPr>
        <w:t>2022</w:t>
      </w:r>
    </w:p>
    <w:p w14:paraId="3F1EBFF8" w14:textId="77777777" w:rsidR="00461128" w:rsidRPr="00461128" w:rsidRDefault="00461128" w:rsidP="00461128">
      <w:pPr>
        <w:jc w:val="both"/>
        <w:rPr>
          <w:rFonts w:asciiTheme="minorHAnsi" w:hAnsiTheme="minorHAnsi" w:cs="Arial"/>
        </w:rPr>
      </w:pPr>
    </w:p>
    <w:p w14:paraId="19B75ACC" w14:textId="77777777" w:rsidR="00461128" w:rsidRPr="00461128" w:rsidRDefault="00461128" w:rsidP="00461128">
      <w:pPr>
        <w:jc w:val="both"/>
        <w:rPr>
          <w:rFonts w:asciiTheme="minorHAnsi" w:hAnsiTheme="minorHAnsi" w:cs="Arial"/>
        </w:rPr>
      </w:pPr>
    </w:p>
    <w:tbl>
      <w:tblPr>
        <w:tblStyle w:val="Tabela-Siatka"/>
        <w:tblW w:w="8237" w:type="dxa"/>
        <w:tblLook w:val="04A0" w:firstRow="1" w:lastRow="0" w:firstColumn="1" w:lastColumn="0" w:noHBand="0" w:noVBand="1"/>
      </w:tblPr>
      <w:tblGrid>
        <w:gridCol w:w="562"/>
        <w:gridCol w:w="4130"/>
        <w:gridCol w:w="3545"/>
      </w:tblGrid>
      <w:tr w:rsidR="00461128" w:rsidRPr="00461128" w14:paraId="3D67AC90" w14:textId="77777777" w:rsidTr="00A45722">
        <w:trPr>
          <w:trHeight w:val="529"/>
        </w:trPr>
        <w:tc>
          <w:tcPr>
            <w:tcW w:w="562" w:type="dxa"/>
          </w:tcPr>
          <w:p w14:paraId="2A230573" w14:textId="77777777" w:rsidR="00461128" w:rsidRPr="00461128" w:rsidRDefault="00461128" w:rsidP="008251C5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130" w:type="dxa"/>
            <w:vAlign w:val="center"/>
          </w:tcPr>
          <w:p w14:paraId="1C94CF3E" w14:textId="2B3B2ED3" w:rsidR="00461128" w:rsidRPr="00A45722" w:rsidRDefault="00A520C5" w:rsidP="008251C5">
            <w:pPr>
              <w:jc w:val="center"/>
              <w:rPr>
                <w:rFonts w:asciiTheme="minorHAnsi" w:hAnsiTheme="minorHAnsi" w:cs="Arial"/>
                <w:b/>
              </w:rPr>
            </w:pPr>
            <w:r w:rsidRPr="00A45722">
              <w:rPr>
                <w:rStyle w:val="markedcontent"/>
                <w:rFonts w:asciiTheme="minorHAnsi" w:hAnsiTheme="minorHAnsi" w:cs="Arial"/>
                <w:b/>
              </w:rPr>
              <w:t xml:space="preserve">Parametry </w:t>
            </w:r>
            <w:r w:rsidRPr="00A45722">
              <w:rPr>
                <w:rStyle w:val="markedcontent"/>
                <w:rFonts w:asciiTheme="minorHAnsi" w:hAnsiTheme="minorHAnsi" w:cs="Arial"/>
                <w:b/>
                <w:u w:val="single"/>
              </w:rPr>
              <w:t xml:space="preserve">minimalne </w:t>
            </w:r>
            <w:r w:rsidRPr="00A45722">
              <w:rPr>
                <w:rStyle w:val="markedcontent"/>
                <w:rFonts w:asciiTheme="minorHAnsi" w:hAnsiTheme="minorHAnsi" w:cs="Arial"/>
                <w:b/>
              </w:rPr>
              <w:t>wymagane przez</w:t>
            </w:r>
            <w:r w:rsidRPr="00A45722">
              <w:rPr>
                <w:rFonts w:asciiTheme="minorHAnsi" w:hAnsiTheme="minorHAnsi"/>
                <w:b/>
              </w:rPr>
              <w:br/>
            </w:r>
            <w:r w:rsidRPr="00A45722">
              <w:rPr>
                <w:rStyle w:val="markedcontent"/>
                <w:rFonts w:asciiTheme="minorHAnsi" w:hAnsiTheme="minorHAnsi" w:cs="Arial"/>
                <w:b/>
              </w:rPr>
              <w:t>Zamawiającego</w:t>
            </w:r>
          </w:p>
        </w:tc>
        <w:tc>
          <w:tcPr>
            <w:tcW w:w="3545" w:type="dxa"/>
            <w:vAlign w:val="center"/>
          </w:tcPr>
          <w:p w14:paraId="13DF356C" w14:textId="77777777" w:rsidR="00461128" w:rsidRPr="00461128" w:rsidRDefault="00461128" w:rsidP="008251C5">
            <w:pPr>
              <w:tabs>
                <w:tab w:val="left" w:pos="2484"/>
              </w:tabs>
              <w:snapToGrid w:val="0"/>
              <w:jc w:val="center"/>
              <w:rPr>
                <w:rFonts w:asciiTheme="minorHAnsi" w:hAnsiTheme="minorHAnsi" w:cs="Arial"/>
                <w:b/>
              </w:rPr>
            </w:pPr>
            <w:r w:rsidRPr="00461128">
              <w:rPr>
                <w:rFonts w:asciiTheme="minorHAnsi" w:hAnsiTheme="minorHAnsi" w:cs="Arial"/>
                <w:b/>
              </w:rPr>
              <w:t>Parametry oferowane przez</w:t>
            </w:r>
          </w:p>
          <w:p w14:paraId="7511370A" w14:textId="77777777" w:rsidR="00461128" w:rsidRPr="00461128" w:rsidRDefault="00461128" w:rsidP="008251C5">
            <w:pPr>
              <w:tabs>
                <w:tab w:val="left" w:pos="2484"/>
              </w:tabs>
              <w:snapToGrid w:val="0"/>
              <w:jc w:val="center"/>
              <w:rPr>
                <w:rFonts w:asciiTheme="minorHAnsi" w:hAnsiTheme="minorHAnsi" w:cs="Arial"/>
                <w:b/>
              </w:rPr>
            </w:pPr>
            <w:r w:rsidRPr="00461128">
              <w:rPr>
                <w:rFonts w:asciiTheme="minorHAnsi" w:hAnsiTheme="minorHAnsi" w:cs="Arial"/>
                <w:b/>
              </w:rPr>
              <w:t>Wykonawcę</w:t>
            </w:r>
          </w:p>
          <w:p w14:paraId="30796D6D" w14:textId="77777777" w:rsidR="00461128" w:rsidRPr="00461128" w:rsidRDefault="00461128" w:rsidP="008251C5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C3977" w:rsidRPr="00461128" w14:paraId="27FB0CDF" w14:textId="77777777" w:rsidTr="00A45722">
        <w:tc>
          <w:tcPr>
            <w:tcW w:w="8237" w:type="dxa"/>
            <w:gridSpan w:val="3"/>
            <w:shd w:val="clear" w:color="auto" w:fill="CCCCCC" w:themeFill="text2" w:themeFillTint="66"/>
          </w:tcPr>
          <w:p w14:paraId="47371A5C" w14:textId="0C9ED303" w:rsidR="007C3977" w:rsidRPr="00A45722" w:rsidRDefault="007C3977" w:rsidP="007C3977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A45722">
              <w:rPr>
                <w:rFonts w:asciiTheme="minorHAnsi" w:hAnsiTheme="minorHAnsi" w:cs="Arial"/>
                <w:b/>
              </w:rPr>
              <w:t>Silnik</w:t>
            </w:r>
          </w:p>
        </w:tc>
      </w:tr>
      <w:tr w:rsidR="007C3977" w:rsidRPr="00461128" w14:paraId="75606611" w14:textId="77777777" w:rsidTr="00A45722">
        <w:tc>
          <w:tcPr>
            <w:tcW w:w="562" w:type="dxa"/>
          </w:tcPr>
          <w:p w14:paraId="65298B7F" w14:textId="307F7CDD" w:rsidR="007C3977" w:rsidRPr="00A45722" w:rsidRDefault="00A45722" w:rsidP="00A45722">
            <w:pPr>
              <w:spacing w:before="120" w:after="12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1.</w:t>
            </w:r>
          </w:p>
        </w:tc>
        <w:tc>
          <w:tcPr>
            <w:tcW w:w="4130" w:type="dxa"/>
          </w:tcPr>
          <w:p w14:paraId="05D961BB" w14:textId="2E918B01" w:rsidR="007C3977" w:rsidRPr="00A45722" w:rsidRDefault="007C3977" w:rsidP="007C3977">
            <w:pPr>
              <w:spacing w:before="120" w:after="12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A45722">
              <w:rPr>
                <w:rFonts w:asciiTheme="minorHAnsi" w:hAnsiTheme="minorHAnsi"/>
              </w:rPr>
              <w:t>Moc silnika: 130 – 150 KM</w:t>
            </w:r>
          </w:p>
        </w:tc>
        <w:tc>
          <w:tcPr>
            <w:tcW w:w="3545" w:type="dxa"/>
          </w:tcPr>
          <w:p w14:paraId="7F86E732" w14:textId="77777777" w:rsidR="007C3977" w:rsidRPr="00461128" w:rsidRDefault="007C3977" w:rsidP="007C3977">
            <w:pPr>
              <w:rPr>
                <w:rFonts w:asciiTheme="minorHAnsi" w:hAnsiTheme="minorHAnsi" w:cs="Arial"/>
              </w:rPr>
            </w:pPr>
          </w:p>
        </w:tc>
      </w:tr>
      <w:tr w:rsidR="007C3977" w:rsidRPr="00461128" w14:paraId="371CDC4C" w14:textId="77777777" w:rsidTr="00A45722">
        <w:tc>
          <w:tcPr>
            <w:tcW w:w="562" w:type="dxa"/>
          </w:tcPr>
          <w:p w14:paraId="0E389297" w14:textId="25949860" w:rsidR="007C3977" w:rsidRPr="00A45722" w:rsidRDefault="00A45722" w:rsidP="00A45722">
            <w:pPr>
              <w:spacing w:before="120" w:after="12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2.</w:t>
            </w:r>
          </w:p>
        </w:tc>
        <w:tc>
          <w:tcPr>
            <w:tcW w:w="4130" w:type="dxa"/>
          </w:tcPr>
          <w:p w14:paraId="2B5C5A70" w14:textId="29039B60" w:rsidR="007C3977" w:rsidRPr="00A45722" w:rsidRDefault="007C3977" w:rsidP="007C3977">
            <w:pPr>
              <w:spacing w:before="120" w:after="120"/>
              <w:rPr>
                <w:rFonts w:asciiTheme="minorHAnsi" w:hAnsiTheme="minorHAnsi"/>
                <w:sz w:val="19"/>
                <w:szCs w:val="19"/>
              </w:rPr>
            </w:pPr>
            <w:r w:rsidRPr="00A45722">
              <w:rPr>
                <w:rFonts w:asciiTheme="minorHAnsi" w:hAnsiTheme="minorHAnsi"/>
              </w:rPr>
              <w:t>Ilość cylindrów: 4 cylindry</w:t>
            </w:r>
          </w:p>
        </w:tc>
        <w:tc>
          <w:tcPr>
            <w:tcW w:w="3545" w:type="dxa"/>
          </w:tcPr>
          <w:p w14:paraId="11063B47" w14:textId="77777777" w:rsidR="007C3977" w:rsidRPr="00461128" w:rsidRDefault="007C3977" w:rsidP="007C3977">
            <w:pPr>
              <w:rPr>
                <w:rFonts w:asciiTheme="minorHAnsi" w:hAnsiTheme="minorHAnsi" w:cs="Arial"/>
              </w:rPr>
            </w:pPr>
          </w:p>
        </w:tc>
      </w:tr>
      <w:tr w:rsidR="007C3977" w:rsidRPr="00461128" w14:paraId="326F4684" w14:textId="77777777" w:rsidTr="00A45722">
        <w:tc>
          <w:tcPr>
            <w:tcW w:w="562" w:type="dxa"/>
          </w:tcPr>
          <w:p w14:paraId="693C30B7" w14:textId="0EC3B33C" w:rsidR="007C3977" w:rsidRPr="00A45722" w:rsidRDefault="00A45722" w:rsidP="00A45722">
            <w:pPr>
              <w:spacing w:before="120" w:after="12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3.</w:t>
            </w:r>
          </w:p>
        </w:tc>
        <w:tc>
          <w:tcPr>
            <w:tcW w:w="4130" w:type="dxa"/>
          </w:tcPr>
          <w:p w14:paraId="4525C5E8" w14:textId="0A6C843A" w:rsidR="007C3977" w:rsidRPr="00A45722" w:rsidRDefault="007C3977" w:rsidP="007C3977">
            <w:pPr>
              <w:spacing w:before="120" w:after="120"/>
              <w:rPr>
                <w:rFonts w:asciiTheme="minorHAnsi" w:hAnsiTheme="minorHAnsi"/>
                <w:sz w:val="19"/>
                <w:szCs w:val="19"/>
              </w:rPr>
            </w:pPr>
            <w:r w:rsidRPr="00A45722">
              <w:rPr>
                <w:rFonts w:asciiTheme="minorHAnsi" w:hAnsiTheme="minorHAnsi"/>
              </w:rPr>
              <w:t>Pojemność skokowa: w przedziale 3500 – 3700 cm³</w:t>
            </w:r>
          </w:p>
        </w:tc>
        <w:tc>
          <w:tcPr>
            <w:tcW w:w="3545" w:type="dxa"/>
          </w:tcPr>
          <w:p w14:paraId="55261E8F" w14:textId="77777777" w:rsidR="007C3977" w:rsidRPr="00461128" w:rsidRDefault="007C3977" w:rsidP="007C3977">
            <w:pPr>
              <w:rPr>
                <w:rFonts w:asciiTheme="minorHAnsi" w:hAnsiTheme="minorHAnsi" w:cs="Arial"/>
              </w:rPr>
            </w:pPr>
          </w:p>
        </w:tc>
      </w:tr>
      <w:tr w:rsidR="007C3977" w:rsidRPr="00461128" w14:paraId="5BE0A425" w14:textId="77777777" w:rsidTr="00A45722">
        <w:tc>
          <w:tcPr>
            <w:tcW w:w="8237" w:type="dxa"/>
            <w:gridSpan w:val="3"/>
            <w:shd w:val="clear" w:color="auto" w:fill="CCCCCC" w:themeFill="text2" w:themeFillTint="6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shd w:val="clear" w:color="auto" w:fill="CCCCCC" w:themeFill="text2" w:themeFillTint="66"/>
              <w:tblLook w:val="0000" w:firstRow="0" w:lastRow="0" w:firstColumn="0" w:lastColumn="0" w:noHBand="0" w:noVBand="0"/>
            </w:tblPr>
            <w:tblGrid>
              <w:gridCol w:w="1537"/>
            </w:tblGrid>
            <w:tr w:rsidR="007C3977" w:rsidRPr="00A45722" w14:paraId="221D7641" w14:textId="77777777" w:rsidTr="00A45722">
              <w:trPr>
                <w:trHeight w:val="105"/>
              </w:trPr>
              <w:tc>
                <w:tcPr>
                  <w:tcW w:w="0" w:type="auto"/>
                  <w:shd w:val="clear" w:color="auto" w:fill="CCCCCC" w:themeFill="text2" w:themeFillTint="66"/>
                </w:tcPr>
                <w:p w14:paraId="23FC5389" w14:textId="57033AAF" w:rsidR="007C3977" w:rsidRPr="00A45722" w:rsidRDefault="007C3977" w:rsidP="00A45722">
                  <w:pPr>
                    <w:adjustRightInd w:val="0"/>
                    <w:spacing w:before="120" w:after="120"/>
                    <w:rPr>
                      <w:rFonts w:asciiTheme="minorHAnsi" w:hAnsiTheme="minorHAnsi" w:cs="Roboto"/>
                      <w:b/>
                      <w:color w:val="000000"/>
                    </w:rPr>
                  </w:pPr>
                  <w:r w:rsidRPr="00A45722">
                    <w:rPr>
                      <w:rFonts w:asciiTheme="minorHAnsi" w:hAnsiTheme="minorHAnsi" w:cs="Roboto"/>
                      <w:b/>
                      <w:color w:val="000000"/>
                    </w:rPr>
                    <w:t xml:space="preserve">Przekładnia </w:t>
                  </w:r>
                </w:p>
              </w:tc>
            </w:tr>
          </w:tbl>
          <w:p w14:paraId="5F4E5A07" w14:textId="77777777" w:rsidR="007C3977" w:rsidRPr="00A45722" w:rsidRDefault="007C3977" w:rsidP="008251C5">
            <w:pPr>
              <w:rPr>
                <w:rFonts w:asciiTheme="minorHAnsi" w:hAnsiTheme="minorHAnsi" w:cs="Arial"/>
              </w:rPr>
            </w:pPr>
          </w:p>
        </w:tc>
      </w:tr>
      <w:tr w:rsidR="00461128" w:rsidRPr="00461128" w14:paraId="7DE439A2" w14:textId="77777777" w:rsidTr="00A45722">
        <w:tc>
          <w:tcPr>
            <w:tcW w:w="562" w:type="dxa"/>
          </w:tcPr>
          <w:p w14:paraId="540604F8" w14:textId="097E0806" w:rsidR="00461128" w:rsidRPr="00A45722" w:rsidRDefault="00A45722" w:rsidP="00A45722">
            <w:pPr>
              <w:spacing w:before="120" w:after="12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1.</w:t>
            </w:r>
          </w:p>
        </w:tc>
        <w:tc>
          <w:tcPr>
            <w:tcW w:w="4130" w:type="dxa"/>
          </w:tcPr>
          <w:p w14:paraId="05F97CA8" w14:textId="26F3B9DD" w:rsidR="00461128" w:rsidRPr="00A45722" w:rsidRDefault="007C3977" w:rsidP="007C3977">
            <w:pPr>
              <w:pStyle w:val="Akapitzlist"/>
              <w:tabs>
                <w:tab w:val="left" w:pos="2975"/>
              </w:tabs>
              <w:spacing w:after="200" w:line="276" w:lineRule="auto"/>
              <w:ind w:left="792" w:hanging="792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A45722">
              <w:rPr>
                <w:rFonts w:asciiTheme="minorHAnsi" w:hAnsiTheme="minorHAnsi"/>
              </w:rPr>
              <w:t>Typ przekładni: CVT</w:t>
            </w:r>
          </w:p>
        </w:tc>
        <w:tc>
          <w:tcPr>
            <w:tcW w:w="3545" w:type="dxa"/>
          </w:tcPr>
          <w:p w14:paraId="4F2FF559" w14:textId="77777777" w:rsidR="00461128" w:rsidRPr="00461128" w:rsidRDefault="00461128" w:rsidP="008251C5">
            <w:pPr>
              <w:rPr>
                <w:rFonts w:asciiTheme="minorHAnsi" w:hAnsiTheme="minorHAnsi" w:cs="Arial"/>
              </w:rPr>
            </w:pPr>
          </w:p>
        </w:tc>
      </w:tr>
      <w:tr w:rsidR="00461128" w:rsidRPr="00461128" w14:paraId="6E2EA234" w14:textId="77777777" w:rsidTr="00A45722">
        <w:tc>
          <w:tcPr>
            <w:tcW w:w="562" w:type="dxa"/>
          </w:tcPr>
          <w:p w14:paraId="3784080B" w14:textId="6DBCA3C6" w:rsidR="00461128" w:rsidRPr="00461128" w:rsidRDefault="00A45722" w:rsidP="00461128">
            <w:pPr>
              <w:spacing w:before="120" w:after="12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2.</w:t>
            </w:r>
          </w:p>
        </w:tc>
        <w:tc>
          <w:tcPr>
            <w:tcW w:w="4130" w:type="dxa"/>
          </w:tcPr>
          <w:p w14:paraId="5F356224" w14:textId="00194A17" w:rsidR="00461128" w:rsidRPr="00A45722" w:rsidRDefault="007C3977" w:rsidP="007C3977">
            <w:pPr>
              <w:pStyle w:val="Akapitzlist"/>
              <w:tabs>
                <w:tab w:val="left" w:pos="2975"/>
              </w:tabs>
              <w:spacing w:after="200" w:line="276" w:lineRule="auto"/>
              <w:ind w:left="792" w:hanging="792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A45722">
              <w:rPr>
                <w:rFonts w:asciiTheme="minorHAnsi" w:hAnsiTheme="minorHAnsi"/>
              </w:rPr>
              <w:t>Prędkość Max: 40 km/h</w:t>
            </w:r>
          </w:p>
        </w:tc>
        <w:tc>
          <w:tcPr>
            <w:tcW w:w="3545" w:type="dxa"/>
          </w:tcPr>
          <w:p w14:paraId="1E02D83F" w14:textId="77777777" w:rsidR="00461128" w:rsidRPr="00461128" w:rsidRDefault="00461128" w:rsidP="008251C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C3977" w:rsidRPr="00A45722" w14:paraId="4C6D0068" w14:textId="77777777" w:rsidTr="00A45722">
        <w:tc>
          <w:tcPr>
            <w:tcW w:w="8237" w:type="dxa"/>
            <w:gridSpan w:val="3"/>
            <w:shd w:val="clear" w:color="auto" w:fill="CCCCCC" w:themeFill="text2" w:themeFillTint="66"/>
          </w:tcPr>
          <w:p w14:paraId="2526613C" w14:textId="01568C0C" w:rsidR="007C3977" w:rsidRPr="00A45722" w:rsidRDefault="007C3977" w:rsidP="00A4572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A45722">
              <w:rPr>
                <w:rFonts w:asciiTheme="minorHAnsi" w:hAnsiTheme="minorHAnsi" w:cs="Arial"/>
                <w:b/>
              </w:rPr>
              <w:t xml:space="preserve">Parametry </w:t>
            </w:r>
          </w:p>
        </w:tc>
      </w:tr>
      <w:tr w:rsidR="007C3977" w:rsidRPr="00461128" w14:paraId="18EC9725" w14:textId="77777777" w:rsidTr="00A45722">
        <w:tc>
          <w:tcPr>
            <w:tcW w:w="562" w:type="dxa"/>
          </w:tcPr>
          <w:p w14:paraId="0CB565CF" w14:textId="6FCDA43A" w:rsidR="007C3977" w:rsidRPr="00461128" w:rsidRDefault="00A45722" w:rsidP="007C3977">
            <w:pPr>
              <w:spacing w:before="120" w:after="12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1.</w:t>
            </w:r>
          </w:p>
        </w:tc>
        <w:tc>
          <w:tcPr>
            <w:tcW w:w="4130" w:type="dxa"/>
          </w:tcPr>
          <w:p w14:paraId="260F6961" w14:textId="653BFD7D" w:rsidR="007C3977" w:rsidRPr="00A45722" w:rsidRDefault="007C3977" w:rsidP="007C3977">
            <w:pPr>
              <w:adjustRightInd w:val="0"/>
              <w:spacing w:before="120" w:after="12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A45722">
              <w:rPr>
                <w:rFonts w:asciiTheme="minorHAnsi" w:hAnsiTheme="minorHAnsi"/>
              </w:rPr>
              <w:t>Udźwig maksymalny: 4000 kg</w:t>
            </w:r>
          </w:p>
        </w:tc>
        <w:tc>
          <w:tcPr>
            <w:tcW w:w="3545" w:type="dxa"/>
          </w:tcPr>
          <w:p w14:paraId="384A640A" w14:textId="77777777" w:rsidR="007C3977" w:rsidRPr="00461128" w:rsidRDefault="007C3977" w:rsidP="007C3977">
            <w:pPr>
              <w:rPr>
                <w:rFonts w:asciiTheme="minorHAnsi" w:hAnsiTheme="minorHAnsi" w:cs="Arial"/>
              </w:rPr>
            </w:pPr>
          </w:p>
        </w:tc>
      </w:tr>
      <w:tr w:rsidR="007C3977" w:rsidRPr="00461128" w14:paraId="3FBEE986" w14:textId="77777777" w:rsidTr="00A45722">
        <w:tc>
          <w:tcPr>
            <w:tcW w:w="562" w:type="dxa"/>
          </w:tcPr>
          <w:p w14:paraId="476F332B" w14:textId="1E10BF7A" w:rsidR="007C3977" w:rsidRPr="00461128" w:rsidRDefault="00A45722" w:rsidP="007C3977">
            <w:pPr>
              <w:spacing w:before="120" w:after="12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2.</w:t>
            </w:r>
          </w:p>
        </w:tc>
        <w:tc>
          <w:tcPr>
            <w:tcW w:w="4130" w:type="dxa"/>
          </w:tcPr>
          <w:p w14:paraId="100AD277" w14:textId="497899E6" w:rsidR="007C3977" w:rsidRPr="00A45722" w:rsidRDefault="007C3977" w:rsidP="007C3977">
            <w:pPr>
              <w:adjustRightInd w:val="0"/>
              <w:spacing w:before="120" w:after="12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A45722">
              <w:rPr>
                <w:rFonts w:asciiTheme="minorHAnsi" w:hAnsiTheme="minorHAnsi"/>
              </w:rPr>
              <w:t>Wysokość podnoszenia: 9 m</w:t>
            </w:r>
          </w:p>
        </w:tc>
        <w:tc>
          <w:tcPr>
            <w:tcW w:w="3545" w:type="dxa"/>
          </w:tcPr>
          <w:p w14:paraId="0A38CA8B" w14:textId="77777777" w:rsidR="007C3977" w:rsidRPr="00461128" w:rsidRDefault="007C3977" w:rsidP="007C3977">
            <w:pPr>
              <w:rPr>
                <w:rFonts w:asciiTheme="minorHAnsi" w:hAnsiTheme="minorHAnsi" w:cs="Arial"/>
              </w:rPr>
            </w:pPr>
          </w:p>
        </w:tc>
      </w:tr>
      <w:tr w:rsidR="007C3977" w:rsidRPr="00461128" w14:paraId="672F75C4" w14:textId="77777777" w:rsidTr="00A45722">
        <w:tc>
          <w:tcPr>
            <w:tcW w:w="562" w:type="dxa"/>
            <w:tcBorders>
              <w:bottom w:val="single" w:sz="4" w:space="0" w:color="auto"/>
            </w:tcBorders>
          </w:tcPr>
          <w:p w14:paraId="1A1187E8" w14:textId="6C7F16D1" w:rsidR="007C3977" w:rsidRPr="00461128" w:rsidRDefault="00A45722" w:rsidP="007C3977">
            <w:pPr>
              <w:spacing w:before="120" w:after="12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3.</w:t>
            </w:r>
          </w:p>
        </w:tc>
        <w:tc>
          <w:tcPr>
            <w:tcW w:w="4130" w:type="dxa"/>
            <w:tcBorders>
              <w:bottom w:val="single" w:sz="4" w:space="0" w:color="auto"/>
            </w:tcBorders>
          </w:tcPr>
          <w:p w14:paraId="2D979B09" w14:textId="1DF895C6" w:rsidR="007C3977" w:rsidRPr="00A45722" w:rsidRDefault="007C3977" w:rsidP="007C3977">
            <w:pPr>
              <w:adjustRightInd w:val="0"/>
              <w:spacing w:before="120" w:after="12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A45722">
              <w:rPr>
                <w:rFonts w:asciiTheme="minorHAnsi" w:hAnsiTheme="minorHAnsi"/>
              </w:rPr>
              <w:t>Wysięg: Minimum 6,5 m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2C237440" w14:textId="77777777" w:rsidR="007C3977" w:rsidRPr="00461128" w:rsidRDefault="007C3977" w:rsidP="007C3977">
            <w:pPr>
              <w:rPr>
                <w:rFonts w:asciiTheme="minorHAnsi" w:hAnsiTheme="minorHAnsi" w:cs="Arial"/>
              </w:rPr>
            </w:pPr>
          </w:p>
        </w:tc>
      </w:tr>
      <w:tr w:rsidR="007C3977" w:rsidRPr="00461128" w14:paraId="06E99F3D" w14:textId="77777777" w:rsidTr="00A45722">
        <w:tc>
          <w:tcPr>
            <w:tcW w:w="562" w:type="dxa"/>
          </w:tcPr>
          <w:p w14:paraId="22C5DB16" w14:textId="7A63BEE9" w:rsidR="007C3977" w:rsidRPr="00461128" w:rsidRDefault="00A45722" w:rsidP="007C3977">
            <w:pPr>
              <w:spacing w:before="120" w:after="12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4.</w:t>
            </w:r>
          </w:p>
        </w:tc>
        <w:tc>
          <w:tcPr>
            <w:tcW w:w="4130" w:type="dxa"/>
          </w:tcPr>
          <w:p w14:paraId="1B72B0A3" w14:textId="64969502" w:rsidR="007C3977" w:rsidRPr="00A45722" w:rsidRDefault="007C3977" w:rsidP="007C3977">
            <w:pPr>
              <w:adjustRightInd w:val="0"/>
              <w:spacing w:before="120" w:after="12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A45722">
              <w:rPr>
                <w:rFonts w:asciiTheme="minorHAnsi" w:hAnsiTheme="minorHAnsi"/>
              </w:rPr>
              <w:t>Masa: Minimum 8000 kg</w:t>
            </w:r>
          </w:p>
        </w:tc>
        <w:tc>
          <w:tcPr>
            <w:tcW w:w="3545" w:type="dxa"/>
          </w:tcPr>
          <w:p w14:paraId="19EF284C" w14:textId="77777777" w:rsidR="007C3977" w:rsidRPr="00461128" w:rsidRDefault="007C3977" w:rsidP="007C3977">
            <w:pPr>
              <w:rPr>
                <w:rFonts w:asciiTheme="minorHAnsi" w:hAnsiTheme="minorHAnsi" w:cs="Arial"/>
              </w:rPr>
            </w:pPr>
          </w:p>
        </w:tc>
      </w:tr>
      <w:tr w:rsidR="007C3977" w:rsidRPr="00461128" w14:paraId="4F12B865" w14:textId="77777777" w:rsidTr="00A45722">
        <w:tc>
          <w:tcPr>
            <w:tcW w:w="562" w:type="dxa"/>
          </w:tcPr>
          <w:p w14:paraId="4B8EA068" w14:textId="121352C2" w:rsidR="007C3977" w:rsidRPr="00461128" w:rsidRDefault="00A45722" w:rsidP="007C3977">
            <w:pPr>
              <w:spacing w:before="120" w:after="12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5.</w:t>
            </w:r>
          </w:p>
        </w:tc>
        <w:tc>
          <w:tcPr>
            <w:tcW w:w="4130" w:type="dxa"/>
          </w:tcPr>
          <w:p w14:paraId="39AC86EE" w14:textId="7FDF63E3" w:rsidR="007C3977" w:rsidRPr="00A45722" w:rsidRDefault="007C3977" w:rsidP="007C3977">
            <w:pPr>
              <w:spacing w:before="120" w:after="120"/>
              <w:rPr>
                <w:rFonts w:asciiTheme="minorHAnsi" w:hAnsiTheme="minorHAnsi"/>
                <w:sz w:val="19"/>
                <w:szCs w:val="19"/>
              </w:rPr>
            </w:pPr>
            <w:r w:rsidRPr="00A45722">
              <w:rPr>
                <w:rFonts w:asciiTheme="minorHAnsi" w:hAnsiTheme="minorHAnsi"/>
              </w:rPr>
              <w:t>Prześwit: Minimum 40 cm</w:t>
            </w:r>
          </w:p>
        </w:tc>
        <w:tc>
          <w:tcPr>
            <w:tcW w:w="3545" w:type="dxa"/>
          </w:tcPr>
          <w:p w14:paraId="2AC12770" w14:textId="77777777" w:rsidR="007C3977" w:rsidRPr="00461128" w:rsidRDefault="007C3977" w:rsidP="007C3977">
            <w:pPr>
              <w:rPr>
                <w:rFonts w:asciiTheme="minorHAnsi" w:hAnsiTheme="minorHAnsi" w:cs="Arial"/>
              </w:rPr>
            </w:pPr>
          </w:p>
        </w:tc>
      </w:tr>
      <w:tr w:rsidR="007C3977" w:rsidRPr="00461128" w14:paraId="0E922CDC" w14:textId="77777777" w:rsidTr="00A45722">
        <w:tc>
          <w:tcPr>
            <w:tcW w:w="562" w:type="dxa"/>
          </w:tcPr>
          <w:p w14:paraId="1C38EA30" w14:textId="4F37767A" w:rsidR="007C3977" w:rsidRPr="00461128" w:rsidRDefault="00A45722" w:rsidP="007C3977">
            <w:pPr>
              <w:spacing w:before="120" w:after="12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lastRenderedPageBreak/>
              <w:t>6.</w:t>
            </w:r>
          </w:p>
        </w:tc>
        <w:tc>
          <w:tcPr>
            <w:tcW w:w="4130" w:type="dxa"/>
          </w:tcPr>
          <w:p w14:paraId="4E7CF1B4" w14:textId="3807E677" w:rsidR="007C3977" w:rsidRPr="00A45722" w:rsidRDefault="007C3977" w:rsidP="007C3977">
            <w:pPr>
              <w:spacing w:before="120" w:after="120"/>
              <w:rPr>
                <w:rFonts w:asciiTheme="minorHAnsi" w:hAnsiTheme="minorHAnsi"/>
                <w:sz w:val="19"/>
                <w:szCs w:val="19"/>
              </w:rPr>
            </w:pPr>
            <w:r w:rsidRPr="00A45722">
              <w:rPr>
                <w:rFonts w:asciiTheme="minorHAnsi" w:hAnsiTheme="minorHAnsi"/>
              </w:rPr>
              <w:t>Szerokość całkowita: Maksimum 2,4 m</w:t>
            </w:r>
          </w:p>
        </w:tc>
        <w:tc>
          <w:tcPr>
            <w:tcW w:w="3545" w:type="dxa"/>
          </w:tcPr>
          <w:p w14:paraId="2A515E0F" w14:textId="77777777" w:rsidR="007C3977" w:rsidRPr="00461128" w:rsidRDefault="007C3977" w:rsidP="007C3977">
            <w:pPr>
              <w:rPr>
                <w:rFonts w:asciiTheme="minorHAnsi" w:hAnsiTheme="minorHAnsi" w:cs="Arial"/>
              </w:rPr>
            </w:pPr>
          </w:p>
        </w:tc>
      </w:tr>
      <w:tr w:rsidR="007C3977" w:rsidRPr="00461128" w14:paraId="7CE1CB7C" w14:textId="77777777" w:rsidTr="00A45722">
        <w:tc>
          <w:tcPr>
            <w:tcW w:w="562" w:type="dxa"/>
          </w:tcPr>
          <w:p w14:paraId="18CFAB5F" w14:textId="42D5D98B" w:rsidR="007C3977" w:rsidRPr="00461128" w:rsidRDefault="00A45722" w:rsidP="007C3977">
            <w:pPr>
              <w:spacing w:before="120" w:after="12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7.</w:t>
            </w:r>
          </w:p>
        </w:tc>
        <w:tc>
          <w:tcPr>
            <w:tcW w:w="4130" w:type="dxa"/>
          </w:tcPr>
          <w:p w14:paraId="71EE1EDF" w14:textId="3547CAFB" w:rsidR="007C3977" w:rsidRPr="00A45722" w:rsidRDefault="007C3977" w:rsidP="007C3977">
            <w:pPr>
              <w:spacing w:before="120" w:after="120"/>
              <w:rPr>
                <w:rFonts w:asciiTheme="minorHAnsi" w:hAnsiTheme="minorHAnsi"/>
                <w:sz w:val="19"/>
                <w:szCs w:val="19"/>
              </w:rPr>
            </w:pPr>
            <w:r w:rsidRPr="00A45722">
              <w:rPr>
                <w:rFonts w:asciiTheme="minorHAnsi" w:hAnsiTheme="minorHAnsi"/>
              </w:rPr>
              <w:t>Wysokość całkowita: Maksimum 3,3 m</w:t>
            </w:r>
          </w:p>
        </w:tc>
        <w:tc>
          <w:tcPr>
            <w:tcW w:w="3545" w:type="dxa"/>
          </w:tcPr>
          <w:p w14:paraId="5723362A" w14:textId="77777777" w:rsidR="007C3977" w:rsidRPr="00461128" w:rsidRDefault="007C3977" w:rsidP="007C3977">
            <w:pPr>
              <w:rPr>
                <w:rFonts w:asciiTheme="minorHAnsi" w:hAnsiTheme="minorHAnsi" w:cs="Arial"/>
              </w:rPr>
            </w:pPr>
          </w:p>
        </w:tc>
      </w:tr>
      <w:tr w:rsidR="007C3977" w:rsidRPr="00461128" w14:paraId="74B19216" w14:textId="77777777" w:rsidTr="00A45722">
        <w:tc>
          <w:tcPr>
            <w:tcW w:w="562" w:type="dxa"/>
          </w:tcPr>
          <w:p w14:paraId="7D485944" w14:textId="352A0FBD" w:rsidR="007C3977" w:rsidRPr="00461128" w:rsidRDefault="00A45722" w:rsidP="007C3977">
            <w:pPr>
              <w:spacing w:before="120" w:after="12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8.</w:t>
            </w:r>
          </w:p>
        </w:tc>
        <w:tc>
          <w:tcPr>
            <w:tcW w:w="4130" w:type="dxa"/>
          </w:tcPr>
          <w:p w14:paraId="5B958468" w14:textId="61EEB73D" w:rsidR="007C3977" w:rsidRPr="00A45722" w:rsidRDefault="007C3977" w:rsidP="007C3977">
            <w:pPr>
              <w:spacing w:before="120" w:after="120"/>
              <w:rPr>
                <w:rFonts w:asciiTheme="minorHAnsi" w:hAnsiTheme="minorHAnsi"/>
                <w:sz w:val="19"/>
                <w:szCs w:val="19"/>
              </w:rPr>
            </w:pPr>
            <w:r w:rsidRPr="00A45722">
              <w:rPr>
                <w:rFonts w:asciiTheme="minorHAnsi" w:hAnsiTheme="minorHAnsi"/>
              </w:rPr>
              <w:t>Zewnętrzny promień skrętu (po krawędziach opon): 4 m</w:t>
            </w:r>
          </w:p>
        </w:tc>
        <w:tc>
          <w:tcPr>
            <w:tcW w:w="3545" w:type="dxa"/>
          </w:tcPr>
          <w:p w14:paraId="1205699E" w14:textId="77777777" w:rsidR="007C3977" w:rsidRPr="00461128" w:rsidRDefault="007C3977" w:rsidP="007C3977">
            <w:pPr>
              <w:rPr>
                <w:rFonts w:asciiTheme="minorHAnsi" w:hAnsiTheme="minorHAnsi" w:cs="Arial"/>
              </w:rPr>
            </w:pPr>
          </w:p>
        </w:tc>
      </w:tr>
      <w:tr w:rsidR="007C3977" w:rsidRPr="00A45722" w14:paraId="24CF459D" w14:textId="77777777" w:rsidTr="00A45722">
        <w:tc>
          <w:tcPr>
            <w:tcW w:w="8237" w:type="dxa"/>
            <w:gridSpan w:val="3"/>
            <w:shd w:val="clear" w:color="auto" w:fill="CCCCCC" w:themeFill="text2" w:themeFillTint="66"/>
          </w:tcPr>
          <w:p w14:paraId="3F75C9E6" w14:textId="5187CEF0" w:rsidR="007C3977" w:rsidRPr="00A45722" w:rsidRDefault="007C3977" w:rsidP="00A4572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A45722">
              <w:rPr>
                <w:rFonts w:asciiTheme="minorHAnsi" w:hAnsiTheme="minorHAnsi" w:cs="Arial"/>
                <w:b/>
              </w:rPr>
              <w:t xml:space="preserve">Hydraulika </w:t>
            </w:r>
          </w:p>
        </w:tc>
      </w:tr>
      <w:tr w:rsidR="007C3977" w:rsidRPr="00461128" w14:paraId="43C00780" w14:textId="77777777" w:rsidTr="00A45722">
        <w:tc>
          <w:tcPr>
            <w:tcW w:w="562" w:type="dxa"/>
          </w:tcPr>
          <w:p w14:paraId="3EAE4F55" w14:textId="103D341E" w:rsidR="007C3977" w:rsidRPr="00461128" w:rsidRDefault="00A45722" w:rsidP="007C3977">
            <w:pPr>
              <w:spacing w:before="120" w:after="12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1.</w:t>
            </w:r>
          </w:p>
        </w:tc>
        <w:tc>
          <w:tcPr>
            <w:tcW w:w="4130" w:type="dxa"/>
          </w:tcPr>
          <w:p w14:paraId="40264BAB" w14:textId="5F8FF6C3" w:rsidR="007C3977" w:rsidRPr="00A45722" w:rsidRDefault="007C3977" w:rsidP="007C3977">
            <w:pPr>
              <w:spacing w:before="120" w:after="120"/>
              <w:rPr>
                <w:rFonts w:asciiTheme="minorHAnsi" w:hAnsiTheme="minorHAnsi"/>
                <w:sz w:val="19"/>
                <w:szCs w:val="19"/>
              </w:rPr>
            </w:pPr>
            <w:r w:rsidRPr="00A45722">
              <w:rPr>
                <w:rFonts w:asciiTheme="minorHAnsi" w:hAnsiTheme="minorHAnsi"/>
              </w:rPr>
              <w:t>Typ pompy hydraulicznej: Pompa wielotłoczkowa o zmiennym wydatku (LSU)</w:t>
            </w:r>
          </w:p>
        </w:tc>
        <w:tc>
          <w:tcPr>
            <w:tcW w:w="3545" w:type="dxa"/>
          </w:tcPr>
          <w:p w14:paraId="1831A628" w14:textId="77777777" w:rsidR="007C3977" w:rsidRPr="00461128" w:rsidRDefault="007C3977" w:rsidP="007C3977">
            <w:pPr>
              <w:rPr>
                <w:rFonts w:asciiTheme="minorHAnsi" w:hAnsiTheme="minorHAnsi" w:cs="Arial"/>
              </w:rPr>
            </w:pPr>
          </w:p>
        </w:tc>
      </w:tr>
      <w:tr w:rsidR="007C3977" w:rsidRPr="00461128" w14:paraId="78293F3A" w14:textId="77777777" w:rsidTr="00A45722">
        <w:tc>
          <w:tcPr>
            <w:tcW w:w="562" w:type="dxa"/>
          </w:tcPr>
          <w:p w14:paraId="38EC9177" w14:textId="39914E8A" w:rsidR="007C3977" w:rsidRPr="00461128" w:rsidRDefault="00A45722" w:rsidP="007C3977">
            <w:pPr>
              <w:spacing w:before="120" w:after="12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2.</w:t>
            </w:r>
          </w:p>
        </w:tc>
        <w:tc>
          <w:tcPr>
            <w:tcW w:w="4130" w:type="dxa"/>
          </w:tcPr>
          <w:p w14:paraId="66956582" w14:textId="431DCDD8" w:rsidR="007C3977" w:rsidRPr="00A45722" w:rsidRDefault="007C3977" w:rsidP="007C3977">
            <w:pPr>
              <w:spacing w:before="120" w:after="120"/>
              <w:rPr>
                <w:rFonts w:asciiTheme="minorHAnsi" w:hAnsiTheme="minorHAnsi"/>
                <w:sz w:val="19"/>
                <w:szCs w:val="19"/>
              </w:rPr>
            </w:pPr>
            <w:r w:rsidRPr="00A45722">
              <w:rPr>
                <w:rFonts w:asciiTheme="minorHAnsi" w:hAnsiTheme="minorHAnsi"/>
              </w:rPr>
              <w:t>Przepływ pompy hydraulicznej: Minimum 160 l/min</w:t>
            </w:r>
          </w:p>
        </w:tc>
        <w:tc>
          <w:tcPr>
            <w:tcW w:w="3545" w:type="dxa"/>
          </w:tcPr>
          <w:p w14:paraId="0C641FEB" w14:textId="77777777" w:rsidR="007C3977" w:rsidRPr="00461128" w:rsidRDefault="007C3977" w:rsidP="007C3977">
            <w:pPr>
              <w:rPr>
                <w:rFonts w:asciiTheme="minorHAnsi" w:hAnsiTheme="minorHAnsi" w:cs="Arial"/>
              </w:rPr>
            </w:pPr>
          </w:p>
        </w:tc>
      </w:tr>
      <w:tr w:rsidR="007C3977" w:rsidRPr="00461128" w14:paraId="29550D66" w14:textId="77777777" w:rsidTr="00A45722">
        <w:tc>
          <w:tcPr>
            <w:tcW w:w="562" w:type="dxa"/>
          </w:tcPr>
          <w:p w14:paraId="616B9180" w14:textId="1A1F61C3" w:rsidR="007C3977" w:rsidRPr="00461128" w:rsidRDefault="00A45722" w:rsidP="007C3977">
            <w:pPr>
              <w:spacing w:before="120" w:after="12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3.</w:t>
            </w:r>
          </w:p>
        </w:tc>
        <w:tc>
          <w:tcPr>
            <w:tcW w:w="4130" w:type="dxa"/>
          </w:tcPr>
          <w:p w14:paraId="76B9B809" w14:textId="696EBBB8" w:rsidR="007C3977" w:rsidRPr="00A45722" w:rsidRDefault="007C3977" w:rsidP="007C3977">
            <w:pPr>
              <w:spacing w:before="120" w:after="120"/>
              <w:rPr>
                <w:rFonts w:asciiTheme="minorHAnsi" w:hAnsiTheme="minorHAnsi"/>
                <w:sz w:val="19"/>
                <w:szCs w:val="19"/>
              </w:rPr>
            </w:pPr>
            <w:r w:rsidRPr="00A45722">
              <w:rPr>
                <w:rFonts w:asciiTheme="minorHAnsi" w:hAnsiTheme="minorHAnsi"/>
              </w:rPr>
              <w:t>Ciśnienie pompy hydraulicznej: minimum 250 bar</w:t>
            </w:r>
          </w:p>
        </w:tc>
        <w:tc>
          <w:tcPr>
            <w:tcW w:w="3545" w:type="dxa"/>
          </w:tcPr>
          <w:p w14:paraId="4DD6179F" w14:textId="77777777" w:rsidR="007C3977" w:rsidRPr="00461128" w:rsidRDefault="007C3977" w:rsidP="007C3977">
            <w:pPr>
              <w:rPr>
                <w:rFonts w:asciiTheme="minorHAnsi" w:hAnsiTheme="minorHAnsi" w:cs="Arial"/>
              </w:rPr>
            </w:pPr>
          </w:p>
        </w:tc>
      </w:tr>
      <w:tr w:rsidR="007C3977" w:rsidRPr="00461128" w14:paraId="0DAC220B" w14:textId="77777777" w:rsidTr="00A45722">
        <w:tc>
          <w:tcPr>
            <w:tcW w:w="562" w:type="dxa"/>
          </w:tcPr>
          <w:p w14:paraId="3EEFC557" w14:textId="432245FB" w:rsidR="007C3977" w:rsidRPr="00461128" w:rsidRDefault="00A45722" w:rsidP="007C3977">
            <w:pPr>
              <w:spacing w:before="120" w:after="12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4.</w:t>
            </w:r>
          </w:p>
        </w:tc>
        <w:tc>
          <w:tcPr>
            <w:tcW w:w="4130" w:type="dxa"/>
          </w:tcPr>
          <w:p w14:paraId="0F7278CB" w14:textId="0BD195B5" w:rsidR="007C3977" w:rsidRPr="00A45722" w:rsidRDefault="007C3977" w:rsidP="007C3977">
            <w:pPr>
              <w:spacing w:before="120" w:after="120"/>
              <w:rPr>
                <w:rFonts w:asciiTheme="minorHAnsi" w:hAnsiTheme="minorHAnsi"/>
                <w:sz w:val="19"/>
                <w:szCs w:val="19"/>
              </w:rPr>
            </w:pPr>
            <w:r w:rsidRPr="00A45722">
              <w:rPr>
                <w:rFonts w:asciiTheme="minorHAnsi" w:hAnsiTheme="minorHAnsi"/>
              </w:rPr>
              <w:t>Pojemność zbiornika oleju hydraulicznego: 130l</w:t>
            </w:r>
            <w:r w:rsidR="0086130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545" w:type="dxa"/>
          </w:tcPr>
          <w:p w14:paraId="3590C396" w14:textId="77777777" w:rsidR="007C3977" w:rsidRPr="00461128" w:rsidRDefault="007C3977" w:rsidP="007C3977">
            <w:pPr>
              <w:rPr>
                <w:rFonts w:asciiTheme="minorHAnsi" w:hAnsiTheme="minorHAnsi" w:cs="Arial"/>
              </w:rPr>
            </w:pPr>
          </w:p>
        </w:tc>
      </w:tr>
      <w:tr w:rsidR="007C3977" w:rsidRPr="00A45722" w14:paraId="668A9056" w14:textId="77777777" w:rsidTr="00A45722">
        <w:tc>
          <w:tcPr>
            <w:tcW w:w="8237" w:type="dxa"/>
            <w:gridSpan w:val="3"/>
            <w:shd w:val="clear" w:color="auto" w:fill="CCCCCC" w:themeFill="text2" w:themeFillTint="66"/>
          </w:tcPr>
          <w:p w14:paraId="367CA31E" w14:textId="7AC0892E" w:rsidR="007C3977" w:rsidRPr="00A45722" w:rsidRDefault="007C3977" w:rsidP="00A4572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A45722">
              <w:rPr>
                <w:rFonts w:asciiTheme="minorHAnsi" w:hAnsiTheme="minorHAnsi" w:cs="Arial"/>
                <w:b/>
              </w:rPr>
              <w:t>Opony</w:t>
            </w:r>
          </w:p>
        </w:tc>
      </w:tr>
      <w:tr w:rsidR="00461128" w:rsidRPr="00461128" w14:paraId="5A724DD2" w14:textId="77777777" w:rsidTr="00A45722">
        <w:tc>
          <w:tcPr>
            <w:tcW w:w="562" w:type="dxa"/>
          </w:tcPr>
          <w:p w14:paraId="6CD0164C" w14:textId="762893E5" w:rsidR="00461128" w:rsidRPr="00461128" w:rsidRDefault="00A45722" w:rsidP="00461128">
            <w:pPr>
              <w:spacing w:before="120" w:after="12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1.</w:t>
            </w:r>
          </w:p>
        </w:tc>
        <w:tc>
          <w:tcPr>
            <w:tcW w:w="4130" w:type="dxa"/>
          </w:tcPr>
          <w:p w14:paraId="05F44066" w14:textId="1720B3E5" w:rsidR="00461128" w:rsidRPr="00A45722" w:rsidRDefault="007C3977" w:rsidP="007C3977">
            <w:pPr>
              <w:tabs>
                <w:tab w:val="left" w:pos="2975"/>
              </w:tabs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A45722">
              <w:rPr>
                <w:rFonts w:asciiTheme="minorHAnsi" w:hAnsiTheme="minorHAnsi"/>
              </w:rPr>
              <w:t>Rozmiar: 460/70R24</w:t>
            </w:r>
          </w:p>
        </w:tc>
        <w:tc>
          <w:tcPr>
            <w:tcW w:w="3545" w:type="dxa"/>
          </w:tcPr>
          <w:p w14:paraId="065733FE" w14:textId="77777777" w:rsidR="00461128" w:rsidRPr="00461128" w:rsidRDefault="00461128" w:rsidP="008251C5">
            <w:pPr>
              <w:rPr>
                <w:rFonts w:asciiTheme="minorHAnsi" w:hAnsiTheme="minorHAnsi" w:cs="Arial"/>
              </w:rPr>
            </w:pPr>
          </w:p>
        </w:tc>
      </w:tr>
      <w:tr w:rsidR="007C3977" w:rsidRPr="00A45722" w14:paraId="3B7ED352" w14:textId="77777777" w:rsidTr="00A45722">
        <w:tc>
          <w:tcPr>
            <w:tcW w:w="8237" w:type="dxa"/>
            <w:gridSpan w:val="3"/>
            <w:shd w:val="clear" w:color="auto" w:fill="CCCCCC" w:themeFill="text2" w:themeFillTint="66"/>
          </w:tcPr>
          <w:p w14:paraId="084789D1" w14:textId="34A7616B" w:rsidR="007C3977" w:rsidRPr="00A45722" w:rsidRDefault="007C3977" w:rsidP="00A4572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A45722">
              <w:rPr>
                <w:rFonts w:asciiTheme="minorHAnsi" w:hAnsiTheme="minorHAnsi" w:cs="Arial"/>
                <w:b/>
              </w:rPr>
              <w:t>Osprzęt dodatkowy</w:t>
            </w:r>
          </w:p>
        </w:tc>
      </w:tr>
      <w:tr w:rsidR="007C3977" w:rsidRPr="00461128" w14:paraId="700B8A58" w14:textId="77777777" w:rsidTr="00A45722">
        <w:tc>
          <w:tcPr>
            <w:tcW w:w="562" w:type="dxa"/>
          </w:tcPr>
          <w:p w14:paraId="4A289A78" w14:textId="66A10470" w:rsidR="007C3977" w:rsidRPr="00461128" w:rsidRDefault="00A45722" w:rsidP="007C3977">
            <w:pPr>
              <w:spacing w:before="120" w:after="12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1.</w:t>
            </w:r>
          </w:p>
        </w:tc>
        <w:tc>
          <w:tcPr>
            <w:tcW w:w="4130" w:type="dxa"/>
          </w:tcPr>
          <w:p w14:paraId="12BAD4EC" w14:textId="25447324" w:rsidR="007C3977" w:rsidRPr="00A45722" w:rsidRDefault="007C3977" w:rsidP="007C3977">
            <w:pPr>
              <w:spacing w:before="120" w:after="12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A45722">
              <w:rPr>
                <w:rFonts w:asciiTheme="minorHAnsi" w:hAnsiTheme="minorHAnsi"/>
              </w:rPr>
              <w:t>Widły do palet i Łyżka 3000 litrów</w:t>
            </w:r>
          </w:p>
        </w:tc>
        <w:tc>
          <w:tcPr>
            <w:tcW w:w="3545" w:type="dxa"/>
          </w:tcPr>
          <w:p w14:paraId="248727B8" w14:textId="54257523" w:rsidR="007C3977" w:rsidRPr="00461128" w:rsidRDefault="007C3977" w:rsidP="007C3977">
            <w:pPr>
              <w:rPr>
                <w:rFonts w:asciiTheme="minorHAnsi" w:hAnsiTheme="minorHAnsi" w:cs="Arial"/>
              </w:rPr>
            </w:pPr>
          </w:p>
        </w:tc>
      </w:tr>
      <w:tr w:rsidR="007C3977" w:rsidRPr="00461128" w14:paraId="4FBEDBBF" w14:textId="77777777" w:rsidTr="00A45722">
        <w:tc>
          <w:tcPr>
            <w:tcW w:w="562" w:type="dxa"/>
          </w:tcPr>
          <w:p w14:paraId="5D5CCDE3" w14:textId="4C9B9BD8" w:rsidR="007C3977" w:rsidRPr="00461128" w:rsidRDefault="00A45722" w:rsidP="007C3977">
            <w:pPr>
              <w:spacing w:before="120" w:after="12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2.</w:t>
            </w:r>
          </w:p>
        </w:tc>
        <w:tc>
          <w:tcPr>
            <w:tcW w:w="4130" w:type="dxa"/>
          </w:tcPr>
          <w:p w14:paraId="4C5360AC" w14:textId="0FBEC97D" w:rsidR="007C3977" w:rsidRPr="00A45722" w:rsidRDefault="007C3977" w:rsidP="007C3977">
            <w:pPr>
              <w:spacing w:before="120" w:after="12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A45722">
              <w:rPr>
                <w:rFonts w:asciiTheme="minorHAnsi" w:hAnsiTheme="minorHAnsi"/>
              </w:rPr>
              <w:t>Instalacja pneumatyczna dwu obiegowa</w:t>
            </w:r>
          </w:p>
        </w:tc>
        <w:tc>
          <w:tcPr>
            <w:tcW w:w="3545" w:type="dxa"/>
          </w:tcPr>
          <w:p w14:paraId="35B083D9" w14:textId="77777777" w:rsidR="007C3977" w:rsidRPr="00461128" w:rsidRDefault="007C3977" w:rsidP="007C3977">
            <w:pPr>
              <w:rPr>
                <w:rFonts w:asciiTheme="minorHAnsi" w:hAnsiTheme="minorHAnsi" w:cs="Arial"/>
              </w:rPr>
            </w:pPr>
          </w:p>
        </w:tc>
      </w:tr>
      <w:tr w:rsidR="007C3977" w:rsidRPr="00461128" w14:paraId="2C480D99" w14:textId="77777777" w:rsidTr="00A45722">
        <w:tc>
          <w:tcPr>
            <w:tcW w:w="562" w:type="dxa"/>
          </w:tcPr>
          <w:p w14:paraId="49B0BA7F" w14:textId="5B582B8E" w:rsidR="007C3977" w:rsidRPr="00461128" w:rsidRDefault="00A45722" w:rsidP="007C3977">
            <w:pPr>
              <w:spacing w:before="120" w:after="12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3.</w:t>
            </w:r>
          </w:p>
        </w:tc>
        <w:tc>
          <w:tcPr>
            <w:tcW w:w="4130" w:type="dxa"/>
          </w:tcPr>
          <w:p w14:paraId="1BEF6EE2" w14:textId="4E01F56F" w:rsidR="007C3977" w:rsidRPr="00A45722" w:rsidRDefault="007C3977" w:rsidP="007C3977">
            <w:pPr>
              <w:spacing w:before="120" w:after="12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A45722">
              <w:rPr>
                <w:rFonts w:asciiTheme="minorHAnsi" w:hAnsiTheme="minorHAnsi"/>
              </w:rPr>
              <w:t>4 lampy robocze LED</w:t>
            </w:r>
          </w:p>
        </w:tc>
        <w:tc>
          <w:tcPr>
            <w:tcW w:w="3545" w:type="dxa"/>
          </w:tcPr>
          <w:p w14:paraId="4B7D9849" w14:textId="77777777" w:rsidR="007C3977" w:rsidRPr="00461128" w:rsidRDefault="007C3977" w:rsidP="007C3977">
            <w:pPr>
              <w:rPr>
                <w:rFonts w:asciiTheme="minorHAnsi" w:hAnsiTheme="minorHAnsi" w:cs="Arial"/>
              </w:rPr>
            </w:pPr>
          </w:p>
        </w:tc>
      </w:tr>
      <w:tr w:rsidR="007C3977" w:rsidRPr="00461128" w14:paraId="08E7F549" w14:textId="77777777" w:rsidTr="00A45722">
        <w:tc>
          <w:tcPr>
            <w:tcW w:w="562" w:type="dxa"/>
          </w:tcPr>
          <w:p w14:paraId="4CE33ABE" w14:textId="6CD20239" w:rsidR="007C3977" w:rsidRPr="00461128" w:rsidRDefault="00A45722" w:rsidP="007C3977">
            <w:pPr>
              <w:spacing w:before="120" w:after="12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4.</w:t>
            </w:r>
          </w:p>
        </w:tc>
        <w:tc>
          <w:tcPr>
            <w:tcW w:w="4130" w:type="dxa"/>
          </w:tcPr>
          <w:p w14:paraId="44517C3D" w14:textId="32B4ECD7" w:rsidR="007C3977" w:rsidRPr="00A45722" w:rsidRDefault="007C3977" w:rsidP="007C3977">
            <w:pPr>
              <w:spacing w:before="120" w:after="12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A45722">
              <w:rPr>
                <w:rFonts w:asciiTheme="minorHAnsi" w:hAnsiTheme="minorHAnsi"/>
              </w:rPr>
              <w:t>Hydrauliczny hamulec przyczepy</w:t>
            </w:r>
          </w:p>
        </w:tc>
        <w:tc>
          <w:tcPr>
            <w:tcW w:w="3545" w:type="dxa"/>
          </w:tcPr>
          <w:p w14:paraId="05181B9C" w14:textId="77777777" w:rsidR="007C3977" w:rsidRPr="00461128" w:rsidRDefault="007C3977" w:rsidP="007C3977">
            <w:pPr>
              <w:rPr>
                <w:rFonts w:asciiTheme="minorHAnsi" w:hAnsiTheme="minorHAnsi" w:cs="Arial"/>
              </w:rPr>
            </w:pPr>
          </w:p>
        </w:tc>
      </w:tr>
      <w:tr w:rsidR="007C3977" w:rsidRPr="00461128" w14:paraId="487E6110" w14:textId="77777777" w:rsidTr="00A45722">
        <w:tc>
          <w:tcPr>
            <w:tcW w:w="562" w:type="dxa"/>
          </w:tcPr>
          <w:p w14:paraId="7DD4A22A" w14:textId="1DB45DA4" w:rsidR="007C3977" w:rsidRPr="00461128" w:rsidRDefault="00A45722" w:rsidP="007C3977">
            <w:pPr>
              <w:spacing w:before="120" w:after="12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5.</w:t>
            </w:r>
          </w:p>
        </w:tc>
        <w:tc>
          <w:tcPr>
            <w:tcW w:w="4130" w:type="dxa"/>
          </w:tcPr>
          <w:p w14:paraId="615E2648" w14:textId="3C31767F" w:rsidR="007C3977" w:rsidRPr="00A45722" w:rsidRDefault="007C3977" w:rsidP="007C3977">
            <w:pPr>
              <w:spacing w:before="120" w:after="12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A45722">
              <w:rPr>
                <w:rFonts w:asciiTheme="minorHAnsi" w:hAnsiTheme="minorHAnsi"/>
              </w:rPr>
              <w:t>Wyjście elektryczne na przyczepę</w:t>
            </w:r>
          </w:p>
        </w:tc>
        <w:tc>
          <w:tcPr>
            <w:tcW w:w="3545" w:type="dxa"/>
          </w:tcPr>
          <w:p w14:paraId="73EF9043" w14:textId="77777777" w:rsidR="007C3977" w:rsidRPr="00461128" w:rsidRDefault="007C3977" w:rsidP="007C3977">
            <w:pPr>
              <w:rPr>
                <w:rFonts w:asciiTheme="minorHAnsi" w:hAnsiTheme="minorHAnsi" w:cs="Arial"/>
              </w:rPr>
            </w:pPr>
          </w:p>
        </w:tc>
      </w:tr>
      <w:tr w:rsidR="007C3977" w:rsidRPr="00461128" w14:paraId="0C0BF8B1" w14:textId="77777777" w:rsidTr="00A45722">
        <w:tc>
          <w:tcPr>
            <w:tcW w:w="562" w:type="dxa"/>
          </w:tcPr>
          <w:p w14:paraId="335E6D11" w14:textId="5EB75744" w:rsidR="007C3977" w:rsidRPr="00461128" w:rsidRDefault="00A45722" w:rsidP="007C3977">
            <w:pPr>
              <w:spacing w:before="120" w:after="12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6.</w:t>
            </w:r>
          </w:p>
        </w:tc>
        <w:tc>
          <w:tcPr>
            <w:tcW w:w="4130" w:type="dxa"/>
          </w:tcPr>
          <w:p w14:paraId="488AFF3D" w14:textId="509BB170" w:rsidR="007C3977" w:rsidRPr="00A45722" w:rsidRDefault="007C3977" w:rsidP="007C3977">
            <w:pPr>
              <w:spacing w:before="120" w:after="12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A45722">
              <w:rPr>
                <w:rFonts w:asciiTheme="minorHAnsi" w:hAnsiTheme="minorHAnsi"/>
              </w:rPr>
              <w:t>Zaczep tylny</w:t>
            </w:r>
          </w:p>
        </w:tc>
        <w:tc>
          <w:tcPr>
            <w:tcW w:w="3545" w:type="dxa"/>
          </w:tcPr>
          <w:p w14:paraId="176EADBD" w14:textId="77777777" w:rsidR="007C3977" w:rsidRPr="00461128" w:rsidRDefault="007C3977" w:rsidP="007C3977">
            <w:pPr>
              <w:rPr>
                <w:rFonts w:asciiTheme="minorHAnsi" w:hAnsiTheme="minorHAnsi" w:cs="Arial"/>
              </w:rPr>
            </w:pPr>
          </w:p>
        </w:tc>
      </w:tr>
      <w:tr w:rsidR="007C3977" w:rsidRPr="00461128" w14:paraId="4EEB7019" w14:textId="77777777" w:rsidTr="00A45722">
        <w:tc>
          <w:tcPr>
            <w:tcW w:w="562" w:type="dxa"/>
          </w:tcPr>
          <w:p w14:paraId="42504749" w14:textId="00ABF15A" w:rsidR="007C3977" w:rsidRPr="00461128" w:rsidRDefault="00A45722" w:rsidP="007C3977">
            <w:pPr>
              <w:spacing w:before="120" w:after="12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7.</w:t>
            </w:r>
          </w:p>
        </w:tc>
        <w:tc>
          <w:tcPr>
            <w:tcW w:w="4130" w:type="dxa"/>
          </w:tcPr>
          <w:p w14:paraId="1CCBA313" w14:textId="0268F655" w:rsidR="007C3977" w:rsidRPr="00A45722" w:rsidRDefault="007C3977" w:rsidP="007C3977">
            <w:pPr>
              <w:spacing w:before="120" w:after="12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A45722">
              <w:rPr>
                <w:rFonts w:asciiTheme="minorHAnsi" w:hAnsiTheme="minorHAnsi"/>
              </w:rPr>
              <w:t>Amortyzacja Wysięgnika</w:t>
            </w:r>
          </w:p>
        </w:tc>
        <w:tc>
          <w:tcPr>
            <w:tcW w:w="3545" w:type="dxa"/>
          </w:tcPr>
          <w:p w14:paraId="4B3BC46D" w14:textId="77777777" w:rsidR="007C3977" w:rsidRPr="00461128" w:rsidRDefault="007C3977" w:rsidP="007C3977">
            <w:pPr>
              <w:rPr>
                <w:rFonts w:asciiTheme="minorHAnsi" w:hAnsiTheme="minorHAnsi" w:cs="Arial"/>
              </w:rPr>
            </w:pPr>
          </w:p>
        </w:tc>
      </w:tr>
      <w:tr w:rsidR="007C3977" w:rsidRPr="00461128" w14:paraId="205AB5D3" w14:textId="77777777" w:rsidTr="00A45722">
        <w:tc>
          <w:tcPr>
            <w:tcW w:w="562" w:type="dxa"/>
          </w:tcPr>
          <w:p w14:paraId="3BCF714F" w14:textId="1E872871" w:rsidR="007C3977" w:rsidRPr="00461128" w:rsidRDefault="00A45722" w:rsidP="007C3977">
            <w:pPr>
              <w:spacing w:before="120" w:after="12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8.</w:t>
            </w:r>
          </w:p>
        </w:tc>
        <w:tc>
          <w:tcPr>
            <w:tcW w:w="4130" w:type="dxa"/>
          </w:tcPr>
          <w:p w14:paraId="203AA7E3" w14:textId="7FF30494" w:rsidR="007C3977" w:rsidRPr="00A45722" w:rsidRDefault="007C3977" w:rsidP="007C3977">
            <w:pPr>
              <w:spacing w:before="120" w:after="12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A45722">
              <w:rPr>
                <w:rFonts w:asciiTheme="minorHAnsi" w:hAnsiTheme="minorHAnsi"/>
              </w:rPr>
              <w:t>Automatyczny centralny system smarowania</w:t>
            </w:r>
          </w:p>
        </w:tc>
        <w:tc>
          <w:tcPr>
            <w:tcW w:w="3545" w:type="dxa"/>
          </w:tcPr>
          <w:p w14:paraId="05476E2F" w14:textId="77777777" w:rsidR="007C3977" w:rsidRPr="00461128" w:rsidRDefault="007C3977" w:rsidP="007C3977">
            <w:pPr>
              <w:rPr>
                <w:rFonts w:asciiTheme="minorHAnsi" w:hAnsiTheme="minorHAnsi" w:cs="Arial"/>
              </w:rPr>
            </w:pPr>
          </w:p>
        </w:tc>
      </w:tr>
      <w:tr w:rsidR="007C3977" w:rsidRPr="00A45722" w14:paraId="09D4BE2A" w14:textId="77777777" w:rsidTr="00A45722">
        <w:tc>
          <w:tcPr>
            <w:tcW w:w="8237" w:type="dxa"/>
            <w:gridSpan w:val="3"/>
            <w:shd w:val="clear" w:color="auto" w:fill="CCCCCC" w:themeFill="text2" w:themeFillTint="66"/>
          </w:tcPr>
          <w:p w14:paraId="79493DCC" w14:textId="08CBDECB" w:rsidR="007C3977" w:rsidRPr="00A45722" w:rsidRDefault="007C3977" w:rsidP="00A4572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A45722">
              <w:rPr>
                <w:rFonts w:asciiTheme="minorHAnsi" w:hAnsiTheme="minorHAnsi" w:cs="Arial"/>
                <w:b/>
              </w:rPr>
              <w:t>Wyposażenie kabiny:</w:t>
            </w:r>
          </w:p>
        </w:tc>
      </w:tr>
      <w:tr w:rsidR="007C3977" w:rsidRPr="00461128" w14:paraId="4F8AB33C" w14:textId="77777777" w:rsidTr="00A45722">
        <w:tc>
          <w:tcPr>
            <w:tcW w:w="562" w:type="dxa"/>
          </w:tcPr>
          <w:p w14:paraId="418FF8E5" w14:textId="7831D9B0" w:rsidR="007C3977" w:rsidRPr="00461128" w:rsidRDefault="00A45722" w:rsidP="007C3977">
            <w:pPr>
              <w:spacing w:before="120" w:after="12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1.</w:t>
            </w:r>
          </w:p>
        </w:tc>
        <w:tc>
          <w:tcPr>
            <w:tcW w:w="4130" w:type="dxa"/>
          </w:tcPr>
          <w:p w14:paraId="4B4C4667" w14:textId="5360C977" w:rsidR="007C3977" w:rsidRPr="00A45722" w:rsidRDefault="007C3977" w:rsidP="007C3977">
            <w:pPr>
              <w:spacing w:before="120" w:after="12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A45722">
              <w:rPr>
                <w:rFonts w:asciiTheme="minorHAnsi" w:hAnsiTheme="minorHAnsi"/>
              </w:rPr>
              <w:t>Pneumatyczne siedzenie operatora</w:t>
            </w:r>
          </w:p>
        </w:tc>
        <w:tc>
          <w:tcPr>
            <w:tcW w:w="3545" w:type="dxa"/>
          </w:tcPr>
          <w:p w14:paraId="4835B5C2" w14:textId="77777777" w:rsidR="007C3977" w:rsidRPr="00461128" w:rsidRDefault="007C3977" w:rsidP="007C3977">
            <w:pPr>
              <w:rPr>
                <w:rFonts w:asciiTheme="minorHAnsi" w:hAnsiTheme="minorHAnsi" w:cs="Arial"/>
              </w:rPr>
            </w:pPr>
          </w:p>
        </w:tc>
      </w:tr>
      <w:tr w:rsidR="007C3977" w:rsidRPr="00461128" w14:paraId="5289DAFA" w14:textId="77777777" w:rsidTr="00A45722">
        <w:tc>
          <w:tcPr>
            <w:tcW w:w="562" w:type="dxa"/>
          </w:tcPr>
          <w:p w14:paraId="170AE3E2" w14:textId="63A7FB72" w:rsidR="007C3977" w:rsidRPr="00461128" w:rsidRDefault="00A45722" w:rsidP="007C3977">
            <w:pPr>
              <w:spacing w:before="120" w:after="12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2.</w:t>
            </w:r>
          </w:p>
        </w:tc>
        <w:tc>
          <w:tcPr>
            <w:tcW w:w="4130" w:type="dxa"/>
          </w:tcPr>
          <w:p w14:paraId="17D51BD6" w14:textId="19A9205F" w:rsidR="007C3977" w:rsidRPr="00A45722" w:rsidRDefault="007C3977" w:rsidP="007C3977">
            <w:pPr>
              <w:spacing w:before="120" w:after="12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A45722">
              <w:rPr>
                <w:rFonts w:asciiTheme="minorHAnsi" w:hAnsiTheme="minorHAnsi"/>
              </w:rPr>
              <w:t>Klimatyzacja</w:t>
            </w:r>
          </w:p>
        </w:tc>
        <w:tc>
          <w:tcPr>
            <w:tcW w:w="3545" w:type="dxa"/>
          </w:tcPr>
          <w:p w14:paraId="6599A633" w14:textId="77777777" w:rsidR="007C3977" w:rsidRPr="00461128" w:rsidRDefault="007C3977" w:rsidP="007C3977">
            <w:pPr>
              <w:rPr>
                <w:rFonts w:asciiTheme="minorHAnsi" w:hAnsiTheme="minorHAnsi" w:cs="Arial"/>
              </w:rPr>
            </w:pPr>
          </w:p>
        </w:tc>
      </w:tr>
    </w:tbl>
    <w:p w14:paraId="6EEEF418" w14:textId="77777777" w:rsidR="00461128" w:rsidRPr="00461128" w:rsidRDefault="00461128" w:rsidP="00461128">
      <w:pPr>
        <w:jc w:val="both"/>
        <w:rPr>
          <w:rFonts w:asciiTheme="minorHAnsi" w:hAnsiTheme="minorHAnsi" w:cs="Arial"/>
        </w:rPr>
      </w:pPr>
    </w:p>
    <w:p w14:paraId="581D7AFF" w14:textId="77777777" w:rsidR="00A45722" w:rsidRDefault="00A45722" w:rsidP="00461128">
      <w:pPr>
        <w:pStyle w:val="xmsonormal"/>
        <w:spacing w:before="0" w:beforeAutospacing="0" w:after="0" w:afterAutospacing="0"/>
        <w:ind w:left="851" w:hanging="851"/>
        <w:jc w:val="center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1780BA0D" w14:textId="6AFF3BCB" w:rsidR="00461128" w:rsidRPr="00461128" w:rsidRDefault="00461128" w:rsidP="00461128">
      <w:pPr>
        <w:pStyle w:val="Akapitzlist"/>
        <w:numPr>
          <w:ilvl w:val="0"/>
          <w:numId w:val="5"/>
        </w:numPr>
        <w:adjustRightInd w:val="0"/>
        <w:rPr>
          <w:rFonts w:asciiTheme="minorHAnsi" w:hAnsiTheme="minorHAnsi" w:cs="Arial"/>
        </w:rPr>
      </w:pPr>
      <w:r w:rsidRPr="00461128">
        <w:rPr>
          <w:rFonts w:asciiTheme="minorHAnsi" w:hAnsiTheme="minorHAnsi" w:cs="Arial"/>
        </w:rPr>
        <w:t xml:space="preserve">Dostawca, wraz z </w:t>
      </w:r>
      <w:r w:rsidR="00A45722">
        <w:rPr>
          <w:rFonts w:asciiTheme="minorHAnsi" w:hAnsiTheme="minorHAnsi" w:cs="Arial"/>
        </w:rPr>
        <w:t xml:space="preserve">ładowarką </w:t>
      </w:r>
      <w:r w:rsidRPr="00461128">
        <w:rPr>
          <w:rFonts w:asciiTheme="minorHAnsi" w:hAnsiTheme="minorHAnsi" w:cs="Arial"/>
        </w:rPr>
        <w:t xml:space="preserve">dostarczy </w:t>
      </w:r>
      <w:r w:rsidR="00A45722">
        <w:rPr>
          <w:rFonts w:asciiTheme="minorHAnsi" w:hAnsiTheme="minorHAnsi" w:cs="Arial"/>
        </w:rPr>
        <w:t>instrukcję obsługi książkę gwarancyjną oraz katalog części zamiennych</w:t>
      </w:r>
    </w:p>
    <w:p w14:paraId="4D466FAA" w14:textId="3CF1145D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720912A6" w14:textId="77777777" w:rsidR="00C158C4" w:rsidRDefault="00C158C4" w:rsidP="00C158C4">
      <w:pPr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434FDAE" w14:textId="77777777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3AA6D8E" w14:textId="58AE5C22" w:rsidR="009470D6" w:rsidRPr="005A2B16" w:rsidRDefault="009470D6" w:rsidP="00461128">
      <w:pPr>
        <w:pStyle w:val="SIWZ2"/>
        <w:tabs>
          <w:tab w:val="left" w:pos="993"/>
        </w:tabs>
        <w:autoSpaceDN/>
        <w:jc w:val="center"/>
        <w:rPr>
          <w:rFonts w:asciiTheme="minorHAnsi" w:eastAsia="Calibri" w:hAnsiTheme="minorHAnsi" w:cs="Arial"/>
          <w:b/>
          <w:lang w:eastAsia="en-US"/>
        </w:rPr>
      </w:pPr>
      <w:bookmarkStart w:id="1" w:name="_Hlk89927770"/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lub w postaci elektronicznej </w:t>
      </w:r>
      <w:r w:rsidR="00C158C4" w:rsidRPr="0013632B">
        <w:rPr>
          <w:rFonts w:asciiTheme="minorHAnsi" w:hAnsiTheme="minorHAnsi" w:cs="Arial"/>
          <w:b/>
          <w:i/>
          <w:sz w:val="18"/>
          <w:szCs w:val="20"/>
        </w:rPr>
        <w:t xml:space="preserve">opatrzony </w:t>
      </w:r>
      <w:r w:rsidRPr="0013632B">
        <w:rPr>
          <w:rFonts w:asciiTheme="minorHAnsi" w:hAnsiTheme="minorHAnsi" w:cs="Arial"/>
          <w:b/>
          <w:i/>
          <w:sz w:val="18"/>
          <w:szCs w:val="20"/>
        </w:rPr>
        <w:t>odpowiednio kwalifikowanym podpisem elektronicznym, podpisem zaufanym lub podpisem osobistym</w:t>
      </w:r>
      <w:bookmarkEnd w:id="1"/>
    </w:p>
    <w:sectPr w:rsidR="009470D6" w:rsidRPr="005A2B16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236CD1">
      <w:fldChar w:fldCharType="begin"/>
    </w:r>
    <w:r w:rsidR="00236CD1">
      <w:instrText>NUMPAGES  \* Arabic  \* MERGEFORMAT</w:instrText>
    </w:r>
    <w:r w:rsidR="00236CD1">
      <w:fldChar w:fldCharType="separate"/>
    </w:r>
    <w:r w:rsidR="00FF5901">
      <w:rPr>
        <w:noProof/>
      </w:rPr>
      <w:t>1</w:t>
    </w:r>
    <w:r w:rsidR="00236CD1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AD69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1D3C56"/>
    <w:multiLevelType w:val="hybridMultilevel"/>
    <w:tmpl w:val="16284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17AA8"/>
    <w:multiLevelType w:val="hybridMultilevel"/>
    <w:tmpl w:val="9C20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B467D"/>
    <w:multiLevelType w:val="hybridMultilevel"/>
    <w:tmpl w:val="E466E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56493"/>
    <w:multiLevelType w:val="multilevel"/>
    <w:tmpl w:val="93605E04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6" w15:restartNumberingAfterBreak="0">
    <w:nsid w:val="6A323B5B"/>
    <w:multiLevelType w:val="hybridMultilevel"/>
    <w:tmpl w:val="0162455A"/>
    <w:lvl w:ilvl="0" w:tplc="85E4E0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55D5A"/>
    <w:rsid w:val="00070438"/>
    <w:rsid w:val="00077647"/>
    <w:rsid w:val="000B0E4A"/>
    <w:rsid w:val="000D0A17"/>
    <w:rsid w:val="000D32DC"/>
    <w:rsid w:val="001134FB"/>
    <w:rsid w:val="0013632B"/>
    <w:rsid w:val="001A239B"/>
    <w:rsid w:val="001A7C4E"/>
    <w:rsid w:val="00205EA0"/>
    <w:rsid w:val="00211348"/>
    <w:rsid w:val="002131FC"/>
    <w:rsid w:val="00231524"/>
    <w:rsid w:val="00236CD1"/>
    <w:rsid w:val="002D3956"/>
    <w:rsid w:val="002D48BE"/>
    <w:rsid w:val="002F4540"/>
    <w:rsid w:val="0030383B"/>
    <w:rsid w:val="003052AF"/>
    <w:rsid w:val="00335F9F"/>
    <w:rsid w:val="00346C00"/>
    <w:rsid w:val="00354A18"/>
    <w:rsid w:val="00357215"/>
    <w:rsid w:val="003661A4"/>
    <w:rsid w:val="00374C4A"/>
    <w:rsid w:val="003769B0"/>
    <w:rsid w:val="00384C53"/>
    <w:rsid w:val="0039448A"/>
    <w:rsid w:val="003A1CEF"/>
    <w:rsid w:val="003B4AA1"/>
    <w:rsid w:val="003F4BA3"/>
    <w:rsid w:val="00402FBD"/>
    <w:rsid w:val="00461128"/>
    <w:rsid w:val="004939A7"/>
    <w:rsid w:val="004A054E"/>
    <w:rsid w:val="004A6E75"/>
    <w:rsid w:val="004C3112"/>
    <w:rsid w:val="004D43CE"/>
    <w:rsid w:val="004F1EA3"/>
    <w:rsid w:val="004F5805"/>
    <w:rsid w:val="00500F46"/>
    <w:rsid w:val="00526CDD"/>
    <w:rsid w:val="00585C01"/>
    <w:rsid w:val="00593B68"/>
    <w:rsid w:val="00595D05"/>
    <w:rsid w:val="005A2B16"/>
    <w:rsid w:val="005B60BB"/>
    <w:rsid w:val="005D1495"/>
    <w:rsid w:val="005E5194"/>
    <w:rsid w:val="00653CC0"/>
    <w:rsid w:val="006747BD"/>
    <w:rsid w:val="006A7B13"/>
    <w:rsid w:val="006B4607"/>
    <w:rsid w:val="006D6DE5"/>
    <w:rsid w:val="006E5990"/>
    <w:rsid w:val="00746842"/>
    <w:rsid w:val="00751354"/>
    <w:rsid w:val="007B3271"/>
    <w:rsid w:val="007C3977"/>
    <w:rsid w:val="007D42D7"/>
    <w:rsid w:val="00805DF6"/>
    <w:rsid w:val="00821F16"/>
    <w:rsid w:val="008307AC"/>
    <w:rsid w:val="008368C0"/>
    <w:rsid w:val="0084396A"/>
    <w:rsid w:val="00854B7B"/>
    <w:rsid w:val="00861308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8F2B4D"/>
    <w:rsid w:val="00914946"/>
    <w:rsid w:val="009470D6"/>
    <w:rsid w:val="00976040"/>
    <w:rsid w:val="009B4C69"/>
    <w:rsid w:val="009D26A1"/>
    <w:rsid w:val="009D4C4D"/>
    <w:rsid w:val="00A20076"/>
    <w:rsid w:val="00A36F46"/>
    <w:rsid w:val="00A45722"/>
    <w:rsid w:val="00A51732"/>
    <w:rsid w:val="00A520C5"/>
    <w:rsid w:val="00A52C29"/>
    <w:rsid w:val="00A82F87"/>
    <w:rsid w:val="00A851FA"/>
    <w:rsid w:val="00A92363"/>
    <w:rsid w:val="00AD42F3"/>
    <w:rsid w:val="00AD76E4"/>
    <w:rsid w:val="00B03A75"/>
    <w:rsid w:val="00B42C34"/>
    <w:rsid w:val="00B5408B"/>
    <w:rsid w:val="00B61F8A"/>
    <w:rsid w:val="00B62837"/>
    <w:rsid w:val="00B66B96"/>
    <w:rsid w:val="00B93F15"/>
    <w:rsid w:val="00B95362"/>
    <w:rsid w:val="00B95AA2"/>
    <w:rsid w:val="00B9730E"/>
    <w:rsid w:val="00BA4E61"/>
    <w:rsid w:val="00BF6327"/>
    <w:rsid w:val="00C00B1E"/>
    <w:rsid w:val="00C11541"/>
    <w:rsid w:val="00C158C4"/>
    <w:rsid w:val="00C26DB2"/>
    <w:rsid w:val="00C37310"/>
    <w:rsid w:val="00C51599"/>
    <w:rsid w:val="00C736D5"/>
    <w:rsid w:val="00C75E8A"/>
    <w:rsid w:val="00C90714"/>
    <w:rsid w:val="00C9442A"/>
    <w:rsid w:val="00CD4746"/>
    <w:rsid w:val="00D005B3"/>
    <w:rsid w:val="00D05925"/>
    <w:rsid w:val="00D06D36"/>
    <w:rsid w:val="00D177F9"/>
    <w:rsid w:val="00D40690"/>
    <w:rsid w:val="00D61AA4"/>
    <w:rsid w:val="00D80DDD"/>
    <w:rsid w:val="00DA52A1"/>
    <w:rsid w:val="00DF5E23"/>
    <w:rsid w:val="00DF5ECD"/>
    <w:rsid w:val="00E24822"/>
    <w:rsid w:val="00E35DD7"/>
    <w:rsid w:val="00EA105E"/>
    <w:rsid w:val="00ED306C"/>
    <w:rsid w:val="00EE493C"/>
    <w:rsid w:val="00EE4C36"/>
    <w:rsid w:val="00EF098F"/>
    <w:rsid w:val="00F35682"/>
    <w:rsid w:val="00F92ECB"/>
    <w:rsid w:val="00FB0D0A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D059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661A4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9470D6"/>
    <w:pPr>
      <w:numPr>
        <w:numId w:val="2"/>
      </w:numPr>
    </w:pPr>
  </w:style>
  <w:style w:type="paragraph" w:customStyle="1" w:styleId="xmsonormal">
    <w:name w:val="x_msonormal"/>
    <w:basedOn w:val="Normalny"/>
    <w:rsid w:val="00461128"/>
    <w:pPr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basedOn w:val="Domylnaczcionkaakapitu"/>
    <w:rsid w:val="00A52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9FE1E2-F356-4DBF-81FB-D93C4B1F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9</TotalTime>
  <Pages>3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5</cp:revision>
  <cp:lastPrinted>2021-04-28T10:38:00Z</cp:lastPrinted>
  <dcterms:created xsi:type="dcterms:W3CDTF">2022-08-22T10:08:00Z</dcterms:created>
  <dcterms:modified xsi:type="dcterms:W3CDTF">2022-09-07T08:57:00Z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