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67F8E47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674C8A">
        <w:rPr>
          <w:rFonts w:ascii="Calibri" w:eastAsia="Calibri" w:hAnsi="Calibri" w:cs="Calibri"/>
          <w:sz w:val="24"/>
          <w:szCs w:val="24"/>
          <w:lang w:eastAsia="en-US"/>
        </w:rPr>
        <w:t>31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0089ADA9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 w:rsidR="00812C8D">
        <w:rPr>
          <w:rFonts w:ascii="Calibri" w:eastAsia="Calibri" w:hAnsi="Calibri" w:cs="Calibri"/>
          <w:sz w:val="24"/>
          <w:szCs w:val="24"/>
        </w:rPr>
        <w:t>1</w:t>
      </w:r>
      <w:r w:rsidR="00674C8A">
        <w:rPr>
          <w:rFonts w:ascii="Calibri" w:eastAsia="Calibri" w:hAnsi="Calibri" w:cs="Calibri"/>
          <w:sz w:val="24"/>
          <w:szCs w:val="24"/>
        </w:rPr>
        <w:t>79</w:t>
      </w:r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47D0DF5B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674C8A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674C8A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.02.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C5F5AA3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674C8A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D538" w14:textId="77777777" w:rsidR="00D6495B" w:rsidRDefault="00D6495B" w:rsidP="00205BF0">
      <w:r>
        <w:separator/>
      </w:r>
    </w:p>
  </w:endnote>
  <w:endnote w:type="continuationSeparator" w:id="0">
    <w:p w14:paraId="46C1A72D" w14:textId="77777777" w:rsidR="00D6495B" w:rsidRDefault="00D6495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75DC0" w14:textId="77777777" w:rsidR="00D6495B" w:rsidRDefault="00D6495B" w:rsidP="00205BF0">
      <w:r>
        <w:separator/>
      </w:r>
    </w:p>
  </w:footnote>
  <w:footnote w:type="continuationSeparator" w:id="0">
    <w:p w14:paraId="3CE9007A" w14:textId="77777777" w:rsidR="00D6495B" w:rsidRDefault="00D6495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E4040"/>
    <w:rsid w:val="007F3B1D"/>
    <w:rsid w:val="00812C8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7CB8-FF32-4F1B-9D9D-336C927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2023-09-20T07:11:00Z</cp:lastPrinted>
  <dcterms:created xsi:type="dcterms:W3CDTF">2023-06-06T11:01:00Z</dcterms:created>
  <dcterms:modified xsi:type="dcterms:W3CDTF">2024-01-31T08:32:00Z</dcterms:modified>
</cp:coreProperties>
</file>