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E" w:rsidRDefault="00601B4E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601B4E" w:rsidRDefault="00601B4E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601B4E" w:rsidRDefault="00601B4E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601B4E" w:rsidRDefault="00601B4E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601B4E" w:rsidRDefault="00601B4E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601B4E" w:rsidRDefault="00601B4E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601B4E" w:rsidRDefault="00601B4E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601B4E" w:rsidRDefault="00601B4E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601B4E" w:rsidRDefault="00601B4E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601B4E" w:rsidRDefault="00601B4E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601B4E" w:rsidRDefault="00601B4E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601B4E" w:rsidRDefault="00601B4E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601B4E" w:rsidRDefault="00601B4E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601B4E" w:rsidRDefault="00601B4E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601B4E" w:rsidRDefault="00601B4E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601B4E" w:rsidRDefault="00601B4E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601B4E" w:rsidRDefault="00601B4E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601B4E" w:rsidRDefault="00601B4E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601B4E" w:rsidRDefault="00601B4E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601B4E" w:rsidRDefault="00601B4E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601B4E" w:rsidRDefault="00601B4E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601B4E" w:rsidRDefault="00601B4E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601B4E" w:rsidRDefault="00601B4E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601B4E" w:rsidRDefault="00601B4E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601B4E" w:rsidRDefault="00601B4E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601B4E" w:rsidRDefault="00601B4E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601B4E" w:rsidRDefault="00601B4E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601B4E" w:rsidRDefault="00601B4E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601B4E" w:rsidRDefault="00601B4E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601B4E" w:rsidRDefault="00601B4E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601B4E" w:rsidRDefault="00601B4E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601B4E" w:rsidRDefault="00601B4E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601B4E" w:rsidRDefault="00601B4E">
      <w:pPr>
        <w:tabs>
          <w:tab w:val="left" w:pos="620"/>
        </w:tabs>
        <w:spacing w:after="0" w:line="240" w:lineRule="auto"/>
        <w:jc w:val="center"/>
      </w:pPr>
    </w:p>
    <w:p w:rsidR="00601B4E" w:rsidRDefault="00601B4E">
      <w:pPr>
        <w:tabs>
          <w:tab w:val="left" w:pos="620"/>
        </w:tabs>
        <w:spacing w:after="0" w:line="240" w:lineRule="auto"/>
        <w:jc w:val="center"/>
      </w:pPr>
    </w:p>
    <w:p w:rsidR="00601B4E" w:rsidRDefault="00601B4E">
      <w:pPr>
        <w:tabs>
          <w:tab w:val="left" w:pos="620"/>
        </w:tabs>
        <w:spacing w:after="0" w:line="240" w:lineRule="auto"/>
        <w:jc w:val="center"/>
      </w:pPr>
    </w:p>
    <w:p w:rsidR="00601B4E" w:rsidRDefault="00601B4E">
      <w:pPr>
        <w:tabs>
          <w:tab w:val="left" w:pos="620"/>
        </w:tabs>
        <w:spacing w:after="0" w:line="240" w:lineRule="auto"/>
        <w:jc w:val="center"/>
      </w:pPr>
    </w:p>
    <w:p w:rsidR="00601B4E" w:rsidRDefault="00601B4E">
      <w:pPr>
        <w:tabs>
          <w:tab w:val="left" w:pos="620"/>
        </w:tabs>
        <w:spacing w:after="0" w:line="240" w:lineRule="auto"/>
        <w:jc w:val="center"/>
      </w:pPr>
    </w:p>
    <w:p w:rsidR="00601B4E" w:rsidRDefault="00601B4E">
      <w:pPr>
        <w:tabs>
          <w:tab w:val="left" w:pos="620"/>
        </w:tabs>
        <w:spacing w:after="0" w:line="240" w:lineRule="auto"/>
      </w:pPr>
    </w:p>
    <w:p w:rsidR="00601B4E" w:rsidRDefault="00601B4E"/>
    <w:sectPr w:rsidR="00601B4E" w:rsidSect="00601B4E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4E" w:rsidRDefault="00601B4E">
      <w:pPr>
        <w:spacing w:after="0" w:line="240" w:lineRule="auto"/>
      </w:pPr>
      <w:r>
        <w:separator/>
      </w:r>
    </w:p>
  </w:endnote>
  <w:endnote w:type="continuationSeparator" w:id="0">
    <w:p w:rsidR="00601B4E" w:rsidRDefault="006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4E" w:rsidRDefault="00601B4E">
      <w:pPr>
        <w:spacing w:after="0" w:line="240" w:lineRule="auto"/>
      </w:pPr>
      <w:r>
        <w:separator/>
      </w:r>
    </w:p>
  </w:footnote>
  <w:footnote w:type="continuationSeparator" w:id="0">
    <w:p w:rsidR="00601B4E" w:rsidRDefault="0060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4E" w:rsidRDefault="00601B4E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601B4E" w:rsidRDefault="00601B4E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„Modernizacja stanowiska do przeglądów pantografów na torach 5 i 6 w hali przeglądów na terenie zajezdni ET-1”,</w:t>
    </w:r>
  </w:p>
  <w:p w:rsidR="00601B4E" w:rsidRDefault="00601B4E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nr sprawy WZ-091-89/23</w:t>
    </w:r>
  </w:p>
  <w:p w:rsidR="00601B4E" w:rsidRDefault="00601B4E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B4E"/>
    <w:rsid w:val="0060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301</Words>
  <Characters>1716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9</cp:revision>
  <dcterms:created xsi:type="dcterms:W3CDTF">2023-07-14T07:27:00Z</dcterms:created>
  <dcterms:modified xsi:type="dcterms:W3CDTF">2023-07-26T09:54:00Z</dcterms:modified>
</cp:coreProperties>
</file>