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  <w:r w:rsidRPr="00D262D9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</w:p>
    <w:p w14:paraId="235BF912" w14:textId="77777777" w:rsidR="00DA04FC" w:rsidRPr="00240FA5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035B942F" w14:textId="77777777" w:rsidR="00DA04FC" w:rsidRDefault="00DA04FC" w:rsidP="00DA04F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64F8A54" w14:textId="7B649B3C" w:rsidR="00DA04FC" w:rsidRPr="0092061A" w:rsidRDefault="00DA04FC" w:rsidP="00DA04F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bookmarkStart w:id="0" w:name="_Hlk46298608"/>
      <w:r w:rsidRPr="0092061A">
        <w:rPr>
          <w:rFonts w:ascii="Calibri" w:hAnsi="Calibri" w:cs="Calibri"/>
          <w:sz w:val="22"/>
          <w:szCs w:val="22"/>
        </w:rPr>
        <w:t xml:space="preserve">Pruszcz Gdański, </w:t>
      </w:r>
      <w:r>
        <w:rPr>
          <w:rFonts w:ascii="Calibri" w:hAnsi="Calibri" w:cs="Calibri"/>
          <w:sz w:val="22"/>
          <w:szCs w:val="22"/>
        </w:rPr>
        <w:t xml:space="preserve">dn. </w:t>
      </w:r>
      <w:r w:rsidR="000031CE">
        <w:rPr>
          <w:rFonts w:ascii="Calibri" w:hAnsi="Calibri" w:cs="Calibri"/>
          <w:sz w:val="22"/>
          <w:szCs w:val="22"/>
        </w:rPr>
        <w:t>1</w:t>
      </w:r>
      <w:r w:rsidR="00B26889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.0</w:t>
      </w:r>
      <w:r w:rsidR="000031C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.2020 r.</w:t>
      </w:r>
    </w:p>
    <w:p w14:paraId="747AA070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F69E66B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3CB968EB" w14:textId="2A7B4004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SPPR - </w:t>
      </w:r>
      <w:r w:rsidR="00B26889">
        <w:rPr>
          <w:rFonts w:ascii="Calibri" w:hAnsi="Calibri" w:cs="Calibri"/>
          <w:b/>
          <w:sz w:val="22"/>
          <w:szCs w:val="22"/>
        </w:rPr>
        <w:t>20</w:t>
      </w:r>
      <w:r w:rsidR="00A24182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/EW/2020</w:t>
      </w:r>
    </w:p>
    <w:p w14:paraId="6D31B746" w14:textId="77777777" w:rsidR="00DA04FC" w:rsidRDefault="00DA04FC" w:rsidP="00015F33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2C8D6487" w14:textId="77777777" w:rsidR="00015F33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</w:p>
    <w:p w14:paraId="6A3210A7" w14:textId="0392A9EC" w:rsidR="00015F33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sz w:val="28"/>
          <w:szCs w:val="28"/>
        </w:rPr>
        <w:br/>
      </w:r>
      <w:r w:rsidRPr="0092061A">
        <w:rPr>
          <w:rFonts w:ascii="Calibri" w:hAnsi="Calibri" w:cs="Calibri"/>
          <w:b/>
          <w:sz w:val="28"/>
          <w:szCs w:val="28"/>
        </w:rPr>
        <w:t>Zakup</w:t>
      </w:r>
      <w:r w:rsidR="0039376D">
        <w:rPr>
          <w:rFonts w:ascii="Calibri" w:hAnsi="Calibri" w:cs="Calibri"/>
          <w:b/>
          <w:sz w:val="28"/>
          <w:szCs w:val="28"/>
        </w:rPr>
        <w:t xml:space="preserve"> i dostawę</w:t>
      </w:r>
    </w:p>
    <w:p w14:paraId="44D36525" w14:textId="6FE68DFC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 </w:t>
      </w:r>
      <w:r w:rsidR="00015F33" w:rsidRPr="00015F33">
        <w:rPr>
          <w:rFonts w:ascii="Calibri" w:hAnsi="Calibri" w:cs="Calibri"/>
          <w:b/>
          <w:sz w:val="28"/>
          <w:szCs w:val="28"/>
        </w:rPr>
        <w:t>masek – półmasek</w:t>
      </w:r>
      <w:r w:rsidR="00A17A69">
        <w:rPr>
          <w:rFonts w:ascii="Calibri" w:hAnsi="Calibri" w:cs="Calibri"/>
          <w:b/>
          <w:sz w:val="28"/>
          <w:szCs w:val="28"/>
        </w:rPr>
        <w:t xml:space="preserve"> jednorazowych</w:t>
      </w:r>
      <w:r w:rsidR="00015F33" w:rsidRPr="00015F33">
        <w:rPr>
          <w:rFonts w:ascii="Calibri" w:hAnsi="Calibri" w:cs="Calibri"/>
          <w:b/>
          <w:sz w:val="28"/>
          <w:szCs w:val="28"/>
        </w:rPr>
        <w:t xml:space="preserve"> ochronnych z filtrem FFP3, gogli ochronnych, masek trójwarstwowych medycznych typu chirurgiczne</w:t>
      </w:r>
    </w:p>
    <w:p w14:paraId="207B0EE9" w14:textId="77777777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BF7C74E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Zamawiający Samodzielne Publiczne Pogotowie Ratunkowe z siedzibą w Pruszczu Gdańskim,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92061A">
        <w:rPr>
          <w:rFonts w:ascii="Calibri" w:hAnsi="Calibri" w:cs="Calibri"/>
          <w:sz w:val="22"/>
          <w:szCs w:val="22"/>
        </w:rPr>
        <w:t>ul. prof. M. Raciborskiego 2A,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obowiązującej u Zamawiającego procedury wyboru wykonawcy  zgodnie</w:t>
      </w:r>
      <w:r>
        <w:rPr>
          <w:rFonts w:ascii="Calibri" w:hAnsi="Calibri" w:cs="Calibri"/>
          <w:sz w:val="22"/>
          <w:szCs w:val="22"/>
        </w:rPr>
        <w:t xml:space="preserve">  </w:t>
      </w:r>
      <w:r w:rsidRPr="0092061A">
        <w:rPr>
          <w:rFonts w:ascii="Calibri" w:hAnsi="Calibri" w:cs="Calibri"/>
          <w:sz w:val="22"/>
          <w:szCs w:val="22"/>
        </w:rPr>
        <w:t>z zasadą konkurencyjności oraz zasadą efektywnego zarządzania finansami.</w:t>
      </w:r>
    </w:p>
    <w:p w14:paraId="5BA5B9D3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Zapytanie ofertowe przygotowane na podstawie zawartej w dniu 19 maja 2020 r. </w:t>
      </w:r>
      <w:r w:rsidRPr="00240FA5">
        <w:rPr>
          <w:rFonts w:ascii="Calibri" w:hAnsi="Calibri" w:cs="Calibri"/>
          <w:sz w:val="22"/>
          <w:szCs w:val="22"/>
        </w:rPr>
        <w:t>Umow</w:t>
      </w:r>
      <w:r>
        <w:rPr>
          <w:rFonts w:ascii="Calibri" w:hAnsi="Calibri" w:cs="Calibri"/>
          <w:sz w:val="22"/>
          <w:szCs w:val="22"/>
        </w:rPr>
        <w:t>y</w:t>
      </w:r>
      <w:r w:rsidRPr="00240FA5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 </w:t>
      </w:r>
      <w:r w:rsidRPr="00240FA5">
        <w:rPr>
          <w:rFonts w:ascii="Calibri" w:hAnsi="Calibri" w:cs="Calibri"/>
          <w:sz w:val="22"/>
          <w:szCs w:val="22"/>
        </w:rPr>
        <w:t>partnerstwie na rzecz realizacji Projektu „Poprawa dostępności do wysokiej jakości specjalistycznych usług zdrowotnych celem leczenia chorób cywilizacyjnych dla mieszkańców Pomorza poprzez rozbudowę Szpitala Św. Wojciecha w Gdańsku” w ramach Regionalnego Programu Operacyjnego Województwa Pomorskiego na lata 2014-2020</w:t>
      </w:r>
      <w:r>
        <w:rPr>
          <w:rFonts w:ascii="Calibri" w:hAnsi="Calibri" w:cs="Calibri"/>
          <w:sz w:val="22"/>
          <w:szCs w:val="22"/>
        </w:rPr>
        <w:t xml:space="preserve"> </w:t>
      </w:r>
      <w:r w:rsidRPr="00240FA5">
        <w:rPr>
          <w:rFonts w:ascii="Calibri" w:hAnsi="Calibri" w:cs="Calibri"/>
          <w:sz w:val="22"/>
          <w:szCs w:val="22"/>
        </w:rPr>
        <w:t>(RPO WP 2014-2020)</w:t>
      </w:r>
      <w:r>
        <w:rPr>
          <w:rFonts w:ascii="Calibri" w:hAnsi="Calibri" w:cs="Calibri"/>
          <w:sz w:val="22"/>
          <w:szCs w:val="22"/>
        </w:rPr>
        <w:t>.</w:t>
      </w:r>
    </w:p>
    <w:p w14:paraId="7FD6C038" w14:textId="77777777" w:rsidR="00DA04FC" w:rsidRPr="0092061A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C992C1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B3E3378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2C4961D4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 Pruszcz Gdański, ul. prof. M. Raciborskiego 2A</w:t>
      </w:r>
    </w:p>
    <w:p w14:paraId="163AD6B0" w14:textId="77777777" w:rsidR="00DA04FC" w:rsidRPr="0092061A" w:rsidRDefault="00DA04FC" w:rsidP="00DA04FC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NIP 5932218562 REGON 191983891</w:t>
      </w:r>
      <w:r w:rsidRPr="0092061A">
        <w:rPr>
          <w:rFonts w:ascii="Calibri" w:hAnsi="Calibri" w:cs="Calibri"/>
          <w:color w:val="000000"/>
        </w:rPr>
        <w:br/>
      </w:r>
    </w:p>
    <w:p w14:paraId="6A4ADB27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54C6505E" w14:textId="77777777" w:rsidR="00DA04FC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0600E3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C5CDD08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1BE32FAE" w14:textId="2BCA7A0F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ofertowego, zgodnie z zasadą konkurencyjności oraz zasadą efektywnego zarządzania finansami.</w:t>
      </w:r>
    </w:p>
    <w:p w14:paraId="11B96885" w14:textId="77777777" w:rsidR="00A17A69" w:rsidRPr="0092061A" w:rsidRDefault="00A17A69" w:rsidP="00DA04FC">
      <w:pPr>
        <w:jc w:val="both"/>
        <w:rPr>
          <w:rFonts w:ascii="Calibri" w:hAnsi="Calibri" w:cs="Calibri"/>
          <w:sz w:val="22"/>
          <w:szCs w:val="22"/>
        </w:rPr>
      </w:pPr>
    </w:p>
    <w:p w14:paraId="75A8E11A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MIEJSCE I TERMIN SKŁADANIA OFERT:</w:t>
      </w:r>
    </w:p>
    <w:p w14:paraId="6AD099CE" w14:textId="023C3569" w:rsidR="00DA04FC" w:rsidRPr="0092061A" w:rsidRDefault="00DA04FC" w:rsidP="00DA04FC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Oryginał oferty powinien być przygotowany w oparciu o niniejsze Zapytanie Ofertowe - podpisany przez uprawnioną osobę, wraz z wymaganymi załącznikami, zwane dalej kompletną dokumentacją oferty, powinien być dostarczony na adres mailowy </w:t>
      </w:r>
      <w:hyperlink r:id="rId8" w:history="1">
        <w:r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 w formie pliku PDF</w:t>
      </w:r>
      <w:r>
        <w:rPr>
          <w:rFonts w:ascii="Calibri" w:hAnsi="Calibri" w:cs="Calibri"/>
          <w:sz w:val="22"/>
          <w:szCs w:val="22"/>
        </w:rPr>
        <w:t xml:space="preserve"> lub złożony za pomocą platformy zakupowej (www</w:t>
      </w:r>
      <w:r w:rsidR="00EE76E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platformazakupowa.pl)</w:t>
      </w:r>
      <w:r w:rsidR="00EE76E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której publikowane jest zapytanie ofertowe</w:t>
      </w:r>
      <w:r w:rsidRPr="0092061A">
        <w:rPr>
          <w:rFonts w:ascii="Calibri" w:hAnsi="Calibri" w:cs="Calibri"/>
          <w:sz w:val="22"/>
          <w:szCs w:val="22"/>
        </w:rPr>
        <w:t xml:space="preserve"> w terminie do dnia </w:t>
      </w:r>
      <w:r w:rsidR="005F41C5">
        <w:rPr>
          <w:rFonts w:ascii="Calibri" w:hAnsi="Calibri" w:cs="Calibri"/>
          <w:b/>
          <w:bCs/>
          <w:sz w:val="22"/>
          <w:szCs w:val="22"/>
        </w:rPr>
        <w:t>2</w:t>
      </w:r>
      <w:r w:rsidR="00B26889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.08.</w:t>
      </w:r>
      <w:r w:rsidRPr="0092061A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r.</w:t>
      </w:r>
      <w:r>
        <w:rPr>
          <w:rFonts w:ascii="Calibri" w:hAnsi="Calibri" w:cs="Calibri"/>
          <w:b/>
          <w:bCs/>
          <w:sz w:val="22"/>
          <w:szCs w:val="22"/>
        </w:rPr>
        <w:t xml:space="preserve"> do godz. 12:00.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terminie.</w:t>
      </w:r>
    </w:p>
    <w:p w14:paraId="5FA95B4F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92061A">
        <w:rPr>
          <w:rFonts w:ascii="Calibri" w:hAnsi="Calibri" w:cs="Calibri"/>
          <w:sz w:val="22"/>
          <w:szCs w:val="22"/>
        </w:rPr>
        <w:t>do zapytania ofertowego.</w:t>
      </w:r>
    </w:p>
    <w:p w14:paraId="7F20E00E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B406AA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SZCZEGÓŁOWY OPIS PRZEDMIOTU ZAMÓWIENIA:</w:t>
      </w:r>
    </w:p>
    <w:p w14:paraId="2380B8D7" w14:textId="32F3A209" w:rsidR="00A24182" w:rsidRDefault="00DA04FC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592E05">
        <w:rPr>
          <w:rFonts w:ascii="Calibri" w:hAnsi="Calibri" w:cs="Calibri"/>
          <w:bCs/>
          <w:sz w:val="22"/>
          <w:szCs w:val="22"/>
        </w:rPr>
        <w:t>Przedmiotem zamówienia jest zakup i dostawa do siedziby Zamawiającego</w:t>
      </w:r>
      <w:r w:rsidR="00A24182">
        <w:rPr>
          <w:rFonts w:ascii="Calibri" w:hAnsi="Calibri" w:cs="Calibri"/>
          <w:bCs/>
          <w:sz w:val="22"/>
          <w:szCs w:val="22"/>
        </w:rPr>
        <w:t>:</w:t>
      </w:r>
    </w:p>
    <w:p w14:paraId="479C0757" w14:textId="77777777" w:rsidR="006259B7" w:rsidRDefault="006259B7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614956C6" w14:textId="508344F8" w:rsidR="00DA04FC" w:rsidRPr="00A24182" w:rsidRDefault="00A24182" w:rsidP="00A24182">
      <w:pPr>
        <w:pStyle w:val="Akapitzlist"/>
        <w:numPr>
          <w:ilvl w:val="0"/>
          <w:numId w:val="15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bookmarkStart w:id="1" w:name="_Hlk48725758"/>
      <w:r w:rsidRPr="00A24182">
        <w:rPr>
          <w:rFonts w:ascii="Calibri" w:hAnsi="Calibri" w:cs="Calibri"/>
          <w:b/>
        </w:rPr>
        <w:t>Masek</w:t>
      </w:r>
      <w:r w:rsidR="00A17A69">
        <w:rPr>
          <w:rFonts w:ascii="Calibri" w:hAnsi="Calibri" w:cs="Calibri"/>
          <w:b/>
        </w:rPr>
        <w:t xml:space="preserve"> - półmasek</w:t>
      </w:r>
      <w:r w:rsidR="00C612B6">
        <w:rPr>
          <w:rFonts w:ascii="Calibri" w:hAnsi="Calibri" w:cs="Calibri"/>
          <w:b/>
        </w:rPr>
        <w:t xml:space="preserve"> </w:t>
      </w:r>
      <w:r w:rsidR="00A17A69">
        <w:rPr>
          <w:rFonts w:ascii="Calibri" w:hAnsi="Calibri" w:cs="Calibri"/>
          <w:b/>
        </w:rPr>
        <w:t xml:space="preserve">jednorazowych </w:t>
      </w:r>
      <w:r w:rsidRPr="00A24182">
        <w:rPr>
          <w:rFonts w:ascii="Calibri" w:hAnsi="Calibri" w:cs="Calibri"/>
          <w:b/>
        </w:rPr>
        <w:t>ochronnych z filtrem FFP3</w:t>
      </w:r>
      <w:r>
        <w:rPr>
          <w:rFonts w:ascii="Calibri" w:hAnsi="Calibri" w:cs="Calibri"/>
          <w:b/>
        </w:rPr>
        <w:t xml:space="preserve"> – ilość 1000 sztuk</w:t>
      </w:r>
    </w:p>
    <w:p w14:paraId="37384A66" w14:textId="315CC968" w:rsidR="00A24182" w:rsidRPr="006A5083" w:rsidRDefault="00A24182" w:rsidP="00A24182">
      <w:pPr>
        <w:pStyle w:val="Akapitzlist"/>
        <w:tabs>
          <w:tab w:val="left" w:pos="3828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u w:val="single"/>
        </w:rPr>
      </w:pPr>
      <w:r w:rsidRPr="006A5083">
        <w:rPr>
          <w:rFonts w:ascii="Calibri" w:hAnsi="Calibri" w:cs="Calibri"/>
          <w:bCs/>
          <w:u w:val="single"/>
        </w:rPr>
        <w:t>Charakterystyka:</w:t>
      </w:r>
    </w:p>
    <w:p w14:paraId="23F0304E" w14:textId="6831AD12" w:rsidR="00A24182" w:rsidRDefault="00A24182" w:rsidP="00A24182">
      <w:pPr>
        <w:pStyle w:val="Akapitzlist"/>
        <w:tabs>
          <w:tab w:val="left" w:pos="3828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Mas</w:t>
      </w:r>
      <w:r w:rsidR="00A17A69">
        <w:rPr>
          <w:rFonts w:ascii="Calibri" w:hAnsi="Calibri" w:cs="Calibri"/>
          <w:bCs/>
        </w:rPr>
        <w:t>ki</w:t>
      </w:r>
      <w:r>
        <w:rPr>
          <w:rFonts w:ascii="Calibri" w:hAnsi="Calibri" w:cs="Calibri"/>
          <w:bCs/>
        </w:rPr>
        <w:t xml:space="preserve"> z filtrem FFP3 spełanijące normy EN 149:2001+A1:2009, półmaski filtrujące przeznaczone do stosowania w celu zabezpieczenia przed niebezpiecznymi cząstkami stałymi oraz rozbryzgami cieczy. Rok produkcji 2020. Minimalny okres ważności 3 lata od daty</w:t>
      </w:r>
      <w:r w:rsidR="006A5083">
        <w:rPr>
          <w:rFonts w:ascii="Calibri" w:hAnsi="Calibri" w:cs="Calibri"/>
          <w:bCs/>
        </w:rPr>
        <w:t xml:space="preserve"> produkcji</w:t>
      </w:r>
      <w:r>
        <w:rPr>
          <w:rFonts w:ascii="Calibri" w:hAnsi="Calibri" w:cs="Calibri"/>
          <w:bCs/>
        </w:rPr>
        <w:t xml:space="preserve"> .</w:t>
      </w:r>
    </w:p>
    <w:bookmarkEnd w:id="1"/>
    <w:p w14:paraId="6E6ED0D5" w14:textId="77777777" w:rsidR="00A24182" w:rsidRDefault="00A24182" w:rsidP="00A24182">
      <w:pPr>
        <w:pStyle w:val="Akapitzlist"/>
        <w:tabs>
          <w:tab w:val="left" w:pos="3828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</w:rPr>
      </w:pPr>
    </w:p>
    <w:p w14:paraId="4FA764F6" w14:textId="334EFAD0" w:rsidR="00A24182" w:rsidRPr="006A5083" w:rsidRDefault="00A24182" w:rsidP="00A24182">
      <w:pPr>
        <w:pStyle w:val="Akapitzlist"/>
        <w:numPr>
          <w:ilvl w:val="0"/>
          <w:numId w:val="15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6A5083">
        <w:rPr>
          <w:rFonts w:ascii="Calibri" w:hAnsi="Calibri" w:cs="Calibri"/>
          <w:b/>
        </w:rPr>
        <w:t>Gogle ochronne – ilość 600 sztuk</w:t>
      </w:r>
    </w:p>
    <w:p w14:paraId="6D6E97D2" w14:textId="77777777" w:rsidR="006A5083" w:rsidRPr="006A5083" w:rsidRDefault="00A24182" w:rsidP="006A5083">
      <w:pPr>
        <w:pStyle w:val="Akapitzlist"/>
        <w:tabs>
          <w:tab w:val="left" w:pos="3828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u w:val="single"/>
        </w:rPr>
      </w:pPr>
      <w:r w:rsidRPr="006A5083">
        <w:rPr>
          <w:rFonts w:ascii="Calibri" w:hAnsi="Calibri" w:cs="Calibri"/>
          <w:bCs/>
          <w:u w:val="single"/>
        </w:rPr>
        <w:t>Charakterystyka:</w:t>
      </w:r>
    </w:p>
    <w:p w14:paraId="2D3A9548" w14:textId="5C2B3D57" w:rsidR="006A5083" w:rsidRDefault="00A24182" w:rsidP="006A5083">
      <w:pPr>
        <w:pStyle w:val="Akapitzlist"/>
        <w:tabs>
          <w:tab w:val="left" w:pos="3828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</w:rPr>
      </w:pPr>
      <w:r w:rsidRPr="006A5083">
        <w:rPr>
          <w:rFonts w:ascii="Calibri" w:hAnsi="Calibri" w:cs="Calibri"/>
          <w:bCs/>
        </w:rPr>
        <w:t>Produkt spełniający normy EN 166</w:t>
      </w:r>
      <w:r w:rsidR="006A5083">
        <w:rPr>
          <w:rFonts w:ascii="Calibri" w:hAnsi="Calibri" w:cs="Calibri"/>
          <w:bCs/>
        </w:rPr>
        <w:t xml:space="preserve">. </w:t>
      </w:r>
      <w:r w:rsidRPr="006A5083">
        <w:rPr>
          <w:rFonts w:ascii="Calibri" w:hAnsi="Calibri" w:cs="Calibri"/>
          <w:bCs/>
        </w:rPr>
        <w:t>Możliwość czyszczenia i dezynfekcji preparatami na bazie alkoholu</w:t>
      </w:r>
      <w:r w:rsidR="006A5083">
        <w:rPr>
          <w:rFonts w:ascii="Calibri" w:hAnsi="Calibri" w:cs="Calibri"/>
          <w:bCs/>
        </w:rPr>
        <w:t xml:space="preserve">. </w:t>
      </w:r>
      <w:r w:rsidRPr="006A5083">
        <w:rPr>
          <w:rFonts w:ascii="Calibri" w:hAnsi="Calibri" w:cs="Calibri"/>
          <w:bCs/>
        </w:rPr>
        <w:t>Obszar zastosowania gogli: rozbryzgi lub krople cieczy, grube cząstki pyłu, gaz i drobne cząstki pyłu</w:t>
      </w:r>
      <w:r w:rsidR="006A5083">
        <w:rPr>
          <w:rFonts w:ascii="Calibri" w:hAnsi="Calibri" w:cs="Calibri"/>
          <w:bCs/>
        </w:rPr>
        <w:t xml:space="preserve">. </w:t>
      </w:r>
      <w:r w:rsidRPr="006A5083">
        <w:rPr>
          <w:rFonts w:ascii="Calibri" w:hAnsi="Calibri" w:cs="Calibri"/>
          <w:bCs/>
        </w:rPr>
        <w:t>Odporność na zaparowywanie</w:t>
      </w:r>
      <w:r w:rsidR="006A5083">
        <w:rPr>
          <w:rFonts w:ascii="Calibri" w:hAnsi="Calibri" w:cs="Calibri"/>
          <w:bCs/>
        </w:rPr>
        <w:t xml:space="preserve">. </w:t>
      </w:r>
      <w:r w:rsidR="006A5083" w:rsidRPr="006A5083">
        <w:rPr>
          <w:rFonts w:ascii="Calibri" w:hAnsi="Calibri" w:cs="Calibri"/>
          <w:bCs/>
        </w:rPr>
        <w:t>Rok produkcji: 2020</w:t>
      </w:r>
      <w:r w:rsidR="006A5083">
        <w:rPr>
          <w:rFonts w:ascii="Calibri" w:hAnsi="Calibri" w:cs="Calibri"/>
          <w:bCs/>
        </w:rPr>
        <w:t xml:space="preserve">. </w:t>
      </w:r>
      <w:r w:rsidR="006A5083" w:rsidRPr="006A5083">
        <w:rPr>
          <w:rFonts w:ascii="Calibri" w:hAnsi="Calibri" w:cs="Calibri"/>
          <w:bCs/>
        </w:rPr>
        <w:t xml:space="preserve">Minimalny okres ważności 3 lata od daty </w:t>
      </w:r>
      <w:r w:rsidR="006A5083">
        <w:rPr>
          <w:rFonts w:ascii="Calibri" w:hAnsi="Calibri" w:cs="Calibri"/>
          <w:bCs/>
        </w:rPr>
        <w:t>produkcji</w:t>
      </w:r>
      <w:r w:rsidR="006A5083" w:rsidRPr="006A5083">
        <w:rPr>
          <w:rFonts w:ascii="Calibri" w:hAnsi="Calibri" w:cs="Calibri"/>
          <w:bCs/>
        </w:rPr>
        <w:t>.</w:t>
      </w:r>
    </w:p>
    <w:p w14:paraId="6FA9FC1E" w14:textId="34CB4EA5" w:rsidR="006A5083" w:rsidRDefault="006A5083" w:rsidP="006A5083">
      <w:pPr>
        <w:pStyle w:val="Akapitzlist"/>
        <w:tabs>
          <w:tab w:val="left" w:pos="3828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</w:rPr>
      </w:pPr>
    </w:p>
    <w:p w14:paraId="7694ECA0" w14:textId="69D3238C" w:rsidR="006A5083" w:rsidRPr="006259B7" w:rsidRDefault="006A5083" w:rsidP="006A5083">
      <w:pPr>
        <w:pStyle w:val="Akapitzlist"/>
        <w:numPr>
          <w:ilvl w:val="0"/>
          <w:numId w:val="15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bookmarkStart w:id="2" w:name="_Hlk48725743"/>
      <w:r w:rsidRPr="006259B7">
        <w:rPr>
          <w:rFonts w:ascii="Calibri" w:hAnsi="Calibri" w:cs="Calibri"/>
          <w:b/>
        </w:rPr>
        <w:t>Mas</w:t>
      </w:r>
      <w:r w:rsidR="00C612B6">
        <w:rPr>
          <w:rFonts w:ascii="Calibri" w:hAnsi="Calibri" w:cs="Calibri"/>
          <w:b/>
        </w:rPr>
        <w:t>ek medycznych trójwarstwowych z gumką - typu</w:t>
      </w:r>
      <w:r w:rsidRPr="006259B7">
        <w:rPr>
          <w:rFonts w:ascii="Calibri" w:hAnsi="Calibri" w:cs="Calibri"/>
          <w:b/>
        </w:rPr>
        <w:t xml:space="preserve"> chirurgiczne</w:t>
      </w:r>
      <w:r w:rsidR="006259B7" w:rsidRPr="006259B7">
        <w:rPr>
          <w:rFonts w:ascii="Calibri" w:hAnsi="Calibri" w:cs="Calibri"/>
          <w:b/>
        </w:rPr>
        <w:t xml:space="preserve"> – ilość 1000 sztuk</w:t>
      </w:r>
    </w:p>
    <w:p w14:paraId="34CD068B" w14:textId="1A311183" w:rsidR="006259B7" w:rsidRPr="006259B7" w:rsidRDefault="006259B7" w:rsidP="006259B7">
      <w:pPr>
        <w:pStyle w:val="Akapitzlist"/>
        <w:tabs>
          <w:tab w:val="left" w:pos="3828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u w:val="single"/>
        </w:rPr>
      </w:pPr>
      <w:r w:rsidRPr="006259B7">
        <w:rPr>
          <w:rFonts w:ascii="Calibri" w:hAnsi="Calibri" w:cs="Calibri"/>
          <w:bCs/>
          <w:u w:val="single"/>
        </w:rPr>
        <w:t>Charakterystyka:</w:t>
      </w:r>
    </w:p>
    <w:p w14:paraId="677984E9" w14:textId="1DFFA092" w:rsidR="006259B7" w:rsidRPr="00C612B6" w:rsidRDefault="006259B7" w:rsidP="00C612B6">
      <w:pPr>
        <w:pStyle w:val="Akapitzlist"/>
        <w:tabs>
          <w:tab w:val="left" w:pos="3828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</w:rPr>
      </w:pPr>
      <w:r w:rsidRPr="006259B7">
        <w:rPr>
          <w:rFonts w:ascii="Calibri" w:hAnsi="Calibri" w:cs="Calibri"/>
          <w:bCs/>
        </w:rPr>
        <w:t>Mas</w:t>
      </w:r>
      <w:r w:rsidR="00C612B6">
        <w:rPr>
          <w:rFonts w:ascii="Calibri" w:hAnsi="Calibri" w:cs="Calibri"/>
          <w:bCs/>
        </w:rPr>
        <w:t>ki</w:t>
      </w:r>
      <w:r w:rsidRPr="006259B7">
        <w:rPr>
          <w:rFonts w:ascii="Calibri" w:hAnsi="Calibri" w:cs="Calibri"/>
          <w:bCs/>
        </w:rPr>
        <w:t xml:space="preserve"> medyczne – jako wyroby medyczne – powinny spełniać wymogi normy:</w:t>
      </w:r>
      <w:r>
        <w:rPr>
          <w:rFonts w:ascii="Calibri" w:hAnsi="Calibri" w:cs="Calibri"/>
          <w:bCs/>
        </w:rPr>
        <w:t xml:space="preserve"> </w:t>
      </w:r>
      <w:r w:rsidRPr="006259B7">
        <w:rPr>
          <w:rFonts w:ascii="Calibri" w:hAnsi="Calibri" w:cs="Calibri"/>
          <w:bCs/>
        </w:rPr>
        <w:t>PN-EN 14683:2006 (lub odpowiednio EN 14683:2005)</w:t>
      </w:r>
      <w:r>
        <w:rPr>
          <w:rFonts w:ascii="Calibri" w:hAnsi="Calibri" w:cs="Calibri"/>
          <w:bCs/>
        </w:rPr>
        <w:t xml:space="preserve">. </w:t>
      </w:r>
      <w:r w:rsidR="00C612B6">
        <w:rPr>
          <w:rFonts w:ascii="Calibri" w:hAnsi="Calibri" w:cs="Calibri"/>
          <w:bCs/>
        </w:rPr>
        <w:t>Trójwarstwowe z gumką</w:t>
      </w:r>
      <w:r w:rsidR="0089300B">
        <w:rPr>
          <w:rFonts w:ascii="Calibri" w:hAnsi="Calibri" w:cs="Calibri"/>
          <w:bCs/>
        </w:rPr>
        <w:t>.</w:t>
      </w:r>
      <w:r w:rsidR="00C612B6">
        <w:rPr>
          <w:rFonts w:ascii="Calibri" w:hAnsi="Calibri" w:cs="Calibri"/>
          <w:bCs/>
        </w:rPr>
        <w:t xml:space="preserve"> </w:t>
      </w:r>
      <w:r w:rsidRPr="006259B7">
        <w:rPr>
          <w:rFonts w:ascii="Calibri" w:hAnsi="Calibri" w:cs="Calibri"/>
          <w:bCs/>
        </w:rPr>
        <w:t>Oznakowanie maseczek</w:t>
      </w:r>
      <w:r>
        <w:rPr>
          <w:rFonts w:ascii="Calibri" w:hAnsi="Calibri" w:cs="Calibri"/>
          <w:bCs/>
        </w:rPr>
        <w:t xml:space="preserve">: </w:t>
      </w:r>
      <w:r w:rsidRPr="006259B7">
        <w:rPr>
          <w:rFonts w:ascii="Calibri" w:hAnsi="Calibri" w:cs="Calibri"/>
          <w:bCs/>
        </w:rPr>
        <w:t>oznakowanie znakiem CE,</w:t>
      </w:r>
      <w:r w:rsidR="00C612B6">
        <w:rPr>
          <w:rFonts w:ascii="Calibri" w:hAnsi="Calibri" w:cs="Calibri"/>
          <w:bCs/>
        </w:rPr>
        <w:t xml:space="preserve"> </w:t>
      </w:r>
      <w:r w:rsidRPr="00C612B6">
        <w:rPr>
          <w:rFonts w:ascii="Calibri" w:hAnsi="Calibri" w:cs="Calibri"/>
          <w:bCs/>
        </w:rPr>
        <w:t>nazwa i adres wytwórcy. Maseczki muszą być zgodne z wytycznymi konsultanta krajowego, w tym w szczególności z wymaganiami normy EN 14683 w zakresie: efektywności filtracji bakteryjnej, oddychalności, biostatyczności. Rok produkcji 2020. Minimalny okres ważności 5 lat od daty produkcji.</w:t>
      </w:r>
    </w:p>
    <w:bookmarkEnd w:id="2"/>
    <w:p w14:paraId="37136AC1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7EF32EC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TERMIN, WYMIAR I MIEJSCE WYKONANIA ZAMÓWIENIA:</w:t>
      </w:r>
    </w:p>
    <w:p w14:paraId="525658C4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5983457" w14:textId="6D2E5D9C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rozpoczęcia realizacji zadania – </w:t>
      </w:r>
      <w:r w:rsidR="00025BDA">
        <w:rPr>
          <w:rFonts w:ascii="Calibri" w:hAnsi="Calibri" w:cs="Calibri"/>
        </w:rPr>
        <w:t>3</w:t>
      </w:r>
      <w:r w:rsidR="00EE76E0">
        <w:rPr>
          <w:rFonts w:ascii="Calibri" w:hAnsi="Calibri" w:cs="Calibri"/>
        </w:rPr>
        <w:t xml:space="preserve"> dni </w:t>
      </w:r>
      <w:r w:rsidRPr="0092061A">
        <w:rPr>
          <w:rFonts w:ascii="Calibri" w:hAnsi="Calibri" w:cs="Calibri"/>
        </w:rPr>
        <w:t>od dnia podpisania umowy z dostawcą</w:t>
      </w:r>
      <w:r>
        <w:rPr>
          <w:rFonts w:ascii="Calibri" w:hAnsi="Calibri" w:cs="Calibri"/>
        </w:rPr>
        <w:t xml:space="preserve">, nie później niż </w:t>
      </w:r>
      <w:r w:rsidR="005F41C5">
        <w:rPr>
          <w:rFonts w:ascii="Calibri" w:hAnsi="Calibri" w:cs="Calibri"/>
          <w:b/>
          <w:bCs/>
        </w:rPr>
        <w:t>31</w:t>
      </w:r>
      <w:r w:rsidRPr="00924C7F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8</w:t>
      </w:r>
      <w:r w:rsidRPr="00924C7F">
        <w:rPr>
          <w:rFonts w:ascii="Calibri" w:hAnsi="Calibri" w:cs="Calibri"/>
          <w:b/>
          <w:bCs/>
        </w:rPr>
        <w:t>.2020 r.</w:t>
      </w:r>
    </w:p>
    <w:p w14:paraId="4B1CBEFA" w14:textId="30DAB4FD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zakończenia realizacji zadania – do </w:t>
      </w:r>
      <w:r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od daty podpisania umowy z dostawcą, nie później niż </w:t>
      </w:r>
      <w:r w:rsidR="000031CE">
        <w:rPr>
          <w:rFonts w:ascii="Calibri" w:hAnsi="Calibri" w:cs="Calibri"/>
          <w:b/>
          <w:bCs/>
        </w:rPr>
        <w:t>18</w:t>
      </w:r>
      <w:r w:rsidRPr="00924C7F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9</w:t>
      </w:r>
      <w:r w:rsidRPr="00924C7F">
        <w:rPr>
          <w:rFonts w:ascii="Calibri" w:hAnsi="Calibri" w:cs="Calibri"/>
          <w:b/>
          <w:bCs/>
        </w:rPr>
        <w:t xml:space="preserve">.2020 roku. </w:t>
      </w:r>
    </w:p>
    <w:p w14:paraId="28D760B4" w14:textId="77777777" w:rsidR="00DA04FC" w:rsidRPr="0092061A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Miejsce wykonania zamówienia: miejsce dostarczenia </w:t>
      </w:r>
      <w:r>
        <w:rPr>
          <w:rFonts w:ascii="Calibri" w:hAnsi="Calibri" w:cs="Calibri"/>
        </w:rPr>
        <w:t>zamówienia</w:t>
      </w:r>
      <w:r w:rsidRPr="0092061A">
        <w:rPr>
          <w:rFonts w:ascii="Calibri" w:hAnsi="Calibri" w:cs="Calibri"/>
        </w:rPr>
        <w:t xml:space="preserve"> to siedziba Zamawiającego.</w:t>
      </w:r>
    </w:p>
    <w:p w14:paraId="7152F012" w14:textId="60590B70" w:rsidR="00DA04FC" w:rsidRDefault="00DA04FC" w:rsidP="00DA04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 xml:space="preserve">Termin płatności: </w:t>
      </w:r>
      <w:r w:rsidR="00EE76E0"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od daty dostawy,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 podpisaniu protokołu odbioru i przedłożeniu wystawionej prawidłowo faktury VAT. </w:t>
      </w:r>
    </w:p>
    <w:p w14:paraId="5318B18F" w14:textId="77777777" w:rsidR="007E2803" w:rsidRPr="007E2803" w:rsidRDefault="007E2803" w:rsidP="007E2803">
      <w:pPr>
        <w:spacing w:line="276" w:lineRule="auto"/>
        <w:ind w:left="-11"/>
        <w:jc w:val="both"/>
        <w:rPr>
          <w:rFonts w:ascii="Calibri" w:hAnsi="Calibri" w:cs="Calibri"/>
        </w:rPr>
      </w:pPr>
    </w:p>
    <w:p w14:paraId="15D0C91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3" w:name="_Hlk483388771"/>
      <w:bookmarkStart w:id="4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3"/>
    </w:p>
    <w:bookmarkEnd w:id="4"/>
    <w:p w14:paraId="05C05101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Zamawiający oceni czy Oferent spełnia warunki udziału w postępowaniu na podstawie złożonych wraz </w:t>
      </w:r>
      <w:r>
        <w:rPr>
          <w:rFonts w:ascii="Calibri" w:hAnsi="Calibri" w:cs="Calibri"/>
          <w:bCs/>
          <w:sz w:val="22"/>
          <w:szCs w:val="22"/>
        </w:rPr>
        <w:t xml:space="preserve">                   </w:t>
      </w:r>
      <w:r w:rsidRPr="0092061A">
        <w:rPr>
          <w:rFonts w:ascii="Calibri" w:hAnsi="Calibri" w:cs="Calibri"/>
          <w:bCs/>
          <w:sz w:val="22"/>
          <w:szCs w:val="22"/>
        </w:rPr>
        <w:t>z ofertą oświadczeń lub dokumentów potwierdzających spełnienie tych warunków. Zamawiający dokona oceny spełnienia przez Oferenta warunków udziału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3DF04351" w14:textId="77777777" w:rsidR="00DA04FC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5535DDB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A4475D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1F68DC46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 xml:space="preserve">Oferent powinien przedłożyć odpis </w:t>
      </w:r>
      <w:r w:rsidRPr="0092061A">
        <w:rPr>
          <w:rFonts w:ascii="Calibri" w:hAnsi="Calibri" w:cs="Calibri"/>
          <w:b/>
          <w:sz w:val="22"/>
          <w:szCs w:val="22"/>
        </w:rPr>
        <w:br/>
        <w:t>z właściwego rejestru lub z centralnej ewidencji i informacji o działalności gospodarczej jako załącznik do Oferty.</w:t>
      </w:r>
    </w:p>
    <w:p w14:paraId="14D71AE3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B2F257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7ABC5B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72196A9" w14:textId="77777777" w:rsidR="00DA04FC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5" w:name="_Hlk487793939"/>
      <w:r w:rsidRPr="0092061A">
        <w:rPr>
          <w:rFonts w:ascii="Calibri" w:hAnsi="Calibri" w:cs="Calibri"/>
        </w:rPr>
        <w:t>W związku z powyższym Oferent jest zobowiązany do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5"/>
    </w:p>
    <w:p w14:paraId="4E9D893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0CA5E930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>
        <w:rPr>
          <w:rFonts w:ascii="Calibri" w:hAnsi="Calibri" w:cs="Calibri"/>
        </w:rPr>
        <w:t xml:space="preserve">                         </w:t>
      </w:r>
      <w:r w:rsidRPr="0092061A">
        <w:rPr>
          <w:rFonts w:ascii="Calibri" w:hAnsi="Calibri" w:cs="Calibri"/>
        </w:rPr>
        <w:t>i finansowej gwarantującym wykonanie zamówienia.</w:t>
      </w:r>
    </w:p>
    <w:p w14:paraId="53EF809F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 xml:space="preserve">W związku z powyższym Oferent jest zobowiązany </w:t>
      </w:r>
      <w:r>
        <w:rPr>
          <w:rFonts w:ascii="Calibri" w:hAnsi="Calibri" w:cs="Calibri"/>
        </w:rPr>
        <w:t xml:space="preserve">                              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262637B8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3344D29" w14:textId="7B2DB97A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postępowaniu nie mogą brać udziału osoby, które powiązane są z Zamawiającym osobowo lub kapitałowo. Przez powiązania kapitałowe lub osobowe rozumie się wzajemne powiązania pomiędzy Zamawiającym lub osobami upoważnionymi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 w imieniu Zamawiającego czynności związanych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 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2880E40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3B8BA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10EA123E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ECA8D1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pozostawaniu w związku małżeńskim, w stosunku pokrewieństwa lub powinowactwa  w linii prostej, pokrewieństwa lub powinowactwa w linii bocznej do drugiego stopnia lub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3B93B0E1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lastRenderedPageBreak/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Oferenci, którzy nie podpiszą ww. oświadczenia zostaną odrzuceni.</w:t>
      </w:r>
    </w:p>
    <w:p w14:paraId="2BF57597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02ACF122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3FAB5F92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C7E430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02DF207E" w14:textId="77777777" w:rsidR="00DA04FC" w:rsidRPr="0092061A" w:rsidRDefault="00DA04FC" w:rsidP="00DA04FC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44EE4249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 xml:space="preserve">ompetencji lub uprawnień do prowadzenia określonej działalności zawodowej, o ile wynika to </w:t>
      </w:r>
      <w:r>
        <w:rPr>
          <w:rFonts w:ascii="Calibri" w:hAnsi="Calibri" w:cs="Calibri"/>
        </w:rPr>
        <w:t xml:space="preserve">                             </w:t>
      </w:r>
      <w:r w:rsidRPr="0092061A">
        <w:rPr>
          <w:rFonts w:ascii="Calibri" w:hAnsi="Calibri" w:cs="Calibri"/>
        </w:rPr>
        <w:t>z odrębnych przepisów,</w:t>
      </w:r>
    </w:p>
    <w:p w14:paraId="0371D36D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40C8AC1A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6D7F416D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45FDE69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6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6"/>
    <w:p w14:paraId="3883E93A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7971CA7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3B33108E" w14:textId="77777777" w:rsidR="00DA04FC" w:rsidRPr="0092061A" w:rsidRDefault="00DA04FC" w:rsidP="00DA04F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0% (maks. </w:t>
      </w:r>
      <w:r>
        <w:rPr>
          <w:rFonts w:ascii="Calibri" w:hAnsi="Calibri" w:cs="Calibri"/>
          <w:b/>
          <w:bCs/>
          <w:sz w:val="22"/>
          <w:szCs w:val="22"/>
        </w:rPr>
        <w:t>100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pkt.)</w:t>
      </w:r>
    </w:p>
    <w:p w14:paraId="310EE1EB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2FDAF0B" w14:textId="77777777" w:rsidR="00DA04FC" w:rsidRPr="00B50A87" w:rsidRDefault="00DA04FC" w:rsidP="00DA04F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7930F516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b/>
          <w:bCs/>
        </w:rPr>
      </w:pPr>
    </w:p>
    <w:p w14:paraId="663740C1" w14:textId="77777777" w:rsidR="00DA04FC" w:rsidRPr="0092061A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</w:t>
      </w:r>
      <w:r>
        <w:rPr>
          <w:rFonts w:ascii="Calibri" w:eastAsia="Times New Roman" w:hAnsi="Calibri" w:cs="Calibri"/>
          <w:b/>
          <w:bCs/>
        </w:rPr>
        <w:t>10</w:t>
      </w:r>
      <w:r w:rsidRPr="0092061A">
        <w:rPr>
          <w:rFonts w:ascii="Calibri" w:eastAsia="Times New Roman" w:hAnsi="Calibri" w:cs="Calibri"/>
          <w:b/>
          <w:bCs/>
        </w:rPr>
        <w:t>0]</w:t>
      </w:r>
    </w:p>
    <w:p w14:paraId="70BC1E60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7BE64926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S – ilość punktów przyznanych danej ofercie</w:t>
      </w:r>
    </w:p>
    <w:p w14:paraId="4C9135CF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</w:rPr>
        <w:t xml:space="preserve"> – najniższa cena spośród wszystkich złożonych ofert </w:t>
      </w:r>
    </w:p>
    <w:p w14:paraId="79CA1B8A" w14:textId="77777777" w:rsidR="00DA04FC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</w:rPr>
        <w:t xml:space="preserve"> – cena badanej oferty</w:t>
      </w:r>
    </w:p>
    <w:p w14:paraId="7024456F" w14:textId="77777777" w:rsidR="00DA04FC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3A889F5F" w14:textId="515E2726" w:rsidR="00DA04FC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Łącznie jedna oferta może uzyskać 100 pkt. </w:t>
      </w:r>
    </w:p>
    <w:p w14:paraId="2656D6A8" w14:textId="77777777" w:rsidR="00DA04FC" w:rsidRPr="0092061A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C75A80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78BBC279" w14:textId="77777777" w:rsidR="00DA04FC" w:rsidRPr="0092061A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56208322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38538DD6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8752674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41511691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5EDB9E3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2A510F7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02CA9176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303B17D0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jest niekompletna (np. brak załączników, brak podpisów na załącznikach, brak kompletnych danych w załącznikach).</w:t>
      </w:r>
    </w:p>
    <w:p w14:paraId="660D4607" w14:textId="77777777" w:rsidR="00DA04FC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 żadne roszczenie przeciw Zamawiającemu.</w:t>
      </w:r>
    </w:p>
    <w:p w14:paraId="2644659E" w14:textId="77777777" w:rsidR="00DA04FC" w:rsidRPr="00924C7F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28FB2788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46284AAC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12C58027" w14:textId="77777777" w:rsidR="00DA04FC" w:rsidRPr="00F16D56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3DD21F93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 gdy cena ofert przekroczy wartość środków zabezpieczonych na ten cel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budżecie Zamawiającego, wybór ofert może zostać unieważniony lub mogą zostać przeprowadzone dodatkowe negocjacje cenowe.</w:t>
      </w:r>
    </w:p>
    <w:p w14:paraId="41122836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Oferentem, który otrzyma największą liczbę punktów za złożoną ofertę.</w:t>
      </w:r>
    </w:p>
    <w:p w14:paraId="709D8957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66AAB3C2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3DBEFBB5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2CB2D9C" w14:textId="77777777" w:rsidR="00DA04FC" w:rsidRPr="0092061A" w:rsidRDefault="00DA04FC" w:rsidP="00DA04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nie dopuszcza możliwości zmiany umowy, za wyjątkiem wystąpienia siły wyższej lub konieczności wydłużenia realizacji zamówienia z przyczyn leżących po stronie Zamawiającego. </w:t>
      </w:r>
    </w:p>
    <w:p w14:paraId="27A1B83A" w14:textId="77777777" w:rsidR="00DA04FC" w:rsidRPr="0092061A" w:rsidRDefault="00DA04FC" w:rsidP="00DA04FC">
      <w:pPr>
        <w:jc w:val="both"/>
        <w:rPr>
          <w:rFonts w:ascii="Calibri" w:hAnsi="Calibri" w:cs="Calibri"/>
        </w:rPr>
      </w:pPr>
    </w:p>
    <w:p w14:paraId="02255AE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6E1CC427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09DF884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2753C389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5381219B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1BF3120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57082EEC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6FFD0865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ponosi wszelkie koszty własne związane z przygotowaniem i złożeniem oferty, niezależnie od wyniku postępowania. Zamawiający nie odpowiada za koszty poniesione przez Oferenta </w:t>
      </w:r>
      <w:r>
        <w:rPr>
          <w:rFonts w:ascii="Calibri" w:hAnsi="Calibri" w:cs="Calibri"/>
        </w:rPr>
        <w:t xml:space="preserve">                                        </w:t>
      </w:r>
      <w:r w:rsidRPr="0092061A">
        <w:rPr>
          <w:rFonts w:ascii="Calibri" w:hAnsi="Calibri" w:cs="Calibri"/>
        </w:rPr>
        <w:t>w związku z przygotowaniem i złożeniem oferty.</w:t>
      </w:r>
    </w:p>
    <w:p w14:paraId="593803C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</w:t>
      </w:r>
      <w:r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 xml:space="preserve">w ramach zamówienia. </w:t>
      </w:r>
    </w:p>
    <w:p w14:paraId="54F5B12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7099E00F" w14:textId="119F797D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zastrzega sobie prawo do zwrócenia się do Oferenta z wnioskiem  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z dostarczonymi dowodami potwierdzającymi, że oferta zawiera rażąco niską cenę w stosunku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do przedmiotu zamówienia.</w:t>
      </w:r>
    </w:p>
    <w:p w14:paraId="5A3596CF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54E76AA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 (</w:t>
      </w:r>
      <w:r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oraz </w:t>
      </w:r>
      <w:r w:rsidRPr="0092061A">
        <w:rPr>
          <w:rFonts w:ascii="Calibri" w:hAnsi="Calibri" w:cs="Calibri"/>
        </w:rPr>
        <w:t>rozporządzenia Parlamentu Europejskiego i Rady (UE) 2016/679 z dnia 27 kwietnia 2016 r.</w:t>
      </w:r>
      <w:r>
        <w:rPr>
          <w:rFonts w:ascii="Calibri" w:hAnsi="Calibri" w:cs="Calibri"/>
        </w:rPr>
        <w:t xml:space="preserve">            </w:t>
      </w:r>
      <w:r w:rsidRPr="00920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4CF442C4" w14:textId="77777777" w:rsidR="00DA04FC" w:rsidRPr="00103E07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51B243D3" w14:textId="77777777" w:rsidR="00DA04FC" w:rsidRPr="00103E07" w:rsidRDefault="00DA04FC" w:rsidP="00DA04FC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3EE0E1B3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543F6705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bookmarkEnd w:id="0"/>
    <w:p w14:paraId="1203EC25" w14:textId="77777777" w:rsidR="00CA20F9" w:rsidRPr="008F2C0A" w:rsidRDefault="00CA20F9" w:rsidP="008F2C0A"/>
    <w:sectPr w:rsidR="00CA20F9" w:rsidRPr="008F2C0A" w:rsidSect="00DA04FC">
      <w:footerReference w:type="default" r:id="rId10"/>
      <w:headerReference w:type="first" r:id="rId11"/>
      <w:footerReference w:type="first" r:id="rId12"/>
      <w:pgSz w:w="11906" w:h="16838" w:code="9"/>
      <w:pgMar w:top="1814" w:right="1418" w:bottom="1418" w:left="1418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7FA4E" w14:textId="77777777" w:rsidR="008A4A12" w:rsidRDefault="008A4A12">
      <w:r>
        <w:separator/>
      </w:r>
    </w:p>
  </w:endnote>
  <w:endnote w:type="continuationSeparator" w:id="0">
    <w:p w14:paraId="46CBB67A" w14:textId="77777777" w:rsidR="008A4A12" w:rsidRDefault="008A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A8D3" w14:textId="77777777" w:rsidR="008A4A12" w:rsidRDefault="008A4A12">
      <w:r>
        <w:separator/>
      </w:r>
    </w:p>
  </w:footnote>
  <w:footnote w:type="continuationSeparator" w:id="0">
    <w:p w14:paraId="5E6D02D1" w14:textId="77777777" w:rsidR="008A4A12" w:rsidRDefault="008A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10C43"/>
    <w:multiLevelType w:val="hybridMultilevel"/>
    <w:tmpl w:val="7ED67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20075"/>
    <w:multiLevelType w:val="hybridMultilevel"/>
    <w:tmpl w:val="2398EC96"/>
    <w:lvl w:ilvl="0" w:tplc="3468FB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7061C"/>
    <w:multiLevelType w:val="hybridMultilevel"/>
    <w:tmpl w:val="0BEA8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15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31CE"/>
    <w:rsid w:val="00015F33"/>
    <w:rsid w:val="00025BDA"/>
    <w:rsid w:val="00036303"/>
    <w:rsid w:val="00061F20"/>
    <w:rsid w:val="00062759"/>
    <w:rsid w:val="0007310B"/>
    <w:rsid w:val="00080D83"/>
    <w:rsid w:val="000D283E"/>
    <w:rsid w:val="00100DBB"/>
    <w:rsid w:val="00117104"/>
    <w:rsid w:val="00124D4A"/>
    <w:rsid w:val="00130B23"/>
    <w:rsid w:val="001B210F"/>
    <w:rsid w:val="00201666"/>
    <w:rsid w:val="00216BD9"/>
    <w:rsid w:val="00241C1F"/>
    <w:rsid w:val="002425AE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9376D"/>
    <w:rsid w:val="003B5868"/>
    <w:rsid w:val="003C554F"/>
    <w:rsid w:val="003E3CB7"/>
    <w:rsid w:val="0040149C"/>
    <w:rsid w:val="00414478"/>
    <w:rsid w:val="004861BD"/>
    <w:rsid w:val="00492BD3"/>
    <w:rsid w:val="004B70BD"/>
    <w:rsid w:val="0052111D"/>
    <w:rsid w:val="005308FF"/>
    <w:rsid w:val="00537F26"/>
    <w:rsid w:val="005434A1"/>
    <w:rsid w:val="005760A9"/>
    <w:rsid w:val="0058371C"/>
    <w:rsid w:val="00592E05"/>
    <w:rsid w:val="00594464"/>
    <w:rsid w:val="005A0BC7"/>
    <w:rsid w:val="005F41C5"/>
    <w:rsid w:val="00622781"/>
    <w:rsid w:val="006259B7"/>
    <w:rsid w:val="00640BFF"/>
    <w:rsid w:val="00655A41"/>
    <w:rsid w:val="0069621B"/>
    <w:rsid w:val="006A5083"/>
    <w:rsid w:val="006F209E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E2803"/>
    <w:rsid w:val="007F3623"/>
    <w:rsid w:val="00827311"/>
    <w:rsid w:val="00834BB4"/>
    <w:rsid w:val="00835187"/>
    <w:rsid w:val="00856E3A"/>
    <w:rsid w:val="0089300B"/>
    <w:rsid w:val="008945D9"/>
    <w:rsid w:val="008A4A12"/>
    <w:rsid w:val="008D3F13"/>
    <w:rsid w:val="008F2C0A"/>
    <w:rsid w:val="00900681"/>
    <w:rsid w:val="009B7864"/>
    <w:rsid w:val="009D71C1"/>
    <w:rsid w:val="009F2CF0"/>
    <w:rsid w:val="00A04690"/>
    <w:rsid w:val="00A17A69"/>
    <w:rsid w:val="00A24182"/>
    <w:rsid w:val="00A40DD3"/>
    <w:rsid w:val="00A8311B"/>
    <w:rsid w:val="00AF2537"/>
    <w:rsid w:val="00B01F08"/>
    <w:rsid w:val="00B16E8F"/>
    <w:rsid w:val="00B26889"/>
    <w:rsid w:val="00B30401"/>
    <w:rsid w:val="00B6637D"/>
    <w:rsid w:val="00BB76D0"/>
    <w:rsid w:val="00BC363C"/>
    <w:rsid w:val="00C612B6"/>
    <w:rsid w:val="00C62C24"/>
    <w:rsid w:val="00C635B6"/>
    <w:rsid w:val="00CA20F9"/>
    <w:rsid w:val="00CC263D"/>
    <w:rsid w:val="00CE005B"/>
    <w:rsid w:val="00CF1A4A"/>
    <w:rsid w:val="00CF7D7D"/>
    <w:rsid w:val="00D0361A"/>
    <w:rsid w:val="00D30ADD"/>
    <w:rsid w:val="00D43A0D"/>
    <w:rsid w:val="00D46867"/>
    <w:rsid w:val="00D50FCA"/>
    <w:rsid w:val="00D526F3"/>
    <w:rsid w:val="00DA04FC"/>
    <w:rsid w:val="00DC733E"/>
    <w:rsid w:val="00DF2E8D"/>
    <w:rsid w:val="00DF57BE"/>
    <w:rsid w:val="00E06500"/>
    <w:rsid w:val="00E57060"/>
    <w:rsid w:val="00E71CD9"/>
    <w:rsid w:val="00E87616"/>
    <w:rsid w:val="00E92047"/>
    <w:rsid w:val="00EA5C16"/>
    <w:rsid w:val="00EE76E0"/>
    <w:rsid w:val="00EF000D"/>
    <w:rsid w:val="00F545A3"/>
    <w:rsid w:val="00F7527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7E2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274</TotalTime>
  <Pages>6</Pages>
  <Words>1783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16</cp:revision>
  <cp:lastPrinted>2020-08-19T10:37:00Z</cp:lastPrinted>
  <dcterms:created xsi:type="dcterms:W3CDTF">2020-07-22T06:08:00Z</dcterms:created>
  <dcterms:modified xsi:type="dcterms:W3CDTF">2020-08-19T10:37:00Z</dcterms:modified>
</cp:coreProperties>
</file>