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B0D8A" w14:textId="2993001C" w:rsidR="00D43B25" w:rsidRDefault="00D43B25" w:rsidP="005B26A3"/>
    <w:p w14:paraId="703521B6" w14:textId="657D2F2C" w:rsidR="006E43A8" w:rsidRPr="006E43A8" w:rsidRDefault="006E43A8" w:rsidP="006E43A8">
      <w:pPr>
        <w:suppressAutoHyphens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E43A8">
        <w:rPr>
          <w:rFonts w:ascii="Times New Roman" w:hAnsi="Times New Roman"/>
          <w:b/>
          <w:i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2</w:t>
      </w:r>
      <w:r w:rsidRPr="006E43A8">
        <w:rPr>
          <w:rFonts w:ascii="Times New Roman" w:hAnsi="Times New Roman"/>
          <w:b/>
          <w:i/>
          <w:color w:val="000000"/>
          <w:sz w:val="24"/>
          <w:szCs w:val="24"/>
        </w:rPr>
        <w:t xml:space="preserve"> do SWZ</w:t>
      </w:r>
    </w:p>
    <w:p w14:paraId="49F11F74" w14:textId="77777777" w:rsidR="0099410B" w:rsidRPr="0099410B" w:rsidRDefault="0099410B" w:rsidP="0099410B">
      <w:pPr>
        <w:rPr>
          <w:lang w:eastAsia="pl-PL"/>
        </w:rPr>
      </w:pPr>
    </w:p>
    <w:p w14:paraId="1C91C08D" w14:textId="2ADB3067" w:rsidR="00C4103F" w:rsidRPr="00E24546" w:rsidRDefault="007118F0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61AF4B18" w14:textId="77777777" w:rsidR="006E43A8" w:rsidRPr="006E43A8" w:rsidRDefault="006E43A8" w:rsidP="006E43A8">
      <w:pPr>
        <w:pStyle w:val="Tekstpodstawowy"/>
        <w:spacing w:after="0"/>
        <w:ind w:left="4111"/>
      </w:pPr>
      <w:r w:rsidRPr="006E43A8">
        <w:t>Centrum Kultury i Sportu w Chęcinach</w:t>
      </w:r>
    </w:p>
    <w:p w14:paraId="1CE0BC20" w14:textId="77777777" w:rsidR="006E43A8" w:rsidRPr="006E43A8" w:rsidRDefault="006E43A8" w:rsidP="006E43A8">
      <w:pPr>
        <w:pStyle w:val="Tekstpodstawowy"/>
        <w:spacing w:after="0"/>
        <w:ind w:left="4111"/>
      </w:pPr>
      <w:r w:rsidRPr="006E43A8">
        <w:t>ul. Armii Krajowej 18A; 26-060 Chęciny</w:t>
      </w:r>
    </w:p>
    <w:p w14:paraId="059FFB5B" w14:textId="77777777" w:rsidR="00EA5687" w:rsidRDefault="00EA5687" w:rsidP="00EA5687">
      <w:pPr>
        <w:pStyle w:val="Tekstpodstawowy"/>
        <w:spacing w:after="0"/>
        <w:ind w:left="4111"/>
        <w:rPr>
          <w:sz w:val="22"/>
          <w:szCs w:val="22"/>
        </w:rPr>
      </w:pPr>
    </w:p>
    <w:p w14:paraId="0B331439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419B9571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08C0D58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8CBC4AD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C4502A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82B5E7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67892978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1408D689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21AF58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4F48FE06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40CB2" w:rsidRPr="00110593" w14:paraId="56814A6B" w14:textId="77777777" w:rsidTr="003172AB">
        <w:tc>
          <w:tcPr>
            <w:tcW w:w="9212" w:type="dxa"/>
            <w:shd w:val="clear" w:color="auto" w:fill="D9D9D9"/>
          </w:tcPr>
          <w:p w14:paraId="3E4613CE" w14:textId="77777777" w:rsidR="00640CB2" w:rsidRPr="00110593" w:rsidRDefault="00640CB2" w:rsidP="003172A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2172A7B2" w14:textId="3DD217F2" w:rsidR="00640CB2" w:rsidRPr="00110593" w:rsidRDefault="00640CB2" w:rsidP="003172AB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640CB2">
              <w:rPr>
                <w:rFonts w:ascii="Times New Roman" w:hAnsi="Times New Roman"/>
              </w:rPr>
              <w:t>(</w:t>
            </w:r>
            <w:r w:rsidR="00437AB5" w:rsidRPr="00437AB5">
              <w:rPr>
                <w:rFonts w:ascii="Times New Roman" w:hAnsi="Times New Roman"/>
              </w:rPr>
              <w:t>tekst jedn. Dz.U. z 2022 poz. 1710 ze zm.)</w:t>
            </w:r>
            <w:r w:rsidR="00437AB5">
              <w:rPr>
                <w:rFonts w:ascii="Times New Roman" w:hAnsi="Times New Roman"/>
              </w:rPr>
              <w:t xml:space="preserve"> dalej jako: ustawa Pzp</w:t>
            </w:r>
            <w:r w:rsidRPr="00110593">
              <w:rPr>
                <w:rFonts w:ascii="Times New Roman" w:hAnsi="Times New Roman"/>
              </w:rPr>
              <w:t>, dotyczące:</w:t>
            </w:r>
          </w:p>
          <w:p w14:paraId="469813AE" w14:textId="77777777" w:rsidR="00640CB2" w:rsidRPr="00110593" w:rsidRDefault="00640CB2" w:rsidP="003172AB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5337E702" w14:textId="77777777" w:rsidR="00640CB2" w:rsidRPr="00110593" w:rsidRDefault="00640CB2" w:rsidP="003172AB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22A607AD" w14:textId="77777777" w:rsidR="00640CB2" w:rsidRPr="00110593" w:rsidRDefault="00640CB2" w:rsidP="003172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3910CB28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2524815" w14:textId="0D20FFBA" w:rsidR="00437AB5" w:rsidRPr="00437AB5" w:rsidRDefault="00437AB5" w:rsidP="00437AB5">
      <w:pPr>
        <w:spacing w:after="120" w:line="276" w:lineRule="auto"/>
        <w:jc w:val="both"/>
        <w:rPr>
          <w:rFonts w:ascii="Times New Roman" w:hAnsi="Times New Roman"/>
        </w:rPr>
      </w:pPr>
      <w:r w:rsidRPr="00437AB5">
        <w:rPr>
          <w:rFonts w:ascii="Times New Roman" w:hAnsi="Times New Roman"/>
        </w:rPr>
        <w:t>Na potrzeby postępowania o udzielenie zamówienia publicznego prowadzonego przez</w:t>
      </w:r>
      <w:r w:rsidR="006E43A8">
        <w:rPr>
          <w:rFonts w:ascii="Times New Roman" w:hAnsi="Times New Roman"/>
        </w:rPr>
        <w:t xml:space="preserve"> </w:t>
      </w:r>
      <w:r w:rsidR="006E43A8" w:rsidRPr="006E43A8">
        <w:rPr>
          <w:rFonts w:ascii="Times New Roman" w:hAnsi="Times New Roman"/>
        </w:rPr>
        <w:t>Centrum Kultury i Sportu w Chęcinach</w:t>
      </w:r>
      <w:r w:rsidRPr="00437AB5">
        <w:rPr>
          <w:rFonts w:ascii="Times New Roman" w:hAnsi="Times New Roman"/>
          <w:b/>
        </w:rPr>
        <w:t>,</w:t>
      </w:r>
      <w:r w:rsidRPr="00437AB5">
        <w:rPr>
          <w:rFonts w:ascii="Times New Roman" w:hAnsi="Times New Roman"/>
        </w:rPr>
        <w:t xml:space="preserve"> pn.: </w:t>
      </w:r>
      <w:bookmarkStart w:id="0" w:name="_GoBack"/>
      <w:bookmarkEnd w:id="0"/>
    </w:p>
    <w:p w14:paraId="1BB5DCCC" w14:textId="77777777" w:rsidR="006E43A8" w:rsidRPr="006E43A8" w:rsidRDefault="006E43A8" w:rsidP="006E43A8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E43A8">
        <w:rPr>
          <w:rFonts w:ascii="Times New Roman" w:hAnsi="Times New Roman"/>
          <w:b/>
          <w:bCs/>
          <w:sz w:val="21"/>
          <w:szCs w:val="21"/>
        </w:rPr>
        <w:t>„Sukcesywny zakup i dostawa oleju opałowego do budynku hali Centrum Kultury i Sportu w Chęcinach w 2023 r.”</w:t>
      </w:r>
    </w:p>
    <w:p w14:paraId="544E80AB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1F27B05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3E663373" w14:textId="39785D1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F223C4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71D0AB4D" w14:textId="77777777" w:rsidR="00640CB2" w:rsidRPr="00997D0F" w:rsidRDefault="00640CB2" w:rsidP="00640CB2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2702359C" w14:textId="652EBEA3" w:rsidR="00F223C4" w:rsidRDefault="00F223C4" w:rsidP="00640C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</w:t>
      </w:r>
      <w:r w:rsidRPr="00F223C4">
        <w:rPr>
          <w:rFonts w:ascii="Times New Roman" w:hAnsi="Times New Roman"/>
          <w:bCs/>
        </w:rPr>
        <w:t xml:space="preserve">nie podlegam wykluczeniu z postępowania na podstawie art. 7 ust 1 ustawy z dnia 13 kwietnia 2022 r. </w:t>
      </w:r>
      <w:r w:rsidR="002C25F0" w:rsidRPr="00F223C4">
        <w:rPr>
          <w:rFonts w:ascii="Times New Roman" w:hAnsi="Times New Roman"/>
          <w:bCs/>
        </w:rPr>
        <w:t>o szczególnych rozwiązaniach w zakresie przeciwdziałania wspieraniu agresji na Ukrainę oraz służących ochronie bezpieczeństwa narodowego (Dz. U. z  2022 r. poz. 835)</w:t>
      </w:r>
      <w:r w:rsidRPr="00F223C4">
        <w:rPr>
          <w:rFonts w:ascii="Times New Roman" w:hAnsi="Times New Roman"/>
          <w:bCs/>
        </w:rPr>
        <w:t>.”</w:t>
      </w:r>
    </w:p>
    <w:p w14:paraId="1ACF5813" w14:textId="77777777" w:rsidR="00F223C4" w:rsidRDefault="00F223C4" w:rsidP="00640CB2">
      <w:pPr>
        <w:spacing w:after="0" w:line="276" w:lineRule="auto"/>
        <w:jc w:val="both"/>
        <w:rPr>
          <w:rFonts w:ascii="Times New Roman" w:hAnsi="Times New Roman"/>
        </w:rPr>
      </w:pPr>
    </w:p>
    <w:p w14:paraId="630F3F3C" w14:textId="4C8599B1" w:rsidR="00640CB2" w:rsidRDefault="00640CB2" w:rsidP="00437AB5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Pzp, w zakresie:</w:t>
      </w:r>
    </w:p>
    <w:p w14:paraId="3C65E75B" w14:textId="77777777" w:rsidR="00437AB5" w:rsidRPr="00437AB5" w:rsidRDefault="00437AB5" w:rsidP="00437AB5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</w:rPr>
      </w:pPr>
    </w:p>
    <w:p w14:paraId="5AF9D0E3" w14:textId="77777777" w:rsidR="00640CB2" w:rsidRPr="000247FF" w:rsidRDefault="00640CB2" w:rsidP="00640CB2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14:paraId="3CCF8A7A" w14:textId="77777777" w:rsidR="00640CB2" w:rsidRPr="000247FF" w:rsidRDefault="00640CB2" w:rsidP="00640CB2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lastRenderedPageBreak/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14:paraId="01004763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2BF4502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EC71F5D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380B1C9F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D55C539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E7BDDCA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70F89686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0BB39489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355F702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3F1B3CA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3A8AF85E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7B4CC69E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F988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7F8C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51EB213B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A2C9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CC44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23821EFA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4466A80E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3149EFD6" w14:textId="77777777" w:rsidR="00025C8D" w:rsidRPr="006676AE" w:rsidRDefault="00025C8D" w:rsidP="00D55F4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C82BAE8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3E49522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1DE0EC4C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8D5E272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05D0A28" w14:textId="77777777" w:rsidR="00484F88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2C5B52BC" w14:textId="77777777" w:rsidR="00D55F4D" w:rsidRDefault="00D55F4D" w:rsidP="00D55F4D"/>
    <w:p w14:paraId="4681C499" w14:textId="77777777" w:rsidR="00D55F4D" w:rsidRDefault="00D55F4D" w:rsidP="00D55F4D">
      <w:pPr>
        <w:pStyle w:val="Tekstpodstawowywcity"/>
        <w:spacing w:line="36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dokument należy wypełnić i  podpisać</w:t>
      </w:r>
      <w:r>
        <w:t xml:space="preserve">   </w:t>
      </w:r>
    </w:p>
    <w:p w14:paraId="7B5FF44D" w14:textId="77777777" w:rsidR="00D55F4D" w:rsidRDefault="00D55F4D" w:rsidP="00D55F4D">
      <w:pPr>
        <w:pStyle w:val="Default"/>
        <w:ind w:left="709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podpisem kwalifikowanym</w:t>
      </w:r>
    </w:p>
    <w:p w14:paraId="2B2C1C32" w14:textId="77777777" w:rsidR="00D55F4D" w:rsidRDefault="00D55F4D" w:rsidP="00D55F4D">
      <w:pPr>
        <w:pStyle w:val="Default"/>
        <w:ind w:left="709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lub podpisem zaufanym</w:t>
      </w:r>
    </w:p>
    <w:p w14:paraId="56426522" w14:textId="77777777" w:rsidR="00D55F4D" w:rsidRDefault="00D55F4D" w:rsidP="00D55F4D">
      <w:pPr>
        <w:pStyle w:val="Default"/>
        <w:ind w:left="709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lub podpisem osobistym</w:t>
      </w:r>
    </w:p>
    <w:p w14:paraId="4C2EA151" w14:textId="77777777" w:rsidR="00D55F4D" w:rsidRPr="006676AE" w:rsidRDefault="00D55F4D" w:rsidP="00D55F4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D55F4D" w:rsidRPr="006676AE" w:rsidSect="00F8042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3D157" w14:textId="77777777" w:rsidR="00EC723D" w:rsidRDefault="00EC723D" w:rsidP="0038231F">
      <w:pPr>
        <w:spacing w:after="0" w:line="240" w:lineRule="auto"/>
      </w:pPr>
      <w:r>
        <w:separator/>
      </w:r>
    </w:p>
  </w:endnote>
  <w:endnote w:type="continuationSeparator" w:id="0">
    <w:p w14:paraId="64204218" w14:textId="77777777" w:rsidR="00EC723D" w:rsidRDefault="00EC72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2CFA8" w14:textId="77777777" w:rsidR="00F8042D" w:rsidRDefault="00F8042D">
    <w:pPr>
      <w:pStyle w:val="Stopka"/>
      <w:jc w:val="right"/>
    </w:pPr>
    <w:r>
      <w:t xml:space="preserve">Strona </w:t>
    </w:r>
    <w:r w:rsidR="00046CC9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046CC9">
      <w:rPr>
        <w:b/>
        <w:bCs/>
        <w:sz w:val="24"/>
        <w:szCs w:val="24"/>
      </w:rPr>
      <w:fldChar w:fldCharType="separate"/>
    </w:r>
    <w:r w:rsidR="006E43A8">
      <w:rPr>
        <w:b/>
        <w:bCs/>
        <w:noProof/>
      </w:rPr>
      <w:t>1</w:t>
    </w:r>
    <w:r w:rsidR="00046CC9">
      <w:rPr>
        <w:b/>
        <w:bCs/>
        <w:sz w:val="24"/>
        <w:szCs w:val="24"/>
      </w:rPr>
      <w:fldChar w:fldCharType="end"/>
    </w:r>
    <w:r>
      <w:t xml:space="preserve"> z </w:t>
    </w:r>
    <w:r w:rsidR="00046CC9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046CC9">
      <w:rPr>
        <w:b/>
        <w:bCs/>
        <w:sz w:val="24"/>
        <w:szCs w:val="24"/>
      </w:rPr>
      <w:fldChar w:fldCharType="separate"/>
    </w:r>
    <w:r w:rsidR="006E43A8">
      <w:rPr>
        <w:b/>
        <w:bCs/>
        <w:noProof/>
      </w:rPr>
      <w:t>2</w:t>
    </w:r>
    <w:r w:rsidR="00046CC9">
      <w:rPr>
        <w:b/>
        <w:bCs/>
        <w:sz w:val="24"/>
        <w:szCs w:val="24"/>
      </w:rPr>
      <w:fldChar w:fldCharType="end"/>
    </w:r>
  </w:p>
  <w:p w14:paraId="3105537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1D640" w14:textId="77777777" w:rsidR="00EC723D" w:rsidRDefault="00EC723D" w:rsidP="0038231F">
      <w:pPr>
        <w:spacing w:after="0" w:line="240" w:lineRule="auto"/>
      </w:pPr>
      <w:r>
        <w:separator/>
      </w:r>
    </w:p>
  </w:footnote>
  <w:footnote w:type="continuationSeparator" w:id="0">
    <w:p w14:paraId="3D6536F4" w14:textId="77777777" w:rsidR="00EC723D" w:rsidRDefault="00EC723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3AB5E" w14:textId="2B2A2045" w:rsidR="00640CB2" w:rsidRDefault="00640CB2" w:rsidP="005B26A3">
    <w:pPr>
      <w:pStyle w:val="Nagwek"/>
    </w:pPr>
  </w:p>
  <w:p w14:paraId="3BCDC431" w14:textId="77777777" w:rsidR="00D43B25" w:rsidRDefault="00D43B25" w:rsidP="00D43B25">
    <w:pPr>
      <w:pStyle w:val="Nagwek"/>
    </w:pPr>
  </w:p>
  <w:p w14:paraId="5FEC6ABC" w14:textId="77777777" w:rsidR="00D43B25" w:rsidRPr="00D43B25" w:rsidRDefault="00D43B25" w:rsidP="00D43B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B2"/>
    <w:rsid w:val="000227FA"/>
    <w:rsid w:val="00023477"/>
    <w:rsid w:val="000247FF"/>
    <w:rsid w:val="00025C8D"/>
    <w:rsid w:val="000303EE"/>
    <w:rsid w:val="00046CC9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B4272"/>
    <w:rsid w:val="001C6945"/>
    <w:rsid w:val="001F027E"/>
    <w:rsid w:val="001F2257"/>
    <w:rsid w:val="00203A40"/>
    <w:rsid w:val="002168A8"/>
    <w:rsid w:val="00232DF0"/>
    <w:rsid w:val="002426FF"/>
    <w:rsid w:val="00250867"/>
    <w:rsid w:val="00255142"/>
    <w:rsid w:val="00256CEC"/>
    <w:rsid w:val="00262D61"/>
    <w:rsid w:val="00284368"/>
    <w:rsid w:val="00290B01"/>
    <w:rsid w:val="00292198"/>
    <w:rsid w:val="002B2AD9"/>
    <w:rsid w:val="002C1C7B"/>
    <w:rsid w:val="002C25F0"/>
    <w:rsid w:val="002C4137"/>
    <w:rsid w:val="002C4948"/>
    <w:rsid w:val="002E641A"/>
    <w:rsid w:val="002F1B61"/>
    <w:rsid w:val="00313417"/>
    <w:rsid w:val="00313911"/>
    <w:rsid w:val="00323FA7"/>
    <w:rsid w:val="00333209"/>
    <w:rsid w:val="00337073"/>
    <w:rsid w:val="00337BF0"/>
    <w:rsid w:val="00350CD9"/>
    <w:rsid w:val="00351F8A"/>
    <w:rsid w:val="00364235"/>
    <w:rsid w:val="0038231F"/>
    <w:rsid w:val="00394DA8"/>
    <w:rsid w:val="003B2070"/>
    <w:rsid w:val="003B214C"/>
    <w:rsid w:val="003B7238"/>
    <w:rsid w:val="003C3B64"/>
    <w:rsid w:val="003F024C"/>
    <w:rsid w:val="003F5590"/>
    <w:rsid w:val="00431C07"/>
    <w:rsid w:val="00434CC2"/>
    <w:rsid w:val="00437AB5"/>
    <w:rsid w:val="00440BD4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7786A"/>
    <w:rsid w:val="005B26A3"/>
    <w:rsid w:val="005C39CA"/>
    <w:rsid w:val="005E176A"/>
    <w:rsid w:val="005E24AA"/>
    <w:rsid w:val="00634311"/>
    <w:rsid w:val="00640CB2"/>
    <w:rsid w:val="00641874"/>
    <w:rsid w:val="006676AE"/>
    <w:rsid w:val="006A3A1F"/>
    <w:rsid w:val="006A52B6"/>
    <w:rsid w:val="006B5A52"/>
    <w:rsid w:val="006E43A8"/>
    <w:rsid w:val="006F0034"/>
    <w:rsid w:val="006F3D32"/>
    <w:rsid w:val="007020CC"/>
    <w:rsid w:val="00710937"/>
    <w:rsid w:val="007118F0"/>
    <w:rsid w:val="0072560B"/>
    <w:rsid w:val="00746532"/>
    <w:rsid w:val="00751725"/>
    <w:rsid w:val="00756C8F"/>
    <w:rsid w:val="00757EFB"/>
    <w:rsid w:val="007840F2"/>
    <w:rsid w:val="00793262"/>
    <w:rsid w:val="007936D6"/>
    <w:rsid w:val="00794FDC"/>
    <w:rsid w:val="007961C8"/>
    <w:rsid w:val="007B01C8"/>
    <w:rsid w:val="007B155E"/>
    <w:rsid w:val="007D3FC4"/>
    <w:rsid w:val="007D5B61"/>
    <w:rsid w:val="007E2F69"/>
    <w:rsid w:val="00804F07"/>
    <w:rsid w:val="00825A09"/>
    <w:rsid w:val="00830AB1"/>
    <w:rsid w:val="00833FCD"/>
    <w:rsid w:val="00842991"/>
    <w:rsid w:val="00844B06"/>
    <w:rsid w:val="008757E1"/>
    <w:rsid w:val="00892E48"/>
    <w:rsid w:val="008A5AF5"/>
    <w:rsid w:val="008A7BAD"/>
    <w:rsid w:val="008C5709"/>
    <w:rsid w:val="008C6DF8"/>
    <w:rsid w:val="008D0487"/>
    <w:rsid w:val="008F3B4E"/>
    <w:rsid w:val="00906863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410B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67B4B"/>
    <w:rsid w:val="00B8005E"/>
    <w:rsid w:val="00B90E42"/>
    <w:rsid w:val="00BA0E22"/>
    <w:rsid w:val="00BB0C3C"/>
    <w:rsid w:val="00BC5D9B"/>
    <w:rsid w:val="00C014B5"/>
    <w:rsid w:val="00C113BF"/>
    <w:rsid w:val="00C4103F"/>
    <w:rsid w:val="00C57DEB"/>
    <w:rsid w:val="00C72B75"/>
    <w:rsid w:val="00C737A7"/>
    <w:rsid w:val="00C81012"/>
    <w:rsid w:val="00C909B9"/>
    <w:rsid w:val="00CB04BE"/>
    <w:rsid w:val="00CD0851"/>
    <w:rsid w:val="00D23F3D"/>
    <w:rsid w:val="00D2702A"/>
    <w:rsid w:val="00D34D9A"/>
    <w:rsid w:val="00D409DE"/>
    <w:rsid w:val="00D42C9B"/>
    <w:rsid w:val="00D43B25"/>
    <w:rsid w:val="00D531D5"/>
    <w:rsid w:val="00D55F4D"/>
    <w:rsid w:val="00D7532C"/>
    <w:rsid w:val="00D9646E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A15C2"/>
    <w:rsid w:val="00EA5687"/>
    <w:rsid w:val="00EB7CDE"/>
    <w:rsid w:val="00EC723D"/>
    <w:rsid w:val="00EE1FBF"/>
    <w:rsid w:val="00EE40F5"/>
    <w:rsid w:val="00EF74CA"/>
    <w:rsid w:val="00F04280"/>
    <w:rsid w:val="00F223C4"/>
    <w:rsid w:val="00F365F2"/>
    <w:rsid w:val="00F43919"/>
    <w:rsid w:val="00F66810"/>
    <w:rsid w:val="00F8042D"/>
    <w:rsid w:val="00F8636A"/>
    <w:rsid w:val="00F90CD1"/>
    <w:rsid w:val="00FA0D2A"/>
    <w:rsid w:val="00FB7965"/>
    <w:rsid w:val="00FC0317"/>
    <w:rsid w:val="00FC4B5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9F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CC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F4D"/>
    <w:pPr>
      <w:spacing w:after="120" w:line="25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F4D"/>
    <w:rPr>
      <w:sz w:val="22"/>
      <w:szCs w:val="22"/>
      <w:lang w:eastAsia="en-US"/>
    </w:rPr>
  </w:style>
  <w:style w:type="paragraph" w:customStyle="1" w:styleId="Default">
    <w:name w:val="Default"/>
    <w:qFormat/>
    <w:rsid w:val="00D55F4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CC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F4D"/>
    <w:pPr>
      <w:spacing w:after="120" w:line="25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F4D"/>
    <w:rPr>
      <w:sz w:val="22"/>
      <w:szCs w:val="22"/>
      <w:lang w:eastAsia="en-US"/>
    </w:rPr>
  </w:style>
  <w:style w:type="paragraph" w:customStyle="1" w:styleId="Default">
    <w:name w:val="Default"/>
    <w:qFormat/>
    <w:rsid w:val="00D55F4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6A32F-8184-4B65-A742-F35BADE3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Michał Salamaga</cp:lastModifiedBy>
  <cp:revision>8</cp:revision>
  <cp:lastPrinted>2021-05-19T12:26:00Z</cp:lastPrinted>
  <dcterms:created xsi:type="dcterms:W3CDTF">2022-04-20T23:19:00Z</dcterms:created>
  <dcterms:modified xsi:type="dcterms:W3CDTF">2022-12-28T11:49:00Z</dcterms:modified>
</cp:coreProperties>
</file>