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90AECC" w14:textId="77777777" w:rsidR="004C0649" w:rsidRPr="003525C4" w:rsidRDefault="00143BD7" w:rsidP="005151B5">
      <w:pPr>
        <w:jc w:val="right"/>
        <w:rPr>
          <w:rFonts w:ascii="Palatino Linotype" w:hAnsi="Palatino Linotype" w:cs="Calibri"/>
          <w:sz w:val="20"/>
          <w:szCs w:val="20"/>
        </w:rPr>
      </w:pPr>
      <w:r w:rsidRPr="003525C4">
        <w:rPr>
          <w:rFonts w:ascii="Palatino Linotype" w:hAnsi="Palatino Linotype"/>
          <w:sz w:val="20"/>
          <w:szCs w:val="20"/>
        </w:rPr>
        <w:t xml:space="preserve"> </w:t>
      </w:r>
      <w:r w:rsidR="00D70D1A" w:rsidRPr="003525C4">
        <w:rPr>
          <w:rFonts w:ascii="Palatino Linotype" w:hAnsi="Palatino Linotype" w:cs="Calibri"/>
          <w:sz w:val="20"/>
          <w:szCs w:val="20"/>
        </w:rPr>
        <w:tab/>
      </w:r>
    </w:p>
    <w:p w14:paraId="54D4B009" w14:textId="2029CA30" w:rsidR="00E97630" w:rsidRPr="007B123E" w:rsidRDefault="0043692D" w:rsidP="007B123E">
      <w:pPr>
        <w:rPr>
          <w:rFonts w:ascii="Palatino Linotype" w:hAnsi="Palatino Linotype"/>
          <w:color w:val="FF0000"/>
          <w:sz w:val="20"/>
          <w:szCs w:val="20"/>
        </w:rPr>
      </w:pPr>
      <w:r w:rsidRPr="003525C4">
        <w:rPr>
          <w:rFonts w:ascii="Palatino Linotype" w:hAnsi="Palatino Linotype" w:hint="eastAsia"/>
          <w:sz w:val="20"/>
          <w:szCs w:val="20"/>
        </w:rPr>
        <w:t xml:space="preserve">Oznaczenie sprawy: </w:t>
      </w:r>
      <w:r w:rsidR="007007C0">
        <w:rPr>
          <w:rFonts w:ascii="Palatino Linotype" w:hAnsi="Palatino Linotype"/>
          <w:sz w:val="20"/>
          <w:szCs w:val="20"/>
        </w:rPr>
        <w:t>11</w:t>
      </w:r>
      <w:r w:rsidRPr="003525C4">
        <w:rPr>
          <w:rFonts w:ascii="Palatino Linotype" w:hAnsi="Palatino Linotype" w:hint="eastAsia"/>
          <w:sz w:val="20"/>
          <w:szCs w:val="20"/>
        </w:rPr>
        <w:t>/PZP/2021/TP</w:t>
      </w:r>
      <w:r w:rsidRPr="003525C4">
        <w:rPr>
          <w:rFonts w:ascii="Palatino Linotype" w:hAnsi="Palatino Linotype"/>
          <w:sz w:val="20"/>
          <w:szCs w:val="20"/>
        </w:rPr>
        <w:t xml:space="preserve">      </w:t>
      </w:r>
    </w:p>
    <w:p w14:paraId="687FCC72" w14:textId="77777777" w:rsidR="007B123E" w:rsidRDefault="007B123E" w:rsidP="008A33A2">
      <w:pPr>
        <w:jc w:val="right"/>
        <w:rPr>
          <w:rFonts w:ascii="Palatino Linotype" w:hAnsi="Palatino Linotype" w:cs="Calibri"/>
          <w:color w:val="000000" w:themeColor="text1"/>
          <w:sz w:val="20"/>
          <w:szCs w:val="20"/>
        </w:rPr>
      </w:pPr>
    </w:p>
    <w:p w14:paraId="756AEE03" w14:textId="0EE79D85" w:rsidR="0094199B" w:rsidRPr="004231F8" w:rsidRDefault="00D70D1A" w:rsidP="008A33A2">
      <w:pPr>
        <w:jc w:val="right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4231F8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Trzebnica, </w:t>
      </w:r>
      <w:r w:rsidRPr="008F429D">
        <w:rPr>
          <w:rFonts w:ascii="Palatino Linotype" w:hAnsi="Palatino Linotype" w:cs="Calibri"/>
          <w:color w:val="000000" w:themeColor="text1"/>
          <w:sz w:val="20"/>
          <w:szCs w:val="20"/>
        </w:rPr>
        <w:t>dnia</w:t>
      </w:r>
      <w:r w:rsidR="008F429D" w:rsidRPr="008F429D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03</w:t>
      </w:r>
      <w:r w:rsidR="00D93F13" w:rsidRPr="008F429D">
        <w:rPr>
          <w:rFonts w:ascii="Palatino Linotype" w:hAnsi="Palatino Linotype" w:cs="Calibri"/>
          <w:color w:val="000000" w:themeColor="text1"/>
          <w:sz w:val="20"/>
          <w:szCs w:val="20"/>
        </w:rPr>
        <w:t>.</w:t>
      </w:r>
      <w:r w:rsidR="00086372" w:rsidRPr="008F429D">
        <w:rPr>
          <w:rFonts w:ascii="Palatino Linotype" w:hAnsi="Palatino Linotype" w:cs="Calibri"/>
          <w:color w:val="000000" w:themeColor="text1"/>
          <w:sz w:val="20"/>
          <w:szCs w:val="20"/>
        </w:rPr>
        <w:t>0</w:t>
      </w:r>
      <w:r w:rsidR="007007C0" w:rsidRPr="008F429D">
        <w:rPr>
          <w:rFonts w:ascii="Palatino Linotype" w:hAnsi="Palatino Linotype" w:cs="Calibri"/>
          <w:color w:val="000000" w:themeColor="text1"/>
          <w:sz w:val="20"/>
          <w:szCs w:val="20"/>
        </w:rPr>
        <w:t>1</w:t>
      </w:r>
      <w:r w:rsidR="0043692D" w:rsidRPr="008F429D">
        <w:rPr>
          <w:rFonts w:ascii="Palatino Linotype" w:hAnsi="Palatino Linotype" w:cs="Calibri"/>
          <w:color w:val="000000" w:themeColor="text1"/>
          <w:sz w:val="20"/>
          <w:szCs w:val="20"/>
        </w:rPr>
        <w:t>.202</w:t>
      </w:r>
      <w:r w:rsidR="00086372" w:rsidRPr="008F429D">
        <w:rPr>
          <w:rFonts w:ascii="Palatino Linotype" w:hAnsi="Palatino Linotype" w:cs="Calibri"/>
          <w:color w:val="000000" w:themeColor="text1"/>
          <w:sz w:val="20"/>
          <w:szCs w:val="20"/>
        </w:rPr>
        <w:t>2</w:t>
      </w:r>
      <w:r w:rsidRPr="008F429D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r.</w:t>
      </w:r>
      <w:r w:rsidRPr="008F429D"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  <w:tab/>
      </w:r>
    </w:p>
    <w:p w14:paraId="495CAEC3" w14:textId="77777777" w:rsidR="00484565" w:rsidRPr="008F429D" w:rsidRDefault="00484565" w:rsidP="007B123E">
      <w:pPr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</w:pPr>
    </w:p>
    <w:p w14:paraId="43894D0C" w14:textId="31D42868" w:rsidR="00D0762E" w:rsidRPr="008F429D" w:rsidRDefault="00D87C91" w:rsidP="00117B89">
      <w:pPr>
        <w:jc w:val="center"/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</w:pPr>
      <w:r w:rsidRPr="008F429D"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  <w:t>WYJAŚNIENIA TREŚCI SWZ</w:t>
      </w:r>
      <w:r w:rsidR="00834C86" w:rsidRPr="008F429D"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  <w:t xml:space="preserve"> (</w:t>
      </w:r>
      <w:r w:rsidR="008F429D" w:rsidRPr="008F429D"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  <w:t>1</w:t>
      </w:r>
      <w:r w:rsidR="00834C86" w:rsidRPr="008F429D"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  <w:t>)</w:t>
      </w:r>
    </w:p>
    <w:p w14:paraId="0BBD48FA" w14:textId="77777777" w:rsidR="007007C0" w:rsidRPr="004231F8" w:rsidRDefault="007007C0" w:rsidP="00117B89">
      <w:pPr>
        <w:jc w:val="center"/>
        <w:rPr>
          <w:rFonts w:ascii="Palatino Linotype" w:hAnsi="Palatino Linotype" w:cs="Calibri"/>
          <w:b/>
          <w:bCs/>
          <w:sz w:val="20"/>
          <w:szCs w:val="20"/>
        </w:rPr>
      </w:pPr>
    </w:p>
    <w:p w14:paraId="3C6E332F" w14:textId="658BAEEE" w:rsidR="00484565" w:rsidRPr="004231F8" w:rsidRDefault="00D87C91" w:rsidP="007007C0">
      <w:pPr>
        <w:ind w:firstLine="284"/>
        <w:jc w:val="center"/>
        <w:rPr>
          <w:rFonts w:ascii="Palatino Linotype" w:hAnsi="Palatino Linotype" w:cs="Calibri"/>
          <w:b/>
          <w:color w:val="000000"/>
          <w:sz w:val="20"/>
          <w:szCs w:val="20"/>
        </w:rPr>
      </w:pPr>
      <w:r w:rsidRPr="004231F8">
        <w:rPr>
          <w:rFonts w:ascii="Palatino Linotype" w:hAnsi="Palatino Linotype"/>
          <w:sz w:val="20"/>
          <w:szCs w:val="20"/>
        </w:rPr>
        <w:t>Dot. postępowani</w:t>
      </w:r>
      <w:r w:rsidR="00196A68" w:rsidRPr="004231F8">
        <w:rPr>
          <w:rFonts w:ascii="Palatino Linotype" w:hAnsi="Palatino Linotype"/>
          <w:sz w:val="20"/>
          <w:szCs w:val="20"/>
        </w:rPr>
        <w:t>a</w:t>
      </w:r>
      <w:r w:rsidRPr="004231F8">
        <w:rPr>
          <w:rFonts w:ascii="Palatino Linotype" w:hAnsi="Palatino Linotype"/>
          <w:sz w:val="20"/>
          <w:szCs w:val="20"/>
        </w:rPr>
        <w:t xml:space="preserve"> o udzielenie zamówienia publicznego pn. </w:t>
      </w:r>
      <w:r w:rsidR="007007C0" w:rsidRPr="004231F8">
        <w:rPr>
          <w:rFonts w:ascii="Palatino Linotype" w:hAnsi="Palatino Linotype" w:cs="Calibri"/>
          <w:b/>
          <w:color w:val="000000"/>
          <w:sz w:val="20"/>
          <w:szCs w:val="20"/>
        </w:rPr>
        <w:t>„</w:t>
      </w:r>
      <w:r w:rsidR="007007C0" w:rsidRPr="004231F8">
        <w:rPr>
          <w:rFonts w:ascii="Palatino Linotype" w:hAnsi="Palatino Linotype"/>
          <w:b/>
          <w:sz w:val="20"/>
          <w:szCs w:val="20"/>
        </w:rPr>
        <w:t>Sukcesywna dostawa drobnego sprzętu medycznego jednorazowego i wielorazowego użytku</w:t>
      </w:r>
      <w:r w:rsidR="007007C0" w:rsidRPr="004231F8">
        <w:rPr>
          <w:rFonts w:ascii="Palatino Linotype" w:hAnsi="Palatino Linotype" w:cs="Calibri"/>
          <w:b/>
          <w:color w:val="000000"/>
          <w:sz w:val="20"/>
          <w:szCs w:val="20"/>
        </w:rPr>
        <w:t>”.</w:t>
      </w:r>
    </w:p>
    <w:p w14:paraId="1EC97CCD" w14:textId="77777777" w:rsidR="007007C0" w:rsidRPr="004231F8" w:rsidRDefault="007007C0" w:rsidP="007007C0">
      <w:pPr>
        <w:ind w:firstLine="284"/>
        <w:jc w:val="center"/>
        <w:rPr>
          <w:rFonts w:ascii="Palatino Linotype" w:hAnsi="Palatino Linotype" w:cs="Calibri"/>
          <w:b/>
          <w:color w:val="000000"/>
          <w:sz w:val="20"/>
          <w:szCs w:val="20"/>
        </w:rPr>
      </w:pPr>
    </w:p>
    <w:p w14:paraId="39F7A9A2" w14:textId="31104D03" w:rsidR="00F446AE" w:rsidRPr="004231F8" w:rsidRDefault="00945BBE" w:rsidP="002D2BBD">
      <w:pPr>
        <w:tabs>
          <w:tab w:val="left" w:pos="2268"/>
        </w:tabs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4231F8">
        <w:rPr>
          <w:rFonts w:ascii="Palatino Linotype" w:hAnsi="Palatino Linotype"/>
          <w:color w:val="000000" w:themeColor="text1"/>
          <w:sz w:val="20"/>
          <w:szCs w:val="20"/>
        </w:rPr>
        <w:t>Szpital im. św. Jadwigi Śląskiej w Trzebnicy (Zamawiający) d</w:t>
      </w:r>
      <w:r w:rsidR="00196A68" w:rsidRPr="004231F8">
        <w:rPr>
          <w:rFonts w:ascii="Palatino Linotype" w:hAnsi="Palatino Linotype"/>
          <w:color w:val="000000" w:themeColor="text1"/>
          <w:sz w:val="20"/>
          <w:szCs w:val="20"/>
        </w:rPr>
        <w:t xml:space="preserve">ziałając zgodnie z </w:t>
      </w:r>
      <w:r w:rsidR="00297FDF" w:rsidRPr="004231F8">
        <w:rPr>
          <w:rFonts w:ascii="Palatino Linotype" w:hAnsi="Palatino Linotype"/>
          <w:color w:val="000000" w:themeColor="text1"/>
          <w:sz w:val="20"/>
          <w:szCs w:val="20"/>
        </w:rPr>
        <w:t xml:space="preserve">art. </w:t>
      </w:r>
      <w:r w:rsidR="00531B3C" w:rsidRPr="004231F8">
        <w:rPr>
          <w:rFonts w:ascii="Palatino Linotype" w:hAnsi="Palatino Linotype"/>
          <w:color w:val="000000" w:themeColor="text1"/>
          <w:sz w:val="20"/>
          <w:szCs w:val="20"/>
        </w:rPr>
        <w:t>284</w:t>
      </w:r>
      <w:r w:rsidR="0043692D" w:rsidRPr="004231F8">
        <w:rPr>
          <w:rFonts w:ascii="Palatino Linotype" w:hAnsi="Palatino Linotype"/>
          <w:color w:val="000000" w:themeColor="text1"/>
          <w:sz w:val="20"/>
          <w:szCs w:val="20"/>
        </w:rPr>
        <w:t xml:space="preserve"> ust. </w:t>
      </w:r>
      <w:r w:rsidR="00531B3C" w:rsidRPr="004231F8">
        <w:rPr>
          <w:rFonts w:ascii="Palatino Linotype" w:hAnsi="Palatino Linotype"/>
          <w:color w:val="000000" w:themeColor="text1"/>
          <w:sz w:val="20"/>
          <w:szCs w:val="20"/>
        </w:rPr>
        <w:t xml:space="preserve">2 </w:t>
      </w:r>
      <w:r w:rsidR="002071A2" w:rsidRPr="004231F8">
        <w:rPr>
          <w:rFonts w:ascii="Palatino Linotype" w:hAnsi="Palatino Linotype"/>
          <w:color w:val="000000" w:themeColor="text1"/>
          <w:sz w:val="20"/>
          <w:szCs w:val="20"/>
        </w:rPr>
        <w:t xml:space="preserve">i 6 </w:t>
      </w:r>
      <w:r w:rsidR="00D87C91" w:rsidRPr="004231F8">
        <w:rPr>
          <w:rFonts w:ascii="Palatino Linotype" w:hAnsi="Palatino Linotype"/>
          <w:color w:val="000000" w:themeColor="text1"/>
          <w:sz w:val="20"/>
          <w:szCs w:val="20"/>
        </w:rPr>
        <w:t>ustawy z dnia 11 września 2019 r. - Prawo zamówień publicznych (Dz.U. z 2</w:t>
      </w:r>
      <w:r w:rsidR="001E7FC9" w:rsidRPr="004231F8">
        <w:rPr>
          <w:rFonts w:ascii="Palatino Linotype" w:hAnsi="Palatino Linotype"/>
          <w:color w:val="000000" w:themeColor="text1"/>
          <w:sz w:val="20"/>
          <w:szCs w:val="20"/>
        </w:rPr>
        <w:t>021</w:t>
      </w:r>
      <w:r w:rsidR="00D87C91" w:rsidRPr="004231F8">
        <w:rPr>
          <w:rFonts w:ascii="Palatino Linotype" w:hAnsi="Palatino Linotype"/>
          <w:color w:val="000000" w:themeColor="text1"/>
          <w:sz w:val="20"/>
          <w:szCs w:val="20"/>
        </w:rPr>
        <w:t xml:space="preserve"> r. poz. </w:t>
      </w:r>
      <w:r w:rsidR="001E7FC9" w:rsidRPr="004231F8">
        <w:rPr>
          <w:rFonts w:ascii="Palatino Linotype" w:hAnsi="Palatino Linotype"/>
          <w:color w:val="000000" w:themeColor="text1"/>
          <w:sz w:val="20"/>
          <w:szCs w:val="20"/>
        </w:rPr>
        <w:t>1129</w:t>
      </w:r>
      <w:r w:rsidR="00D87C91" w:rsidRPr="004231F8">
        <w:rPr>
          <w:rFonts w:ascii="Palatino Linotype" w:hAnsi="Palatino Linotype"/>
          <w:color w:val="000000" w:themeColor="text1"/>
          <w:sz w:val="20"/>
          <w:szCs w:val="20"/>
        </w:rPr>
        <w:t xml:space="preserve"> ze zm.)</w:t>
      </w:r>
      <w:r w:rsidR="00A37655" w:rsidRPr="004231F8">
        <w:rPr>
          <w:rFonts w:ascii="Palatino Linotype" w:hAnsi="Palatino Linotype"/>
          <w:color w:val="000000" w:themeColor="text1"/>
          <w:sz w:val="20"/>
          <w:szCs w:val="20"/>
        </w:rPr>
        <w:t>,</w:t>
      </w:r>
      <w:r w:rsidR="00D87C91" w:rsidRPr="004231F8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="00196A68" w:rsidRPr="004231F8">
        <w:rPr>
          <w:rFonts w:ascii="Palatino Linotype" w:hAnsi="Palatino Linotype"/>
          <w:color w:val="000000" w:themeColor="text1"/>
          <w:sz w:val="20"/>
          <w:szCs w:val="20"/>
        </w:rPr>
        <w:t>w odpowiedzi na pytani</w:t>
      </w:r>
      <w:r w:rsidR="00D93F13" w:rsidRPr="004231F8">
        <w:rPr>
          <w:rFonts w:ascii="Palatino Linotype" w:hAnsi="Palatino Linotype"/>
          <w:color w:val="000000" w:themeColor="text1"/>
          <w:sz w:val="20"/>
          <w:szCs w:val="20"/>
        </w:rPr>
        <w:t>a</w:t>
      </w:r>
      <w:r w:rsidR="00196A68" w:rsidRPr="004231F8">
        <w:rPr>
          <w:rFonts w:ascii="Palatino Linotype" w:hAnsi="Palatino Linotype"/>
          <w:color w:val="000000" w:themeColor="text1"/>
          <w:sz w:val="20"/>
          <w:szCs w:val="20"/>
        </w:rPr>
        <w:t xml:space="preserve"> zgłoszone w toku przedmiotowego postępowania przez Wykonawc</w:t>
      </w:r>
      <w:r w:rsidR="00D93F13" w:rsidRPr="004231F8">
        <w:rPr>
          <w:rFonts w:ascii="Palatino Linotype" w:hAnsi="Palatino Linotype"/>
          <w:color w:val="000000" w:themeColor="text1"/>
          <w:sz w:val="20"/>
          <w:szCs w:val="20"/>
        </w:rPr>
        <w:t>ów</w:t>
      </w:r>
      <w:r w:rsidR="00196A68" w:rsidRPr="004231F8">
        <w:rPr>
          <w:rFonts w:ascii="Palatino Linotype" w:hAnsi="Palatino Linotype"/>
          <w:color w:val="000000" w:themeColor="text1"/>
          <w:sz w:val="20"/>
          <w:szCs w:val="20"/>
        </w:rPr>
        <w:t xml:space="preserve"> udziela następujących wyjaśnień dotyczących </w:t>
      </w:r>
      <w:r w:rsidRPr="004231F8">
        <w:rPr>
          <w:rFonts w:ascii="Palatino Linotype" w:hAnsi="Palatino Linotype"/>
          <w:color w:val="000000" w:themeColor="text1"/>
          <w:sz w:val="20"/>
          <w:szCs w:val="20"/>
        </w:rPr>
        <w:t xml:space="preserve">treści </w:t>
      </w:r>
      <w:r w:rsidR="00196A68" w:rsidRPr="004231F8">
        <w:rPr>
          <w:rFonts w:ascii="Palatino Linotype" w:hAnsi="Palatino Linotype"/>
          <w:color w:val="000000" w:themeColor="text1"/>
          <w:sz w:val="20"/>
          <w:szCs w:val="20"/>
        </w:rPr>
        <w:t>Specyfikacji Warunków Zamówienia.</w:t>
      </w:r>
    </w:p>
    <w:p w14:paraId="63ADCDA5" w14:textId="77777777" w:rsidR="00967D90" w:rsidRPr="004231F8" w:rsidRDefault="00967D90" w:rsidP="00FC53D0">
      <w:pPr>
        <w:jc w:val="both"/>
        <w:rPr>
          <w:rFonts w:ascii="Palatino Linotype" w:eastAsia="Times New Roman" w:hAnsi="Palatino Linotype" w:cs="Helvetica"/>
          <w:color w:val="000000" w:themeColor="text1"/>
          <w:sz w:val="20"/>
          <w:szCs w:val="20"/>
          <w:lang w:eastAsia="pl-PL"/>
        </w:rPr>
      </w:pPr>
    </w:p>
    <w:p w14:paraId="1DB725A9" w14:textId="5DD5E3CB" w:rsidR="00967D90" w:rsidRPr="004231F8" w:rsidRDefault="00967D90" w:rsidP="00967D90">
      <w:pPr>
        <w:jc w:val="both"/>
        <w:rPr>
          <w:rFonts w:ascii="Palatino Linotype" w:hAnsi="Palatino Linotype" w:cs="Tahoma"/>
          <w:b/>
          <w:sz w:val="20"/>
          <w:szCs w:val="20"/>
        </w:rPr>
      </w:pPr>
      <w:r w:rsidRPr="004231F8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1.</w:t>
      </w:r>
    </w:p>
    <w:p w14:paraId="162C7B65" w14:textId="77777777" w:rsidR="00967D90" w:rsidRPr="004231F8" w:rsidRDefault="00967D90" w:rsidP="00967D90">
      <w:pPr>
        <w:jc w:val="both"/>
        <w:rPr>
          <w:rFonts w:ascii="Palatino Linotype" w:hAnsi="Palatino Linotype" w:cs="Tahoma"/>
          <w:bCs/>
          <w:sz w:val="20"/>
          <w:szCs w:val="20"/>
        </w:rPr>
      </w:pPr>
      <w:r w:rsidRPr="004231F8">
        <w:rPr>
          <w:rFonts w:ascii="Palatino Linotype" w:hAnsi="Palatino Linotype" w:cs="Tahoma"/>
          <w:sz w:val="20"/>
          <w:szCs w:val="20"/>
        </w:rPr>
        <w:t xml:space="preserve">Dotyczy warunków umowy </w:t>
      </w:r>
      <w:r w:rsidRPr="004231F8">
        <w:rPr>
          <w:rFonts w:ascii="Palatino Linotype" w:hAnsi="Palatino Linotype" w:cs="Tahoma"/>
          <w:bCs/>
          <w:sz w:val="20"/>
          <w:szCs w:val="20"/>
        </w:rPr>
        <w:t>§ 3 ust. 7</w:t>
      </w:r>
    </w:p>
    <w:p w14:paraId="4386919B" w14:textId="77777777" w:rsidR="00967D90" w:rsidRPr="004231F8" w:rsidRDefault="00967D90" w:rsidP="00967D90">
      <w:pPr>
        <w:jc w:val="both"/>
        <w:rPr>
          <w:rFonts w:ascii="Palatino Linotype" w:hAnsi="Palatino Linotype" w:cs="Tahoma"/>
          <w:sz w:val="20"/>
          <w:szCs w:val="20"/>
        </w:rPr>
      </w:pPr>
      <w:r w:rsidRPr="004231F8">
        <w:rPr>
          <w:rFonts w:ascii="Palatino Linotype" w:hAnsi="Palatino Linotype" w:cs="Tahoma"/>
          <w:sz w:val="20"/>
          <w:szCs w:val="20"/>
        </w:rPr>
        <w:t>Czy Zamawiający wyrazi zgodę na zmianę istniejącego zapisu na następujący:</w:t>
      </w:r>
    </w:p>
    <w:p w14:paraId="1C8CBED4" w14:textId="77777777" w:rsidR="00967D90" w:rsidRPr="004231F8" w:rsidRDefault="00967D90" w:rsidP="00967D90">
      <w:pPr>
        <w:pStyle w:val="Default"/>
        <w:jc w:val="both"/>
        <w:rPr>
          <w:rFonts w:ascii="Palatino Linotype" w:hAnsi="Palatino Linotype" w:cs="Tahoma"/>
          <w:sz w:val="20"/>
          <w:szCs w:val="20"/>
        </w:rPr>
      </w:pPr>
      <w:r w:rsidRPr="004231F8">
        <w:rPr>
          <w:rFonts w:ascii="Palatino Linotype" w:hAnsi="Palatino Linotype" w:cs="Tahoma"/>
          <w:sz w:val="20"/>
          <w:szCs w:val="20"/>
        </w:rPr>
        <w:t>„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Wykonawca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zobowiązuje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się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dokonać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niezwłocznej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wymiany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dostarczonego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towaru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w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przypadku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stwierdzenia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przez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Zamawiającego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niezgodności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z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zamówieniem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, w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terminie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do 2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dni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roboczych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licząc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od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dnia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uznania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reklamacji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za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zasadną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.” </w:t>
      </w:r>
    </w:p>
    <w:p w14:paraId="126BB61D" w14:textId="76870206" w:rsidR="00967D90" w:rsidRPr="004231F8" w:rsidRDefault="00967D90" w:rsidP="00967D90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4231F8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="005768A9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Zamawiający nie wyraża zgody. </w:t>
      </w:r>
    </w:p>
    <w:p w14:paraId="410587C9" w14:textId="77777777" w:rsidR="00967D90" w:rsidRPr="004231F8" w:rsidRDefault="00967D90" w:rsidP="00967D90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14AE6DB1" w14:textId="0C370B0E" w:rsidR="00967D90" w:rsidRPr="004231F8" w:rsidRDefault="00967D90" w:rsidP="00967D90">
      <w:pPr>
        <w:jc w:val="both"/>
        <w:rPr>
          <w:rFonts w:ascii="Palatino Linotype" w:hAnsi="Palatino Linotype" w:cs="Tahoma"/>
          <w:b/>
          <w:sz w:val="20"/>
          <w:szCs w:val="20"/>
        </w:rPr>
      </w:pPr>
      <w:r w:rsidRPr="004231F8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2.</w:t>
      </w:r>
    </w:p>
    <w:p w14:paraId="6FE6FB0E" w14:textId="77777777" w:rsidR="00967D90" w:rsidRPr="004231F8" w:rsidRDefault="00967D90" w:rsidP="00967D90">
      <w:pPr>
        <w:jc w:val="both"/>
        <w:rPr>
          <w:rFonts w:ascii="Palatino Linotype" w:hAnsi="Palatino Linotype" w:cs="Tahoma"/>
          <w:bCs/>
          <w:sz w:val="20"/>
          <w:szCs w:val="20"/>
        </w:rPr>
      </w:pPr>
      <w:r w:rsidRPr="004231F8">
        <w:rPr>
          <w:rFonts w:ascii="Palatino Linotype" w:hAnsi="Palatino Linotype" w:cs="Tahoma"/>
          <w:sz w:val="20"/>
          <w:szCs w:val="20"/>
        </w:rPr>
        <w:t xml:space="preserve">Dotyczy warunków umowy </w:t>
      </w:r>
      <w:r w:rsidRPr="004231F8">
        <w:rPr>
          <w:rFonts w:ascii="Palatino Linotype" w:hAnsi="Palatino Linotype" w:cs="Tahoma"/>
          <w:bCs/>
          <w:sz w:val="20"/>
          <w:szCs w:val="20"/>
        </w:rPr>
        <w:t>§ 3 ust. 8</w:t>
      </w:r>
    </w:p>
    <w:p w14:paraId="0B3A3449" w14:textId="77777777" w:rsidR="00967D90" w:rsidRPr="004231F8" w:rsidRDefault="00967D90" w:rsidP="00967D90">
      <w:pPr>
        <w:jc w:val="both"/>
        <w:rPr>
          <w:rFonts w:ascii="Palatino Linotype" w:hAnsi="Palatino Linotype" w:cs="Tahoma"/>
          <w:sz w:val="20"/>
          <w:szCs w:val="20"/>
        </w:rPr>
      </w:pPr>
      <w:r w:rsidRPr="004231F8">
        <w:rPr>
          <w:rFonts w:ascii="Palatino Linotype" w:hAnsi="Palatino Linotype" w:cs="Tahoma"/>
          <w:sz w:val="20"/>
          <w:szCs w:val="20"/>
        </w:rPr>
        <w:t>Czy Zamawiający wyrazi zgodę na zmianę istniejącego zapisu na następujący:</w:t>
      </w:r>
    </w:p>
    <w:p w14:paraId="52F49315" w14:textId="77777777" w:rsidR="00967D90" w:rsidRPr="004231F8" w:rsidRDefault="00967D90" w:rsidP="00967D90">
      <w:pPr>
        <w:pStyle w:val="Default"/>
        <w:jc w:val="both"/>
        <w:rPr>
          <w:rFonts w:ascii="Palatino Linotype" w:hAnsi="Palatino Linotype" w:cs="Tahoma"/>
          <w:sz w:val="20"/>
          <w:szCs w:val="20"/>
        </w:rPr>
      </w:pPr>
      <w:r w:rsidRPr="004231F8">
        <w:rPr>
          <w:rFonts w:ascii="Palatino Linotype" w:hAnsi="Palatino Linotype" w:cs="Tahoma"/>
          <w:sz w:val="20"/>
          <w:szCs w:val="20"/>
        </w:rPr>
        <w:t xml:space="preserve">„W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przypadku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niedostarczenia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towaru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przez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Wykonawcę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,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nie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uzupełnienia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ilości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lub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nie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dokona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wymiany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na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zgodny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z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Umową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,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Zamawiający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zastrzega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sobie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prawo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zamówienia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dostawy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u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innego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dostawcy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, </w:t>
      </w:r>
      <w:proofErr w:type="gramStart"/>
      <w:r w:rsidRPr="004231F8">
        <w:rPr>
          <w:rFonts w:ascii="Palatino Linotype" w:hAnsi="Palatino Linotype" w:cs="Tahoma"/>
          <w:sz w:val="20"/>
          <w:szCs w:val="20"/>
        </w:rPr>
        <w:t>a</w:t>
      </w:r>
      <w:proofErr w:type="gram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ewentualną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zwiększoną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różnicą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kosztów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obciążyć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Wykonawcę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, po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wcześniejszym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pisemnym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wezwaniu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do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należytej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realizacji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umowy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>.”</w:t>
      </w:r>
    </w:p>
    <w:p w14:paraId="6CA98521" w14:textId="77777777" w:rsidR="005768A9" w:rsidRPr="004231F8" w:rsidRDefault="005768A9" w:rsidP="005768A9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4231F8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Zamawiający nie wyraża zgody. </w:t>
      </w:r>
    </w:p>
    <w:p w14:paraId="0BBB802C" w14:textId="77777777" w:rsidR="00967D90" w:rsidRPr="004231F8" w:rsidRDefault="00967D90" w:rsidP="00967D90">
      <w:pPr>
        <w:jc w:val="both"/>
        <w:rPr>
          <w:rFonts w:ascii="Palatino Linotype" w:hAnsi="Palatino Linotype" w:cs="Tahoma"/>
          <w:b/>
          <w:sz w:val="20"/>
          <w:szCs w:val="20"/>
        </w:rPr>
      </w:pPr>
    </w:p>
    <w:p w14:paraId="471D0683" w14:textId="55BB170E" w:rsidR="00967D90" w:rsidRPr="004231F8" w:rsidRDefault="00967D90" w:rsidP="00967D90">
      <w:pPr>
        <w:jc w:val="both"/>
        <w:rPr>
          <w:rFonts w:ascii="Palatino Linotype" w:hAnsi="Palatino Linotype" w:cs="Tahoma"/>
          <w:b/>
          <w:sz w:val="20"/>
          <w:szCs w:val="20"/>
        </w:rPr>
      </w:pPr>
      <w:r w:rsidRPr="004231F8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3.</w:t>
      </w:r>
    </w:p>
    <w:p w14:paraId="727E7996" w14:textId="77777777" w:rsidR="00967D90" w:rsidRPr="004231F8" w:rsidRDefault="00967D90" w:rsidP="00967D90">
      <w:pPr>
        <w:jc w:val="both"/>
        <w:rPr>
          <w:rFonts w:ascii="Palatino Linotype" w:hAnsi="Palatino Linotype" w:cs="Tahoma"/>
          <w:sz w:val="20"/>
          <w:szCs w:val="20"/>
        </w:rPr>
      </w:pPr>
      <w:r w:rsidRPr="004231F8">
        <w:rPr>
          <w:rFonts w:ascii="Palatino Linotype" w:hAnsi="Palatino Linotype" w:cs="Tahoma"/>
          <w:sz w:val="20"/>
          <w:szCs w:val="20"/>
        </w:rPr>
        <w:t>Dotyczy warunków umowy § 5</w:t>
      </w:r>
    </w:p>
    <w:p w14:paraId="790B717D" w14:textId="77777777" w:rsidR="00967D90" w:rsidRPr="004231F8" w:rsidRDefault="00967D90" w:rsidP="00967D90">
      <w:pPr>
        <w:jc w:val="both"/>
        <w:rPr>
          <w:rFonts w:ascii="Palatino Linotype" w:hAnsi="Palatino Linotype" w:cs="Tahoma"/>
          <w:sz w:val="20"/>
          <w:szCs w:val="20"/>
        </w:rPr>
      </w:pPr>
      <w:r w:rsidRPr="004231F8">
        <w:rPr>
          <w:rFonts w:ascii="Palatino Linotype" w:hAnsi="Palatino Linotype" w:cs="Tahoma"/>
          <w:sz w:val="20"/>
          <w:szCs w:val="20"/>
        </w:rPr>
        <w:t>Czy Zamawiający wyrazi zgodę na dodanie zapisu o następującej treści:</w:t>
      </w:r>
    </w:p>
    <w:p w14:paraId="470DCE4F" w14:textId="77777777" w:rsidR="00967D90" w:rsidRPr="004231F8" w:rsidRDefault="00967D90" w:rsidP="00967D90">
      <w:pPr>
        <w:jc w:val="both"/>
        <w:rPr>
          <w:rFonts w:ascii="Palatino Linotype" w:hAnsi="Palatino Linotype" w:cs="Tahoma"/>
          <w:sz w:val="20"/>
          <w:szCs w:val="20"/>
        </w:rPr>
      </w:pPr>
      <w:r w:rsidRPr="004231F8">
        <w:rPr>
          <w:rFonts w:ascii="Palatino Linotype" w:hAnsi="Palatino Linotype" w:cs="Tahoma"/>
          <w:sz w:val="20"/>
          <w:szCs w:val="20"/>
        </w:rPr>
        <w:t xml:space="preserve">„Wykonawca ma prawo do wstrzymania realizacji kolejnych zamówień w przypadku zwłoki </w:t>
      </w:r>
      <w:r w:rsidRPr="004231F8">
        <w:rPr>
          <w:rFonts w:ascii="Palatino Linotype" w:hAnsi="Palatino Linotype" w:cs="Tahoma"/>
          <w:sz w:val="20"/>
          <w:szCs w:val="20"/>
        </w:rPr>
        <w:br/>
        <w:t>w płatnościach (należności wymaganych) powyżej 30 dni od terminu płatności/ wymagalności wskazanego na fakturze.”</w:t>
      </w:r>
    </w:p>
    <w:p w14:paraId="732AC58D" w14:textId="77777777" w:rsidR="005768A9" w:rsidRPr="004231F8" w:rsidRDefault="005768A9" w:rsidP="005768A9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4231F8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Zamawiający nie wyraża zgody. </w:t>
      </w:r>
    </w:p>
    <w:p w14:paraId="77B076F3" w14:textId="77777777" w:rsidR="00967D90" w:rsidRPr="004231F8" w:rsidRDefault="00967D90" w:rsidP="00967D90">
      <w:pPr>
        <w:jc w:val="both"/>
        <w:rPr>
          <w:rFonts w:ascii="Palatino Linotype" w:hAnsi="Palatino Linotype" w:cs="Tahoma"/>
          <w:b/>
          <w:sz w:val="20"/>
          <w:szCs w:val="20"/>
        </w:rPr>
      </w:pPr>
    </w:p>
    <w:p w14:paraId="494F74FB" w14:textId="19A478CD" w:rsidR="00967D90" w:rsidRPr="004231F8" w:rsidRDefault="00967D90" w:rsidP="00967D90">
      <w:pPr>
        <w:jc w:val="both"/>
        <w:rPr>
          <w:rFonts w:ascii="Palatino Linotype" w:hAnsi="Palatino Linotype" w:cs="Tahoma"/>
          <w:b/>
          <w:sz w:val="20"/>
          <w:szCs w:val="20"/>
        </w:rPr>
      </w:pPr>
      <w:r w:rsidRPr="004231F8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4.</w:t>
      </w:r>
    </w:p>
    <w:p w14:paraId="1C82081F" w14:textId="77777777" w:rsidR="00967D90" w:rsidRPr="004231F8" w:rsidRDefault="00967D90" w:rsidP="00967D90">
      <w:pPr>
        <w:jc w:val="both"/>
        <w:rPr>
          <w:rFonts w:ascii="Palatino Linotype" w:hAnsi="Palatino Linotype" w:cs="Tahoma"/>
          <w:bCs/>
          <w:sz w:val="20"/>
          <w:szCs w:val="20"/>
        </w:rPr>
      </w:pPr>
      <w:r w:rsidRPr="004231F8">
        <w:rPr>
          <w:rFonts w:ascii="Palatino Linotype" w:hAnsi="Palatino Linotype" w:cs="Tahoma"/>
          <w:sz w:val="20"/>
          <w:szCs w:val="20"/>
        </w:rPr>
        <w:t xml:space="preserve">Dotyczy warunków umowy </w:t>
      </w:r>
      <w:r w:rsidRPr="004231F8">
        <w:rPr>
          <w:rFonts w:ascii="Palatino Linotype" w:hAnsi="Palatino Linotype" w:cs="Tahoma"/>
          <w:bCs/>
          <w:sz w:val="20"/>
          <w:szCs w:val="20"/>
        </w:rPr>
        <w:t>§ 6 ust. 4</w:t>
      </w:r>
    </w:p>
    <w:p w14:paraId="437E41DD" w14:textId="77777777" w:rsidR="00967D90" w:rsidRPr="004231F8" w:rsidRDefault="00967D90" w:rsidP="00967D90">
      <w:pPr>
        <w:jc w:val="both"/>
        <w:rPr>
          <w:rFonts w:ascii="Palatino Linotype" w:hAnsi="Palatino Linotype" w:cs="Tahoma"/>
          <w:sz w:val="20"/>
          <w:szCs w:val="20"/>
        </w:rPr>
      </w:pPr>
      <w:r w:rsidRPr="004231F8">
        <w:rPr>
          <w:rFonts w:ascii="Palatino Linotype" w:hAnsi="Palatino Linotype" w:cs="Tahoma"/>
          <w:sz w:val="20"/>
          <w:szCs w:val="20"/>
        </w:rPr>
        <w:t>Czy Zamawiający wyrazi zgodę na zmianę istniejącego zapisu na następujący:</w:t>
      </w:r>
    </w:p>
    <w:p w14:paraId="5DB18264" w14:textId="77777777" w:rsidR="00967D90" w:rsidRPr="004231F8" w:rsidRDefault="00967D90" w:rsidP="00967D90">
      <w:pPr>
        <w:pStyle w:val="Default"/>
        <w:jc w:val="both"/>
        <w:rPr>
          <w:rFonts w:ascii="Palatino Linotype" w:hAnsi="Palatino Linotype" w:cs="Tahoma"/>
          <w:sz w:val="20"/>
          <w:szCs w:val="20"/>
        </w:rPr>
      </w:pPr>
      <w:r w:rsidRPr="004231F8">
        <w:rPr>
          <w:rFonts w:ascii="Palatino Linotype" w:hAnsi="Palatino Linotype" w:cs="Tahoma"/>
          <w:sz w:val="20"/>
          <w:szCs w:val="20"/>
        </w:rPr>
        <w:t>„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Reklamacje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Wykonawca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jest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zobowiązany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rozpatrzyć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i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udzielić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odpowiedzi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w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terminie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5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dni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roboczych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od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daty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jej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otrzymania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, a po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bezskutecznym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upływie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tego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terminu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reklamacja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uważana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będzie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za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uwzględnioną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zgodnie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z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żądaniem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Zamawiającego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>.”</w:t>
      </w:r>
    </w:p>
    <w:p w14:paraId="6B52AC0B" w14:textId="77777777" w:rsidR="005768A9" w:rsidRPr="004231F8" w:rsidRDefault="005768A9" w:rsidP="005768A9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4231F8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Zamawiający nie wyraża zgody. </w:t>
      </w:r>
    </w:p>
    <w:p w14:paraId="7DE41EA0" w14:textId="77777777" w:rsidR="00967D90" w:rsidRPr="004231F8" w:rsidRDefault="00967D90" w:rsidP="00967D90">
      <w:pPr>
        <w:jc w:val="both"/>
        <w:rPr>
          <w:rFonts w:ascii="Palatino Linotype" w:hAnsi="Palatino Linotype" w:cs="Tahoma"/>
          <w:b/>
          <w:sz w:val="20"/>
          <w:szCs w:val="20"/>
        </w:rPr>
      </w:pPr>
    </w:p>
    <w:p w14:paraId="7270DBFC" w14:textId="2F4C3546" w:rsidR="00967D90" w:rsidRPr="004231F8" w:rsidRDefault="00967D90" w:rsidP="00967D90">
      <w:pPr>
        <w:jc w:val="both"/>
        <w:rPr>
          <w:rFonts w:ascii="Palatino Linotype" w:hAnsi="Palatino Linotype" w:cs="Tahoma"/>
          <w:b/>
          <w:sz w:val="20"/>
          <w:szCs w:val="20"/>
        </w:rPr>
      </w:pPr>
      <w:r w:rsidRPr="004231F8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5.</w:t>
      </w:r>
    </w:p>
    <w:p w14:paraId="17FFD29C" w14:textId="77777777" w:rsidR="00967D90" w:rsidRPr="004231F8" w:rsidRDefault="00967D90" w:rsidP="00967D90">
      <w:pPr>
        <w:jc w:val="both"/>
        <w:rPr>
          <w:rFonts w:ascii="Palatino Linotype" w:hAnsi="Palatino Linotype" w:cs="Tahoma"/>
          <w:bCs/>
          <w:sz w:val="20"/>
          <w:szCs w:val="20"/>
        </w:rPr>
      </w:pPr>
      <w:r w:rsidRPr="004231F8">
        <w:rPr>
          <w:rFonts w:ascii="Palatino Linotype" w:hAnsi="Palatino Linotype" w:cs="Tahoma"/>
          <w:sz w:val="20"/>
          <w:szCs w:val="20"/>
        </w:rPr>
        <w:t xml:space="preserve">Dotyczy warunków umowy </w:t>
      </w:r>
      <w:r w:rsidRPr="004231F8">
        <w:rPr>
          <w:rFonts w:ascii="Palatino Linotype" w:hAnsi="Palatino Linotype" w:cs="Tahoma"/>
          <w:bCs/>
          <w:sz w:val="20"/>
          <w:szCs w:val="20"/>
        </w:rPr>
        <w:t>§ 8 ust. 1 c, d</w:t>
      </w:r>
    </w:p>
    <w:p w14:paraId="4C3F7B72" w14:textId="77777777" w:rsidR="00967D90" w:rsidRPr="004231F8" w:rsidRDefault="00967D90" w:rsidP="00967D90">
      <w:pPr>
        <w:pStyle w:val="HTML-wstpniesformatowany"/>
        <w:jc w:val="both"/>
        <w:rPr>
          <w:rFonts w:ascii="Palatino Linotype" w:hAnsi="Palatino Linotype" w:cs="Tahoma"/>
        </w:rPr>
      </w:pPr>
      <w:r w:rsidRPr="004231F8">
        <w:rPr>
          <w:rFonts w:ascii="Palatino Linotype" w:hAnsi="Palatino Linotype" w:cs="Tahoma"/>
        </w:rPr>
        <w:t>Czy Zamawiający wyrazi zgodę na zmniejszenie wysokości kar umownych z 500 zł na 100 zł?</w:t>
      </w:r>
    </w:p>
    <w:p w14:paraId="3A6F96E9" w14:textId="5CD411EF" w:rsidR="00967D90" w:rsidRPr="007B123E" w:rsidRDefault="005768A9" w:rsidP="007B123E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4231F8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Zamawiający nie wyraża zgody. </w:t>
      </w:r>
    </w:p>
    <w:p w14:paraId="672F03A4" w14:textId="342CA1E9" w:rsidR="00967D90" w:rsidRPr="004231F8" w:rsidRDefault="00967D90" w:rsidP="00967D90">
      <w:pPr>
        <w:jc w:val="both"/>
        <w:rPr>
          <w:rFonts w:ascii="Palatino Linotype" w:hAnsi="Palatino Linotype" w:cs="Tahoma"/>
          <w:b/>
          <w:sz w:val="20"/>
          <w:szCs w:val="20"/>
        </w:rPr>
      </w:pPr>
      <w:r w:rsidRPr="004231F8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lastRenderedPageBreak/>
        <w:t>Pytanie nr 6.</w:t>
      </w:r>
    </w:p>
    <w:p w14:paraId="3FD841A0" w14:textId="77777777" w:rsidR="00967D90" w:rsidRPr="004231F8" w:rsidRDefault="00967D90" w:rsidP="00967D90">
      <w:pPr>
        <w:jc w:val="both"/>
        <w:rPr>
          <w:rFonts w:ascii="Palatino Linotype" w:hAnsi="Palatino Linotype" w:cs="Tahoma"/>
          <w:bCs/>
          <w:sz w:val="20"/>
          <w:szCs w:val="20"/>
        </w:rPr>
      </w:pPr>
      <w:r w:rsidRPr="004231F8">
        <w:rPr>
          <w:rFonts w:ascii="Palatino Linotype" w:hAnsi="Palatino Linotype" w:cs="Tahoma"/>
          <w:sz w:val="20"/>
          <w:szCs w:val="20"/>
        </w:rPr>
        <w:t xml:space="preserve">Dotyczy warunków umowy </w:t>
      </w:r>
      <w:r w:rsidRPr="004231F8">
        <w:rPr>
          <w:rFonts w:ascii="Palatino Linotype" w:hAnsi="Palatino Linotype" w:cs="Tahoma"/>
          <w:bCs/>
          <w:sz w:val="20"/>
          <w:szCs w:val="20"/>
        </w:rPr>
        <w:t>§ 8 ust. 1 e</w:t>
      </w:r>
    </w:p>
    <w:p w14:paraId="665A66FF" w14:textId="77777777" w:rsidR="00967D90" w:rsidRPr="004231F8" w:rsidRDefault="00967D90" w:rsidP="00967D90">
      <w:pPr>
        <w:jc w:val="both"/>
        <w:rPr>
          <w:rFonts w:ascii="Palatino Linotype" w:hAnsi="Palatino Linotype" w:cs="Tahoma"/>
          <w:sz w:val="20"/>
          <w:szCs w:val="20"/>
        </w:rPr>
      </w:pPr>
      <w:r w:rsidRPr="004231F8">
        <w:rPr>
          <w:rFonts w:ascii="Palatino Linotype" w:hAnsi="Palatino Linotype" w:cs="Tahoma"/>
          <w:sz w:val="20"/>
          <w:szCs w:val="20"/>
        </w:rPr>
        <w:t>Czy Zamawiający wyrazi zgodę na zmianę istniejącego zapisu na następujący:</w:t>
      </w:r>
    </w:p>
    <w:p w14:paraId="352E369B" w14:textId="77777777" w:rsidR="00967D90" w:rsidRPr="004231F8" w:rsidRDefault="00967D90" w:rsidP="00967D90">
      <w:pPr>
        <w:pStyle w:val="Default"/>
        <w:jc w:val="both"/>
        <w:rPr>
          <w:rFonts w:ascii="Palatino Linotype" w:hAnsi="Palatino Linotype" w:cs="Tahoma"/>
          <w:sz w:val="20"/>
          <w:szCs w:val="20"/>
        </w:rPr>
      </w:pPr>
      <w:r w:rsidRPr="004231F8">
        <w:rPr>
          <w:rFonts w:ascii="Palatino Linotype" w:hAnsi="Palatino Linotype" w:cs="Tahoma"/>
          <w:sz w:val="20"/>
          <w:szCs w:val="20"/>
        </w:rPr>
        <w:t xml:space="preserve">„z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tytułu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rozwiązania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lub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odstąpienia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od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umowy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przez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Zamawiającego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z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przyczyn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leżących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po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stronie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Wykonawcy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– w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wysokości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5% </w:t>
      </w:r>
      <w:proofErr w:type="spellStart"/>
      <w:r w:rsidRPr="004231F8">
        <w:rPr>
          <w:rFonts w:ascii="Palatino Linotype" w:eastAsia="Batang" w:hAnsi="Palatino Linotype" w:cs="Tahoma"/>
          <w:bCs/>
          <w:sz w:val="20"/>
          <w:szCs w:val="20"/>
        </w:rPr>
        <w:t>wartości</w:t>
      </w:r>
      <w:proofErr w:type="spellEnd"/>
      <w:r w:rsidRPr="004231F8">
        <w:rPr>
          <w:rFonts w:ascii="Palatino Linotype" w:eastAsia="Batang" w:hAnsi="Palatino Linotype" w:cs="Tahoma"/>
          <w:bCs/>
          <w:sz w:val="20"/>
          <w:szCs w:val="20"/>
        </w:rPr>
        <w:t xml:space="preserve"> </w:t>
      </w:r>
      <w:proofErr w:type="spellStart"/>
      <w:r w:rsidRPr="004231F8">
        <w:rPr>
          <w:rFonts w:ascii="Palatino Linotype" w:eastAsia="Batang" w:hAnsi="Palatino Linotype" w:cs="Tahoma"/>
          <w:bCs/>
          <w:sz w:val="20"/>
          <w:szCs w:val="20"/>
        </w:rPr>
        <w:t>niezrealizowanej</w:t>
      </w:r>
      <w:proofErr w:type="spellEnd"/>
      <w:r w:rsidRPr="004231F8">
        <w:rPr>
          <w:rFonts w:ascii="Palatino Linotype" w:eastAsia="Batang" w:hAnsi="Palatino Linotype" w:cs="Tahoma"/>
          <w:bCs/>
          <w:sz w:val="20"/>
          <w:szCs w:val="20"/>
        </w:rPr>
        <w:t xml:space="preserve"> </w:t>
      </w:r>
      <w:proofErr w:type="spellStart"/>
      <w:r w:rsidRPr="004231F8">
        <w:rPr>
          <w:rFonts w:ascii="Palatino Linotype" w:eastAsia="Batang" w:hAnsi="Palatino Linotype" w:cs="Tahoma"/>
          <w:bCs/>
          <w:sz w:val="20"/>
          <w:szCs w:val="20"/>
        </w:rPr>
        <w:t>części</w:t>
      </w:r>
      <w:proofErr w:type="spellEnd"/>
      <w:r w:rsidRPr="004231F8">
        <w:rPr>
          <w:rFonts w:ascii="Palatino Linotype" w:eastAsia="Batang" w:hAnsi="Palatino Linotype" w:cs="Tahoma"/>
          <w:bCs/>
          <w:sz w:val="20"/>
          <w:szCs w:val="20"/>
        </w:rPr>
        <w:t xml:space="preserve"> </w:t>
      </w:r>
      <w:proofErr w:type="spellStart"/>
      <w:r w:rsidRPr="004231F8">
        <w:rPr>
          <w:rFonts w:ascii="Palatino Linotype" w:eastAsia="Batang" w:hAnsi="Palatino Linotype" w:cs="Tahoma"/>
          <w:bCs/>
          <w:sz w:val="20"/>
          <w:szCs w:val="20"/>
        </w:rPr>
        <w:t>umowy</w:t>
      </w:r>
      <w:proofErr w:type="spellEnd"/>
      <w:r w:rsidRPr="004231F8">
        <w:rPr>
          <w:rFonts w:ascii="Palatino Linotype" w:eastAsia="Batang" w:hAnsi="Palatino Linotype" w:cs="Tahoma"/>
          <w:bCs/>
          <w:sz w:val="20"/>
          <w:szCs w:val="20"/>
        </w:rPr>
        <w:t xml:space="preserve"> </w:t>
      </w:r>
      <w:proofErr w:type="spellStart"/>
      <w:r w:rsidRPr="004231F8">
        <w:rPr>
          <w:rFonts w:ascii="Palatino Linotype" w:eastAsia="Batang" w:hAnsi="Palatino Linotype" w:cs="Tahoma"/>
          <w:bCs/>
          <w:sz w:val="20"/>
          <w:szCs w:val="20"/>
        </w:rPr>
        <w:t>brutto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.” </w:t>
      </w:r>
    </w:p>
    <w:p w14:paraId="18B54897" w14:textId="77777777" w:rsidR="005768A9" w:rsidRPr="005768A9" w:rsidRDefault="005768A9" w:rsidP="005768A9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5768A9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Zamawiający nie wyraża zgody. </w:t>
      </w:r>
    </w:p>
    <w:p w14:paraId="48F19659" w14:textId="77777777" w:rsidR="00967D90" w:rsidRPr="004231F8" w:rsidRDefault="00967D90" w:rsidP="00967D90">
      <w:pPr>
        <w:pStyle w:val="Default"/>
        <w:numPr>
          <w:ilvl w:val="1"/>
          <w:numId w:val="18"/>
        </w:numPr>
        <w:jc w:val="both"/>
        <w:rPr>
          <w:rFonts w:ascii="Palatino Linotype" w:hAnsi="Palatino Linotype" w:cs="Tahoma"/>
          <w:sz w:val="20"/>
          <w:szCs w:val="20"/>
        </w:rPr>
      </w:pPr>
    </w:p>
    <w:p w14:paraId="6437980E" w14:textId="3E1B30D1" w:rsidR="00967D90" w:rsidRPr="004231F8" w:rsidRDefault="00967D90" w:rsidP="00967D90">
      <w:pPr>
        <w:jc w:val="both"/>
        <w:rPr>
          <w:rFonts w:ascii="Palatino Linotype" w:hAnsi="Palatino Linotype" w:cs="Tahoma"/>
          <w:b/>
          <w:sz w:val="20"/>
          <w:szCs w:val="20"/>
        </w:rPr>
      </w:pPr>
      <w:r w:rsidRPr="004231F8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7.</w:t>
      </w:r>
    </w:p>
    <w:p w14:paraId="646E0546" w14:textId="77777777" w:rsidR="00967D90" w:rsidRPr="004231F8" w:rsidRDefault="00967D90" w:rsidP="00967D90">
      <w:pPr>
        <w:jc w:val="both"/>
        <w:rPr>
          <w:rFonts w:ascii="Palatino Linotype" w:hAnsi="Palatino Linotype" w:cs="Tahoma"/>
          <w:bCs/>
          <w:sz w:val="20"/>
          <w:szCs w:val="20"/>
        </w:rPr>
      </w:pPr>
      <w:r w:rsidRPr="004231F8">
        <w:rPr>
          <w:rFonts w:ascii="Palatino Linotype" w:hAnsi="Palatino Linotype" w:cs="Tahoma"/>
          <w:sz w:val="20"/>
          <w:szCs w:val="20"/>
        </w:rPr>
        <w:t xml:space="preserve">Dotyczy warunków umowy </w:t>
      </w:r>
      <w:r w:rsidRPr="004231F8">
        <w:rPr>
          <w:rFonts w:ascii="Palatino Linotype" w:hAnsi="Palatino Linotype" w:cs="Tahoma"/>
          <w:bCs/>
          <w:sz w:val="20"/>
          <w:szCs w:val="20"/>
        </w:rPr>
        <w:t>§ 8 ust. 2</w:t>
      </w:r>
    </w:p>
    <w:p w14:paraId="6BCD2B43" w14:textId="77777777" w:rsidR="00967D90" w:rsidRPr="004231F8" w:rsidRDefault="00967D90" w:rsidP="00967D90">
      <w:pPr>
        <w:jc w:val="both"/>
        <w:rPr>
          <w:rFonts w:ascii="Palatino Linotype" w:hAnsi="Palatino Linotype" w:cs="Tahoma"/>
          <w:sz w:val="20"/>
          <w:szCs w:val="20"/>
        </w:rPr>
      </w:pPr>
      <w:r w:rsidRPr="004231F8">
        <w:rPr>
          <w:rFonts w:ascii="Palatino Linotype" w:hAnsi="Palatino Linotype" w:cs="Tahoma"/>
          <w:sz w:val="20"/>
          <w:szCs w:val="20"/>
        </w:rPr>
        <w:t>Czy Zamawiający wyrazi zgodę na zmianę istniejącego zapisu na następujący:</w:t>
      </w:r>
    </w:p>
    <w:p w14:paraId="3901AB91" w14:textId="77777777" w:rsidR="00967D90" w:rsidRPr="004231F8" w:rsidRDefault="00967D90" w:rsidP="00967D90">
      <w:pPr>
        <w:pStyle w:val="Default"/>
        <w:jc w:val="both"/>
        <w:rPr>
          <w:rFonts w:ascii="Palatino Linotype" w:hAnsi="Palatino Linotype" w:cs="Tahoma"/>
          <w:sz w:val="20"/>
          <w:szCs w:val="20"/>
        </w:rPr>
      </w:pPr>
      <w:proofErr w:type="spellStart"/>
      <w:r w:rsidRPr="004231F8">
        <w:rPr>
          <w:rFonts w:ascii="Palatino Linotype" w:hAnsi="Palatino Linotype" w:cs="Tahoma"/>
          <w:sz w:val="20"/>
          <w:szCs w:val="20"/>
        </w:rPr>
        <w:t>Łączna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maksymalna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wysokość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kar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umownych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,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których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może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dochodzić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Zamawiający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wynosi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30%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maksymalnego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wynagrodzenia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brutto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określonego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w § 5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ust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. 7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niniejszej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umowy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. </w:t>
      </w:r>
    </w:p>
    <w:p w14:paraId="6C773BB1" w14:textId="77777777" w:rsidR="005768A9" w:rsidRPr="004231F8" w:rsidRDefault="005768A9" w:rsidP="005768A9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4231F8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Zamawiający nie wyraża zgody. </w:t>
      </w:r>
    </w:p>
    <w:p w14:paraId="101FA7D4" w14:textId="77777777" w:rsidR="00967D90" w:rsidRPr="004231F8" w:rsidRDefault="00967D90" w:rsidP="00967D90">
      <w:pPr>
        <w:jc w:val="both"/>
        <w:rPr>
          <w:rFonts w:ascii="Palatino Linotype" w:hAnsi="Palatino Linotype" w:cs="Tahoma"/>
          <w:b/>
          <w:sz w:val="20"/>
          <w:szCs w:val="20"/>
        </w:rPr>
      </w:pPr>
    </w:p>
    <w:p w14:paraId="6AB3FDD4" w14:textId="0879D8CE" w:rsidR="00967D90" w:rsidRPr="004231F8" w:rsidRDefault="00967D90" w:rsidP="00967D90">
      <w:pPr>
        <w:jc w:val="both"/>
        <w:rPr>
          <w:rFonts w:ascii="Palatino Linotype" w:hAnsi="Palatino Linotype" w:cs="Tahoma"/>
          <w:b/>
          <w:sz w:val="20"/>
          <w:szCs w:val="20"/>
        </w:rPr>
      </w:pPr>
      <w:r w:rsidRPr="004231F8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8.</w:t>
      </w:r>
    </w:p>
    <w:p w14:paraId="36D46C92" w14:textId="77777777" w:rsidR="00967D90" w:rsidRPr="004231F8" w:rsidRDefault="00967D90" w:rsidP="00967D90">
      <w:pPr>
        <w:jc w:val="both"/>
        <w:rPr>
          <w:rFonts w:ascii="Palatino Linotype" w:hAnsi="Palatino Linotype" w:cs="Tahoma"/>
          <w:bCs/>
          <w:sz w:val="20"/>
          <w:szCs w:val="20"/>
        </w:rPr>
      </w:pPr>
      <w:r w:rsidRPr="004231F8">
        <w:rPr>
          <w:rFonts w:ascii="Palatino Linotype" w:hAnsi="Palatino Linotype" w:cs="Tahoma"/>
          <w:sz w:val="20"/>
          <w:szCs w:val="20"/>
        </w:rPr>
        <w:t xml:space="preserve">Dotyczy warunków umowy </w:t>
      </w:r>
      <w:r w:rsidRPr="004231F8">
        <w:rPr>
          <w:rFonts w:ascii="Palatino Linotype" w:hAnsi="Palatino Linotype" w:cs="Tahoma"/>
          <w:bCs/>
          <w:sz w:val="20"/>
          <w:szCs w:val="20"/>
        </w:rPr>
        <w:t>§ 10 ust. 1.1</w:t>
      </w:r>
    </w:p>
    <w:p w14:paraId="0E55FD8D" w14:textId="77777777" w:rsidR="00967D90" w:rsidRPr="004231F8" w:rsidRDefault="00967D90" w:rsidP="00967D90">
      <w:pPr>
        <w:jc w:val="both"/>
        <w:rPr>
          <w:rFonts w:ascii="Palatino Linotype" w:hAnsi="Palatino Linotype" w:cs="Tahoma"/>
          <w:sz w:val="20"/>
          <w:szCs w:val="20"/>
        </w:rPr>
      </w:pPr>
      <w:r w:rsidRPr="004231F8">
        <w:rPr>
          <w:rFonts w:ascii="Palatino Linotype" w:hAnsi="Palatino Linotype" w:cs="Tahoma"/>
          <w:sz w:val="20"/>
          <w:szCs w:val="20"/>
        </w:rPr>
        <w:t>Czy Zamawiający wyrazi zgodę na zmianę istniejącego zapisu na następujący:</w:t>
      </w:r>
    </w:p>
    <w:p w14:paraId="13ECBBE7" w14:textId="77777777" w:rsidR="00967D90" w:rsidRPr="004231F8" w:rsidRDefault="00967D90" w:rsidP="00967D90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/>
          <w:sz w:val="20"/>
          <w:szCs w:val="20"/>
        </w:rPr>
      </w:pPr>
      <w:r w:rsidRPr="004231F8">
        <w:rPr>
          <w:rFonts w:ascii="Palatino Linotype" w:hAnsi="Palatino Linotype" w:cs="Tahoma"/>
          <w:color w:val="000000"/>
          <w:sz w:val="20"/>
          <w:szCs w:val="20"/>
        </w:rPr>
        <w:t xml:space="preserve">„Wykonawca nie rozpoczął dostaw lub zaprzestał wykonania dostaw, </w:t>
      </w:r>
      <w:r w:rsidRPr="004231F8">
        <w:rPr>
          <w:rFonts w:ascii="Palatino Linotype" w:hAnsi="Palatino Linotype" w:cs="Tahoma"/>
          <w:sz w:val="20"/>
          <w:szCs w:val="20"/>
        </w:rPr>
        <w:t>po wcześniejszym pisemnym wezwaniu do należytej realizacji umowy,”</w:t>
      </w:r>
    </w:p>
    <w:p w14:paraId="01213937" w14:textId="77777777" w:rsidR="005768A9" w:rsidRPr="004231F8" w:rsidRDefault="005768A9" w:rsidP="005768A9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4231F8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Zamawiający nie wyraża zgody. </w:t>
      </w:r>
    </w:p>
    <w:p w14:paraId="7BF150CD" w14:textId="77777777" w:rsidR="00967D90" w:rsidRPr="004231F8" w:rsidRDefault="00967D90" w:rsidP="00967D90">
      <w:pPr>
        <w:jc w:val="both"/>
        <w:rPr>
          <w:rFonts w:ascii="Palatino Linotype" w:hAnsi="Palatino Linotype" w:cs="Tahoma"/>
          <w:b/>
          <w:sz w:val="20"/>
          <w:szCs w:val="20"/>
        </w:rPr>
      </w:pPr>
    </w:p>
    <w:p w14:paraId="2A8C6A9F" w14:textId="61DA22E7" w:rsidR="00967D90" w:rsidRPr="004231F8" w:rsidRDefault="00967D90" w:rsidP="00967D90">
      <w:pPr>
        <w:jc w:val="both"/>
        <w:rPr>
          <w:rFonts w:ascii="Palatino Linotype" w:hAnsi="Palatino Linotype" w:cs="Tahoma"/>
          <w:b/>
          <w:sz w:val="20"/>
          <w:szCs w:val="20"/>
        </w:rPr>
      </w:pPr>
      <w:r w:rsidRPr="004231F8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9.</w:t>
      </w:r>
    </w:p>
    <w:p w14:paraId="1D62434F" w14:textId="77777777" w:rsidR="00967D90" w:rsidRPr="004231F8" w:rsidRDefault="00967D90" w:rsidP="00967D90">
      <w:pPr>
        <w:jc w:val="both"/>
        <w:rPr>
          <w:rFonts w:ascii="Palatino Linotype" w:hAnsi="Palatino Linotype" w:cs="Tahoma"/>
          <w:bCs/>
          <w:sz w:val="20"/>
          <w:szCs w:val="20"/>
        </w:rPr>
      </w:pPr>
      <w:r w:rsidRPr="004231F8">
        <w:rPr>
          <w:rFonts w:ascii="Palatino Linotype" w:hAnsi="Palatino Linotype" w:cs="Tahoma"/>
          <w:sz w:val="20"/>
          <w:szCs w:val="20"/>
        </w:rPr>
        <w:t xml:space="preserve">Dotyczy warunków umowy </w:t>
      </w:r>
      <w:r w:rsidRPr="004231F8">
        <w:rPr>
          <w:rFonts w:ascii="Palatino Linotype" w:hAnsi="Palatino Linotype" w:cs="Tahoma"/>
          <w:bCs/>
          <w:sz w:val="20"/>
          <w:szCs w:val="20"/>
        </w:rPr>
        <w:t>§ 13 ust. 2</w:t>
      </w:r>
    </w:p>
    <w:p w14:paraId="5DBCE1EC" w14:textId="77777777" w:rsidR="00967D90" w:rsidRPr="004231F8" w:rsidRDefault="00967D90" w:rsidP="00967D90">
      <w:pPr>
        <w:jc w:val="both"/>
        <w:rPr>
          <w:rFonts w:ascii="Palatino Linotype" w:hAnsi="Palatino Linotype" w:cs="Tahoma"/>
          <w:sz w:val="20"/>
          <w:szCs w:val="20"/>
        </w:rPr>
      </w:pPr>
      <w:r w:rsidRPr="004231F8">
        <w:rPr>
          <w:rFonts w:ascii="Palatino Linotype" w:hAnsi="Palatino Linotype" w:cs="Tahoma"/>
          <w:sz w:val="20"/>
          <w:szCs w:val="20"/>
        </w:rPr>
        <w:t>Czy Zamawiający wyrazi zgodę na zmianę istniejącego zapisu na następujący:</w:t>
      </w:r>
    </w:p>
    <w:p w14:paraId="32340BBA" w14:textId="77777777" w:rsidR="00967D90" w:rsidRPr="004231F8" w:rsidRDefault="00967D90" w:rsidP="00967D90">
      <w:pPr>
        <w:pStyle w:val="Default"/>
        <w:jc w:val="both"/>
        <w:rPr>
          <w:rFonts w:ascii="Palatino Linotype" w:hAnsi="Palatino Linotype" w:cs="Tahoma"/>
          <w:sz w:val="20"/>
          <w:szCs w:val="20"/>
        </w:rPr>
      </w:pPr>
      <w:r w:rsidRPr="004231F8">
        <w:rPr>
          <w:rFonts w:ascii="Palatino Linotype" w:hAnsi="Palatino Linotype" w:cs="Tahoma"/>
          <w:sz w:val="20"/>
          <w:szCs w:val="20"/>
        </w:rPr>
        <w:t>„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Wykonawca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nie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może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bez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pisemnej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zgody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Zamawiającego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oraz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zgody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podmiotu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,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który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utworzył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Szpital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im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.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Św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.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Jadwigi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Śląskiej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w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Trzebnicy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przenieść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wierzytelności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wynikającej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z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niniejszej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umowy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na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osoby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trzecie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.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Zgody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takiej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nie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można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bezpodstawnie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 xml:space="preserve"> </w:t>
      </w:r>
      <w:proofErr w:type="spellStart"/>
      <w:r w:rsidRPr="004231F8">
        <w:rPr>
          <w:rFonts w:ascii="Palatino Linotype" w:hAnsi="Palatino Linotype" w:cs="Tahoma"/>
          <w:sz w:val="20"/>
          <w:szCs w:val="20"/>
        </w:rPr>
        <w:t>odmówić</w:t>
      </w:r>
      <w:proofErr w:type="spellEnd"/>
      <w:r w:rsidRPr="004231F8">
        <w:rPr>
          <w:rFonts w:ascii="Palatino Linotype" w:hAnsi="Palatino Linotype" w:cs="Tahoma"/>
          <w:sz w:val="20"/>
          <w:szCs w:val="20"/>
        </w:rPr>
        <w:t>.”</w:t>
      </w:r>
    </w:p>
    <w:p w14:paraId="26A1C394" w14:textId="77777777" w:rsidR="008B200B" w:rsidRDefault="008B200B" w:rsidP="008B200B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kern w:val="2"/>
          <w:sz w:val="20"/>
          <w:szCs w:val="20"/>
        </w:rPr>
      </w:pPr>
      <w:r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Zamawiający nie wyraża zgody. </w:t>
      </w:r>
    </w:p>
    <w:p w14:paraId="56BF6381" w14:textId="77777777" w:rsidR="00DA4A72" w:rsidRPr="004231F8" w:rsidRDefault="00DA4A72" w:rsidP="00FC53D0">
      <w:pPr>
        <w:jc w:val="both"/>
        <w:rPr>
          <w:rFonts w:ascii="Palatino Linotype" w:eastAsia="Times New Roman" w:hAnsi="Palatino Linotype" w:cs="Helvetica"/>
          <w:color w:val="000000" w:themeColor="text1"/>
          <w:sz w:val="20"/>
          <w:szCs w:val="20"/>
          <w:lang w:eastAsia="pl-PL"/>
        </w:rPr>
      </w:pPr>
    </w:p>
    <w:p w14:paraId="430001D5" w14:textId="410324D2" w:rsidR="00DA4A72" w:rsidRPr="004231F8" w:rsidRDefault="00DA4A72" w:rsidP="00DA4A72">
      <w:pPr>
        <w:jc w:val="both"/>
        <w:rPr>
          <w:rFonts w:ascii="Palatino Linotype" w:hAnsi="Palatino Linotype" w:cs="Tahoma"/>
          <w:b/>
          <w:sz w:val="20"/>
          <w:szCs w:val="20"/>
        </w:rPr>
      </w:pPr>
      <w:r w:rsidRPr="004231F8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1</w:t>
      </w:r>
      <w:r w:rsidR="00BC0CDF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0</w:t>
      </w:r>
      <w:r w:rsidRPr="004231F8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.</w:t>
      </w:r>
    </w:p>
    <w:p w14:paraId="07592315" w14:textId="592907B3" w:rsidR="00DA4A72" w:rsidRPr="004231F8" w:rsidRDefault="00DA4A72" w:rsidP="00DA4A72">
      <w:pPr>
        <w:spacing w:line="276" w:lineRule="auto"/>
        <w:jc w:val="both"/>
        <w:rPr>
          <w:rFonts w:ascii="Palatino Linotype" w:hAnsi="Palatino Linotype"/>
          <w:sz w:val="20"/>
          <w:szCs w:val="20"/>
        </w:rPr>
      </w:pPr>
      <w:r w:rsidRPr="004231F8">
        <w:rPr>
          <w:rFonts w:ascii="Palatino Linotype" w:hAnsi="Palatino Linotype"/>
          <w:sz w:val="20"/>
          <w:szCs w:val="20"/>
        </w:rPr>
        <w:t>W celu zapewnienia równego traktowania stron umowy i umożliwienia Wykonawcy sprawdzenia zasadności reklamacji wnosimy o wprowadzenie w § 3 ust. 7 oraz § 6 ust 4 projektu umowy 5 dniowego terminu na rozpatrzenie reklamacji.</w:t>
      </w:r>
    </w:p>
    <w:p w14:paraId="444D1CFE" w14:textId="2158F4F2" w:rsidR="00DA4A72" w:rsidRPr="004231F8" w:rsidRDefault="00DA4A72" w:rsidP="00DA4A72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4231F8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="005768A9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Nie</w:t>
      </w:r>
    </w:p>
    <w:p w14:paraId="3B721896" w14:textId="77777777" w:rsidR="00DA4A72" w:rsidRPr="004231F8" w:rsidRDefault="00DA4A72" w:rsidP="00DA4A72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232609A3" w14:textId="47C1AD64" w:rsidR="00DA4A72" w:rsidRPr="004231F8" w:rsidRDefault="00DA4A72" w:rsidP="00DA4A72">
      <w:pPr>
        <w:jc w:val="both"/>
        <w:rPr>
          <w:rFonts w:ascii="Palatino Linotype" w:hAnsi="Palatino Linotype" w:cs="Tahoma"/>
          <w:b/>
          <w:sz w:val="20"/>
          <w:szCs w:val="20"/>
        </w:rPr>
      </w:pPr>
      <w:r w:rsidRPr="004231F8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1</w:t>
      </w:r>
      <w:r w:rsidR="00BC0CDF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1</w:t>
      </w:r>
      <w:r w:rsidRPr="004231F8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.</w:t>
      </w:r>
    </w:p>
    <w:p w14:paraId="7D549106" w14:textId="305A767E" w:rsidR="00DA4A72" w:rsidRPr="004231F8" w:rsidRDefault="00DA4A72" w:rsidP="00DA4A72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4231F8">
        <w:rPr>
          <w:rFonts w:ascii="Palatino Linotype" w:hAnsi="Palatino Linotype"/>
          <w:color w:val="000000" w:themeColor="text1"/>
          <w:sz w:val="20"/>
          <w:szCs w:val="20"/>
        </w:rPr>
        <w:t xml:space="preserve">Czy w celu miarkowania kar umownych Zamawiający dokona modyfikacji postanowień projektu przyszłej umowy w zakresie zapisów § 8 ust. 1 pkt. </w:t>
      </w:r>
      <w:proofErr w:type="gramStart"/>
      <w:r w:rsidRPr="004231F8">
        <w:rPr>
          <w:rFonts w:ascii="Palatino Linotype" w:hAnsi="Palatino Linotype"/>
          <w:color w:val="000000" w:themeColor="text1"/>
          <w:sz w:val="20"/>
          <w:szCs w:val="20"/>
        </w:rPr>
        <w:t>a)-</w:t>
      </w:r>
      <w:proofErr w:type="gramEnd"/>
      <w:r w:rsidRPr="004231F8">
        <w:rPr>
          <w:rFonts w:ascii="Palatino Linotype" w:hAnsi="Palatino Linotype"/>
          <w:color w:val="000000" w:themeColor="text1"/>
          <w:sz w:val="20"/>
          <w:szCs w:val="20"/>
        </w:rPr>
        <w:t xml:space="preserve"> d):</w:t>
      </w:r>
    </w:p>
    <w:p w14:paraId="304CA105" w14:textId="77777777" w:rsidR="00DA4A72" w:rsidRPr="004231F8" w:rsidRDefault="00DA4A72" w:rsidP="00DA4A72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06CA1C5B" w14:textId="77777777" w:rsidR="00DA4A72" w:rsidRPr="004231F8" w:rsidRDefault="00DA4A72" w:rsidP="00DA4A72">
      <w:pPr>
        <w:spacing w:line="276" w:lineRule="auto"/>
        <w:ind w:firstLine="36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4231F8">
        <w:rPr>
          <w:rFonts w:ascii="Palatino Linotype" w:hAnsi="Palatino Linotype"/>
          <w:color w:val="000000" w:themeColor="text1"/>
          <w:sz w:val="20"/>
          <w:szCs w:val="20"/>
        </w:rPr>
        <w:t>1. Wykonawca zobowiązuje się zapłacić Zamawiającemu następujące kary umowne:</w:t>
      </w:r>
    </w:p>
    <w:p w14:paraId="12AE72E1" w14:textId="77777777" w:rsidR="00DA4A72" w:rsidRPr="004231F8" w:rsidRDefault="00DA4A72" w:rsidP="00DA4A72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4979CE78" w14:textId="77777777" w:rsidR="00DA4A72" w:rsidRPr="004231F8" w:rsidRDefault="00DA4A72" w:rsidP="00DA4A72">
      <w:pPr>
        <w:pStyle w:val="Akapitzlist"/>
        <w:widowControl/>
        <w:numPr>
          <w:ilvl w:val="0"/>
          <w:numId w:val="19"/>
        </w:numPr>
        <w:suppressAutoHyphens w:val="0"/>
        <w:spacing w:line="276" w:lineRule="auto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4231F8">
        <w:rPr>
          <w:rFonts w:ascii="Palatino Linotype" w:hAnsi="Palatino Linotype"/>
          <w:color w:val="000000" w:themeColor="text1"/>
          <w:sz w:val="20"/>
          <w:szCs w:val="20"/>
        </w:rPr>
        <w:t xml:space="preserve">za zwłokę w dostarczeniu poszczególnych partii przedmiotu zamówienia - w wysokości 0,3% wartości </w:t>
      </w:r>
      <w:r w:rsidRPr="004231F8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brutto</w:t>
      </w:r>
      <w:r w:rsidRPr="004231F8">
        <w:rPr>
          <w:rFonts w:ascii="Palatino Linotype" w:hAnsi="Palatino Linotype"/>
          <w:color w:val="000000" w:themeColor="text1"/>
          <w:sz w:val="20"/>
          <w:szCs w:val="20"/>
        </w:rPr>
        <w:t xml:space="preserve"> zamówionej przedmiotu </w:t>
      </w:r>
      <w:proofErr w:type="gramStart"/>
      <w:r w:rsidRPr="004231F8">
        <w:rPr>
          <w:rFonts w:ascii="Palatino Linotype" w:hAnsi="Palatino Linotype"/>
          <w:color w:val="000000" w:themeColor="text1"/>
          <w:sz w:val="20"/>
          <w:szCs w:val="20"/>
        </w:rPr>
        <w:t>zamówienia ,</w:t>
      </w:r>
      <w:proofErr w:type="gramEnd"/>
      <w:r w:rsidRPr="004231F8">
        <w:rPr>
          <w:rFonts w:ascii="Palatino Linotype" w:hAnsi="Palatino Linotype"/>
          <w:color w:val="000000" w:themeColor="text1"/>
          <w:sz w:val="20"/>
          <w:szCs w:val="20"/>
        </w:rPr>
        <w:t xml:space="preserve">  za każdy dzień zwłoki, </w:t>
      </w:r>
      <w:r w:rsidRPr="004231F8">
        <w:rPr>
          <w:rFonts w:ascii="Palatino Linotype" w:hAnsi="Palatino Linotype"/>
          <w:b/>
          <w:sz w:val="20"/>
          <w:szCs w:val="20"/>
          <w:u w:val="single"/>
        </w:rPr>
        <w:t>jednak nie więcej niż 10% wartości brutto opóźnionej w dostarczeniu partii przedmiotu zamówienia,</w:t>
      </w:r>
    </w:p>
    <w:p w14:paraId="60F2BC4A" w14:textId="77777777" w:rsidR="00DA4A72" w:rsidRPr="004231F8" w:rsidRDefault="00DA4A72" w:rsidP="00DA4A72">
      <w:pPr>
        <w:pStyle w:val="Akapitzlist"/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5B2E55E5" w14:textId="77777777" w:rsidR="00DA4A72" w:rsidRPr="004231F8" w:rsidRDefault="00DA4A72" w:rsidP="00DA4A72">
      <w:pPr>
        <w:pStyle w:val="Default"/>
        <w:numPr>
          <w:ilvl w:val="0"/>
          <w:numId w:val="19"/>
        </w:numPr>
        <w:spacing w:line="276" w:lineRule="auto"/>
        <w:rPr>
          <w:rFonts w:ascii="Palatino Linotype" w:hAnsi="Palatino Linotype"/>
          <w:b/>
          <w:sz w:val="20"/>
          <w:szCs w:val="20"/>
          <w:u w:val="single"/>
          <w:lang w:val="pl-PL"/>
        </w:rPr>
      </w:pPr>
      <w:r w:rsidRPr="004231F8">
        <w:rPr>
          <w:rFonts w:ascii="Palatino Linotype" w:hAnsi="Palatino Linotype"/>
          <w:sz w:val="20"/>
          <w:szCs w:val="20"/>
          <w:lang w:val="pl-PL"/>
        </w:rPr>
        <w:t xml:space="preserve">za zwłokę w usunięciu wad Przedmiotu </w:t>
      </w:r>
      <w:proofErr w:type="gramStart"/>
      <w:r w:rsidRPr="004231F8">
        <w:rPr>
          <w:rFonts w:ascii="Palatino Linotype" w:hAnsi="Palatino Linotype"/>
          <w:sz w:val="20"/>
          <w:szCs w:val="20"/>
          <w:lang w:val="pl-PL"/>
        </w:rPr>
        <w:t>Zamówienia  -</w:t>
      </w:r>
      <w:proofErr w:type="gramEnd"/>
      <w:r w:rsidRPr="004231F8">
        <w:rPr>
          <w:rFonts w:ascii="Palatino Linotype" w:hAnsi="Palatino Linotype"/>
          <w:sz w:val="20"/>
          <w:szCs w:val="20"/>
          <w:lang w:val="pl-PL"/>
        </w:rPr>
        <w:t xml:space="preserve"> w wysokości 0,3% wartości </w:t>
      </w:r>
      <w:r w:rsidRPr="004231F8">
        <w:rPr>
          <w:rFonts w:ascii="Palatino Linotype" w:hAnsi="Palatino Linotype"/>
          <w:b/>
          <w:sz w:val="20"/>
          <w:szCs w:val="20"/>
          <w:u w:val="single"/>
          <w:lang w:val="pl-PL"/>
        </w:rPr>
        <w:t xml:space="preserve">brutto </w:t>
      </w:r>
      <w:r w:rsidRPr="004231F8">
        <w:rPr>
          <w:rFonts w:ascii="Palatino Linotype" w:hAnsi="Palatino Linotype"/>
          <w:sz w:val="20"/>
          <w:szCs w:val="20"/>
          <w:lang w:val="pl-PL"/>
        </w:rPr>
        <w:t xml:space="preserve">zamówionej partii Przedmiotu Zamówienia  za każdy dzień zwłoki, </w:t>
      </w:r>
      <w:r w:rsidRPr="004231F8">
        <w:rPr>
          <w:rFonts w:ascii="Palatino Linotype" w:hAnsi="Palatino Linotype"/>
          <w:b/>
          <w:sz w:val="20"/>
          <w:szCs w:val="20"/>
          <w:u w:val="single"/>
          <w:lang w:val="pl-PL"/>
        </w:rPr>
        <w:t>jednak nie więcej niż 10% wartości brutto reklamowanego towaru.</w:t>
      </w:r>
    </w:p>
    <w:p w14:paraId="1BA22B6E" w14:textId="77777777" w:rsidR="00DA4A72" w:rsidRPr="004231F8" w:rsidRDefault="00DA4A72" w:rsidP="00DA4A72">
      <w:pPr>
        <w:pStyle w:val="Akapitzlist"/>
        <w:rPr>
          <w:rFonts w:ascii="Palatino Linotype" w:hAnsi="Palatino Linotype"/>
          <w:b/>
          <w:sz w:val="20"/>
          <w:szCs w:val="20"/>
          <w:u w:val="single"/>
        </w:rPr>
      </w:pPr>
    </w:p>
    <w:p w14:paraId="3768CA64" w14:textId="77777777" w:rsidR="00DA4A72" w:rsidRPr="004231F8" w:rsidRDefault="00DA4A72" w:rsidP="00DA4A72">
      <w:pPr>
        <w:pStyle w:val="Default"/>
        <w:numPr>
          <w:ilvl w:val="0"/>
          <w:numId w:val="19"/>
        </w:numPr>
        <w:spacing w:line="276" w:lineRule="auto"/>
        <w:rPr>
          <w:rFonts w:ascii="Palatino Linotype" w:hAnsi="Palatino Linotype"/>
          <w:sz w:val="20"/>
          <w:szCs w:val="20"/>
          <w:lang w:val="pl-PL"/>
        </w:rPr>
      </w:pPr>
      <w:r w:rsidRPr="004231F8">
        <w:rPr>
          <w:rFonts w:ascii="Palatino Linotype" w:hAnsi="Palatino Linotype"/>
          <w:sz w:val="20"/>
          <w:szCs w:val="20"/>
          <w:lang w:val="pl-PL"/>
        </w:rPr>
        <w:t xml:space="preserve">w przypadku nienależytego wykonania obowiązku określonego w § 5 ust. 2 polegającego na przedstawieniu przez Wykonawcę do rozliczenia więcej niż jednej faktury za dany miesiąc rozliczeniowy– w wysokości </w:t>
      </w:r>
      <w:r w:rsidRPr="004231F8">
        <w:rPr>
          <w:rFonts w:ascii="Palatino Linotype" w:hAnsi="Palatino Linotype"/>
          <w:b/>
          <w:sz w:val="20"/>
          <w:szCs w:val="20"/>
          <w:u w:val="single"/>
          <w:lang w:val="pl-PL"/>
        </w:rPr>
        <w:t xml:space="preserve">250 zł (słownie: dwieście pięćdziesiąt złotych) </w:t>
      </w:r>
      <w:proofErr w:type="gramStart"/>
      <w:r w:rsidRPr="004231F8">
        <w:rPr>
          <w:rFonts w:ascii="Palatino Linotype" w:hAnsi="Palatino Linotype"/>
          <w:b/>
          <w:sz w:val="20"/>
          <w:szCs w:val="20"/>
          <w:u w:val="single"/>
          <w:lang w:val="pl-PL"/>
        </w:rPr>
        <w:t xml:space="preserve">brutto  </w:t>
      </w:r>
      <w:r w:rsidRPr="004231F8">
        <w:rPr>
          <w:rFonts w:ascii="Palatino Linotype" w:hAnsi="Palatino Linotype"/>
          <w:sz w:val="20"/>
          <w:szCs w:val="20"/>
          <w:lang w:val="pl-PL"/>
        </w:rPr>
        <w:t>za</w:t>
      </w:r>
      <w:proofErr w:type="gramEnd"/>
      <w:r w:rsidRPr="004231F8">
        <w:rPr>
          <w:rFonts w:ascii="Palatino Linotype" w:hAnsi="Palatino Linotype"/>
          <w:sz w:val="20"/>
          <w:szCs w:val="20"/>
          <w:lang w:val="pl-PL"/>
        </w:rPr>
        <w:t xml:space="preserve"> każdy przypadek,</w:t>
      </w:r>
    </w:p>
    <w:p w14:paraId="4A293758" w14:textId="77777777" w:rsidR="00DA4A72" w:rsidRPr="004231F8" w:rsidRDefault="00DA4A72" w:rsidP="00DA4A72">
      <w:pPr>
        <w:pStyle w:val="Default"/>
        <w:numPr>
          <w:ilvl w:val="0"/>
          <w:numId w:val="19"/>
        </w:numPr>
        <w:spacing w:line="276" w:lineRule="auto"/>
        <w:rPr>
          <w:rFonts w:ascii="Palatino Linotype" w:hAnsi="Palatino Linotype"/>
          <w:sz w:val="20"/>
          <w:szCs w:val="20"/>
          <w:lang w:val="pl-PL"/>
        </w:rPr>
      </w:pPr>
      <w:r w:rsidRPr="004231F8">
        <w:rPr>
          <w:rFonts w:ascii="Palatino Linotype" w:hAnsi="Palatino Linotype"/>
          <w:sz w:val="20"/>
          <w:szCs w:val="20"/>
          <w:lang w:val="pl-PL"/>
        </w:rPr>
        <w:lastRenderedPageBreak/>
        <w:t xml:space="preserve">w przypadku nieprzedłożenia przez Wykonawcę w wyznaczonym terminie dokumentów, o których mowa w § 2 ust. 2 w wysokości </w:t>
      </w:r>
      <w:r w:rsidRPr="004231F8">
        <w:rPr>
          <w:rFonts w:ascii="Palatino Linotype" w:hAnsi="Palatino Linotype"/>
          <w:b/>
          <w:sz w:val="20"/>
          <w:szCs w:val="20"/>
          <w:u w:val="single"/>
          <w:lang w:val="pl-PL"/>
        </w:rPr>
        <w:t>250 zł (słownie: dwieście pięćdziesiąt złotych)</w:t>
      </w:r>
      <w:r w:rsidRPr="004231F8">
        <w:rPr>
          <w:rFonts w:ascii="Palatino Linotype" w:hAnsi="Palatino Linotype"/>
          <w:sz w:val="20"/>
          <w:szCs w:val="20"/>
          <w:lang w:val="pl-PL"/>
        </w:rPr>
        <w:t xml:space="preserve"> za każdy przypadek,</w:t>
      </w:r>
    </w:p>
    <w:p w14:paraId="2A3CFCB8" w14:textId="1CCC7ACD" w:rsidR="00DA4A72" w:rsidRPr="004231F8" w:rsidRDefault="00DA4A72" w:rsidP="00DA4A72">
      <w:pPr>
        <w:pStyle w:val="Default"/>
        <w:numPr>
          <w:ilvl w:val="0"/>
          <w:numId w:val="19"/>
        </w:numPr>
        <w:spacing w:line="276" w:lineRule="auto"/>
        <w:rPr>
          <w:rFonts w:ascii="Palatino Linotype" w:hAnsi="Palatino Linotype"/>
          <w:sz w:val="20"/>
          <w:szCs w:val="20"/>
          <w:lang w:val="pl-PL"/>
        </w:rPr>
      </w:pPr>
      <w:r w:rsidRPr="004231F8">
        <w:rPr>
          <w:rFonts w:ascii="Palatino Linotype" w:hAnsi="Palatino Linotype"/>
          <w:sz w:val="20"/>
          <w:szCs w:val="20"/>
          <w:lang w:val="pl-PL"/>
        </w:rPr>
        <w:t xml:space="preserve">z tytułu rozwiązania lub odstąpienia od umowy przez Zamawiającego z przyczyn leżących po stronie Wykonawcy – w wysokości </w:t>
      </w:r>
      <w:r w:rsidRPr="004231F8">
        <w:rPr>
          <w:rFonts w:ascii="Palatino Linotype" w:hAnsi="Palatino Linotype"/>
          <w:b/>
          <w:sz w:val="20"/>
          <w:szCs w:val="20"/>
          <w:u w:val="single"/>
          <w:lang w:val="pl-PL"/>
        </w:rPr>
        <w:t xml:space="preserve">10% </w:t>
      </w:r>
      <w:r w:rsidRPr="004231F8">
        <w:rPr>
          <w:rFonts w:ascii="Palatino Linotype" w:hAnsi="Palatino Linotype"/>
          <w:sz w:val="20"/>
          <w:szCs w:val="20"/>
          <w:lang w:val="pl-PL"/>
        </w:rPr>
        <w:t xml:space="preserve">wartości brutto </w:t>
      </w:r>
      <w:r w:rsidRPr="004231F8">
        <w:rPr>
          <w:rFonts w:ascii="Palatino Linotype" w:hAnsi="Palatino Linotype"/>
          <w:b/>
          <w:sz w:val="20"/>
          <w:szCs w:val="20"/>
          <w:u w:val="single"/>
          <w:lang w:val="pl-PL"/>
        </w:rPr>
        <w:t>niezrealizowanej części</w:t>
      </w:r>
      <w:r w:rsidRPr="004231F8">
        <w:rPr>
          <w:rFonts w:ascii="Palatino Linotype" w:hAnsi="Palatino Linotype"/>
          <w:sz w:val="20"/>
          <w:szCs w:val="20"/>
          <w:lang w:val="pl-PL"/>
        </w:rPr>
        <w:t xml:space="preserve"> wynagrodzenia brutto określonego w § 5 ust. 7.</w:t>
      </w:r>
    </w:p>
    <w:p w14:paraId="0784C1C7" w14:textId="6DFE7F0F" w:rsidR="00DA4A72" w:rsidRPr="004231F8" w:rsidRDefault="00DA4A72" w:rsidP="00DA4A72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4231F8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="005768A9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Nie.</w:t>
      </w:r>
    </w:p>
    <w:p w14:paraId="00B7D8D8" w14:textId="77777777" w:rsidR="00DA4A72" w:rsidRPr="004231F8" w:rsidRDefault="00DA4A72" w:rsidP="00DA4A72">
      <w:pPr>
        <w:pStyle w:val="Default"/>
        <w:spacing w:line="276" w:lineRule="auto"/>
        <w:rPr>
          <w:rFonts w:ascii="Palatino Linotype" w:hAnsi="Palatino Linotype"/>
          <w:b/>
          <w:sz w:val="20"/>
          <w:szCs w:val="20"/>
          <w:u w:val="single"/>
          <w:lang w:val="pl-PL"/>
        </w:rPr>
      </w:pPr>
    </w:p>
    <w:p w14:paraId="5E7C5793" w14:textId="7F4A58EF" w:rsidR="00DA4A72" w:rsidRPr="004231F8" w:rsidRDefault="00DA4A72" w:rsidP="00DA4A72">
      <w:pPr>
        <w:jc w:val="both"/>
        <w:rPr>
          <w:rFonts w:ascii="Palatino Linotype" w:hAnsi="Palatino Linotype" w:cs="Tahoma"/>
          <w:b/>
          <w:sz w:val="20"/>
          <w:szCs w:val="20"/>
        </w:rPr>
      </w:pPr>
      <w:r w:rsidRPr="004231F8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1</w:t>
      </w:r>
      <w:r w:rsidR="00BC0CDF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2</w:t>
      </w:r>
      <w:r w:rsidRPr="004231F8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.</w:t>
      </w:r>
    </w:p>
    <w:p w14:paraId="28067A36" w14:textId="46705511" w:rsidR="00DA4A72" w:rsidRPr="004231F8" w:rsidRDefault="00DA4A72" w:rsidP="00DA4A72">
      <w:pPr>
        <w:pStyle w:val="Default"/>
        <w:spacing w:line="276" w:lineRule="auto"/>
        <w:jc w:val="both"/>
        <w:rPr>
          <w:rFonts w:ascii="Palatino Linotype" w:hAnsi="Palatino Linotype"/>
          <w:sz w:val="20"/>
          <w:szCs w:val="20"/>
          <w:lang w:val="pl-PL"/>
        </w:rPr>
      </w:pPr>
      <w:r w:rsidRPr="004231F8">
        <w:rPr>
          <w:rFonts w:ascii="Palatino Linotype" w:hAnsi="Palatino Linotype"/>
          <w:sz w:val="20"/>
          <w:szCs w:val="20"/>
          <w:lang w:val="pl-PL"/>
        </w:rPr>
        <w:t xml:space="preserve">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 formacie pliku elektronicznego PDF na wskazany przez siebie adres poczty e-mail, </w:t>
      </w:r>
      <w:proofErr w:type="gramStart"/>
      <w:r w:rsidRPr="004231F8">
        <w:rPr>
          <w:rFonts w:ascii="Palatino Linotype" w:hAnsi="Palatino Linotype"/>
          <w:sz w:val="20"/>
          <w:szCs w:val="20"/>
          <w:lang w:val="pl-PL"/>
        </w:rPr>
        <w:t>ze</w:t>
      </w:r>
      <w:proofErr w:type="gramEnd"/>
      <w:r w:rsidRPr="004231F8">
        <w:rPr>
          <w:rFonts w:ascii="Palatino Linotype" w:hAnsi="Palatino Linotype"/>
          <w:sz w:val="20"/>
          <w:szCs w:val="20"/>
          <w:lang w:val="pl-PL"/>
        </w:rPr>
        <w:t xml:space="preserve"> wskazanych w umowie adresów poczty e-mail Wykonawcy?</w:t>
      </w:r>
    </w:p>
    <w:p w14:paraId="7B9141C3" w14:textId="2030BA4A" w:rsidR="00DA4A72" w:rsidRPr="004231F8" w:rsidRDefault="00DA4A72" w:rsidP="00DA4A72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4231F8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="005768A9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Nie.</w:t>
      </w:r>
    </w:p>
    <w:p w14:paraId="1B8B35C0" w14:textId="77777777" w:rsidR="00DA4A72" w:rsidRPr="004231F8" w:rsidRDefault="00DA4A72" w:rsidP="00DA4A72">
      <w:pPr>
        <w:pStyle w:val="Default"/>
        <w:spacing w:line="276" w:lineRule="auto"/>
        <w:jc w:val="both"/>
        <w:rPr>
          <w:rFonts w:ascii="Palatino Linotype" w:hAnsi="Palatino Linotype"/>
          <w:sz w:val="20"/>
          <w:szCs w:val="20"/>
          <w:lang w:val="pl-PL"/>
        </w:rPr>
      </w:pPr>
    </w:p>
    <w:p w14:paraId="499B9A8B" w14:textId="34E23D6A" w:rsidR="00DA4A72" w:rsidRPr="004231F8" w:rsidRDefault="00DA4A72" w:rsidP="00DA4A72">
      <w:pPr>
        <w:jc w:val="both"/>
        <w:rPr>
          <w:rFonts w:ascii="Palatino Linotype" w:hAnsi="Palatino Linotype" w:cs="Tahoma"/>
          <w:b/>
          <w:sz w:val="20"/>
          <w:szCs w:val="20"/>
        </w:rPr>
      </w:pPr>
      <w:r w:rsidRPr="004231F8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1</w:t>
      </w:r>
      <w:r w:rsidR="00BC0CDF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3</w:t>
      </w:r>
      <w:r w:rsidRPr="004231F8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.</w:t>
      </w:r>
    </w:p>
    <w:p w14:paraId="4699B458" w14:textId="22A5B19D" w:rsidR="00DA4A72" w:rsidRPr="004231F8" w:rsidRDefault="00DA4A72" w:rsidP="00DA4A72">
      <w:pPr>
        <w:pStyle w:val="Default"/>
        <w:spacing w:line="276" w:lineRule="auto"/>
        <w:jc w:val="both"/>
        <w:rPr>
          <w:rFonts w:ascii="Palatino Linotype" w:hAnsi="Palatino Linotype"/>
          <w:sz w:val="20"/>
          <w:szCs w:val="20"/>
          <w:lang w:val="pl-PL"/>
        </w:rPr>
      </w:pPr>
      <w:r w:rsidRPr="004231F8">
        <w:rPr>
          <w:rFonts w:ascii="Palatino Linotype" w:hAnsi="Palatino Linotype"/>
          <w:sz w:val="20"/>
          <w:szCs w:val="20"/>
          <w:lang w:val="pl-PL"/>
        </w:rPr>
        <w:t xml:space="preserve">Czy Zamawiający wyrazi zgodę na wprowadzenie </w:t>
      </w:r>
      <w:proofErr w:type="gramStart"/>
      <w:r w:rsidRPr="004231F8">
        <w:rPr>
          <w:rFonts w:ascii="Palatino Linotype" w:hAnsi="Palatino Linotype"/>
          <w:sz w:val="20"/>
          <w:szCs w:val="20"/>
          <w:lang w:val="pl-PL"/>
        </w:rPr>
        <w:t>zmian  w</w:t>
      </w:r>
      <w:proofErr w:type="gramEnd"/>
      <w:r w:rsidRPr="004231F8">
        <w:rPr>
          <w:rFonts w:ascii="Palatino Linotype" w:hAnsi="Palatino Linotype"/>
          <w:sz w:val="20"/>
          <w:szCs w:val="20"/>
          <w:lang w:val="pl-PL"/>
        </w:rPr>
        <w:t xml:space="preserve"> §  5 ust. 6  poprzez zamianę  słów „odsetki ustawowe” na „odsetki ustawowe za opóźnienie w transakcjach handlowych”?</w:t>
      </w:r>
    </w:p>
    <w:p w14:paraId="3C3EAB69" w14:textId="753F804C" w:rsidR="007B123E" w:rsidRPr="008F429D" w:rsidRDefault="00DA4A72" w:rsidP="007B123E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Calibri"/>
          <w:b/>
          <w:bCs/>
          <w:i/>
          <w:iCs/>
          <w:color w:val="000000"/>
          <w:kern w:val="0"/>
          <w:sz w:val="20"/>
          <w:szCs w:val="20"/>
          <w:lang w:eastAsia="pl-PL" w:bidi="ar-SA"/>
        </w:rPr>
      </w:pPr>
      <w:r w:rsidRPr="008B200B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</w:t>
      </w:r>
      <w:r w:rsidRPr="008F429D">
        <w:rPr>
          <w:rFonts w:ascii="Palatino Linotype" w:hAnsi="Palatino Linotype" w:cs="Helvetica-Bold"/>
          <w:b/>
          <w:bCs/>
          <w:i/>
          <w:iCs/>
          <w:color w:val="000000" w:themeColor="text1"/>
          <w:kern w:val="0"/>
          <w:sz w:val="20"/>
          <w:szCs w:val="20"/>
          <w:lang w:eastAsia="pl-PL" w:bidi="ar-SA"/>
        </w:rPr>
        <w:t xml:space="preserve"> </w:t>
      </w:r>
      <w:r w:rsidR="007B123E" w:rsidRPr="008F429D">
        <w:rPr>
          <w:rStyle w:val="Uwydatnienie"/>
          <w:rFonts w:ascii="Palatino Linotype" w:hAnsi="Palatino Linotype"/>
          <w:b/>
          <w:bCs/>
          <w:i w:val="0"/>
          <w:iCs w:val="0"/>
          <w:sz w:val="20"/>
          <w:szCs w:val="20"/>
        </w:rPr>
        <w:t xml:space="preserve">W </w:t>
      </w:r>
      <w:proofErr w:type="gramStart"/>
      <w:r w:rsidR="007B123E" w:rsidRPr="008F429D">
        <w:rPr>
          <w:rStyle w:val="Uwydatnienie"/>
          <w:rFonts w:ascii="Palatino Linotype" w:hAnsi="Palatino Linotype"/>
          <w:b/>
          <w:bCs/>
          <w:i w:val="0"/>
          <w:iCs w:val="0"/>
          <w:color w:val="000000"/>
          <w:sz w:val="20"/>
          <w:szCs w:val="20"/>
        </w:rPr>
        <w:t>§  5</w:t>
      </w:r>
      <w:proofErr w:type="gramEnd"/>
      <w:r w:rsidR="007B123E" w:rsidRPr="008F429D">
        <w:rPr>
          <w:rStyle w:val="Uwydatnienie"/>
          <w:rFonts w:ascii="Palatino Linotype" w:hAnsi="Palatino Linotype"/>
          <w:b/>
          <w:bCs/>
          <w:i w:val="0"/>
          <w:iCs w:val="0"/>
          <w:color w:val="000000"/>
          <w:sz w:val="20"/>
          <w:szCs w:val="20"/>
        </w:rPr>
        <w:t xml:space="preserve"> ust. 6</w:t>
      </w:r>
      <w:r w:rsidR="007B123E" w:rsidRPr="008F429D">
        <w:rPr>
          <w:rStyle w:val="Uwydatnienie"/>
          <w:rFonts w:ascii="Palatino Linotype" w:hAnsi="Palatino Linotype"/>
          <w:b/>
          <w:bCs/>
          <w:i w:val="0"/>
          <w:iCs w:val="0"/>
          <w:sz w:val="20"/>
          <w:szCs w:val="20"/>
        </w:rPr>
        <w:t xml:space="preserve"> brak jest sformułowania "odsetki ustawowe". W treści tego ustępu jednoznacznie wskazano, że w przypadku nieterminowego realizowania płatności Wykonawca ma prawo do naliczenia odsetek zgodnie z obowiązującymi przepisami prawa.</w:t>
      </w:r>
    </w:p>
    <w:p w14:paraId="5190A8DD" w14:textId="77777777" w:rsidR="007B123E" w:rsidRPr="004231F8" w:rsidRDefault="007B123E" w:rsidP="00D77D0B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4773B47F" w14:textId="475CC1AB" w:rsidR="00D77D0B" w:rsidRPr="004231F8" w:rsidRDefault="00D77D0B" w:rsidP="00D77D0B">
      <w:pPr>
        <w:jc w:val="both"/>
        <w:rPr>
          <w:rFonts w:ascii="Palatino Linotype" w:hAnsi="Palatino Linotype" w:cs="Tahoma"/>
          <w:b/>
          <w:sz w:val="20"/>
          <w:szCs w:val="20"/>
        </w:rPr>
      </w:pPr>
      <w:r w:rsidRPr="004231F8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1</w:t>
      </w:r>
      <w:r w:rsidR="00BC0CDF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4</w:t>
      </w:r>
      <w:r w:rsidRPr="004231F8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.</w:t>
      </w:r>
    </w:p>
    <w:p w14:paraId="5186AFA8" w14:textId="3126FA9E" w:rsidR="00D77D0B" w:rsidRPr="004231F8" w:rsidRDefault="00D77D0B" w:rsidP="00D77D0B">
      <w:pPr>
        <w:rPr>
          <w:rFonts w:ascii="Palatino Linotype" w:hAnsi="Palatino Linotype"/>
          <w:sz w:val="20"/>
          <w:szCs w:val="20"/>
        </w:rPr>
      </w:pPr>
      <w:r w:rsidRPr="004231F8">
        <w:rPr>
          <w:rFonts w:ascii="Palatino Linotype" w:hAnsi="Palatino Linotype"/>
          <w:sz w:val="20"/>
          <w:szCs w:val="20"/>
        </w:rPr>
        <w:t>Czy Zamawiający wyrazi zgodę, na modyfikację § 8 w następujący sposób:</w:t>
      </w:r>
    </w:p>
    <w:p w14:paraId="370DA6E9" w14:textId="77777777" w:rsidR="00D77D0B" w:rsidRPr="004231F8" w:rsidRDefault="00D77D0B" w:rsidP="00D77D0B">
      <w:pPr>
        <w:widowControl/>
        <w:numPr>
          <w:ilvl w:val="0"/>
          <w:numId w:val="20"/>
        </w:numPr>
        <w:suppressAutoHyphens w:val="0"/>
        <w:rPr>
          <w:rFonts w:ascii="Palatino Linotype" w:hAnsi="Palatino Linotype"/>
          <w:sz w:val="20"/>
          <w:szCs w:val="20"/>
        </w:rPr>
      </w:pPr>
      <w:r w:rsidRPr="004231F8">
        <w:rPr>
          <w:rFonts w:ascii="Palatino Linotype" w:hAnsi="Palatino Linotype"/>
          <w:sz w:val="20"/>
          <w:szCs w:val="20"/>
        </w:rPr>
        <w:t>c) w przypadku nienależytego wykonania obowiązku określonego w § 5 ust. 2 polegającego na przedstawieniu przez Wykonawcę do rozliczenia więcej niż jednej faktury za dany miesiąc rozliczeniowy – w wysokości 50 zł (słownie: pięćdziesiąt złotych) za każdy przypadek,</w:t>
      </w:r>
    </w:p>
    <w:p w14:paraId="21C8FB2F" w14:textId="77777777" w:rsidR="00D77D0B" w:rsidRPr="004231F8" w:rsidRDefault="00D77D0B" w:rsidP="00D77D0B">
      <w:pPr>
        <w:widowControl/>
        <w:numPr>
          <w:ilvl w:val="0"/>
          <w:numId w:val="20"/>
        </w:numPr>
        <w:suppressAutoHyphens w:val="0"/>
        <w:rPr>
          <w:rFonts w:ascii="Palatino Linotype" w:hAnsi="Palatino Linotype"/>
          <w:sz w:val="20"/>
          <w:szCs w:val="20"/>
        </w:rPr>
      </w:pPr>
      <w:r w:rsidRPr="004231F8">
        <w:rPr>
          <w:rFonts w:ascii="Palatino Linotype" w:hAnsi="Palatino Linotype"/>
          <w:sz w:val="20"/>
          <w:szCs w:val="20"/>
        </w:rPr>
        <w:t>d) w przypadku nieprzedłożenia przez Wykonawcę w wyznaczonym terminie dokumentów, o których mowa w § 2 ust. 2 w wysokości 50 zł (słownie: pięćdziesiąt złotych) za każdy przypadek,</w:t>
      </w:r>
    </w:p>
    <w:p w14:paraId="54972320" w14:textId="3BBC7335" w:rsidR="00D77D0B" w:rsidRPr="004231F8" w:rsidRDefault="00D77D0B" w:rsidP="00D77D0B">
      <w:pPr>
        <w:widowControl/>
        <w:numPr>
          <w:ilvl w:val="0"/>
          <w:numId w:val="20"/>
        </w:numPr>
        <w:suppressAutoHyphens w:val="0"/>
        <w:rPr>
          <w:rFonts w:ascii="Palatino Linotype" w:hAnsi="Palatino Linotype"/>
          <w:sz w:val="20"/>
          <w:szCs w:val="20"/>
        </w:rPr>
      </w:pPr>
      <w:r w:rsidRPr="004231F8">
        <w:rPr>
          <w:rFonts w:ascii="Palatino Linotype" w:hAnsi="Palatino Linotype"/>
          <w:sz w:val="20"/>
          <w:szCs w:val="20"/>
        </w:rPr>
        <w:t>e) z tytułu rozwiązania lub odstąpienia od umowy przez Zamawiającego z przyczyn leżących po stronie Wykonawcy – w wysokości 5% wartości brutto maksymalnego wynagrodzenia brutto określonego w § 5 ust. 7.</w:t>
      </w:r>
    </w:p>
    <w:p w14:paraId="4B3F12EC" w14:textId="3A0A6473" w:rsidR="00816C3E" w:rsidRPr="007B123E" w:rsidRDefault="005768A9" w:rsidP="007B123E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5768A9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Zamawiający nie wyraża zgody. </w:t>
      </w:r>
    </w:p>
    <w:p w14:paraId="63C93ED2" w14:textId="77777777" w:rsidR="0046692D" w:rsidRDefault="0046692D" w:rsidP="00BF249C">
      <w:pPr>
        <w:pStyle w:val="Default"/>
      </w:pPr>
    </w:p>
    <w:p w14:paraId="76A8176D" w14:textId="3188B3F9" w:rsidR="007B123E" w:rsidRPr="00F14B18" w:rsidRDefault="00797C77" w:rsidP="00F14B18">
      <w:pPr>
        <w:pStyle w:val="Stopka"/>
        <w:spacing w:after="200" w:line="276" w:lineRule="auto"/>
        <w:jc w:val="both"/>
        <w:rPr>
          <w:rFonts w:ascii="Palatino Linotype" w:hAnsi="Palatino Linotype"/>
          <w:i/>
          <w:sz w:val="20"/>
          <w:szCs w:val="20"/>
        </w:rPr>
      </w:pPr>
      <w:r w:rsidRPr="001978CB">
        <w:rPr>
          <w:rFonts w:ascii="Palatino Linotype" w:hAnsi="Palatino Linotype"/>
          <w:i/>
          <w:sz w:val="20"/>
          <w:szCs w:val="20"/>
        </w:rPr>
        <w:t xml:space="preserve">Niniejsze </w:t>
      </w:r>
      <w:r w:rsidR="00FB5E41" w:rsidRPr="001978CB">
        <w:rPr>
          <w:rFonts w:ascii="Palatino Linotype" w:hAnsi="Palatino Linotype"/>
          <w:i/>
          <w:sz w:val="20"/>
          <w:szCs w:val="20"/>
        </w:rPr>
        <w:t>pismo stanowi integralną część SWZ i dotyczy</w:t>
      </w:r>
      <w:r w:rsidRPr="001978CB">
        <w:rPr>
          <w:rFonts w:ascii="Palatino Linotype" w:hAnsi="Palatino Linotype"/>
          <w:i/>
          <w:sz w:val="20"/>
          <w:szCs w:val="20"/>
        </w:rPr>
        <w:t xml:space="preserve"> wszystkich Wykonawców biorących udział</w:t>
      </w:r>
      <w:r w:rsidR="009A3BF9" w:rsidRPr="001978CB">
        <w:rPr>
          <w:rFonts w:ascii="Palatino Linotype" w:hAnsi="Palatino Linotype"/>
          <w:i/>
          <w:sz w:val="20"/>
          <w:szCs w:val="20"/>
        </w:rPr>
        <w:t xml:space="preserve"> </w:t>
      </w:r>
      <w:r w:rsidR="00815AA6">
        <w:rPr>
          <w:rFonts w:ascii="Palatino Linotype" w:hAnsi="Palatino Linotype"/>
          <w:i/>
          <w:sz w:val="20"/>
          <w:szCs w:val="20"/>
        </w:rPr>
        <w:t xml:space="preserve">                        </w:t>
      </w:r>
      <w:r w:rsidRPr="001978CB">
        <w:rPr>
          <w:rFonts w:ascii="Palatino Linotype" w:hAnsi="Palatino Linotype"/>
          <w:i/>
          <w:sz w:val="20"/>
          <w:szCs w:val="20"/>
        </w:rPr>
        <w:t>w przedmiotowym postępowaniu. Wykonawca zobowiązany jest złożyć ofertę</w:t>
      </w:r>
      <w:r w:rsidR="009E5A59" w:rsidRPr="001978CB">
        <w:rPr>
          <w:rFonts w:ascii="Palatino Linotype" w:hAnsi="Palatino Linotype"/>
          <w:i/>
          <w:sz w:val="20"/>
          <w:szCs w:val="20"/>
        </w:rPr>
        <w:t xml:space="preserve"> z uw</w:t>
      </w:r>
      <w:r w:rsidRPr="001978CB">
        <w:rPr>
          <w:rFonts w:ascii="Palatino Linotype" w:hAnsi="Palatino Linotype"/>
          <w:i/>
          <w:sz w:val="20"/>
          <w:szCs w:val="20"/>
        </w:rPr>
        <w:t xml:space="preserve">zględnieniem udzielonych przez Zamawiającego </w:t>
      </w:r>
      <w:r w:rsidR="00D93F13" w:rsidRPr="001978CB">
        <w:rPr>
          <w:rFonts w:ascii="Palatino Linotype" w:hAnsi="Palatino Linotype"/>
          <w:i/>
          <w:sz w:val="20"/>
          <w:szCs w:val="20"/>
        </w:rPr>
        <w:t>wyjaśnień</w:t>
      </w:r>
      <w:r w:rsidRPr="001978CB">
        <w:rPr>
          <w:rFonts w:ascii="Palatino Linotype" w:hAnsi="Palatino Linotype"/>
          <w:i/>
          <w:sz w:val="20"/>
          <w:szCs w:val="20"/>
        </w:rPr>
        <w:t>.</w:t>
      </w:r>
    </w:p>
    <w:p w14:paraId="3EC1D729" w14:textId="77777777" w:rsidR="008F429D" w:rsidRDefault="003772CC" w:rsidP="003772CC">
      <w:pPr>
        <w:pStyle w:val="pkt"/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 w:cs="Arial"/>
          <w:b/>
          <w:bCs/>
          <w:i/>
          <w:sz w:val="22"/>
          <w:szCs w:val="22"/>
        </w:rPr>
      </w:pPr>
      <w:r w:rsidRPr="008F429D">
        <w:rPr>
          <w:rFonts w:ascii="Palatino Linotype" w:hAnsi="Palatino Linotype" w:cs="Arial"/>
          <w:b/>
          <w:bCs/>
          <w:i/>
          <w:sz w:val="22"/>
          <w:szCs w:val="22"/>
        </w:rPr>
        <w:t xml:space="preserve">     </w:t>
      </w:r>
      <w:r w:rsidR="00891D1B" w:rsidRPr="008F429D">
        <w:rPr>
          <w:rFonts w:ascii="Palatino Linotype" w:hAnsi="Palatino Linotype" w:cs="Arial"/>
          <w:b/>
          <w:bCs/>
          <w:i/>
          <w:sz w:val="22"/>
          <w:szCs w:val="22"/>
        </w:rPr>
        <w:t xml:space="preserve">     </w:t>
      </w:r>
      <w:r w:rsidR="008B6BE8" w:rsidRPr="008F429D">
        <w:rPr>
          <w:rFonts w:ascii="Palatino Linotype" w:hAnsi="Palatino Linotype" w:cs="Arial"/>
          <w:b/>
          <w:bCs/>
          <w:i/>
          <w:sz w:val="22"/>
          <w:szCs w:val="22"/>
        </w:rPr>
        <w:t xml:space="preserve">      </w:t>
      </w:r>
      <w:r w:rsidR="00891D1B" w:rsidRPr="008F429D">
        <w:rPr>
          <w:rFonts w:ascii="Palatino Linotype" w:hAnsi="Palatino Linotype" w:cs="Arial"/>
          <w:b/>
          <w:bCs/>
          <w:i/>
          <w:sz w:val="22"/>
          <w:szCs w:val="22"/>
        </w:rPr>
        <w:t xml:space="preserve"> </w:t>
      </w:r>
    </w:p>
    <w:p w14:paraId="6E8822A2" w14:textId="32818B0B" w:rsidR="00891D1B" w:rsidRPr="008F429D" w:rsidRDefault="008F429D" w:rsidP="003772CC">
      <w:pPr>
        <w:pStyle w:val="pkt"/>
        <w:suppressAutoHyphens/>
        <w:autoSpaceDE w:val="0"/>
        <w:autoSpaceDN w:val="0"/>
        <w:spacing w:before="0" w:after="120"/>
        <w:ind w:left="4254" w:firstLine="709"/>
        <w:rPr>
          <w:b/>
          <w:bCs/>
          <w:color w:val="000000" w:themeColor="text1"/>
        </w:rPr>
      </w:pPr>
      <w:r>
        <w:rPr>
          <w:rFonts w:ascii="Palatino Linotype" w:hAnsi="Palatino Linotype" w:cs="Arial"/>
          <w:b/>
          <w:bCs/>
          <w:i/>
          <w:sz w:val="22"/>
          <w:szCs w:val="22"/>
        </w:rPr>
        <w:t xml:space="preserve">                </w:t>
      </w:r>
      <w:r w:rsidR="00891D1B" w:rsidRPr="008F429D">
        <w:rPr>
          <w:rFonts w:ascii="Palatino Linotype" w:hAnsi="Palatino Linotype" w:cs="Arial"/>
          <w:b/>
          <w:bCs/>
          <w:i/>
          <w:sz w:val="22"/>
          <w:szCs w:val="22"/>
        </w:rPr>
        <w:t xml:space="preserve"> Z </w:t>
      </w:r>
      <w:r w:rsidR="00891D1B" w:rsidRPr="008F429D">
        <w:rPr>
          <w:rFonts w:ascii="Palatino Linotype" w:hAnsi="Palatino Linotype" w:cs="Arial"/>
          <w:b/>
          <w:bCs/>
          <w:i/>
          <w:color w:val="000000" w:themeColor="text1"/>
          <w:sz w:val="22"/>
          <w:szCs w:val="22"/>
        </w:rPr>
        <w:t>poważaniem,</w:t>
      </w:r>
      <w:r w:rsidR="00A2022C" w:rsidRPr="008F429D">
        <w:rPr>
          <w:rFonts w:hint="eastAsia"/>
          <w:b/>
          <w:bCs/>
          <w:color w:val="000000" w:themeColor="text1"/>
        </w:rPr>
        <w:t xml:space="preserve"> </w:t>
      </w:r>
    </w:p>
    <w:p w14:paraId="6A2A720F" w14:textId="5C944C54" w:rsidR="00816C3E" w:rsidRDefault="00A2022C" w:rsidP="007B123E">
      <w:pPr>
        <w:pStyle w:val="pkt"/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/>
          <w:i/>
          <w:iCs/>
          <w:color w:val="000000" w:themeColor="text1"/>
        </w:rPr>
      </w:pPr>
      <w:r w:rsidRPr="005B36D9">
        <w:rPr>
          <w:i/>
          <w:iCs/>
          <w:color w:val="000000" w:themeColor="text1"/>
        </w:rPr>
        <w:t xml:space="preserve">                     </w:t>
      </w:r>
      <w:r w:rsidRPr="005B36D9">
        <w:rPr>
          <w:rFonts w:ascii="Palatino Linotype" w:hAnsi="Palatino Linotype"/>
          <w:i/>
          <w:iCs/>
          <w:color w:val="000000" w:themeColor="text1"/>
        </w:rPr>
        <w:t xml:space="preserve">Dyrektor </w:t>
      </w:r>
    </w:p>
    <w:p w14:paraId="1D1424DC" w14:textId="646D2A40" w:rsidR="00816C3E" w:rsidRDefault="00816C3E" w:rsidP="007B123E">
      <w:pPr>
        <w:pStyle w:val="pkt"/>
        <w:suppressAutoHyphens/>
        <w:autoSpaceDE w:val="0"/>
        <w:autoSpaceDN w:val="0"/>
        <w:spacing w:before="0" w:after="120"/>
        <w:ind w:left="0" w:firstLine="0"/>
        <w:rPr>
          <w:rFonts w:ascii="Palatino Linotype" w:hAnsi="Palatino Linotype"/>
          <w:i/>
          <w:iCs/>
          <w:color w:val="000000" w:themeColor="text1"/>
        </w:rPr>
      </w:pPr>
    </w:p>
    <w:p w14:paraId="4AFACE70" w14:textId="77777777" w:rsidR="008F429D" w:rsidRDefault="008F429D" w:rsidP="007B123E">
      <w:pPr>
        <w:pStyle w:val="pkt"/>
        <w:suppressAutoHyphens/>
        <w:autoSpaceDE w:val="0"/>
        <w:autoSpaceDN w:val="0"/>
        <w:spacing w:before="0" w:after="120"/>
        <w:ind w:left="0" w:firstLine="0"/>
        <w:rPr>
          <w:rFonts w:ascii="Palatino Linotype" w:hAnsi="Palatino Linotype"/>
          <w:i/>
          <w:iCs/>
          <w:color w:val="000000" w:themeColor="text1"/>
        </w:rPr>
      </w:pPr>
    </w:p>
    <w:p w14:paraId="010766EB" w14:textId="77777777" w:rsidR="007B123E" w:rsidRPr="005B36D9" w:rsidRDefault="007B123E" w:rsidP="007B123E">
      <w:pPr>
        <w:pStyle w:val="pkt"/>
        <w:suppressAutoHyphens/>
        <w:autoSpaceDE w:val="0"/>
        <w:autoSpaceDN w:val="0"/>
        <w:spacing w:before="0" w:after="120"/>
        <w:ind w:left="0" w:firstLine="0"/>
        <w:rPr>
          <w:rFonts w:ascii="Palatino Linotype" w:hAnsi="Palatino Linotype"/>
          <w:i/>
          <w:iCs/>
          <w:color w:val="000000" w:themeColor="text1"/>
        </w:rPr>
      </w:pPr>
    </w:p>
    <w:p w14:paraId="73F72149" w14:textId="4EC0D5A4" w:rsidR="00701A36" w:rsidRPr="008F429D" w:rsidRDefault="00A2022C" w:rsidP="007B123E">
      <w:pPr>
        <w:pStyle w:val="pkt"/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 w:cs="Arial"/>
          <w:i/>
          <w:iCs/>
          <w:color w:val="000000" w:themeColor="text1"/>
          <w:sz w:val="22"/>
          <w:szCs w:val="22"/>
        </w:rPr>
      </w:pPr>
      <w:r w:rsidRPr="008F429D">
        <w:rPr>
          <w:rFonts w:ascii="Palatino Linotype" w:hAnsi="Palatino Linotype"/>
          <w:i/>
          <w:iCs/>
          <w:color w:val="000000" w:themeColor="text1"/>
        </w:rPr>
        <w:t xml:space="preserve">                Jarosław Maroszek </w:t>
      </w:r>
    </w:p>
    <w:sectPr w:rsidR="00701A36" w:rsidRPr="008F429D" w:rsidSect="007B1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28" w:bottom="851" w:left="1134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87BD6" w14:textId="77777777" w:rsidR="000B40A3" w:rsidRDefault="000B40A3">
      <w:pPr>
        <w:rPr>
          <w:rFonts w:hint="eastAsia"/>
        </w:rPr>
      </w:pPr>
      <w:r>
        <w:separator/>
      </w:r>
    </w:p>
  </w:endnote>
  <w:endnote w:type="continuationSeparator" w:id="0">
    <w:p w14:paraId="14F9319D" w14:textId="77777777" w:rsidR="000B40A3" w:rsidRDefault="000B40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Linotype-Bold">
    <w:altName w:val="Palatino Linotype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7340E600" w14:textId="77777777" w:rsidR="00E93E2E" w:rsidRDefault="0088172A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1BC47482" w14:textId="77777777" w:rsidR="00E93E2E" w:rsidRDefault="00E93E2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0F60" w14:textId="5D05B6A0" w:rsidR="00E93E2E" w:rsidRDefault="00E93E2E">
    <w:pPr>
      <w:pStyle w:val="Stopka"/>
      <w:jc w:val="center"/>
      <w:rPr>
        <w:rFonts w:hint="eastAsia"/>
      </w:rPr>
    </w:pPr>
  </w:p>
  <w:p w14:paraId="56709364" w14:textId="77777777" w:rsidR="00E93E2E" w:rsidRDefault="00E93E2E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5EF0" w14:textId="77777777" w:rsidR="00E93E2E" w:rsidRDefault="00E93E2E" w:rsidP="004C0649">
    <w:pPr>
      <w:pStyle w:val="Stopka"/>
      <w:rPr>
        <w:rFonts w:hint="eastAsia"/>
      </w:rPr>
    </w:pPr>
  </w:p>
  <w:p w14:paraId="6E09DD53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rFonts w:hint="eastAsia"/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90428" w14:textId="77777777" w:rsidR="000B40A3" w:rsidRDefault="000B40A3">
      <w:pPr>
        <w:rPr>
          <w:rFonts w:hint="eastAsia"/>
        </w:rPr>
      </w:pPr>
      <w:r>
        <w:separator/>
      </w:r>
    </w:p>
  </w:footnote>
  <w:footnote w:type="continuationSeparator" w:id="0">
    <w:p w14:paraId="3F755F69" w14:textId="77777777" w:rsidR="000B40A3" w:rsidRDefault="000B40A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9DDF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A9C5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43E3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48E4F10F" wp14:editId="1200A6BE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18CE3588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39E8629F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231C3ACA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0D0826BC" w14:textId="5F5FD5D3" w:rsidR="00EA400E" w:rsidRPr="000511DE" w:rsidRDefault="00FF6129" w:rsidP="00541033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noProof/>
        <w:lang w:eastAsia="pl-PL" w:bidi="ar-SA"/>
      </w:rPr>
      <mc:AlternateContent>
        <mc:Choice Requires="wps">
          <w:drawing>
            <wp:anchor distT="4294967292" distB="4294967292" distL="114300" distR="114300" simplePos="0" relativeHeight="251658240" behindDoc="1" locked="0" layoutInCell="1" allowOverlap="1" wp14:anchorId="3E0975C7" wp14:editId="3A4E0D45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39658" id="Line 13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    </w:pict>
        </mc:Fallback>
      </mc:AlternateConten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19D010E"/>
    <w:multiLevelType w:val="hybridMultilevel"/>
    <w:tmpl w:val="E16A431E"/>
    <w:lvl w:ilvl="0" w:tplc="2984204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D2DCA"/>
    <w:multiLevelType w:val="hybridMultilevel"/>
    <w:tmpl w:val="BF688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86761"/>
    <w:multiLevelType w:val="hybridMultilevel"/>
    <w:tmpl w:val="BC323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5DCC4"/>
    <w:multiLevelType w:val="hybridMultilevel"/>
    <w:tmpl w:val="EE951A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B835350"/>
    <w:multiLevelType w:val="hybridMultilevel"/>
    <w:tmpl w:val="8BE0AD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C035D"/>
    <w:multiLevelType w:val="hybridMultilevel"/>
    <w:tmpl w:val="A5EA8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712A6"/>
    <w:multiLevelType w:val="hybridMultilevel"/>
    <w:tmpl w:val="4A7E1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4635B"/>
    <w:multiLevelType w:val="hybridMultilevel"/>
    <w:tmpl w:val="09066F0A"/>
    <w:lvl w:ilvl="0" w:tplc="339E7D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21D77"/>
    <w:multiLevelType w:val="hybridMultilevel"/>
    <w:tmpl w:val="BE845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E0C65"/>
    <w:multiLevelType w:val="hybridMultilevel"/>
    <w:tmpl w:val="CDFA7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363A6"/>
    <w:multiLevelType w:val="hybridMultilevel"/>
    <w:tmpl w:val="2D9E9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41109"/>
    <w:multiLevelType w:val="hybridMultilevel"/>
    <w:tmpl w:val="8A6CF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D7C1F"/>
    <w:multiLevelType w:val="hybridMultilevel"/>
    <w:tmpl w:val="40A68432"/>
    <w:lvl w:ilvl="0" w:tplc="B934AC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7944AE7"/>
    <w:multiLevelType w:val="hybridMultilevel"/>
    <w:tmpl w:val="782C8D5A"/>
    <w:lvl w:ilvl="0" w:tplc="EBFA7D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F136D"/>
    <w:multiLevelType w:val="hybridMultilevel"/>
    <w:tmpl w:val="D37AA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D2B1E"/>
    <w:multiLevelType w:val="hybridMultilevel"/>
    <w:tmpl w:val="229641DE"/>
    <w:lvl w:ilvl="0" w:tplc="4EEC46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805E8"/>
    <w:multiLevelType w:val="hybridMultilevel"/>
    <w:tmpl w:val="88361954"/>
    <w:lvl w:ilvl="0" w:tplc="339E7D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75978"/>
    <w:multiLevelType w:val="hybridMultilevel"/>
    <w:tmpl w:val="F35E0ED2"/>
    <w:lvl w:ilvl="0" w:tplc="FAFA0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0CA4F54"/>
    <w:multiLevelType w:val="hybridMultilevel"/>
    <w:tmpl w:val="76086FFC"/>
    <w:lvl w:ilvl="0" w:tplc="7EB8C0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72CD3"/>
    <w:multiLevelType w:val="hybridMultilevel"/>
    <w:tmpl w:val="BDA02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2"/>
  </w:num>
  <w:num w:numId="5">
    <w:abstractNumId w:val="18"/>
  </w:num>
  <w:num w:numId="6">
    <w:abstractNumId w:val="9"/>
  </w:num>
  <w:num w:numId="7">
    <w:abstractNumId w:val="21"/>
  </w:num>
  <w:num w:numId="8">
    <w:abstractNumId w:val="15"/>
  </w:num>
  <w:num w:numId="9">
    <w:abstractNumId w:val="7"/>
  </w:num>
  <w:num w:numId="10">
    <w:abstractNumId w:val="14"/>
  </w:num>
  <w:num w:numId="11">
    <w:abstractNumId w:val="2"/>
  </w:num>
  <w:num w:numId="12">
    <w:abstractNumId w:val="10"/>
  </w:num>
  <w:num w:numId="13">
    <w:abstractNumId w:val="16"/>
  </w:num>
  <w:num w:numId="14">
    <w:abstractNumId w:val="20"/>
  </w:num>
  <w:num w:numId="15">
    <w:abstractNumId w:val="11"/>
  </w:num>
  <w:num w:numId="16">
    <w:abstractNumId w:val="1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7"/>
  </w:num>
  <w:num w:numId="2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147C"/>
    <w:rsid w:val="00002A12"/>
    <w:rsid w:val="00002F1E"/>
    <w:rsid w:val="00003C12"/>
    <w:rsid w:val="000079AB"/>
    <w:rsid w:val="00012626"/>
    <w:rsid w:val="0001550D"/>
    <w:rsid w:val="00021C14"/>
    <w:rsid w:val="00027493"/>
    <w:rsid w:val="000319E6"/>
    <w:rsid w:val="0003293E"/>
    <w:rsid w:val="00034A40"/>
    <w:rsid w:val="00036DF6"/>
    <w:rsid w:val="0004059A"/>
    <w:rsid w:val="000410DF"/>
    <w:rsid w:val="00046125"/>
    <w:rsid w:val="00046989"/>
    <w:rsid w:val="00046F5E"/>
    <w:rsid w:val="000511DE"/>
    <w:rsid w:val="00052B18"/>
    <w:rsid w:val="00053642"/>
    <w:rsid w:val="00053943"/>
    <w:rsid w:val="00056C09"/>
    <w:rsid w:val="0005701C"/>
    <w:rsid w:val="0006681E"/>
    <w:rsid w:val="00070931"/>
    <w:rsid w:val="000715A0"/>
    <w:rsid w:val="000731B8"/>
    <w:rsid w:val="00082D72"/>
    <w:rsid w:val="00084D00"/>
    <w:rsid w:val="00086372"/>
    <w:rsid w:val="00087A1D"/>
    <w:rsid w:val="00091993"/>
    <w:rsid w:val="0009431F"/>
    <w:rsid w:val="00097833"/>
    <w:rsid w:val="000A4CA3"/>
    <w:rsid w:val="000B0301"/>
    <w:rsid w:val="000B3947"/>
    <w:rsid w:val="000B40A3"/>
    <w:rsid w:val="000B4CFB"/>
    <w:rsid w:val="000C14D0"/>
    <w:rsid w:val="000C233B"/>
    <w:rsid w:val="000C2855"/>
    <w:rsid w:val="000C43A7"/>
    <w:rsid w:val="000C4DCA"/>
    <w:rsid w:val="000C76B4"/>
    <w:rsid w:val="000D2CC1"/>
    <w:rsid w:val="000D4384"/>
    <w:rsid w:val="000D6AC7"/>
    <w:rsid w:val="000E068C"/>
    <w:rsid w:val="000E1035"/>
    <w:rsid w:val="000E3BAB"/>
    <w:rsid w:val="000E4D02"/>
    <w:rsid w:val="000E67A6"/>
    <w:rsid w:val="000F0003"/>
    <w:rsid w:val="000F122F"/>
    <w:rsid w:val="000F1438"/>
    <w:rsid w:val="000F1608"/>
    <w:rsid w:val="00103C64"/>
    <w:rsid w:val="00104CFB"/>
    <w:rsid w:val="001061C4"/>
    <w:rsid w:val="00107FE7"/>
    <w:rsid w:val="00111E88"/>
    <w:rsid w:val="00112016"/>
    <w:rsid w:val="001165DF"/>
    <w:rsid w:val="001168E6"/>
    <w:rsid w:val="00117B89"/>
    <w:rsid w:val="001201DE"/>
    <w:rsid w:val="0012289E"/>
    <w:rsid w:val="00122C60"/>
    <w:rsid w:val="0012493E"/>
    <w:rsid w:val="00125D73"/>
    <w:rsid w:val="00130B9A"/>
    <w:rsid w:val="00130BAE"/>
    <w:rsid w:val="00130EBD"/>
    <w:rsid w:val="001317BA"/>
    <w:rsid w:val="00133704"/>
    <w:rsid w:val="00143BD7"/>
    <w:rsid w:val="00147B0A"/>
    <w:rsid w:val="00150F77"/>
    <w:rsid w:val="00152F23"/>
    <w:rsid w:val="0015615C"/>
    <w:rsid w:val="001654C1"/>
    <w:rsid w:val="001659DA"/>
    <w:rsid w:val="00165B38"/>
    <w:rsid w:val="00170F92"/>
    <w:rsid w:val="0017461A"/>
    <w:rsid w:val="001762AE"/>
    <w:rsid w:val="00176971"/>
    <w:rsid w:val="00180025"/>
    <w:rsid w:val="001822E8"/>
    <w:rsid w:val="00184515"/>
    <w:rsid w:val="00193002"/>
    <w:rsid w:val="001940A6"/>
    <w:rsid w:val="001951C5"/>
    <w:rsid w:val="001956A2"/>
    <w:rsid w:val="00196A68"/>
    <w:rsid w:val="00197356"/>
    <w:rsid w:val="001978CB"/>
    <w:rsid w:val="001A075D"/>
    <w:rsid w:val="001A5C12"/>
    <w:rsid w:val="001A66E4"/>
    <w:rsid w:val="001B2B39"/>
    <w:rsid w:val="001B5EFD"/>
    <w:rsid w:val="001C0CDD"/>
    <w:rsid w:val="001C110C"/>
    <w:rsid w:val="001C1BCA"/>
    <w:rsid w:val="001C7402"/>
    <w:rsid w:val="001D0E46"/>
    <w:rsid w:val="001D2058"/>
    <w:rsid w:val="001D3714"/>
    <w:rsid w:val="001D5EF0"/>
    <w:rsid w:val="001E015C"/>
    <w:rsid w:val="001E1D77"/>
    <w:rsid w:val="001E319B"/>
    <w:rsid w:val="001E4A35"/>
    <w:rsid w:val="001E5208"/>
    <w:rsid w:val="001E79DB"/>
    <w:rsid w:val="001E7FC9"/>
    <w:rsid w:val="001F35F4"/>
    <w:rsid w:val="001F73A4"/>
    <w:rsid w:val="00202A50"/>
    <w:rsid w:val="002068DD"/>
    <w:rsid w:val="002071A2"/>
    <w:rsid w:val="00207C96"/>
    <w:rsid w:val="0021432F"/>
    <w:rsid w:val="00225841"/>
    <w:rsid w:val="00226AAC"/>
    <w:rsid w:val="00226CCC"/>
    <w:rsid w:val="00230BF9"/>
    <w:rsid w:val="00230E4A"/>
    <w:rsid w:val="002330E2"/>
    <w:rsid w:val="00234322"/>
    <w:rsid w:val="002365B6"/>
    <w:rsid w:val="002418D3"/>
    <w:rsid w:val="00243D2A"/>
    <w:rsid w:val="0024593F"/>
    <w:rsid w:val="00247744"/>
    <w:rsid w:val="0025146E"/>
    <w:rsid w:val="00252976"/>
    <w:rsid w:val="00254598"/>
    <w:rsid w:val="00254F3F"/>
    <w:rsid w:val="00255EF8"/>
    <w:rsid w:val="00261625"/>
    <w:rsid w:val="00261E79"/>
    <w:rsid w:val="002630D5"/>
    <w:rsid w:val="002636EE"/>
    <w:rsid w:val="002662D5"/>
    <w:rsid w:val="00273971"/>
    <w:rsid w:val="00274107"/>
    <w:rsid w:val="00277597"/>
    <w:rsid w:val="0028362F"/>
    <w:rsid w:val="00284193"/>
    <w:rsid w:val="0028613D"/>
    <w:rsid w:val="00293D68"/>
    <w:rsid w:val="00296F46"/>
    <w:rsid w:val="00297FDF"/>
    <w:rsid w:val="002A21F3"/>
    <w:rsid w:val="002A31C2"/>
    <w:rsid w:val="002A7336"/>
    <w:rsid w:val="002B33F2"/>
    <w:rsid w:val="002B4FF0"/>
    <w:rsid w:val="002C1E5E"/>
    <w:rsid w:val="002C51A4"/>
    <w:rsid w:val="002C6F3F"/>
    <w:rsid w:val="002D20E0"/>
    <w:rsid w:val="002D2BBD"/>
    <w:rsid w:val="002D6327"/>
    <w:rsid w:val="002E09E7"/>
    <w:rsid w:val="002E2897"/>
    <w:rsid w:val="002E3676"/>
    <w:rsid w:val="002E4441"/>
    <w:rsid w:val="002E630B"/>
    <w:rsid w:val="002F09ED"/>
    <w:rsid w:val="002F419A"/>
    <w:rsid w:val="002F69D8"/>
    <w:rsid w:val="00301007"/>
    <w:rsid w:val="00301EB7"/>
    <w:rsid w:val="003029A7"/>
    <w:rsid w:val="003035DE"/>
    <w:rsid w:val="00305B06"/>
    <w:rsid w:val="00305E90"/>
    <w:rsid w:val="003067AD"/>
    <w:rsid w:val="00311D0C"/>
    <w:rsid w:val="0031573A"/>
    <w:rsid w:val="00315C3E"/>
    <w:rsid w:val="00320826"/>
    <w:rsid w:val="00325E83"/>
    <w:rsid w:val="003270BA"/>
    <w:rsid w:val="003272CD"/>
    <w:rsid w:val="00340181"/>
    <w:rsid w:val="003426ED"/>
    <w:rsid w:val="003451B9"/>
    <w:rsid w:val="00345FC4"/>
    <w:rsid w:val="003473F9"/>
    <w:rsid w:val="003512F1"/>
    <w:rsid w:val="003513F3"/>
    <w:rsid w:val="003525C4"/>
    <w:rsid w:val="00352D95"/>
    <w:rsid w:val="00352EF7"/>
    <w:rsid w:val="0036277F"/>
    <w:rsid w:val="00362D26"/>
    <w:rsid w:val="00363BAA"/>
    <w:rsid w:val="00364132"/>
    <w:rsid w:val="00367865"/>
    <w:rsid w:val="00370545"/>
    <w:rsid w:val="003717F1"/>
    <w:rsid w:val="00374702"/>
    <w:rsid w:val="0037519F"/>
    <w:rsid w:val="003767BF"/>
    <w:rsid w:val="003772CC"/>
    <w:rsid w:val="00377712"/>
    <w:rsid w:val="00381DDA"/>
    <w:rsid w:val="0039016B"/>
    <w:rsid w:val="00390401"/>
    <w:rsid w:val="003931FA"/>
    <w:rsid w:val="00394258"/>
    <w:rsid w:val="003A22B2"/>
    <w:rsid w:val="003A3DFD"/>
    <w:rsid w:val="003A533C"/>
    <w:rsid w:val="003A69EA"/>
    <w:rsid w:val="003A7663"/>
    <w:rsid w:val="003B1115"/>
    <w:rsid w:val="003B3BA8"/>
    <w:rsid w:val="003B57BC"/>
    <w:rsid w:val="003B5C2F"/>
    <w:rsid w:val="003B6243"/>
    <w:rsid w:val="003D0907"/>
    <w:rsid w:val="003D2B6A"/>
    <w:rsid w:val="003D3156"/>
    <w:rsid w:val="003D3A51"/>
    <w:rsid w:val="003D4870"/>
    <w:rsid w:val="003D70ED"/>
    <w:rsid w:val="003E0356"/>
    <w:rsid w:val="003E588F"/>
    <w:rsid w:val="0041218C"/>
    <w:rsid w:val="00413B9D"/>
    <w:rsid w:val="00414D33"/>
    <w:rsid w:val="004231F8"/>
    <w:rsid w:val="00425F86"/>
    <w:rsid w:val="00427F03"/>
    <w:rsid w:val="00432616"/>
    <w:rsid w:val="0043407A"/>
    <w:rsid w:val="00434865"/>
    <w:rsid w:val="00436224"/>
    <w:rsid w:val="0043692D"/>
    <w:rsid w:val="00444230"/>
    <w:rsid w:val="004451BA"/>
    <w:rsid w:val="00445D6F"/>
    <w:rsid w:val="00446FC1"/>
    <w:rsid w:val="004504CC"/>
    <w:rsid w:val="0045301F"/>
    <w:rsid w:val="004531C0"/>
    <w:rsid w:val="0045489E"/>
    <w:rsid w:val="00456075"/>
    <w:rsid w:val="00456F35"/>
    <w:rsid w:val="004601BA"/>
    <w:rsid w:val="0046115E"/>
    <w:rsid w:val="00463142"/>
    <w:rsid w:val="00463E82"/>
    <w:rsid w:val="0046692D"/>
    <w:rsid w:val="00466AE9"/>
    <w:rsid w:val="0047128F"/>
    <w:rsid w:val="0047396C"/>
    <w:rsid w:val="004740A1"/>
    <w:rsid w:val="00484565"/>
    <w:rsid w:val="00485036"/>
    <w:rsid w:val="004851D2"/>
    <w:rsid w:val="0048799F"/>
    <w:rsid w:val="0049755C"/>
    <w:rsid w:val="004A330A"/>
    <w:rsid w:val="004A3448"/>
    <w:rsid w:val="004A68DD"/>
    <w:rsid w:val="004A735F"/>
    <w:rsid w:val="004A7B5C"/>
    <w:rsid w:val="004B1524"/>
    <w:rsid w:val="004B647E"/>
    <w:rsid w:val="004C0649"/>
    <w:rsid w:val="004C1133"/>
    <w:rsid w:val="004D318A"/>
    <w:rsid w:val="004E116E"/>
    <w:rsid w:val="004E1A18"/>
    <w:rsid w:val="004F1385"/>
    <w:rsid w:val="004F3EE2"/>
    <w:rsid w:val="004F71C7"/>
    <w:rsid w:val="004F7E6D"/>
    <w:rsid w:val="005003C3"/>
    <w:rsid w:val="00503341"/>
    <w:rsid w:val="0050628E"/>
    <w:rsid w:val="00512377"/>
    <w:rsid w:val="00514978"/>
    <w:rsid w:val="00514D13"/>
    <w:rsid w:val="005151B5"/>
    <w:rsid w:val="005151C5"/>
    <w:rsid w:val="005214B6"/>
    <w:rsid w:val="00521A62"/>
    <w:rsid w:val="00531B3C"/>
    <w:rsid w:val="00532D0E"/>
    <w:rsid w:val="005342A3"/>
    <w:rsid w:val="00534355"/>
    <w:rsid w:val="005353EA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28DD"/>
    <w:rsid w:val="0055335D"/>
    <w:rsid w:val="00553F09"/>
    <w:rsid w:val="00557072"/>
    <w:rsid w:val="00562052"/>
    <w:rsid w:val="00563B4F"/>
    <w:rsid w:val="00563F7C"/>
    <w:rsid w:val="00565552"/>
    <w:rsid w:val="005759D7"/>
    <w:rsid w:val="005768A9"/>
    <w:rsid w:val="00582273"/>
    <w:rsid w:val="0058279F"/>
    <w:rsid w:val="005852E6"/>
    <w:rsid w:val="00590AAD"/>
    <w:rsid w:val="00596287"/>
    <w:rsid w:val="005963FC"/>
    <w:rsid w:val="005966F7"/>
    <w:rsid w:val="005A17E9"/>
    <w:rsid w:val="005A7D15"/>
    <w:rsid w:val="005B2749"/>
    <w:rsid w:val="005B36D9"/>
    <w:rsid w:val="005B419D"/>
    <w:rsid w:val="005B5704"/>
    <w:rsid w:val="005B60DC"/>
    <w:rsid w:val="005B62F5"/>
    <w:rsid w:val="005B7880"/>
    <w:rsid w:val="005C0610"/>
    <w:rsid w:val="005C1468"/>
    <w:rsid w:val="005C3087"/>
    <w:rsid w:val="005C328C"/>
    <w:rsid w:val="005D1472"/>
    <w:rsid w:val="005D31A8"/>
    <w:rsid w:val="005D5689"/>
    <w:rsid w:val="005E2393"/>
    <w:rsid w:val="005E28E9"/>
    <w:rsid w:val="005F2B0F"/>
    <w:rsid w:val="005F454D"/>
    <w:rsid w:val="005F70C4"/>
    <w:rsid w:val="00602F25"/>
    <w:rsid w:val="006128BB"/>
    <w:rsid w:val="006156A7"/>
    <w:rsid w:val="00616FAB"/>
    <w:rsid w:val="00620B07"/>
    <w:rsid w:val="00621224"/>
    <w:rsid w:val="006222DE"/>
    <w:rsid w:val="00622ED6"/>
    <w:rsid w:val="00625C5B"/>
    <w:rsid w:val="00631723"/>
    <w:rsid w:val="00635042"/>
    <w:rsid w:val="00635F49"/>
    <w:rsid w:val="006429BD"/>
    <w:rsid w:val="00657223"/>
    <w:rsid w:val="0066195B"/>
    <w:rsid w:val="0066738A"/>
    <w:rsid w:val="00667937"/>
    <w:rsid w:val="00667B41"/>
    <w:rsid w:val="00674488"/>
    <w:rsid w:val="00676A2A"/>
    <w:rsid w:val="00677A20"/>
    <w:rsid w:val="00681335"/>
    <w:rsid w:val="00681496"/>
    <w:rsid w:val="00682CC4"/>
    <w:rsid w:val="0068500C"/>
    <w:rsid w:val="00685BB4"/>
    <w:rsid w:val="00693AE9"/>
    <w:rsid w:val="006A075D"/>
    <w:rsid w:val="006A1B16"/>
    <w:rsid w:val="006A4A71"/>
    <w:rsid w:val="006A4C57"/>
    <w:rsid w:val="006B0171"/>
    <w:rsid w:val="006B4C84"/>
    <w:rsid w:val="006C04A6"/>
    <w:rsid w:val="006C1B1D"/>
    <w:rsid w:val="006C1D93"/>
    <w:rsid w:val="006C3714"/>
    <w:rsid w:val="006C3AE4"/>
    <w:rsid w:val="006C4E28"/>
    <w:rsid w:val="006D2FAA"/>
    <w:rsid w:val="006D6F98"/>
    <w:rsid w:val="006D705A"/>
    <w:rsid w:val="006E3AB6"/>
    <w:rsid w:val="006E5C32"/>
    <w:rsid w:val="006E73CA"/>
    <w:rsid w:val="006F055B"/>
    <w:rsid w:val="006F2169"/>
    <w:rsid w:val="007007C0"/>
    <w:rsid w:val="00701A36"/>
    <w:rsid w:val="00704604"/>
    <w:rsid w:val="00705718"/>
    <w:rsid w:val="00707DB8"/>
    <w:rsid w:val="00707FEE"/>
    <w:rsid w:val="007113AA"/>
    <w:rsid w:val="00711C80"/>
    <w:rsid w:val="00712FC7"/>
    <w:rsid w:val="0071330C"/>
    <w:rsid w:val="00716AEA"/>
    <w:rsid w:val="00723D66"/>
    <w:rsid w:val="00724531"/>
    <w:rsid w:val="00725264"/>
    <w:rsid w:val="00725D81"/>
    <w:rsid w:val="00726A64"/>
    <w:rsid w:val="00730654"/>
    <w:rsid w:val="00744FE7"/>
    <w:rsid w:val="00750547"/>
    <w:rsid w:val="00751629"/>
    <w:rsid w:val="00753770"/>
    <w:rsid w:val="007579B7"/>
    <w:rsid w:val="00772F5F"/>
    <w:rsid w:val="007846C5"/>
    <w:rsid w:val="00787E20"/>
    <w:rsid w:val="007940D7"/>
    <w:rsid w:val="00795076"/>
    <w:rsid w:val="00796117"/>
    <w:rsid w:val="00797C77"/>
    <w:rsid w:val="007A36B9"/>
    <w:rsid w:val="007A557F"/>
    <w:rsid w:val="007B123E"/>
    <w:rsid w:val="007B57F6"/>
    <w:rsid w:val="007C1858"/>
    <w:rsid w:val="007C1B70"/>
    <w:rsid w:val="007C617B"/>
    <w:rsid w:val="007C725F"/>
    <w:rsid w:val="007D3784"/>
    <w:rsid w:val="007D4FF8"/>
    <w:rsid w:val="007D7934"/>
    <w:rsid w:val="007E0747"/>
    <w:rsid w:val="007E30D8"/>
    <w:rsid w:val="007E47A2"/>
    <w:rsid w:val="007E7E54"/>
    <w:rsid w:val="007F1D06"/>
    <w:rsid w:val="007F3041"/>
    <w:rsid w:val="007F41A9"/>
    <w:rsid w:val="007F41D7"/>
    <w:rsid w:val="007F451E"/>
    <w:rsid w:val="007F465A"/>
    <w:rsid w:val="007F6E12"/>
    <w:rsid w:val="00811118"/>
    <w:rsid w:val="00813254"/>
    <w:rsid w:val="00815AA6"/>
    <w:rsid w:val="00816C3E"/>
    <w:rsid w:val="008178C3"/>
    <w:rsid w:val="00820EDD"/>
    <w:rsid w:val="00821392"/>
    <w:rsid w:val="008234D1"/>
    <w:rsid w:val="00823EF2"/>
    <w:rsid w:val="008241E6"/>
    <w:rsid w:val="00824810"/>
    <w:rsid w:val="008274DB"/>
    <w:rsid w:val="00831C50"/>
    <w:rsid w:val="008321C5"/>
    <w:rsid w:val="00834030"/>
    <w:rsid w:val="00834C86"/>
    <w:rsid w:val="00841F83"/>
    <w:rsid w:val="0084375D"/>
    <w:rsid w:val="00844807"/>
    <w:rsid w:val="008630E0"/>
    <w:rsid w:val="00874F29"/>
    <w:rsid w:val="00881626"/>
    <w:rsid w:val="0088172A"/>
    <w:rsid w:val="00884279"/>
    <w:rsid w:val="008905ED"/>
    <w:rsid w:val="00891D1B"/>
    <w:rsid w:val="00892563"/>
    <w:rsid w:val="00896F73"/>
    <w:rsid w:val="008A1D6C"/>
    <w:rsid w:val="008A27C9"/>
    <w:rsid w:val="008A33A2"/>
    <w:rsid w:val="008A35B6"/>
    <w:rsid w:val="008A6607"/>
    <w:rsid w:val="008A7643"/>
    <w:rsid w:val="008B200B"/>
    <w:rsid w:val="008B27E0"/>
    <w:rsid w:val="008B5AA0"/>
    <w:rsid w:val="008B5AA4"/>
    <w:rsid w:val="008B6BE8"/>
    <w:rsid w:val="008C0457"/>
    <w:rsid w:val="008C15C8"/>
    <w:rsid w:val="008C2C57"/>
    <w:rsid w:val="008C3241"/>
    <w:rsid w:val="008D2540"/>
    <w:rsid w:val="008D5A58"/>
    <w:rsid w:val="008D7507"/>
    <w:rsid w:val="008E13EA"/>
    <w:rsid w:val="008E1FFA"/>
    <w:rsid w:val="008E2DED"/>
    <w:rsid w:val="008E7FDA"/>
    <w:rsid w:val="008F06FB"/>
    <w:rsid w:val="008F1607"/>
    <w:rsid w:val="008F1C3F"/>
    <w:rsid w:val="008F24F1"/>
    <w:rsid w:val="008F2644"/>
    <w:rsid w:val="008F3732"/>
    <w:rsid w:val="008F429D"/>
    <w:rsid w:val="008F45B0"/>
    <w:rsid w:val="008F4C7E"/>
    <w:rsid w:val="0091014F"/>
    <w:rsid w:val="00914B43"/>
    <w:rsid w:val="00914D98"/>
    <w:rsid w:val="00916A46"/>
    <w:rsid w:val="0091713F"/>
    <w:rsid w:val="00920D2E"/>
    <w:rsid w:val="00921C75"/>
    <w:rsid w:val="00921FE6"/>
    <w:rsid w:val="00922587"/>
    <w:rsid w:val="00924951"/>
    <w:rsid w:val="00930D6F"/>
    <w:rsid w:val="00930E75"/>
    <w:rsid w:val="00930EFF"/>
    <w:rsid w:val="00931CE6"/>
    <w:rsid w:val="00931DFD"/>
    <w:rsid w:val="009355F7"/>
    <w:rsid w:val="00940025"/>
    <w:rsid w:val="00940D83"/>
    <w:rsid w:val="0094199B"/>
    <w:rsid w:val="00945BBE"/>
    <w:rsid w:val="00946E1E"/>
    <w:rsid w:val="00960F19"/>
    <w:rsid w:val="00960F69"/>
    <w:rsid w:val="00961F47"/>
    <w:rsid w:val="00961FB8"/>
    <w:rsid w:val="009650B5"/>
    <w:rsid w:val="00965FCC"/>
    <w:rsid w:val="00967D90"/>
    <w:rsid w:val="00970E5E"/>
    <w:rsid w:val="0097267F"/>
    <w:rsid w:val="00972726"/>
    <w:rsid w:val="00976B9F"/>
    <w:rsid w:val="0097712B"/>
    <w:rsid w:val="009824DE"/>
    <w:rsid w:val="0098320B"/>
    <w:rsid w:val="00990305"/>
    <w:rsid w:val="00990383"/>
    <w:rsid w:val="00990706"/>
    <w:rsid w:val="009935BA"/>
    <w:rsid w:val="00993DC4"/>
    <w:rsid w:val="009952C0"/>
    <w:rsid w:val="00997FD5"/>
    <w:rsid w:val="009A3BF9"/>
    <w:rsid w:val="009A4145"/>
    <w:rsid w:val="009A4787"/>
    <w:rsid w:val="009A5379"/>
    <w:rsid w:val="009A72A2"/>
    <w:rsid w:val="009B210A"/>
    <w:rsid w:val="009C6615"/>
    <w:rsid w:val="009C6783"/>
    <w:rsid w:val="009C729A"/>
    <w:rsid w:val="009D078D"/>
    <w:rsid w:val="009D1E03"/>
    <w:rsid w:val="009D5426"/>
    <w:rsid w:val="009D67AC"/>
    <w:rsid w:val="009E1C60"/>
    <w:rsid w:val="009E419F"/>
    <w:rsid w:val="009E5A59"/>
    <w:rsid w:val="009E6C70"/>
    <w:rsid w:val="009E762B"/>
    <w:rsid w:val="009F1FEB"/>
    <w:rsid w:val="009F4B15"/>
    <w:rsid w:val="00A000C6"/>
    <w:rsid w:val="00A0326A"/>
    <w:rsid w:val="00A03EBA"/>
    <w:rsid w:val="00A144FC"/>
    <w:rsid w:val="00A15C95"/>
    <w:rsid w:val="00A168BC"/>
    <w:rsid w:val="00A16AB2"/>
    <w:rsid w:val="00A2022C"/>
    <w:rsid w:val="00A20BAC"/>
    <w:rsid w:val="00A21797"/>
    <w:rsid w:val="00A22321"/>
    <w:rsid w:val="00A248D0"/>
    <w:rsid w:val="00A25948"/>
    <w:rsid w:val="00A32BEB"/>
    <w:rsid w:val="00A36972"/>
    <w:rsid w:val="00A37655"/>
    <w:rsid w:val="00A41EDD"/>
    <w:rsid w:val="00A437F6"/>
    <w:rsid w:val="00A46D82"/>
    <w:rsid w:val="00A474D3"/>
    <w:rsid w:val="00A53E33"/>
    <w:rsid w:val="00A546E7"/>
    <w:rsid w:val="00A5561C"/>
    <w:rsid w:val="00A56C54"/>
    <w:rsid w:val="00A570EC"/>
    <w:rsid w:val="00A61E3C"/>
    <w:rsid w:val="00A64BB4"/>
    <w:rsid w:val="00A674A1"/>
    <w:rsid w:val="00A67CFE"/>
    <w:rsid w:val="00A702E9"/>
    <w:rsid w:val="00A73118"/>
    <w:rsid w:val="00A733D1"/>
    <w:rsid w:val="00A7364E"/>
    <w:rsid w:val="00A74937"/>
    <w:rsid w:val="00A75F0E"/>
    <w:rsid w:val="00A76823"/>
    <w:rsid w:val="00A776B5"/>
    <w:rsid w:val="00A7779A"/>
    <w:rsid w:val="00A83040"/>
    <w:rsid w:val="00A83B3B"/>
    <w:rsid w:val="00A8532A"/>
    <w:rsid w:val="00A939E1"/>
    <w:rsid w:val="00A96E1B"/>
    <w:rsid w:val="00AA10FE"/>
    <w:rsid w:val="00AA364E"/>
    <w:rsid w:val="00AA4943"/>
    <w:rsid w:val="00AA5B9D"/>
    <w:rsid w:val="00AA5DD9"/>
    <w:rsid w:val="00AA75C0"/>
    <w:rsid w:val="00AB0937"/>
    <w:rsid w:val="00AB3BAA"/>
    <w:rsid w:val="00AB54FD"/>
    <w:rsid w:val="00AC1F62"/>
    <w:rsid w:val="00AC32CA"/>
    <w:rsid w:val="00AC53A6"/>
    <w:rsid w:val="00AC6C7D"/>
    <w:rsid w:val="00AD1CE5"/>
    <w:rsid w:val="00AD5D60"/>
    <w:rsid w:val="00AD6116"/>
    <w:rsid w:val="00AE06A4"/>
    <w:rsid w:val="00AE4B19"/>
    <w:rsid w:val="00AE5472"/>
    <w:rsid w:val="00AF6269"/>
    <w:rsid w:val="00B041FC"/>
    <w:rsid w:val="00B05534"/>
    <w:rsid w:val="00B07EC1"/>
    <w:rsid w:val="00B1021A"/>
    <w:rsid w:val="00B1339A"/>
    <w:rsid w:val="00B14FDA"/>
    <w:rsid w:val="00B2116C"/>
    <w:rsid w:val="00B212D1"/>
    <w:rsid w:val="00B242B6"/>
    <w:rsid w:val="00B242CC"/>
    <w:rsid w:val="00B24391"/>
    <w:rsid w:val="00B256EA"/>
    <w:rsid w:val="00B262F9"/>
    <w:rsid w:val="00B311D9"/>
    <w:rsid w:val="00B315BE"/>
    <w:rsid w:val="00B318D0"/>
    <w:rsid w:val="00B41846"/>
    <w:rsid w:val="00B41CE2"/>
    <w:rsid w:val="00B42B1F"/>
    <w:rsid w:val="00B47460"/>
    <w:rsid w:val="00B50A9E"/>
    <w:rsid w:val="00B519F9"/>
    <w:rsid w:val="00B51C39"/>
    <w:rsid w:val="00B52DBB"/>
    <w:rsid w:val="00B54222"/>
    <w:rsid w:val="00B57815"/>
    <w:rsid w:val="00B60C8E"/>
    <w:rsid w:val="00B61918"/>
    <w:rsid w:val="00B65ED8"/>
    <w:rsid w:val="00B65F6D"/>
    <w:rsid w:val="00B66C2A"/>
    <w:rsid w:val="00B72AFF"/>
    <w:rsid w:val="00B73874"/>
    <w:rsid w:val="00B74E5E"/>
    <w:rsid w:val="00B77FB4"/>
    <w:rsid w:val="00B80868"/>
    <w:rsid w:val="00B82B17"/>
    <w:rsid w:val="00B84359"/>
    <w:rsid w:val="00B915A0"/>
    <w:rsid w:val="00B92E8D"/>
    <w:rsid w:val="00B9484F"/>
    <w:rsid w:val="00B9768B"/>
    <w:rsid w:val="00BA08F8"/>
    <w:rsid w:val="00BA707E"/>
    <w:rsid w:val="00BB146E"/>
    <w:rsid w:val="00BB2FDF"/>
    <w:rsid w:val="00BB39F5"/>
    <w:rsid w:val="00BB58F9"/>
    <w:rsid w:val="00BC0CDF"/>
    <w:rsid w:val="00BC1349"/>
    <w:rsid w:val="00BC4E2A"/>
    <w:rsid w:val="00BC7612"/>
    <w:rsid w:val="00BD0DC0"/>
    <w:rsid w:val="00BD4434"/>
    <w:rsid w:val="00BD5B51"/>
    <w:rsid w:val="00BE4F3E"/>
    <w:rsid w:val="00BE6BF9"/>
    <w:rsid w:val="00BE7356"/>
    <w:rsid w:val="00BF044E"/>
    <w:rsid w:val="00BF249C"/>
    <w:rsid w:val="00BF2C00"/>
    <w:rsid w:val="00BF3114"/>
    <w:rsid w:val="00BF4018"/>
    <w:rsid w:val="00C004AE"/>
    <w:rsid w:val="00C01AB1"/>
    <w:rsid w:val="00C03529"/>
    <w:rsid w:val="00C10156"/>
    <w:rsid w:val="00C16EEF"/>
    <w:rsid w:val="00C16F62"/>
    <w:rsid w:val="00C174A7"/>
    <w:rsid w:val="00C2037B"/>
    <w:rsid w:val="00C239ED"/>
    <w:rsid w:val="00C23F2D"/>
    <w:rsid w:val="00C456A4"/>
    <w:rsid w:val="00C518E4"/>
    <w:rsid w:val="00C52A9B"/>
    <w:rsid w:val="00C54549"/>
    <w:rsid w:val="00C547EA"/>
    <w:rsid w:val="00C5612F"/>
    <w:rsid w:val="00C5618E"/>
    <w:rsid w:val="00C6196A"/>
    <w:rsid w:val="00C63E06"/>
    <w:rsid w:val="00C67557"/>
    <w:rsid w:val="00C7651C"/>
    <w:rsid w:val="00C76993"/>
    <w:rsid w:val="00C82B96"/>
    <w:rsid w:val="00C83967"/>
    <w:rsid w:val="00C84B41"/>
    <w:rsid w:val="00C86931"/>
    <w:rsid w:val="00C9159D"/>
    <w:rsid w:val="00C933F5"/>
    <w:rsid w:val="00C93777"/>
    <w:rsid w:val="00C93C44"/>
    <w:rsid w:val="00C94280"/>
    <w:rsid w:val="00C94DB9"/>
    <w:rsid w:val="00C96570"/>
    <w:rsid w:val="00CA1B06"/>
    <w:rsid w:val="00CA1EBC"/>
    <w:rsid w:val="00CA501A"/>
    <w:rsid w:val="00CA7263"/>
    <w:rsid w:val="00CB2DB6"/>
    <w:rsid w:val="00CB31F7"/>
    <w:rsid w:val="00CB38B2"/>
    <w:rsid w:val="00CC0706"/>
    <w:rsid w:val="00CC16E7"/>
    <w:rsid w:val="00CC31A4"/>
    <w:rsid w:val="00CC393B"/>
    <w:rsid w:val="00CC7F58"/>
    <w:rsid w:val="00CD10FC"/>
    <w:rsid w:val="00CD463D"/>
    <w:rsid w:val="00CD63E2"/>
    <w:rsid w:val="00CE177A"/>
    <w:rsid w:val="00CE1DEA"/>
    <w:rsid w:val="00CF0BE6"/>
    <w:rsid w:val="00CF5405"/>
    <w:rsid w:val="00CF724B"/>
    <w:rsid w:val="00CF7B19"/>
    <w:rsid w:val="00D02919"/>
    <w:rsid w:val="00D04158"/>
    <w:rsid w:val="00D0762E"/>
    <w:rsid w:val="00D16B91"/>
    <w:rsid w:val="00D26B78"/>
    <w:rsid w:val="00D30DB7"/>
    <w:rsid w:val="00D31056"/>
    <w:rsid w:val="00D34505"/>
    <w:rsid w:val="00D34DC4"/>
    <w:rsid w:val="00D41C43"/>
    <w:rsid w:val="00D447F6"/>
    <w:rsid w:val="00D47F11"/>
    <w:rsid w:val="00D566F9"/>
    <w:rsid w:val="00D574FE"/>
    <w:rsid w:val="00D60F45"/>
    <w:rsid w:val="00D634B9"/>
    <w:rsid w:val="00D63D6A"/>
    <w:rsid w:val="00D6412A"/>
    <w:rsid w:val="00D70C41"/>
    <w:rsid w:val="00D70D1A"/>
    <w:rsid w:val="00D73C53"/>
    <w:rsid w:val="00D7441A"/>
    <w:rsid w:val="00D77323"/>
    <w:rsid w:val="00D77D0B"/>
    <w:rsid w:val="00D804FF"/>
    <w:rsid w:val="00D83770"/>
    <w:rsid w:val="00D8465E"/>
    <w:rsid w:val="00D85EC3"/>
    <w:rsid w:val="00D87C91"/>
    <w:rsid w:val="00D93F13"/>
    <w:rsid w:val="00D950C5"/>
    <w:rsid w:val="00DA21D0"/>
    <w:rsid w:val="00DA4A72"/>
    <w:rsid w:val="00DB0AF6"/>
    <w:rsid w:val="00DB7E45"/>
    <w:rsid w:val="00DC0A88"/>
    <w:rsid w:val="00DC4623"/>
    <w:rsid w:val="00DC6AA8"/>
    <w:rsid w:val="00DC730C"/>
    <w:rsid w:val="00DD1802"/>
    <w:rsid w:val="00DD334C"/>
    <w:rsid w:val="00DD3386"/>
    <w:rsid w:val="00DD37BA"/>
    <w:rsid w:val="00DD44B4"/>
    <w:rsid w:val="00DD5C56"/>
    <w:rsid w:val="00DD6E9A"/>
    <w:rsid w:val="00DD7418"/>
    <w:rsid w:val="00DE1F73"/>
    <w:rsid w:val="00DE3680"/>
    <w:rsid w:val="00DE40B0"/>
    <w:rsid w:val="00DE4B9E"/>
    <w:rsid w:val="00DE5161"/>
    <w:rsid w:val="00DE76F5"/>
    <w:rsid w:val="00DE773E"/>
    <w:rsid w:val="00DF155F"/>
    <w:rsid w:val="00DF4EC9"/>
    <w:rsid w:val="00E04E35"/>
    <w:rsid w:val="00E10318"/>
    <w:rsid w:val="00E14C71"/>
    <w:rsid w:val="00E17132"/>
    <w:rsid w:val="00E21ACC"/>
    <w:rsid w:val="00E2634D"/>
    <w:rsid w:val="00E26491"/>
    <w:rsid w:val="00E26C15"/>
    <w:rsid w:val="00E27FA2"/>
    <w:rsid w:val="00E30226"/>
    <w:rsid w:val="00E32436"/>
    <w:rsid w:val="00E35E25"/>
    <w:rsid w:val="00E37F6F"/>
    <w:rsid w:val="00E41380"/>
    <w:rsid w:val="00E41737"/>
    <w:rsid w:val="00E417D7"/>
    <w:rsid w:val="00E41E15"/>
    <w:rsid w:val="00E43C33"/>
    <w:rsid w:val="00E44402"/>
    <w:rsid w:val="00E45D97"/>
    <w:rsid w:val="00E4657C"/>
    <w:rsid w:val="00E51196"/>
    <w:rsid w:val="00E52413"/>
    <w:rsid w:val="00E52870"/>
    <w:rsid w:val="00E5622B"/>
    <w:rsid w:val="00E602AE"/>
    <w:rsid w:val="00E61693"/>
    <w:rsid w:val="00E62684"/>
    <w:rsid w:val="00E76562"/>
    <w:rsid w:val="00E775D9"/>
    <w:rsid w:val="00E81608"/>
    <w:rsid w:val="00E82786"/>
    <w:rsid w:val="00E84D60"/>
    <w:rsid w:val="00E86163"/>
    <w:rsid w:val="00E86DD7"/>
    <w:rsid w:val="00E911BC"/>
    <w:rsid w:val="00E93E2E"/>
    <w:rsid w:val="00E97630"/>
    <w:rsid w:val="00EA400E"/>
    <w:rsid w:val="00EA5FDC"/>
    <w:rsid w:val="00EB288E"/>
    <w:rsid w:val="00EB2B26"/>
    <w:rsid w:val="00EC4FA1"/>
    <w:rsid w:val="00EC6FDF"/>
    <w:rsid w:val="00ED1C91"/>
    <w:rsid w:val="00ED741A"/>
    <w:rsid w:val="00EE3E19"/>
    <w:rsid w:val="00EE4063"/>
    <w:rsid w:val="00EE49AE"/>
    <w:rsid w:val="00EE61EF"/>
    <w:rsid w:val="00EE6CF3"/>
    <w:rsid w:val="00EF16BB"/>
    <w:rsid w:val="00EF6ADB"/>
    <w:rsid w:val="00EF6FB5"/>
    <w:rsid w:val="00EF7989"/>
    <w:rsid w:val="00EF7D64"/>
    <w:rsid w:val="00F0212E"/>
    <w:rsid w:val="00F02AE4"/>
    <w:rsid w:val="00F0474E"/>
    <w:rsid w:val="00F1109C"/>
    <w:rsid w:val="00F11AD2"/>
    <w:rsid w:val="00F1231E"/>
    <w:rsid w:val="00F135E8"/>
    <w:rsid w:val="00F13F68"/>
    <w:rsid w:val="00F140FB"/>
    <w:rsid w:val="00F14B18"/>
    <w:rsid w:val="00F151CA"/>
    <w:rsid w:val="00F179B3"/>
    <w:rsid w:val="00F20D82"/>
    <w:rsid w:val="00F2258B"/>
    <w:rsid w:val="00F22696"/>
    <w:rsid w:val="00F24F31"/>
    <w:rsid w:val="00F26CF8"/>
    <w:rsid w:val="00F27413"/>
    <w:rsid w:val="00F27B60"/>
    <w:rsid w:val="00F318F0"/>
    <w:rsid w:val="00F33B4D"/>
    <w:rsid w:val="00F344FE"/>
    <w:rsid w:val="00F3627E"/>
    <w:rsid w:val="00F3717E"/>
    <w:rsid w:val="00F446AE"/>
    <w:rsid w:val="00F46D4E"/>
    <w:rsid w:val="00F47D8F"/>
    <w:rsid w:val="00F47E64"/>
    <w:rsid w:val="00F52C44"/>
    <w:rsid w:val="00F53929"/>
    <w:rsid w:val="00F62861"/>
    <w:rsid w:val="00F6344C"/>
    <w:rsid w:val="00F636A5"/>
    <w:rsid w:val="00F64AEC"/>
    <w:rsid w:val="00F66B10"/>
    <w:rsid w:val="00F66EC5"/>
    <w:rsid w:val="00F706D5"/>
    <w:rsid w:val="00F7198A"/>
    <w:rsid w:val="00F739C5"/>
    <w:rsid w:val="00F7673D"/>
    <w:rsid w:val="00F774D1"/>
    <w:rsid w:val="00F8083C"/>
    <w:rsid w:val="00F825EA"/>
    <w:rsid w:val="00F82CE5"/>
    <w:rsid w:val="00F82E0E"/>
    <w:rsid w:val="00F842A3"/>
    <w:rsid w:val="00F85DDB"/>
    <w:rsid w:val="00F9018A"/>
    <w:rsid w:val="00F92A3B"/>
    <w:rsid w:val="00F951E4"/>
    <w:rsid w:val="00F9524A"/>
    <w:rsid w:val="00F95B2C"/>
    <w:rsid w:val="00F95F2D"/>
    <w:rsid w:val="00F976FB"/>
    <w:rsid w:val="00FA4186"/>
    <w:rsid w:val="00FA5E56"/>
    <w:rsid w:val="00FB020C"/>
    <w:rsid w:val="00FB1303"/>
    <w:rsid w:val="00FB4115"/>
    <w:rsid w:val="00FB5E41"/>
    <w:rsid w:val="00FB6B15"/>
    <w:rsid w:val="00FC0250"/>
    <w:rsid w:val="00FC267E"/>
    <w:rsid w:val="00FC4AA5"/>
    <w:rsid w:val="00FC53D0"/>
    <w:rsid w:val="00FD1601"/>
    <w:rsid w:val="00FD28FD"/>
    <w:rsid w:val="00FD6B9F"/>
    <w:rsid w:val="00FD7951"/>
    <w:rsid w:val="00FE2D17"/>
    <w:rsid w:val="00FE3B96"/>
    <w:rsid w:val="00FE756A"/>
    <w:rsid w:val="00FE75C1"/>
    <w:rsid w:val="00FF4374"/>
    <w:rsid w:val="00FF6129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oNotEmbedSmartTags/>
  <w:decimalSymbol w:val=","/>
  <w:listSeparator w:val=";"/>
  <w14:docId w14:val="4CE22C43"/>
  <w15:docId w15:val="{999C656C-B42D-4C70-A438-A2626D15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8A9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2BEB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3">
    <w:name w:val="heading 3"/>
    <w:basedOn w:val="Normalny"/>
    <w:link w:val="Nagwek3Znak"/>
    <w:uiPriority w:val="9"/>
    <w:qFormat/>
    <w:rsid w:val="001E7FC9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582273"/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fr40">
    <w:name w:val="fr4"/>
    <w:basedOn w:val="Normalny"/>
    <w:rsid w:val="006156A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156A7"/>
    <w:rPr>
      <w:b/>
      <w:bCs/>
    </w:rPr>
  </w:style>
  <w:style w:type="paragraph" w:customStyle="1" w:styleId="pkt">
    <w:name w:val="pkt"/>
    <w:basedOn w:val="Normalny"/>
    <w:rsid w:val="00891D1B"/>
    <w:pPr>
      <w:widowControl/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E7FC9"/>
    <w:rPr>
      <w:rFonts w:eastAsia="Times New Roman"/>
      <w:b/>
      <w:bCs/>
      <w:sz w:val="27"/>
      <w:szCs w:val="27"/>
    </w:rPr>
  </w:style>
  <w:style w:type="character" w:customStyle="1" w:styleId="fontstyle01">
    <w:name w:val="fontstyle01"/>
    <w:basedOn w:val="Domylnaczcionkaakapitu"/>
    <w:rsid w:val="00117B89"/>
    <w:rPr>
      <w:rFonts w:ascii="PalatinoLinotype-Bold" w:hAnsi="PalatinoLinotype-Bold" w:hint="default"/>
      <w:b/>
      <w:bCs/>
      <w:i w:val="0"/>
      <w:iCs w:val="0"/>
      <w:color w:val="000000"/>
      <w:sz w:val="22"/>
      <w:szCs w:val="22"/>
    </w:rPr>
  </w:style>
  <w:style w:type="character" w:customStyle="1" w:styleId="conversation-mail">
    <w:name w:val="conversation-mail"/>
    <w:basedOn w:val="Domylnaczcionkaakapitu"/>
    <w:rsid w:val="00390401"/>
  </w:style>
  <w:style w:type="character" w:customStyle="1" w:styleId="conversation-time">
    <w:name w:val="conversation-time"/>
    <w:basedOn w:val="Domylnaczcionkaakapitu"/>
    <w:rsid w:val="0039040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32BEB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customStyle="1" w:styleId="paragraph">
    <w:name w:val="paragraph"/>
    <w:basedOn w:val="Normalny"/>
    <w:rsid w:val="00AF6269"/>
    <w:pPr>
      <w:widowControl/>
      <w:suppressAutoHyphens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spellingerror">
    <w:name w:val="spellingerror"/>
    <w:basedOn w:val="Domylnaczcionkaakapitu"/>
    <w:rsid w:val="00AF6269"/>
  </w:style>
  <w:style w:type="character" w:customStyle="1" w:styleId="normaltextrun1">
    <w:name w:val="normaltextrun1"/>
    <w:basedOn w:val="Domylnaczcionkaakapitu"/>
    <w:rsid w:val="00AF6269"/>
  </w:style>
  <w:style w:type="character" w:customStyle="1" w:styleId="eop">
    <w:name w:val="eop"/>
    <w:basedOn w:val="Domylnaczcionkaakapitu"/>
    <w:rsid w:val="00AF6269"/>
  </w:style>
  <w:style w:type="paragraph" w:styleId="Zwykytekst">
    <w:name w:val="Plain Text"/>
    <w:basedOn w:val="Normalny"/>
    <w:link w:val="ZwykytekstZnak"/>
    <w:uiPriority w:val="99"/>
    <w:unhideWhenUsed/>
    <w:rsid w:val="00960F19"/>
    <w:pPr>
      <w:widowControl/>
      <w:suppressAutoHyphens w:val="0"/>
    </w:pPr>
    <w:rPr>
      <w:rFonts w:ascii="Calibri" w:eastAsia="Calibri" w:hAnsi="Calibri" w:cs="Consolas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0F19"/>
    <w:rPr>
      <w:rFonts w:ascii="Calibri" w:eastAsia="Calibri" w:hAnsi="Calibri" w:cs="Consolas"/>
      <w:sz w:val="22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rsid w:val="00967D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67D9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5509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36337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190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2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3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9BBB-E2C9-4ED5-98C5-DECAAFA3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500</TotalTime>
  <Pages>3</Pages>
  <Words>1076</Words>
  <Characters>6460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153</cp:revision>
  <cp:lastPrinted>2022-01-03T09:12:00Z</cp:lastPrinted>
  <dcterms:created xsi:type="dcterms:W3CDTF">2021-06-15T11:07:00Z</dcterms:created>
  <dcterms:modified xsi:type="dcterms:W3CDTF">2022-01-03T09:13:00Z</dcterms:modified>
</cp:coreProperties>
</file>