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BB27F02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1C4E7D">
        <w:rPr>
          <w:rFonts w:ascii="Adagio_Slab" w:hAnsi="Adagio_Slab"/>
          <w:sz w:val="20"/>
          <w:szCs w:val="20"/>
        </w:rPr>
        <w:t>23.09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8202C40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6858B0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 w:rsidR="001C4E7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67C06056" w14:textId="14C840C8" w:rsidR="0006765E" w:rsidRPr="0006765E" w:rsidRDefault="006C4547" w:rsidP="0006765E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1C4E7D" w:rsidRPr="001C4E7D">
        <w:rPr>
          <w:rFonts w:ascii="Adagio_Slab" w:eastAsia="Times New Roman" w:hAnsi="Adagio_Slab" w:cs="Arial"/>
          <w:b/>
          <w:color w:val="0000FF"/>
          <w:sz w:val="20"/>
          <w:szCs w:val="20"/>
        </w:rPr>
        <w:t>Świadczenie usługi cateringowej w trakcie Ogólnopolskiej Konferencji Młodych Energetyków 2022 dla Wydziału Mechanicznego Energetyki i Lotnictwa Politechniki Warszawskiej</w:t>
      </w:r>
    </w:p>
    <w:p w14:paraId="5A3CB355" w14:textId="77777777" w:rsidR="0006765E" w:rsidRPr="0006765E" w:rsidRDefault="0006765E" w:rsidP="0006765E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0AF05435" w14:textId="65B8B9E4" w:rsidR="00D7658A" w:rsidRPr="00D749E1" w:rsidRDefault="00D7658A" w:rsidP="00D749E1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bookmarkEnd w:id="1"/>
    <w:p w14:paraId="40DB3BD6" w14:textId="77777777" w:rsidR="00D7658A" w:rsidRPr="00D7658A" w:rsidRDefault="00D7658A" w:rsidP="00D749E1">
      <w:pPr>
        <w:spacing w:after="0" w:line="240" w:lineRule="auto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8B63DE3" w:rsidR="00AD21EC" w:rsidRDefault="00AD21EC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1C4E7D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12.420,00</w:t>
      </w:r>
      <w:r w:rsidR="00DC24A3" w:rsidRPr="0009745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DD0B0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4C72CA23" w14:textId="77777777" w:rsidR="00027846" w:rsidRPr="00FF686F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368EC0B3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sectPr w:rsidR="00FF686F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17E7" w14:textId="77777777" w:rsidR="00284B82" w:rsidRDefault="00284B82" w:rsidP="00300F57">
      <w:pPr>
        <w:spacing w:after="0" w:line="240" w:lineRule="auto"/>
      </w:pPr>
      <w:r>
        <w:separator/>
      </w:r>
    </w:p>
  </w:endnote>
  <w:endnote w:type="continuationSeparator" w:id="0">
    <w:p w14:paraId="4F48B0D9" w14:textId="77777777" w:rsidR="00284B82" w:rsidRDefault="00284B8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BBF5" w14:textId="77777777" w:rsidR="00284B82" w:rsidRDefault="00284B82" w:rsidP="00300F57">
      <w:pPr>
        <w:spacing w:after="0" w:line="240" w:lineRule="auto"/>
      </w:pPr>
      <w:r>
        <w:separator/>
      </w:r>
    </w:p>
  </w:footnote>
  <w:footnote w:type="continuationSeparator" w:id="0">
    <w:p w14:paraId="4736BDD1" w14:textId="77777777" w:rsidR="00284B82" w:rsidRDefault="00284B8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6765E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C4E7D"/>
    <w:rsid w:val="001D3E0B"/>
    <w:rsid w:val="001F3A3B"/>
    <w:rsid w:val="001F78AB"/>
    <w:rsid w:val="00205DFA"/>
    <w:rsid w:val="00223842"/>
    <w:rsid w:val="00256682"/>
    <w:rsid w:val="00284B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3CC4"/>
    <w:rsid w:val="004446F8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858B0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933CC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91B2F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C24A3"/>
    <w:rsid w:val="00DD0B05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2022-09-15T09:25:00Z</cp:lastPrinted>
  <dcterms:created xsi:type="dcterms:W3CDTF">2022-09-15T09:25:00Z</dcterms:created>
  <dcterms:modified xsi:type="dcterms:W3CDTF">2022-09-15T09:25:00Z</dcterms:modified>
</cp:coreProperties>
</file>