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2467" w14:textId="77777777"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506"/>
      </w:tblGrid>
      <w:tr w:rsidR="007D2EF1" w:rsidRPr="00C704C5" w14:paraId="2EF55903" w14:textId="77777777" w:rsidTr="0085791B">
        <w:tc>
          <w:tcPr>
            <w:tcW w:w="4818" w:type="dxa"/>
            <w:hideMark/>
          </w:tcPr>
          <w:p w14:paraId="5BC17438" w14:textId="77777777" w:rsidR="007D2EF1" w:rsidRPr="00C704C5" w:rsidRDefault="007D2EF1" w:rsidP="0085791B">
            <w:pPr>
              <w:suppressAutoHyphens/>
              <w:spacing w:line="276" w:lineRule="auto"/>
              <w:rPr>
                <w:rFonts w:ascii="Calibri" w:hAnsi="Calibri" w:cs="Calibri"/>
                <w:sz w:val="20"/>
              </w:rPr>
            </w:pPr>
          </w:p>
          <w:p w14:paraId="27947ECF" w14:textId="7653B57C" w:rsidR="007D2EF1" w:rsidRPr="00C704C5" w:rsidRDefault="00CD4846" w:rsidP="0022469E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 xml:space="preserve">Poznań, </w:t>
            </w:r>
            <w:r w:rsidR="0022469E">
              <w:rPr>
                <w:rFonts w:ascii="Calibri" w:hAnsi="Calibri" w:cs="Calibri"/>
                <w:sz w:val="20"/>
              </w:rPr>
              <w:t>12.06</w:t>
            </w:r>
            <w:r w:rsidR="0048590A">
              <w:rPr>
                <w:rFonts w:ascii="Calibri" w:hAnsi="Calibri" w:cs="Calibri"/>
                <w:sz w:val="20"/>
              </w:rPr>
              <w:t>.2024</w:t>
            </w:r>
            <w:r w:rsidR="007D2EF1" w:rsidRPr="00C704C5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819" w:type="dxa"/>
            <w:hideMark/>
          </w:tcPr>
          <w:p w14:paraId="06D18559" w14:textId="77777777" w:rsidR="007D2EF1" w:rsidRPr="00C704C5" w:rsidRDefault="007D2EF1" w:rsidP="0085791B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4D5ABF06" w14:textId="77777777" w:rsidR="007D2EF1" w:rsidRPr="00C704C5" w:rsidRDefault="007D2EF1" w:rsidP="007D2EF1">
      <w:pPr>
        <w:spacing w:line="276" w:lineRule="auto"/>
        <w:rPr>
          <w:rFonts w:ascii="Calibri" w:hAnsi="Calibri" w:cs="Calibri"/>
          <w:b/>
          <w:sz w:val="20"/>
        </w:rPr>
      </w:pPr>
    </w:p>
    <w:p w14:paraId="2D5F34C7" w14:textId="77777777" w:rsidR="007D2EF1" w:rsidRPr="00C704C5" w:rsidRDefault="007D2EF1" w:rsidP="007D2EF1">
      <w:pPr>
        <w:spacing w:line="276" w:lineRule="auto"/>
        <w:jc w:val="center"/>
        <w:rPr>
          <w:rFonts w:ascii="Calibri" w:hAnsi="Calibri" w:cs="Calibri"/>
          <w:b/>
          <w:sz w:val="20"/>
        </w:rPr>
      </w:pPr>
      <w:r w:rsidRPr="00C704C5">
        <w:rPr>
          <w:rFonts w:ascii="Calibri" w:hAnsi="Calibri" w:cs="Calibri"/>
          <w:b/>
          <w:sz w:val="20"/>
        </w:rPr>
        <w:t>INFORMACJA Z OTWARCIA OFERT</w:t>
      </w:r>
    </w:p>
    <w:p w14:paraId="47AB5871" w14:textId="6491CC5F" w:rsidR="00C45515" w:rsidRPr="00C45515" w:rsidRDefault="0048590A" w:rsidP="00C45515">
      <w:pPr>
        <w:jc w:val="both"/>
        <w:rPr>
          <w:rFonts w:asciiTheme="minorHAnsi" w:hAnsiTheme="minorHAnsi" w:cstheme="minorHAnsi"/>
          <w:sz w:val="20"/>
        </w:rPr>
      </w:pPr>
      <w:r w:rsidRPr="0048590A">
        <w:rPr>
          <w:rFonts w:asciiTheme="minorHAnsi" w:hAnsiTheme="minorHAnsi" w:cstheme="minorHAnsi"/>
          <w:sz w:val="20"/>
        </w:rPr>
        <w:t xml:space="preserve">Zamawiający: </w:t>
      </w:r>
      <w:r>
        <w:rPr>
          <w:rFonts w:asciiTheme="minorHAnsi" w:hAnsiTheme="minorHAnsi" w:cstheme="minorHAnsi"/>
          <w:sz w:val="20"/>
        </w:rPr>
        <w:t>Uniwersytet</w:t>
      </w:r>
      <w:r w:rsidRPr="0048590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Ekonomiczny </w:t>
      </w:r>
      <w:r w:rsidRPr="0048590A">
        <w:rPr>
          <w:rFonts w:asciiTheme="minorHAnsi" w:hAnsiTheme="minorHAnsi" w:cstheme="minorHAnsi"/>
          <w:sz w:val="20"/>
        </w:rPr>
        <w:t xml:space="preserve">w Poznaniu działając  na podstawie art. 222 ust. 5 ustawy z dnia 11 września 2019 r. Prawo zamówień publicznych (Dz. U. z 2023 r., poz. 1605.) informuje iż w postępowaniu </w:t>
      </w:r>
      <w:r w:rsidR="00D66E18">
        <w:rPr>
          <w:rFonts w:asciiTheme="minorHAnsi" w:hAnsiTheme="minorHAnsi" w:cstheme="minorHAnsi"/>
          <w:sz w:val="20"/>
        </w:rPr>
        <w:t xml:space="preserve">                           </w:t>
      </w:r>
      <w:r w:rsidRPr="0048590A">
        <w:rPr>
          <w:rFonts w:asciiTheme="minorHAnsi" w:hAnsiTheme="minorHAnsi" w:cstheme="minorHAnsi"/>
          <w:sz w:val="20"/>
        </w:rPr>
        <w:t xml:space="preserve">o udzielenie zamówienia publicznego prowadzonym w trybie podstawowym (bez negocjacji)  </w:t>
      </w:r>
      <w:proofErr w:type="spellStart"/>
      <w:r w:rsidRPr="0048590A">
        <w:rPr>
          <w:rFonts w:asciiTheme="minorHAnsi" w:hAnsiTheme="minorHAnsi" w:cstheme="minorHAnsi"/>
          <w:sz w:val="20"/>
        </w:rPr>
        <w:t>pn</w:t>
      </w:r>
      <w:proofErr w:type="spellEnd"/>
      <w:r w:rsidRPr="0048590A">
        <w:rPr>
          <w:rFonts w:asciiTheme="minorHAnsi" w:hAnsiTheme="minorHAnsi" w:cstheme="minorHAnsi"/>
          <w:sz w:val="20"/>
        </w:rPr>
        <w:t>:</w:t>
      </w:r>
      <w:r w:rsidRPr="0048590A">
        <w:rPr>
          <w:rFonts w:asciiTheme="minorHAnsi" w:hAnsiTheme="minorHAnsi" w:cstheme="minorHAnsi"/>
          <w:b/>
          <w:sz w:val="20"/>
        </w:rPr>
        <w:t xml:space="preserve"> </w:t>
      </w:r>
      <w:r w:rsidRPr="0048590A">
        <w:rPr>
          <w:rFonts w:asciiTheme="minorHAnsi" w:hAnsiTheme="minorHAnsi" w:cstheme="minorHAnsi"/>
          <w:sz w:val="20"/>
        </w:rPr>
        <w:t xml:space="preserve">Usługa obsługi portierni na zmianach nocnych, w godz. 22.00 do 06.00  w domach studenckich „Dewizka” i „Feniks” Uniwersytetu Ekonomicznego </w:t>
      </w:r>
      <w:r>
        <w:rPr>
          <w:rFonts w:asciiTheme="minorHAnsi" w:hAnsiTheme="minorHAnsi" w:cstheme="minorHAnsi"/>
          <w:sz w:val="20"/>
        </w:rPr>
        <w:t xml:space="preserve"> </w:t>
      </w:r>
      <w:r w:rsidRPr="0048590A">
        <w:rPr>
          <w:rFonts w:asciiTheme="minorHAnsi" w:hAnsiTheme="minorHAnsi" w:cstheme="minorHAnsi"/>
          <w:sz w:val="20"/>
        </w:rPr>
        <w:t>w Poznaniu (ZP/0</w:t>
      </w:r>
      <w:r w:rsidR="0022469E">
        <w:rPr>
          <w:rFonts w:asciiTheme="minorHAnsi" w:hAnsiTheme="minorHAnsi" w:cstheme="minorHAnsi"/>
          <w:sz w:val="20"/>
        </w:rPr>
        <w:t>18</w:t>
      </w:r>
      <w:r w:rsidRPr="0048590A">
        <w:rPr>
          <w:rFonts w:asciiTheme="minorHAnsi" w:hAnsiTheme="minorHAnsi" w:cstheme="minorHAnsi"/>
          <w:sz w:val="20"/>
        </w:rPr>
        <w:t>/24</w:t>
      </w:r>
      <w:r>
        <w:rPr>
          <w:rFonts w:asciiTheme="minorHAnsi" w:hAnsiTheme="minorHAnsi" w:cstheme="minorHAnsi"/>
          <w:sz w:val="20"/>
        </w:rPr>
        <w:t xml:space="preserve">) </w:t>
      </w:r>
      <w:r w:rsidR="00C45515">
        <w:rPr>
          <w:rFonts w:asciiTheme="minorHAnsi" w:hAnsiTheme="minorHAnsi" w:cstheme="minorHAnsi"/>
          <w:sz w:val="20"/>
        </w:rPr>
        <w:t>złożono następujące ofert</w:t>
      </w:r>
      <w:r w:rsidR="00FA6BE6">
        <w:rPr>
          <w:rFonts w:asciiTheme="minorHAnsi" w:hAnsiTheme="minorHAnsi" w:cstheme="minorHAnsi"/>
          <w:sz w:val="20"/>
        </w:rPr>
        <w:t>y</w:t>
      </w:r>
      <w:r w:rsidR="00C45515">
        <w:rPr>
          <w:rFonts w:asciiTheme="minorHAnsi" w:hAnsiTheme="minorHAnsi" w:cstheme="minorHAnsi"/>
          <w:sz w:val="20"/>
        </w:rPr>
        <w:t>:</w:t>
      </w:r>
    </w:p>
    <w:tbl>
      <w:tblPr>
        <w:tblpPr w:leftFromText="141" w:rightFromText="141" w:vertAnchor="text" w:horzAnchor="page" w:tblpX="361" w:tblpY="37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2948"/>
        <w:gridCol w:w="2701"/>
        <w:gridCol w:w="2410"/>
        <w:gridCol w:w="2551"/>
      </w:tblGrid>
      <w:tr w:rsidR="0048590A" w:rsidRPr="005C4734" w14:paraId="1FA809E9" w14:textId="6A12CF31" w:rsidTr="00C45515">
        <w:trPr>
          <w:cantSplit/>
          <w:trHeight w:val="1545"/>
          <w:tblHeader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3DFCB6" w14:textId="77777777" w:rsidR="0048590A" w:rsidRPr="005C4734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C14873E" w14:textId="77777777" w:rsidR="0048590A" w:rsidRPr="005C4734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A95270B" w14:textId="77777777" w:rsidR="0048590A" w:rsidRPr="005C4734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b/>
                <w:sz w:val="18"/>
                <w:szCs w:val="18"/>
              </w:rPr>
              <w:t>Cena w PLN (brutto)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07C2D0" w14:textId="77777777" w:rsidR="0048590A" w:rsidRPr="005C4734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18B12D" w14:textId="77777777" w:rsidR="0048590A" w:rsidRPr="005C4734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b/>
                <w:sz w:val="18"/>
                <w:szCs w:val="18"/>
              </w:rPr>
              <w:t>Znajomość języka angielskiego lub innego języka obcego przez osoby zatrudnione do realizacji zamówienia (do obsługi portierni)</w:t>
            </w:r>
          </w:p>
          <w:p w14:paraId="6FC97C07" w14:textId="7E00F46C" w:rsidR="0048590A" w:rsidRPr="005C4734" w:rsidRDefault="0048590A" w:rsidP="00C45515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711B06" w14:textId="77777777" w:rsidR="0048590A" w:rsidRPr="005C4734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14:paraId="623E9494" w14:textId="7D4CAD2F" w:rsidR="0048590A" w:rsidRPr="005C4734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ubioru służbowego ze znakiem lub identyfikatorem firmowym </w:t>
            </w:r>
            <w:r w:rsidR="00D66E18" w:rsidRPr="005C4734">
              <w:rPr>
                <w:rFonts w:asciiTheme="minorHAnsi" w:hAnsiTheme="minorHAnsi" w:cstheme="minorHAnsi"/>
                <w:b/>
                <w:sz w:val="18"/>
                <w:szCs w:val="18"/>
              </w:rPr>
              <w:t>wskazującym</w:t>
            </w:r>
            <w:r w:rsidRPr="005C47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osoby wykonujące usługę dla </w:t>
            </w:r>
            <w:r w:rsidR="00D66E18" w:rsidRPr="005C4734">
              <w:rPr>
                <w:rFonts w:asciiTheme="minorHAnsi" w:hAnsiTheme="minorHAnsi" w:cstheme="minorHAnsi"/>
                <w:b/>
                <w:sz w:val="18"/>
                <w:szCs w:val="18"/>
              </w:rPr>
              <w:t>Zamawiającego</w:t>
            </w:r>
            <w:r w:rsidRPr="005C47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EA37D37" w14:textId="019CF165" w:rsidR="0048590A" w:rsidRPr="005C4734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90A" w:rsidRPr="005C4734" w14:paraId="18B449E1" w14:textId="11078ED6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2BE" w14:textId="77777777" w:rsidR="0048590A" w:rsidRPr="005C4734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B743" w14:textId="77777777" w:rsidR="0022469E" w:rsidRPr="005C4734" w:rsidRDefault="0022469E" w:rsidP="002246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Konsorcjum:</w:t>
            </w:r>
          </w:p>
          <w:p w14:paraId="6F37451A" w14:textId="77777777" w:rsidR="0022469E" w:rsidRPr="005C4734" w:rsidRDefault="0022469E" w:rsidP="002246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Spółdzielnia „Dozór” - lider</w:t>
            </w:r>
          </w:p>
          <w:p w14:paraId="3662E664" w14:textId="77777777" w:rsidR="0022469E" w:rsidRPr="005C4734" w:rsidRDefault="0022469E" w:rsidP="002246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ul. Żwirki i Wigury 19a</w:t>
            </w:r>
          </w:p>
          <w:p w14:paraId="0B2D4C32" w14:textId="77777777" w:rsidR="0022469E" w:rsidRPr="005C4734" w:rsidRDefault="0022469E" w:rsidP="002246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62-200 Gniezno</w:t>
            </w:r>
          </w:p>
          <w:p w14:paraId="5A7C949F" w14:textId="77777777" w:rsidR="0022469E" w:rsidRPr="005C4734" w:rsidRDefault="0022469E" w:rsidP="0022469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5E878D" w14:textId="03C6D21F" w:rsidR="0022469E" w:rsidRPr="005C4734" w:rsidRDefault="0022469E" w:rsidP="002246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Biuro Ochrony A-Z</w:t>
            </w:r>
            <w:r w:rsidR="005C4734">
              <w:rPr>
                <w:rFonts w:asciiTheme="minorHAnsi" w:hAnsiTheme="minorHAnsi" w:cstheme="minorHAnsi"/>
                <w:sz w:val="18"/>
                <w:szCs w:val="18"/>
              </w:rPr>
              <w:t xml:space="preserve"> – uczestnik konsorcjum</w:t>
            </w:r>
          </w:p>
          <w:p w14:paraId="5D832CB9" w14:textId="77777777" w:rsidR="0022469E" w:rsidRPr="005C4734" w:rsidRDefault="0022469E" w:rsidP="002246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ul. Stróżyńskiego 12</w:t>
            </w:r>
          </w:p>
          <w:p w14:paraId="0C57A2D5" w14:textId="77777777" w:rsidR="0022469E" w:rsidRPr="005C4734" w:rsidRDefault="0022469E" w:rsidP="002246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60-688 Poznań</w:t>
            </w:r>
          </w:p>
          <w:p w14:paraId="768239B9" w14:textId="77777777" w:rsidR="0048590A" w:rsidRPr="005C4734" w:rsidRDefault="0048590A" w:rsidP="007D5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5E39" w14:textId="0715326B" w:rsidR="0048590A" w:rsidRPr="005C4734" w:rsidRDefault="0022469E" w:rsidP="0048590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237 907,58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9FD4" w14:textId="2B00FB4E" w:rsidR="0048590A" w:rsidRPr="005C4734" w:rsidRDefault="00D66E18" w:rsidP="00C455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51ED" w14:textId="26F9EC1D" w:rsidR="00D66E18" w:rsidRPr="005C4734" w:rsidRDefault="00D66E18" w:rsidP="00C455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22469E" w:rsidRPr="005C4734" w14:paraId="11527694" w14:textId="77777777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7FD8" w14:textId="69475D97" w:rsidR="0022469E" w:rsidRPr="005C4734" w:rsidRDefault="0022469E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B2CE" w14:textId="3DB46D10" w:rsidR="0022469E" w:rsidRPr="005C4734" w:rsidRDefault="0022469E" w:rsidP="002246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USI Spółdzielnia Wielobranżowa</w:t>
            </w:r>
          </w:p>
          <w:p w14:paraId="012CF311" w14:textId="4FB40992" w:rsidR="0022469E" w:rsidRPr="005C4734" w:rsidRDefault="0022469E" w:rsidP="002246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Chłapowskiego 29</w:t>
            </w:r>
          </w:p>
          <w:p w14:paraId="2298E341" w14:textId="2BFE7DEC" w:rsidR="0022469E" w:rsidRPr="005C4734" w:rsidRDefault="0022469E" w:rsidP="002246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61-503 Poznań</w:t>
            </w:r>
          </w:p>
          <w:p w14:paraId="55265CCE" w14:textId="78471990" w:rsidR="0022469E" w:rsidRPr="005C4734" w:rsidRDefault="0022469E" w:rsidP="002246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34C9" w14:textId="77B98C58" w:rsidR="0022469E" w:rsidRPr="005C4734" w:rsidRDefault="0022469E" w:rsidP="0048590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 xml:space="preserve"> 312 253,70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D6B7" w14:textId="548C8CFE" w:rsidR="0022469E" w:rsidRPr="005C4734" w:rsidRDefault="0022469E" w:rsidP="00C455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033" w14:textId="2940C17D" w:rsidR="0022469E" w:rsidRPr="005C4734" w:rsidRDefault="0022469E" w:rsidP="00C455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66E18" w:rsidRPr="005C4734" w14:paraId="4010D7DA" w14:textId="02F6D50E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99D" w14:textId="3475769E" w:rsidR="00D66E18" w:rsidRPr="005C4734" w:rsidRDefault="0022469E" w:rsidP="00D66E18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C3B9" w14:textId="77777777" w:rsidR="00D66E18" w:rsidRPr="005C4734" w:rsidRDefault="00D66E18" w:rsidP="00D66E18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PROTECT </w:t>
            </w:r>
            <w:proofErr w:type="spellStart"/>
            <w:r w:rsidRPr="005C4734">
              <w:rPr>
                <w:rFonts w:asciiTheme="minorHAnsi" w:hAnsiTheme="minorHAnsi" w:cstheme="minorHAnsi"/>
                <w:bCs/>
                <w:sz w:val="18"/>
                <w:szCs w:val="18"/>
              </w:rPr>
              <w:t>Sp.z</w:t>
            </w:r>
            <w:proofErr w:type="spellEnd"/>
            <w:r w:rsidRPr="005C47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o.o.</w:t>
            </w:r>
          </w:p>
          <w:p w14:paraId="24068D44" w14:textId="77777777" w:rsidR="00D66E18" w:rsidRPr="005C4734" w:rsidRDefault="00D66E18" w:rsidP="00D66E18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ul. </w:t>
            </w:r>
            <w:proofErr w:type="spellStart"/>
            <w:r w:rsidRPr="005C4734">
              <w:rPr>
                <w:rFonts w:asciiTheme="minorHAnsi" w:hAnsiTheme="minorHAnsi" w:cstheme="minorHAnsi"/>
                <w:bCs/>
                <w:sz w:val="18"/>
                <w:szCs w:val="18"/>
              </w:rPr>
              <w:t>Wagrowska</w:t>
            </w:r>
            <w:proofErr w:type="spellEnd"/>
            <w:r w:rsidRPr="005C47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</w:t>
            </w:r>
          </w:p>
          <w:p w14:paraId="2A662353" w14:textId="77777777" w:rsidR="00D66E18" w:rsidRPr="005C4734" w:rsidRDefault="00D66E18" w:rsidP="00D66E18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bCs/>
                <w:sz w:val="18"/>
                <w:szCs w:val="18"/>
              </w:rPr>
              <w:t>61-369 Poznań</w:t>
            </w:r>
          </w:p>
          <w:p w14:paraId="523DBEB0" w14:textId="5AAC9163" w:rsidR="00D66E18" w:rsidRPr="005C4734" w:rsidRDefault="00D66E18" w:rsidP="00D66E18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5535" w14:textId="71F5AF5C" w:rsidR="00D66E18" w:rsidRPr="005C4734" w:rsidRDefault="0022469E" w:rsidP="00D66E1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218 081,95</w:t>
            </w:r>
            <w:r w:rsidR="00D66E18"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1FA" w14:textId="77777777" w:rsidR="00D66E18" w:rsidRPr="005C4734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3966" w14:textId="1B820859" w:rsidR="00D66E18" w:rsidRPr="005C4734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66E18" w:rsidRPr="005C4734" w14:paraId="3336B8DA" w14:textId="1D9EEA8E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8C7A" w14:textId="0194E82F" w:rsidR="00D66E18" w:rsidRPr="005C4734" w:rsidRDefault="0022469E" w:rsidP="00D66E18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3D7" w14:textId="77777777" w:rsidR="00D66E18" w:rsidRPr="005C4734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proofErr w:type="spellStart"/>
            <w:r w:rsidRPr="005C4734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Konsorcjum</w:t>
            </w:r>
            <w:proofErr w:type="spellEnd"/>
            <w:r w:rsidRPr="005C4734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:</w:t>
            </w:r>
          </w:p>
          <w:p w14:paraId="1C8CE0AC" w14:textId="77777777" w:rsidR="00D66E18" w:rsidRPr="005C4734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SECURITY EMPORIO </w:t>
            </w:r>
          </w:p>
          <w:p w14:paraId="6393D77C" w14:textId="77777777" w:rsidR="00D66E18" w:rsidRPr="005C4734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Sp. z o.o. Sp. k. – lider</w:t>
            </w:r>
          </w:p>
          <w:p w14:paraId="39BEA84F" w14:textId="77777777" w:rsidR="00D66E18" w:rsidRPr="005C4734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ul. Czernichowska 28</w:t>
            </w:r>
          </w:p>
          <w:p w14:paraId="624BA6A1" w14:textId="77777777" w:rsidR="00D66E18" w:rsidRPr="005C4734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61-334 Poznań</w:t>
            </w:r>
          </w:p>
          <w:p w14:paraId="57BF775B" w14:textId="77777777" w:rsidR="00D66E18" w:rsidRPr="005C4734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52C5D5" w14:textId="044D9395" w:rsidR="00D66E18" w:rsidRPr="005C4734" w:rsidRDefault="00D66E18" w:rsidP="007D5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EMPORIO Sp. z o.o.</w:t>
            </w:r>
            <w:r w:rsidR="005C4734">
              <w:rPr>
                <w:rFonts w:asciiTheme="minorHAnsi" w:hAnsiTheme="minorHAnsi" w:cstheme="minorHAnsi"/>
                <w:sz w:val="18"/>
                <w:szCs w:val="18"/>
              </w:rPr>
              <w:t xml:space="preserve"> - uczestnik konsorcjum</w:t>
            </w:r>
          </w:p>
          <w:p w14:paraId="6D7C6C2B" w14:textId="77777777" w:rsidR="00D66E18" w:rsidRPr="005C4734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ul. Czernichowska 28</w:t>
            </w:r>
          </w:p>
          <w:p w14:paraId="594EAE1F" w14:textId="77777777" w:rsidR="00D66E18" w:rsidRPr="005C4734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61-334 Poznań</w:t>
            </w:r>
          </w:p>
          <w:p w14:paraId="7C6382C1" w14:textId="77777777" w:rsidR="00D66E18" w:rsidRPr="005C4734" w:rsidRDefault="00D66E18" w:rsidP="007D51B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10D0" w14:textId="768BE11B" w:rsidR="00D66E18" w:rsidRPr="005C4734" w:rsidRDefault="00D66E18" w:rsidP="00D66E1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223 972,18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C837" w14:textId="77777777" w:rsidR="00D66E18" w:rsidRPr="005C4734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14A9" w14:textId="66870630" w:rsidR="00D66E18" w:rsidRPr="005C4734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66E18" w:rsidRPr="005C4734" w14:paraId="19951C60" w14:textId="2FBA97BF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8FD" w14:textId="23EDC9D2" w:rsidR="00D66E18" w:rsidRPr="005C4734" w:rsidRDefault="0022469E" w:rsidP="00D66E18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7309" w14:textId="5979C897" w:rsidR="005C4734" w:rsidRDefault="00D66E18" w:rsidP="00EC5BA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C4734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Konsorcjum</w:t>
            </w:r>
            <w:proofErr w:type="spellEnd"/>
            <w:r w:rsidRPr="005C4734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:</w:t>
            </w:r>
            <w:r w:rsidR="00EC5BA1" w:rsidRPr="005C473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07B04D69" w14:textId="55A1C601" w:rsidR="005C4734" w:rsidRPr="005C4734" w:rsidRDefault="005C4734" w:rsidP="005C47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 xml:space="preserve">MAXUS Sp. z </w:t>
            </w:r>
            <w:proofErr w:type="spellStart"/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o.o</w:t>
            </w:r>
            <w:proofErr w:type="spellEnd"/>
            <w:r w:rsidRPr="005C47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lider</w:t>
            </w:r>
          </w:p>
          <w:p w14:paraId="11966B52" w14:textId="77777777" w:rsidR="005C4734" w:rsidRPr="005C4734" w:rsidRDefault="005C4734" w:rsidP="005C47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ul. 3-go Maja 64/66 N</w:t>
            </w:r>
          </w:p>
          <w:p w14:paraId="529FE8C7" w14:textId="77777777" w:rsidR="005C4734" w:rsidRPr="005C4734" w:rsidRDefault="005C4734" w:rsidP="005C47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93-408 Łódź</w:t>
            </w:r>
          </w:p>
          <w:p w14:paraId="13643E22" w14:textId="77777777" w:rsidR="005C4734" w:rsidRPr="005C4734" w:rsidRDefault="005C4734" w:rsidP="00EC5BA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81617DD" w14:textId="77777777" w:rsidR="00EC5BA1" w:rsidRPr="005C4734" w:rsidRDefault="00EC5BA1" w:rsidP="00EC5BA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MM Service </w:t>
            </w:r>
            <w:proofErr w:type="spellStart"/>
            <w:r w:rsidRPr="005C473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Monitorning</w:t>
            </w:r>
            <w:proofErr w:type="spellEnd"/>
            <w:r w:rsidRPr="005C473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174F404B" w14:textId="54189D69" w:rsidR="00EC5BA1" w:rsidRPr="005C4734" w:rsidRDefault="00EC5BA1" w:rsidP="00EC5BA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Sp. z </w:t>
            </w:r>
            <w:proofErr w:type="spellStart"/>
            <w:r w:rsidRPr="005C473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o.o</w:t>
            </w:r>
            <w:proofErr w:type="spellEnd"/>
            <w:r w:rsidR="00F015F7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="00F015F7">
              <w:rPr>
                <w:rFonts w:asciiTheme="minorHAnsi" w:hAnsiTheme="minorHAnsi" w:cstheme="minorHAnsi"/>
                <w:sz w:val="18"/>
                <w:szCs w:val="18"/>
              </w:rPr>
              <w:t>uczestnik konsorcjum</w:t>
            </w:r>
          </w:p>
          <w:p w14:paraId="56624C98" w14:textId="77777777" w:rsidR="00EC5BA1" w:rsidRPr="005C4734" w:rsidRDefault="00EC5BA1" w:rsidP="00EC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ul. Trybunalska 21</w:t>
            </w:r>
          </w:p>
          <w:p w14:paraId="617F741E" w14:textId="6F8E8326" w:rsidR="00D66E18" w:rsidRPr="00F87169" w:rsidRDefault="00EC5BA1" w:rsidP="00C455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95-080 Kruszów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563" w14:textId="152C28D1" w:rsidR="00D66E18" w:rsidRPr="005C4734" w:rsidRDefault="0022469E" w:rsidP="00D66E1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276 290,40</w:t>
            </w:r>
            <w:r w:rsidR="00D66E18" w:rsidRPr="005C4734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E5C9" w14:textId="77777777" w:rsidR="00D66E18" w:rsidRPr="005C4734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A12" w14:textId="650540B1" w:rsidR="00D66E18" w:rsidRPr="005C4734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47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</w:tbl>
    <w:p w14:paraId="3AD55A7C" w14:textId="4F5BB1B7" w:rsidR="0088354A" w:rsidRPr="00F015F7" w:rsidRDefault="007D2EF1" w:rsidP="00F015F7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Cs/>
          <w:sz w:val="20"/>
          <w:lang w:val="x-none" w:eastAsia="x-none"/>
        </w:rPr>
      </w:pPr>
      <w:r w:rsidRPr="00C704C5">
        <w:rPr>
          <w:rFonts w:ascii="Calibri" w:hAnsi="Calibri" w:cs="Calibri"/>
          <w:sz w:val="20"/>
        </w:rPr>
        <w:tab/>
      </w:r>
      <w:bookmarkStart w:id="0" w:name="_GoBack"/>
      <w:bookmarkEnd w:id="0"/>
    </w:p>
    <w:sectPr w:rsidR="0088354A" w:rsidRPr="00F015F7" w:rsidSect="00C45515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11FAD" w14:textId="77777777" w:rsidR="00C45515" w:rsidRDefault="00C45515" w:rsidP="004D755B">
      <w:r>
        <w:separator/>
      </w:r>
    </w:p>
  </w:endnote>
  <w:endnote w:type="continuationSeparator" w:id="0">
    <w:p w14:paraId="4F28C6B5" w14:textId="77777777" w:rsidR="00C45515" w:rsidRDefault="00C45515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A2C4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0AAD1FDC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EABFF8F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1777D31D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6AEAC1EB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4B1E5207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653DA18B" w14:textId="77777777" w:rsidR="00C45515" w:rsidRPr="00E4433E" w:rsidRDefault="00C4551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086B4AE2" w14:textId="77777777" w:rsidR="00C45515" w:rsidRDefault="00C45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A2E76" w14:textId="77777777" w:rsidR="00C45515" w:rsidRDefault="00C45515" w:rsidP="004D755B">
      <w:r>
        <w:separator/>
      </w:r>
    </w:p>
  </w:footnote>
  <w:footnote w:type="continuationSeparator" w:id="0">
    <w:p w14:paraId="73DC2170" w14:textId="77777777" w:rsidR="00C45515" w:rsidRDefault="00C45515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AD54" w14:textId="77777777" w:rsidR="00C45515" w:rsidRDefault="00C45515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68229A4" wp14:editId="2A847855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" name="Obraz 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737E23"/>
    <w:multiLevelType w:val="multilevel"/>
    <w:tmpl w:val="7D9415C4"/>
    <w:lvl w:ilvl="0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26"/>
  </w:num>
  <w:num w:numId="12">
    <w:abstractNumId w:val="13"/>
  </w:num>
  <w:num w:numId="13">
    <w:abstractNumId w:val="6"/>
  </w:num>
  <w:num w:numId="14">
    <w:abstractNumId w:val="3"/>
  </w:num>
  <w:num w:numId="15">
    <w:abstractNumId w:val="25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9"/>
  </w:num>
  <w:num w:numId="23">
    <w:abstractNumId w:val="5"/>
  </w:num>
  <w:num w:numId="24">
    <w:abstractNumId w:val="12"/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469E"/>
    <w:rsid w:val="00225C9B"/>
    <w:rsid w:val="00242E3E"/>
    <w:rsid w:val="00242E9F"/>
    <w:rsid w:val="00244981"/>
    <w:rsid w:val="00244A89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2E2"/>
    <w:rsid w:val="002E1F22"/>
    <w:rsid w:val="002E3B30"/>
    <w:rsid w:val="003068BF"/>
    <w:rsid w:val="003248AA"/>
    <w:rsid w:val="003250FD"/>
    <w:rsid w:val="00327893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5081"/>
    <w:rsid w:val="003F32C2"/>
    <w:rsid w:val="004051F8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8590A"/>
    <w:rsid w:val="00494B4A"/>
    <w:rsid w:val="004B23C9"/>
    <w:rsid w:val="004B262B"/>
    <w:rsid w:val="004B327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65DC5"/>
    <w:rsid w:val="005703BD"/>
    <w:rsid w:val="0059301F"/>
    <w:rsid w:val="005951D1"/>
    <w:rsid w:val="005A05FF"/>
    <w:rsid w:val="005A0D35"/>
    <w:rsid w:val="005A2EAD"/>
    <w:rsid w:val="005B1504"/>
    <w:rsid w:val="005C473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D2EF1"/>
    <w:rsid w:val="007D51B9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5791B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21F53"/>
    <w:rsid w:val="00B3097E"/>
    <w:rsid w:val="00B31764"/>
    <w:rsid w:val="00B4196E"/>
    <w:rsid w:val="00B51DEC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45515"/>
    <w:rsid w:val="00C57104"/>
    <w:rsid w:val="00C7547C"/>
    <w:rsid w:val="00C75665"/>
    <w:rsid w:val="00C93AA8"/>
    <w:rsid w:val="00C96B85"/>
    <w:rsid w:val="00CA3A9F"/>
    <w:rsid w:val="00CA4823"/>
    <w:rsid w:val="00CB25EE"/>
    <w:rsid w:val="00CB2601"/>
    <w:rsid w:val="00CC6CD8"/>
    <w:rsid w:val="00CD4846"/>
    <w:rsid w:val="00CF66AE"/>
    <w:rsid w:val="00CF75B1"/>
    <w:rsid w:val="00D34AF6"/>
    <w:rsid w:val="00D36D7F"/>
    <w:rsid w:val="00D4612D"/>
    <w:rsid w:val="00D57F2B"/>
    <w:rsid w:val="00D66E18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736AC"/>
    <w:rsid w:val="00E84ED8"/>
    <w:rsid w:val="00E939B7"/>
    <w:rsid w:val="00EA0097"/>
    <w:rsid w:val="00EA36CC"/>
    <w:rsid w:val="00EC233B"/>
    <w:rsid w:val="00EC5BA1"/>
    <w:rsid w:val="00F015F7"/>
    <w:rsid w:val="00F11999"/>
    <w:rsid w:val="00F218B6"/>
    <w:rsid w:val="00F27A9D"/>
    <w:rsid w:val="00F41704"/>
    <w:rsid w:val="00F41E7E"/>
    <w:rsid w:val="00F41FC0"/>
    <w:rsid w:val="00F542E3"/>
    <w:rsid w:val="00F811EE"/>
    <w:rsid w:val="00F87169"/>
    <w:rsid w:val="00F93EC5"/>
    <w:rsid w:val="00FA590C"/>
    <w:rsid w:val="00FA6BE6"/>
    <w:rsid w:val="00FD2244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4A79D912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48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48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BC6D-4F7A-412C-8540-2A3E4776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F5E435D2</Template>
  <TotalTime>543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62</cp:revision>
  <cp:lastPrinted>2024-06-12T07:05:00Z</cp:lastPrinted>
  <dcterms:created xsi:type="dcterms:W3CDTF">2021-03-11T10:42:00Z</dcterms:created>
  <dcterms:modified xsi:type="dcterms:W3CDTF">2024-06-12T07:08:00Z</dcterms:modified>
</cp:coreProperties>
</file>