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FC6DA" w14:textId="77777777" w:rsidR="008C5936" w:rsidRPr="00465767" w:rsidRDefault="008C5936" w:rsidP="004E5719">
      <w:pPr>
        <w:spacing w:line="360" w:lineRule="auto"/>
        <w:ind w:left="7080" w:firstLine="708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65767">
        <w:rPr>
          <w:rFonts w:ascii="Calibri" w:hAnsi="Calibri" w:cs="Calibri"/>
          <w:b/>
          <w:sz w:val="22"/>
          <w:szCs w:val="22"/>
        </w:rPr>
        <w:t>Załącznik nr 1</w:t>
      </w:r>
    </w:p>
    <w:p w14:paraId="7F3C8E9B" w14:textId="0E2820DF" w:rsidR="008C5936" w:rsidRPr="00465767" w:rsidRDefault="008C5936" w:rsidP="008C5936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do Załącznika nr 1.2</w:t>
      </w:r>
      <w:r w:rsidRPr="00465767">
        <w:rPr>
          <w:rFonts w:ascii="Calibri" w:hAnsi="Calibri" w:cs="Calibri"/>
          <w:b/>
          <w:bCs/>
          <w:iCs/>
          <w:sz w:val="22"/>
          <w:szCs w:val="22"/>
        </w:rPr>
        <w:t xml:space="preserve"> do SWZ – wzór umowy</w:t>
      </w:r>
    </w:p>
    <w:p w14:paraId="5137C259" w14:textId="77777777" w:rsidR="008C5936" w:rsidRPr="00465767" w:rsidRDefault="008C5936" w:rsidP="008C5936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Sygnatura sprawy: DZP.26.2.12.2021</w:t>
      </w:r>
    </w:p>
    <w:p w14:paraId="6327BBDA" w14:textId="20F47BB4" w:rsidR="008C5936" w:rsidRPr="00465767" w:rsidRDefault="008C5936" w:rsidP="008C5936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Zadanie nr 2</w:t>
      </w:r>
    </w:p>
    <w:p w14:paraId="6A66DFB7" w14:textId="3481C262" w:rsidR="008C5936" w:rsidRDefault="008C5936" w:rsidP="008C5936">
      <w:pPr>
        <w:spacing w:after="300"/>
        <w:jc w:val="right"/>
        <w:rPr>
          <w:rFonts w:asciiTheme="minorHAnsi" w:hAnsiTheme="minorHAnsi" w:cstheme="minorHAnsi"/>
          <w:b/>
          <w:bCs/>
          <w:u w:val="single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Załącznik nr 1</w:t>
      </w:r>
    </w:p>
    <w:p w14:paraId="07A15829" w14:textId="77777777" w:rsidR="008C5936" w:rsidRPr="0069364F" w:rsidRDefault="008C5936" w:rsidP="009C56F1">
      <w:pPr>
        <w:jc w:val="right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69364F" w14:paraId="2D7D8EB9" w14:textId="77777777" w:rsidTr="008C5936">
        <w:trPr>
          <w:trHeight w:val="2254"/>
        </w:trPr>
        <w:tc>
          <w:tcPr>
            <w:tcW w:w="5211" w:type="dxa"/>
          </w:tcPr>
          <w:p w14:paraId="7B5F4143" w14:textId="77777777" w:rsidR="009C56F1" w:rsidRPr="0069364F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6FE98AF0" w14:textId="4460D459" w:rsidR="008C5936" w:rsidRPr="0069364F" w:rsidRDefault="009C56F1" w:rsidP="008C5936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</w:t>
            </w:r>
            <w:r w:rsidR="008C593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77/454-54-01; fax. 77/453-61-0</w:t>
            </w:r>
          </w:p>
        </w:tc>
        <w:tc>
          <w:tcPr>
            <w:tcW w:w="5103" w:type="dxa"/>
          </w:tcPr>
          <w:p w14:paraId="6D83FBA4" w14:textId="77777777" w:rsidR="009C56F1" w:rsidRPr="0069364F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69364F" w:rsidRDefault="009C56F1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69364F" w:rsidRDefault="009C56F1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69364F" w:rsidRDefault="009C56F1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75B49FF2" w:rsidR="009C56F1" w:rsidRPr="0069364F" w:rsidRDefault="0017120D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4EDA7313" w14:textId="77777777" w:rsidR="009C56F1" w:rsidRPr="0069364F" w:rsidRDefault="009C56F1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7027CF6B" w:rsidR="00D7002B" w:rsidRPr="0069364F" w:rsidRDefault="00D7002B" w:rsidP="008C5936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364F">
        <w:rPr>
          <w:rFonts w:asciiTheme="minorHAnsi" w:hAnsiTheme="minorHAnsi" w:cstheme="minorHAnsi"/>
          <w:b/>
          <w:sz w:val="22"/>
          <w:szCs w:val="22"/>
        </w:rPr>
        <w:t>1. Zakup wraz z dostawą komputerów PC</w:t>
      </w:r>
      <w:r w:rsidR="008E3A8F" w:rsidRPr="0069364F">
        <w:rPr>
          <w:rFonts w:asciiTheme="minorHAnsi" w:hAnsiTheme="minorHAnsi" w:cstheme="minorHAnsi"/>
          <w:b/>
          <w:sz w:val="22"/>
          <w:szCs w:val="22"/>
        </w:rPr>
        <w:t xml:space="preserve"> w obudowie</w:t>
      </w:r>
      <w:r w:rsidR="0017120D" w:rsidRPr="0069364F">
        <w:rPr>
          <w:rFonts w:asciiTheme="minorHAnsi" w:hAnsiTheme="minorHAnsi" w:cstheme="minorHAnsi"/>
          <w:b/>
          <w:sz w:val="22"/>
          <w:szCs w:val="22"/>
        </w:rPr>
        <w:t xml:space="preserve"> MFF</w:t>
      </w:r>
      <w:r w:rsidRPr="0069364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8E3A8F" w:rsidRPr="0069364F">
        <w:rPr>
          <w:rFonts w:asciiTheme="minorHAnsi" w:hAnsiTheme="minorHAnsi" w:cstheme="minorHAnsi"/>
          <w:b/>
          <w:sz w:val="22"/>
          <w:szCs w:val="22"/>
        </w:rPr>
        <w:t>5</w:t>
      </w:r>
      <w:r w:rsidRPr="0069364F">
        <w:rPr>
          <w:rFonts w:asciiTheme="minorHAnsi" w:hAnsiTheme="minorHAnsi" w:cstheme="minorHAnsi"/>
          <w:b/>
          <w:sz w:val="22"/>
          <w:szCs w:val="22"/>
        </w:rPr>
        <w:t xml:space="preserve"> sztuk)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  <w:tblDescription w:val="Zakup wraz z dostawą komputerów PC w obudowie MFF "/>
      </w:tblPr>
      <w:tblGrid>
        <w:gridCol w:w="458"/>
        <w:gridCol w:w="4677"/>
        <w:gridCol w:w="791"/>
        <w:gridCol w:w="799"/>
        <w:gridCol w:w="335"/>
        <w:gridCol w:w="1276"/>
        <w:gridCol w:w="709"/>
        <w:gridCol w:w="909"/>
      </w:tblGrid>
      <w:tr w:rsidR="00D7002B" w:rsidRPr="0069364F" w14:paraId="2E86F9D5" w14:textId="77777777" w:rsidTr="00920862">
        <w:trPr>
          <w:cantSplit/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D7D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6B8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  <w:p w14:paraId="280C0788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B74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E9432E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73D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F573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FA5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VAT </w:t>
            </w:r>
          </w:p>
          <w:p w14:paraId="33AA2919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7D19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7002B" w:rsidRPr="0069364F" w14:paraId="03FFE1C7" w14:textId="77777777" w:rsidTr="00920862">
        <w:trPr>
          <w:cantSplit/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A61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EFB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F4F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F884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2AB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78F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FD5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D5C37" w:rsidRPr="0069364F" w14:paraId="61CD9E3A" w14:textId="77777777" w:rsidTr="007356B7">
        <w:trPr>
          <w:cantSplit/>
          <w:trHeight w:val="53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54924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DD08" w14:textId="5F56FAF2" w:rsidR="00DD5C37" w:rsidRPr="0069364F" w:rsidRDefault="00DD5C37" w:rsidP="009208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9198315"/>
            <w:r w:rsidRPr="0069364F">
              <w:rPr>
                <w:rFonts w:asciiTheme="minorHAnsi" w:hAnsiTheme="minorHAnsi" w:cstheme="minorHAnsi"/>
                <w:b/>
                <w:sz w:val="22"/>
                <w:szCs w:val="22"/>
              </w:rPr>
              <w:t>Zakup wraz z dostawą komputerów PC w obudowie MFF wg opisu przedmiotu zamówienia</w:t>
            </w: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co najmniej n/w parametrach: </w:t>
            </w:r>
          </w:p>
          <w:bookmarkEnd w:id="1"/>
          <w:p w14:paraId="24854723" w14:textId="77777777" w:rsidR="00DD5C37" w:rsidRPr="0069364F" w:rsidRDefault="00DD5C37" w:rsidP="009208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06E248" w14:textId="77777777" w:rsidR="00DD5C37" w:rsidRPr="0069364F" w:rsidRDefault="00DD5C37" w:rsidP="009208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275" w14:textId="790C3CDF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sztuk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53A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9EC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EA5B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34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5C37" w:rsidRPr="0069364F" w14:paraId="14603CD2" w14:textId="77777777" w:rsidTr="007356B7">
        <w:trPr>
          <w:cantSplit/>
          <w:trHeight w:val="7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C0225" w14:textId="77777777" w:rsidR="00DD5C37" w:rsidRPr="0069364F" w:rsidRDefault="00DD5C37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B0E93" w14:textId="77777777" w:rsidR="00DD5C37" w:rsidRPr="0069364F" w:rsidRDefault="00DD5C37" w:rsidP="009208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AC9" w14:textId="4B421487" w:rsidR="00DD5C37" w:rsidRPr="0069364F" w:rsidRDefault="00DD5C37" w:rsidP="008C59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i typ oferowanego urządzenia:</w:t>
            </w:r>
            <w:r w:rsidRPr="00693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71C8287" w14:textId="411A6EE9" w:rsidR="00DD5C37" w:rsidRPr="0069364F" w:rsidRDefault="00DD5C37" w:rsidP="008C5936">
            <w:pPr>
              <w:ind w:left="1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5BC833D5" w14:textId="77777777" w:rsidR="00DD5C37" w:rsidRPr="0069364F" w:rsidRDefault="00DD5C37" w:rsidP="008C593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Producent:</w:t>
            </w:r>
            <w:r w:rsidRPr="00693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</w:t>
            </w:r>
          </w:p>
          <w:p w14:paraId="2A795476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BAA03CB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5C37" w:rsidRPr="0069364F" w14:paraId="4179680E" w14:textId="77777777" w:rsidTr="007356B7">
        <w:trPr>
          <w:cantSplit/>
          <w:trHeight w:val="13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EEFF" w14:textId="77777777" w:rsidR="00DD5C37" w:rsidRPr="0069364F" w:rsidRDefault="00DD5C37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48E" w14:textId="26E60B41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AB4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Potwierdzenie spełnienia wymagań minimalnych</w:t>
            </w:r>
          </w:p>
          <w:p w14:paraId="1925038B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18E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D7002B" w:rsidRPr="0069364F" w14:paraId="590104DE" w14:textId="77777777" w:rsidTr="0061441F">
        <w:trPr>
          <w:cantSplit/>
          <w:trHeight w:hRule="exact" w:val="100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843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0C0" w14:textId="06CC514B" w:rsidR="00D7002B" w:rsidRPr="0069364F" w:rsidRDefault="00733904" w:rsidP="00635586">
            <w:pPr>
              <w:numPr>
                <w:ilvl w:val="0"/>
                <w:numId w:val="1"/>
              </w:numPr>
              <w:tabs>
                <w:tab w:val="clear" w:pos="720"/>
                <w:tab w:val="num" w:pos="535"/>
              </w:tabs>
              <w:ind w:left="393" w:hanging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Procesor: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rdzeniowy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/12 wątkowy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osiągający w teście </w:t>
            </w:r>
            <w:proofErr w:type="spellStart"/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CPU Benchmark wynik nie mniejszy niż 1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00pkt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A7F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51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65D3A52C" w14:textId="77777777" w:rsidTr="00920862">
        <w:trPr>
          <w:cantSplit/>
          <w:trHeight w:hRule="exact" w:val="5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AC4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D2D" w14:textId="68F53D0A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Pamięć RAM: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8GB  2666 MHz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E98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1D1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0D569DE7" w14:textId="77777777" w:rsidTr="00920862">
        <w:trPr>
          <w:cantSplit/>
          <w:trHeight w:hRule="exact" w:val="7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764F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8B4" w14:textId="5CFA2AB1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Dysk twardy: SSD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M.2 256 GB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71D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672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3C2C8963" w14:textId="77777777" w:rsidTr="00920862">
        <w:trPr>
          <w:cantSplit/>
          <w:trHeight w:hRule="exact" w:val="55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5A05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703" w14:textId="77777777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Karta graficzna: zintegrowana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5B8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68E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17ED8BE5" w14:textId="77777777" w:rsidTr="0061441F">
        <w:trPr>
          <w:cantSplit/>
          <w:trHeight w:hRule="exact" w:val="73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61ED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519" w14:textId="33858390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Zasilacz: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apewniający poprawne działanie podzespołów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C2C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086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27F23CD4" w14:textId="77777777" w:rsidTr="0061441F">
        <w:trPr>
          <w:cantSplit/>
          <w:trHeight w:hRule="exact" w:val="142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C835F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94F" w14:textId="50B99110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Płyta główna: w pełni kompatybilna z zaproponowanymi podzespołami.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1 LAN,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USB z przodu, 4 USB z tyłu,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wejście słuchawkowe,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DP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, 1 HDMI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593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521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6E0E18D1" w14:textId="77777777" w:rsidTr="0061441F">
        <w:trPr>
          <w:cantSplit/>
          <w:trHeight w:hRule="exact" w:val="19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62B1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355" w14:textId="77777777" w:rsidR="00D7002B" w:rsidRPr="0069364F" w:rsidRDefault="00D7002B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najnowszy stabilny 64-bitowy system operacyjny w języku polskim, w pełni obsługujący pracę w domenie i kontrolę użytkowników w technologii </w:t>
            </w:r>
            <w:proofErr w:type="spellStart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ActiveDirectory</w:t>
            </w:r>
            <w:proofErr w:type="spellEnd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Policy.</w:t>
            </w:r>
          </w:p>
          <w:p w14:paraId="702A0BBD" w14:textId="77777777" w:rsidR="00D7002B" w:rsidRPr="0069364F" w:rsidRDefault="00D7002B" w:rsidP="00920862">
            <w:pPr>
              <w:shd w:val="clear" w:color="auto" w:fill="FFFFFF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3C7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58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5DFD2A6C" w14:textId="77777777" w:rsidTr="0061441F">
        <w:trPr>
          <w:cantSplit/>
          <w:trHeight w:hRule="exact" w:val="12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B00B0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608" w14:textId="7A5BA569" w:rsidR="00D7002B" w:rsidRPr="0069364F" w:rsidRDefault="00D7002B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Obudowa: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59E8" w:rsidRPr="0069364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FF,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szerokość &lt;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4cm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głębokość &lt;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cm,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wysokość &lt;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F6E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2697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69364F" w14:paraId="75B73667" w14:textId="77777777" w:rsidTr="0061441F">
        <w:trPr>
          <w:cantSplit/>
          <w:trHeight w:hRule="exact" w:val="57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984C" w14:textId="77777777" w:rsidR="004B49A2" w:rsidRPr="0069364F" w:rsidRDefault="004B49A2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24D" w14:textId="132C6327" w:rsidR="004B49A2" w:rsidRPr="0069364F" w:rsidRDefault="004B49A2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Gniazdo bezpieczeństwa </w:t>
            </w:r>
            <w:proofErr w:type="spellStart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Kensington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3E1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BC2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69364F" w14:paraId="174BC746" w14:textId="77777777" w:rsidTr="0061441F">
        <w:trPr>
          <w:cantSplit/>
          <w:trHeight w:hRule="exact" w:val="70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0259" w14:textId="77777777" w:rsidR="004B49A2" w:rsidRPr="0069364F" w:rsidRDefault="004B49A2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BC8" w14:textId="51BE3622" w:rsidR="004B49A2" w:rsidRPr="0069364F" w:rsidRDefault="004B49A2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Dołączona przewodowa klawiatura z wbudowanym czytnikiem kart inteligentnych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47D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A91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3BD56398" w14:textId="77777777" w:rsidTr="0061441F">
        <w:trPr>
          <w:cantSplit/>
          <w:trHeight w:val="54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5A95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ECE" w14:textId="41537654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Gwarancja: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miesięcy w miejscu instalacji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529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4F1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69364F" w14:paraId="44C02FD4" w14:textId="77777777" w:rsidTr="0061441F">
        <w:trPr>
          <w:cantSplit/>
          <w:trHeight w:val="56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B327" w14:textId="77777777" w:rsidR="004B49A2" w:rsidRPr="0069364F" w:rsidRDefault="004B49A2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831" w14:textId="616CB502" w:rsidR="004B49A2" w:rsidRPr="0069364F" w:rsidRDefault="004B49A2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Certyfikat Energy Star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C0B" w14:textId="77777777" w:rsidR="004B49A2" w:rsidRPr="0069364F" w:rsidRDefault="004B49A2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D56" w14:textId="77777777" w:rsidR="004B49A2" w:rsidRPr="0069364F" w:rsidRDefault="004B49A2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6D704A19" w14:textId="77777777" w:rsidTr="0061441F">
        <w:trPr>
          <w:cantSplit/>
          <w:trHeight w:val="7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362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CD1" w14:textId="35C1A41F" w:rsidR="00D7002B" w:rsidRPr="0069364F" w:rsidRDefault="00D7002B" w:rsidP="008E2556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Sprzęt fabrycznie nowy wyprodukowany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nie wcześniej niż w 2020 roku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9D3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3EE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CEBE2" w14:textId="77777777" w:rsidR="00E95604" w:rsidRPr="008C5936" w:rsidRDefault="00E95604" w:rsidP="00E95604">
      <w:pPr>
        <w:rPr>
          <w:rFonts w:asciiTheme="minorHAnsi" w:hAnsiTheme="minorHAnsi" w:cstheme="minorHAnsi"/>
          <w:b/>
        </w:rPr>
      </w:pPr>
      <w:r w:rsidRPr="0069364F">
        <w:rPr>
          <w:rFonts w:asciiTheme="minorHAnsi" w:hAnsiTheme="minorHAnsi" w:cstheme="minorHAnsi"/>
          <w:i/>
        </w:rPr>
        <w:t>*</w:t>
      </w:r>
      <w:r w:rsidRPr="006936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8C5936">
        <w:rPr>
          <w:rFonts w:asciiTheme="minorHAnsi" w:hAnsiTheme="minorHAnsi" w:cstheme="minorHAnsi"/>
          <w:b/>
        </w:rPr>
        <w:t>Uwaga!</w:t>
      </w:r>
    </w:p>
    <w:p w14:paraId="06A24121" w14:textId="77777777" w:rsidR="00E95604" w:rsidRPr="008C5936" w:rsidRDefault="00E95604" w:rsidP="00E9560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iCs/>
        </w:rPr>
      </w:pPr>
      <w:r w:rsidRPr="008C5936">
        <w:rPr>
          <w:rFonts w:asciiTheme="minorHAnsi" w:hAnsiTheme="minorHAnsi" w:cstheme="minorHAnsi"/>
          <w:iCs/>
        </w:rPr>
        <w:t>W powyższej tabeli kolumnę „</w:t>
      </w:r>
      <w:r w:rsidRPr="008C5936">
        <w:rPr>
          <w:rFonts w:asciiTheme="minorHAnsi" w:hAnsiTheme="minorHAnsi" w:cstheme="minorHAnsi"/>
        </w:rPr>
        <w:t>Potwierdzenie spełnienia wymagań minimalnych</w:t>
      </w:r>
      <w:r w:rsidRPr="008C5936">
        <w:rPr>
          <w:rFonts w:asciiTheme="minorHAnsi" w:hAnsiTheme="minorHAnsi" w:cstheme="minorHAnsi"/>
          <w:iCs/>
        </w:rPr>
        <w:t xml:space="preserve"> </w:t>
      </w:r>
      <w:r w:rsidRPr="008C5936">
        <w:rPr>
          <w:rFonts w:asciiTheme="minorHAnsi" w:hAnsiTheme="minorHAnsi" w:cstheme="minorHAnsi"/>
          <w:b/>
          <w:bCs/>
        </w:rPr>
        <w:t>TAK / NIE”</w:t>
      </w:r>
      <w:r w:rsidRPr="008C5936">
        <w:rPr>
          <w:rFonts w:asciiTheme="minorHAnsi" w:hAnsiTheme="minorHAnsi" w:cstheme="minorHAnsi"/>
          <w:iCs/>
        </w:rPr>
        <w:t xml:space="preserve"> wypełnia Wykonawca wpisując odpowiednio TAK lub NIE. </w:t>
      </w:r>
    </w:p>
    <w:p w14:paraId="19A952CD" w14:textId="77777777" w:rsidR="00E95604" w:rsidRPr="008C5936" w:rsidRDefault="00E95604" w:rsidP="008C5936">
      <w:pPr>
        <w:numPr>
          <w:ilvl w:val="0"/>
          <w:numId w:val="3"/>
        </w:numPr>
        <w:tabs>
          <w:tab w:val="clear" w:pos="720"/>
        </w:tabs>
        <w:spacing w:after="300"/>
        <w:ind w:left="284" w:hanging="284"/>
        <w:jc w:val="both"/>
        <w:rPr>
          <w:rFonts w:asciiTheme="minorHAnsi" w:hAnsiTheme="minorHAnsi" w:cstheme="minorHAnsi"/>
          <w:iCs/>
        </w:rPr>
      </w:pPr>
      <w:r w:rsidRPr="008C5936">
        <w:rPr>
          <w:rFonts w:asciiTheme="minorHAnsi" w:hAnsiTheme="minorHAnsi" w:cstheme="minorHAnsi"/>
          <w:iCs/>
        </w:rPr>
        <w:t>W przypadku zaznaczenia w/w opcji NIE lub w przypadku niespełnienia minimalnych wymagań Zamawiającego, określonych w powyższej tabeli oferta Wykonawcy zostanie odrzucona.</w:t>
      </w:r>
    </w:p>
    <w:p w14:paraId="7F94EA21" w14:textId="77777777" w:rsidR="00D7002B" w:rsidRPr="0069364F" w:rsidRDefault="00D7002B" w:rsidP="00D7002B">
      <w:pPr>
        <w:ind w:left="3540" w:firstLine="708"/>
        <w:jc w:val="center"/>
        <w:rPr>
          <w:rFonts w:asciiTheme="minorHAnsi" w:hAnsiTheme="minorHAnsi" w:cstheme="minorHAnsi"/>
        </w:rPr>
      </w:pPr>
      <w:r w:rsidRPr="0069364F">
        <w:rPr>
          <w:rFonts w:asciiTheme="minorHAnsi" w:hAnsiTheme="minorHAnsi" w:cstheme="minorHAnsi"/>
        </w:rPr>
        <w:t>…………………………………………</w:t>
      </w:r>
    </w:p>
    <w:p w14:paraId="0EE6E954" w14:textId="1A585B84" w:rsidR="0051570A" w:rsidRPr="008C5936" w:rsidRDefault="00D7002B" w:rsidP="00D7002B">
      <w:pPr>
        <w:spacing w:line="280" w:lineRule="atLeast"/>
        <w:ind w:left="3540" w:firstLine="708"/>
        <w:jc w:val="center"/>
        <w:rPr>
          <w:rFonts w:asciiTheme="minorHAnsi" w:hAnsiTheme="minorHAnsi" w:cstheme="minorHAnsi"/>
          <w:bCs/>
        </w:rPr>
      </w:pPr>
      <w:r w:rsidRPr="008C5936">
        <w:rPr>
          <w:rFonts w:asciiTheme="minorHAnsi" w:hAnsiTheme="minorHAnsi" w:cstheme="minorHAnsi"/>
          <w:bCs/>
        </w:rPr>
        <w:t>(podpis Wykonawcy)</w:t>
      </w:r>
    </w:p>
    <w:sectPr w:rsidR="0051570A" w:rsidRPr="008C5936" w:rsidSect="00EF6BDE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BAFE" w14:textId="77777777" w:rsidR="008C5936" w:rsidRDefault="008C5936" w:rsidP="008C5936">
      <w:r>
        <w:separator/>
      </w:r>
    </w:p>
  </w:endnote>
  <w:endnote w:type="continuationSeparator" w:id="0">
    <w:p w14:paraId="40C1944C" w14:textId="77777777" w:rsidR="008C5936" w:rsidRDefault="008C5936" w:rsidP="008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22C9" w14:textId="77777777" w:rsidR="008C5936" w:rsidRDefault="008C5936" w:rsidP="008C5936">
      <w:r>
        <w:separator/>
      </w:r>
    </w:p>
  </w:footnote>
  <w:footnote w:type="continuationSeparator" w:id="0">
    <w:p w14:paraId="173E557A" w14:textId="77777777" w:rsidR="008C5936" w:rsidRDefault="008C5936" w:rsidP="008C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0749A"/>
    <w:rsid w:val="000255D5"/>
    <w:rsid w:val="0017120D"/>
    <w:rsid w:val="00265007"/>
    <w:rsid w:val="00300798"/>
    <w:rsid w:val="00313428"/>
    <w:rsid w:val="00463BCA"/>
    <w:rsid w:val="004B49A2"/>
    <w:rsid w:val="004E5719"/>
    <w:rsid w:val="0051570A"/>
    <w:rsid w:val="0061441F"/>
    <w:rsid w:val="00635586"/>
    <w:rsid w:val="006459E8"/>
    <w:rsid w:val="0069364F"/>
    <w:rsid w:val="00731B07"/>
    <w:rsid w:val="00733904"/>
    <w:rsid w:val="008661D7"/>
    <w:rsid w:val="008C5936"/>
    <w:rsid w:val="008E2556"/>
    <w:rsid w:val="008E3A8F"/>
    <w:rsid w:val="009B6E5E"/>
    <w:rsid w:val="009C56F1"/>
    <w:rsid w:val="00A06AA4"/>
    <w:rsid w:val="00B73B01"/>
    <w:rsid w:val="00C53A0C"/>
    <w:rsid w:val="00D01BD9"/>
    <w:rsid w:val="00D7002B"/>
    <w:rsid w:val="00DD5C37"/>
    <w:rsid w:val="00E95604"/>
    <w:rsid w:val="00EF6BDE"/>
    <w:rsid w:val="00F6633D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FB88CFBA.dotm</Template>
  <TotalTime>212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wraz z dostawą komputerów PC w obudowie MFF </dc:title>
  <dc:subject/>
  <dc:creator>Krzysztof Jaszkowic</dc:creator>
  <cp:keywords/>
  <dc:description/>
  <cp:lastModifiedBy>Justyna Kopystynska</cp:lastModifiedBy>
  <cp:revision>31</cp:revision>
  <cp:lastPrinted>2020-05-29T06:41:00Z</cp:lastPrinted>
  <dcterms:created xsi:type="dcterms:W3CDTF">2020-04-27T07:05:00Z</dcterms:created>
  <dcterms:modified xsi:type="dcterms:W3CDTF">2021-06-08T07:48:00Z</dcterms:modified>
</cp:coreProperties>
</file>