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A457F" w14:textId="77777777" w:rsidR="002E13D9" w:rsidRPr="00DA0704" w:rsidRDefault="002E13D9" w:rsidP="002E13D9">
      <w:pPr>
        <w:pStyle w:val="Nagwek"/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Samodzielne Publiczne Pogotowie Ratunkowe w Pruszczu Gdańskim</w:t>
      </w:r>
    </w:p>
    <w:p w14:paraId="75F8EF73" w14:textId="77777777" w:rsidR="002E13D9" w:rsidRPr="00DA0704" w:rsidRDefault="002E13D9" w:rsidP="002E13D9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83-000 Pruszcz Gdański, ul. Prof. M. Raciborskiego 2A</w:t>
      </w:r>
    </w:p>
    <w:p w14:paraId="6A071891" w14:textId="77777777" w:rsidR="002E13D9" w:rsidRPr="00DA0704" w:rsidRDefault="002E13D9" w:rsidP="002E13D9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NIP 593-221-85-62     Regon 191983891</w:t>
      </w:r>
    </w:p>
    <w:p w14:paraId="2D467461" w14:textId="77777777" w:rsidR="002E13D9" w:rsidRPr="00DA0704" w:rsidRDefault="002E13D9" w:rsidP="002E13D9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 xml:space="preserve">Tel./fax 58 773 30 30     e-mail: </w:t>
      </w:r>
      <w:hyperlink r:id="rId7" w:history="1">
        <w:r w:rsidRPr="00DA0704">
          <w:rPr>
            <w:rStyle w:val="Hipercze"/>
            <w:sz w:val="16"/>
            <w:szCs w:val="16"/>
          </w:rPr>
          <w:t>rat.med@pogotowiepruszcz.pl</w:t>
        </w:r>
      </w:hyperlink>
      <w:r w:rsidRPr="00DA0704">
        <w:rPr>
          <w:sz w:val="16"/>
          <w:szCs w:val="16"/>
        </w:rPr>
        <w:t xml:space="preserve"> </w:t>
      </w:r>
    </w:p>
    <w:p w14:paraId="02EB70D4" w14:textId="77777777" w:rsidR="002E13D9" w:rsidRPr="00C9609E" w:rsidRDefault="002E13D9" w:rsidP="002E13D9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www.pogotowiepruszcz.pl</w:t>
      </w:r>
    </w:p>
    <w:p w14:paraId="6826D49A" w14:textId="77777777" w:rsidR="002E13D9" w:rsidRDefault="002E13D9" w:rsidP="00433B86">
      <w:pPr>
        <w:rPr>
          <w:rFonts w:ascii="Calibri" w:hAnsi="Calibri" w:cs="Calibri"/>
          <w:b/>
          <w:bCs/>
          <w:sz w:val="22"/>
          <w:szCs w:val="22"/>
        </w:rPr>
      </w:pPr>
    </w:p>
    <w:p w14:paraId="6E5D0487" w14:textId="77777777" w:rsidR="002E13D9" w:rsidRDefault="002E13D9" w:rsidP="00433B86">
      <w:pPr>
        <w:rPr>
          <w:rFonts w:ascii="Calibri" w:hAnsi="Calibri" w:cs="Calibri"/>
          <w:b/>
          <w:bCs/>
          <w:sz w:val="22"/>
          <w:szCs w:val="22"/>
        </w:rPr>
      </w:pPr>
    </w:p>
    <w:p w14:paraId="3112763A" w14:textId="77777777" w:rsidR="002E13D9" w:rsidRDefault="002E13D9" w:rsidP="00433B86">
      <w:pPr>
        <w:rPr>
          <w:rFonts w:ascii="Calibri" w:hAnsi="Calibri" w:cs="Calibri"/>
          <w:b/>
          <w:bCs/>
          <w:sz w:val="22"/>
          <w:szCs w:val="22"/>
        </w:rPr>
      </w:pPr>
    </w:p>
    <w:p w14:paraId="498807FD" w14:textId="01839C5E" w:rsidR="00433B86" w:rsidRPr="00433B86" w:rsidRDefault="00433B86" w:rsidP="00433B86">
      <w:pPr>
        <w:rPr>
          <w:rFonts w:ascii="Calibri" w:hAnsi="Calibri" w:cs="Calibri"/>
          <w:sz w:val="22"/>
          <w:szCs w:val="22"/>
        </w:rPr>
      </w:pPr>
      <w:r w:rsidRPr="00433B86">
        <w:rPr>
          <w:rFonts w:ascii="Calibri" w:hAnsi="Calibri" w:cs="Calibri"/>
          <w:b/>
          <w:bCs/>
          <w:sz w:val="22"/>
          <w:szCs w:val="22"/>
        </w:rPr>
        <w:t>Załącznik nr 2 do zapytania ofertowego</w:t>
      </w:r>
    </w:p>
    <w:p w14:paraId="02A74BAE" w14:textId="77777777" w:rsidR="00433B86" w:rsidRPr="00433B86" w:rsidRDefault="00433B86" w:rsidP="00433B86">
      <w:pPr>
        <w:ind w:left="360"/>
        <w:jc w:val="right"/>
        <w:rPr>
          <w:rFonts w:ascii="Calibri" w:hAnsi="Calibri" w:cs="Calibri"/>
          <w:sz w:val="22"/>
          <w:szCs w:val="22"/>
        </w:rPr>
      </w:pPr>
    </w:p>
    <w:p w14:paraId="670F12B9" w14:textId="77777777" w:rsidR="00433B86" w:rsidRPr="00433B86" w:rsidRDefault="00433B86" w:rsidP="00433B86">
      <w:pPr>
        <w:ind w:left="360"/>
        <w:jc w:val="right"/>
        <w:rPr>
          <w:rFonts w:ascii="Calibri" w:hAnsi="Calibri" w:cs="Calibri"/>
          <w:sz w:val="22"/>
          <w:szCs w:val="22"/>
        </w:rPr>
      </w:pPr>
    </w:p>
    <w:p w14:paraId="484E2C1C" w14:textId="77777777" w:rsidR="00433B86" w:rsidRPr="00433B86" w:rsidRDefault="00433B86" w:rsidP="00433B86">
      <w:pPr>
        <w:ind w:left="360"/>
        <w:jc w:val="right"/>
        <w:rPr>
          <w:rFonts w:ascii="Calibri" w:hAnsi="Calibri" w:cs="Calibri"/>
          <w:sz w:val="22"/>
          <w:szCs w:val="22"/>
        </w:rPr>
      </w:pPr>
      <w:r w:rsidRPr="00433B86">
        <w:rPr>
          <w:rFonts w:ascii="Calibri" w:hAnsi="Calibri" w:cs="Calibri"/>
          <w:sz w:val="22"/>
          <w:szCs w:val="22"/>
        </w:rPr>
        <w:t>………………………………………</w:t>
      </w:r>
    </w:p>
    <w:p w14:paraId="79FF0409" w14:textId="77777777" w:rsidR="00433B86" w:rsidRPr="00433B86" w:rsidRDefault="00433B86" w:rsidP="00433B86">
      <w:pPr>
        <w:ind w:left="360"/>
        <w:jc w:val="right"/>
        <w:rPr>
          <w:rFonts w:ascii="Calibri" w:hAnsi="Calibri" w:cs="Calibri"/>
          <w:sz w:val="22"/>
          <w:szCs w:val="22"/>
        </w:rPr>
      </w:pPr>
      <w:bookmarkStart w:id="0" w:name="_Hlk482103303"/>
      <w:r w:rsidRPr="00433B86">
        <w:rPr>
          <w:rFonts w:ascii="Calibri" w:hAnsi="Calibri" w:cs="Calibri"/>
          <w:sz w:val="22"/>
          <w:szCs w:val="22"/>
        </w:rPr>
        <w:t>(Miejscowość, data)</w:t>
      </w:r>
    </w:p>
    <w:bookmarkEnd w:id="0"/>
    <w:p w14:paraId="474AD39E" w14:textId="77777777" w:rsidR="00433B86" w:rsidRPr="00433B86" w:rsidRDefault="00433B86" w:rsidP="00433B86">
      <w:pPr>
        <w:spacing w:line="276" w:lineRule="auto"/>
        <w:ind w:left="360"/>
        <w:jc w:val="center"/>
        <w:rPr>
          <w:rFonts w:ascii="Calibri" w:hAnsi="Calibri" w:cs="Calibri"/>
          <w:sz w:val="22"/>
          <w:szCs w:val="22"/>
        </w:rPr>
      </w:pPr>
    </w:p>
    <w:p w14:paraId="1CA5221A" w14:textId="77777777" w:rsidR="00433B86" w:rsidRPr="00433B86" w:rsidRDefault="00433B86" w:rsidP="00433B86">
      <w:pPr>
        <w:spacing w:line="276" w:lineRule="auto"/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61A00C9" w14:textId="77777777" w:rsidR="00433B86" w:rsidRPr="00433B86" w:rsidRDefault="00433B86" w:rsidP="00433B86">
      <w:pPr>
        <w:spacing w:line="276" w:lineRule="auto"/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E9CE17B" w14:textId="77777777" w:rsidR="00433B86" w:rsidRPr="00433B86" w:rsidRDefault="00433B86" w:rsidP="00433B86">
      <w:pPr>
        <w:spacing w:line="276" w:lineRule="auto"/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38309F1" w14:textId="77777777" w:rsidR="00433B86" w:rsidRPr="00433B86" w:rsidRDefault="00433B86" w:rsidP="00433B86">
      <w:pPr>
        <w:spacing w:line="276" w:lineRule="auto"/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433B86"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65214FB8" w14:textId="77777777" w:rsidR="00433B86" w:rsidRPr="00433B86" w:rsidRDefault="00433B86" w:rsidP="00433B86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49FC38A2" w14:textId="77777777" w:rsidR="00433B86" w:rsidRPr="00433B86" w:rsidRDefault="00433B86" w:rsidP="00433B86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33B86">
        <w:rPr>
          <w:rFonts w:ascii="Calibri" w:hAnsi="Calibri" w:cs="Calibri"/>
          <w:sz w:val="22"/>
          <w:szCs w:val="22"/>
        </w:rPr>
        <w:t>Niniejszym oświadczam, że jako Oferent nie jestem powiązany z Zamawiającym osobowo lub kapitałowo.</w:t>
      </w:r>
    </w:p>
    <w:p w14:paraId="6C15832E" w14:textId="77777777" w:rsidR="00433B86" w:rsidRPr="00433B86" w:rsidRDefault="00433B86" w:rsidP="00433B86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33B86">
        <w:rPr>
          <w:rFonts w:ascii="Calibri" w:hAnsi="Calibri" w:cs="Calibri"/>
          <w:sz w:val="22"/>
          <w:szCs w:val="22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związanych z przygotowaniem                   i przeprowadzeniem procedury wyboru wykonawcy a Oferentem, polegające w szczególności na:</w:t>
      </w:r>
    </w:p>
    <w:p w14:paraId="10565DDF" w14:textId="77777777" w:rsidR="00433B86" w:rsidRPr="00433B86" w:rsidRDefault="00433B86" w:rsidP="00433B86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33B86">
        <w:rPr>
          <w:rFonts w:ascii="Calibri" w:hAnsi="Calibri" w:cs="Calibri"/>
          <w:sz w:val="22"/>
          <w:szCs w:val="22"/>
        </w:rPr>
        <w:t>•</w:t>
      </w:r>
      <w:r w:rsidRPr="00433B86">
        <w:rPr>
          <w:rFonts w:ascii="Calibri" w:hAnsi="Calibri" w:cs="Calibri"/>
          <w:sz w:val="22"/>
          <w:szCs w:val="22"/>
        </w:rPr>
        <w:tab/>
        <w:t>uczestniczeniu w spółce jako wspólnik spółki cywilnej lub spółki osobowej,</w:t>
      </w:r>
    </w:p>
    <w:p w14:paraId="5C5BE5B0" w14:textId="77777777" w:rsidR="00433B86" w:rsidRPr="00433B86" w:rsidRDefault="00433B86" w:rsidP="00433B86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33B86">
        <w:rPr>
          <w:rFonts w:ascii="Calibri" w:hAnsi="Calibri" w:cs="Calibri"/>
          <w:sz w:val="22"/>
          <w:szCs w:val="22"/>
        </w:rPr>
        <w:t>•</w:t>
      </w:r>
      <w:r w:rsidRPr="00433B86">
        <w:rPr>
          <w:rFonts w:ascii="Calibri" w:hAnsi="Calibri" w:cs="Calibri"/>
          <w:sz w:val="22"/>
          <w:szCs w:val="22"/>
        </w:rPr>
        <w:tab/>
        <w:t>posiadania co najmniej 10% udziałów lub akcji,</w:t>
      </w:r>
    </w:p>
    <w:p w14:paraId="4C877B2F" w14:textId="77777777" w:rsidR="00433B86" w:rsidRPr="00433B86" w:rsidRDefault="00433B86" w:rsidP="00433B86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33B86">
        <w:rPr>
          <w:rFonts w:ascii="Calibri" w:hAnsi="Calibri" w:cs="Calibri"/>
          <w:sz w:val="22"/>
          <w:szCs w:val="22"/>
        </w:rPr>
        <w:t>•</w:t>
      </w:r>
      <w:r w:rsidRPr="00433B86">
        <w:rPr>
          <w:rFonts w:ascii="Calibri" w:hAnsi="Calibri" w:cs="Calibri"/>
          <w:sz w:val="22"/>
          <w:szCs w:val="22"/>
        </w:rPr>
        <w:tab/>
        <w:t>pełnieniu funkcji członka organu nadzorczego lub zarządzającego, prokurenta, pełnomocnika,</w:t>
      </w:r>
    </w:p>
    <w:p w14:paraId="048DA9A5" w14:textId="77777777" w:rsidR="00433B86" w:rsidRPr="00433B86" w:rsidRDefault="00433B86" w:rsidP="00433B86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33B86">
        <w:rPr>
          <w:rFonts w:ascii="Calibri" w:hAnsi="Calibri" w:cs="Calibri"/>
          <w:sz w:val="22"/>
          <w:szCs w:val="22"/>
        </w:rPr>
        <w:t>•</w:t>
      </w:r>
      <w:r w:rsidRPr="00433B86">
        <w:rPr>
          <w:rFonts w:ascii="Calibri" w:hAnsi="Calibri" w:cs="Calibri"/>
          <w:sz w:val="22"/>
          <w:szCs w:val="22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9B1E42D" w14:textId="77777777" w:rsidR="00433B86" w:rsidRPr="00433B86" w:rsidRDefault="00433B86" w:rsidP="00433B86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488B65E4" w14:textId="77777777" w:rsidR="00433B86" w:rsidRPr="00433B86" w:rsidRDefault="00433B86" w:rsidP="00433B86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26D0C9F9" w14:textId="77777777" w:rsidR="00433B86" w:rsidRPr="00433B86" w:rsidRDefault="00433B86" w:rsidP="00433B86">
      <w:pPr>
        <w:spacing w:line="276" w:lineRule="auto"/>
        <w:ind w:left="360"/>
        <w:jc w:val="right"/>
        <w:rPr>
          <w:rFonts w:ascii="Calibri" w:hAnsi="Calibri" w:cs="Calibri"/>
          <w:sz w:val="22"/>
          <w:szCs w:val="22"/>
        </w:rPr>
      </w:pPr>
    </w:p>
    <w:p w14:paraId="32E12FBF" w14:textId="77777777" w:rsidR="00433B86" w:rsidRPr="00433B86" w:rsidRDefault="00433B86" w:rsidP="00433B86">
      <w:pPr>
        <w:spacing w:line="276" w:lineRule="auto"/>
        <w:ind w:left="360"/>
        <w:jc w:val="right"/>
        <w:rPr>
          <w:rFonts w:ascii="Calibri" w:hAnsi="Calibri" w:cs="Calibri"/>
          <w:sz w:val="22"/>
          <w:szCs w:val="22"/>
        </w:rPr>
      </w:pPr>
      <w:r w:rsidRPr="00433B86">
        <w:rPr>
          <w:rFonts w:ascii="Calibri" w:hAnsi="Calibri" w:cs="Calibri"/>
          <w:sz w:val="22"/>
          <w:szCs w:val="22"/>
        </w:rPr>
        <w:t>…….…………………………………….</w:t>
      </w:r>
    </w:p>
    <w:p w14:paraId="03F18782" w14:textId="77777777" w:rsidR="00433B86" w:rsidRPr="00433B86" w:rsidRDefault="00433B86" w:rsidP="00433B86">
      <w:pPr>
        <w:spacing w:line="276" w:lineRule="auto"/>
        <w:ind w:left="360"/>
        <w:jc w:val="right"/>
        <w:rPr>
          <w:rFonts w:ascii="Calibri" w:hAnsi="Calibri" w:cs="Calibri"/>
          <w:b/>
          <w:bCs/>
          <w:sz w:val="22"/>
          <w:szCs w:val="22"/>
        </w:rPr>
      </w:pPr>
      <w:r w:rsidRPr="00433B86">
        <w:rPr>
          <w:rFonts w:ascii="Calibri" w:hAnsi="Calibri" w:cs="Calibri"/>
          <w:sz w:val="22"/>
          <w:szCs w:val="22"/>
        </w:rPr>
        <w:t>Pieczęć firmowa i podpis osób/y upoważnionej do reprezentowania Oferenta</w:t>
      </w:r>
    </w:p>
    <w:p w14:paraId="4020E41C" w14:textId="77777777" w:rsidR="00CA20F9" w:rsidRPr="008F2C0A" w:rsidRDefault="00CA20F9" w:rsidP="008F2C0A"/>
    <w:sectPr w:rsidR="00CA20F9" w:rsidRPr="008F2C0A" w:rsidSect="00216BD9">
      <w:footerReference w:type="default" r:id="rId8"/>
      <w:headerReference w:type="first" r:id="rId9"/>
      <w:footerReference w:type="first" r:id="rId10"/>
      <w:pgSz w:w="11906" w:h="16838" w:code="9"/>
      <w:pgMar w:top="1814" w:right="1418" w:bottom="1418" w:left="1418" w:header="34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B8F06" w14:textId="77777777" w:rsidR="00624EC5" w:rsidRDefault="00624EC5">
      <w:r>
        <w:separator/>
      </w:r>
    </w:p>
  </w:endnote>
  <w:endnote w:type="continuationSeparator" w:id="0">
    <w:p w14:paraId="626B1D24" w14:textId="77777777" w:rsidR="00624EC5" w:rsidRDefault="0062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B65B4" w14:textId="4F7067D5" w:rsidR="007B2500" w:rsidRPr="00124D4A" w:rsidRDefault="00433B8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3649BDD" wp14:editId="63C6748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979C5" w14:textId="63642358" w:rsidR="00036303" w:rsidRDefault="00433B8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FEAEBDC" wp14:editId="14001CF8">
          <wp:simplePos x="0" y="0"/>
          <wp:positionH relativeFrom="page">
            <wp:posOffset>269875</wp:posOffset>
          </wp:positionH>
          <wp:positionV relativeFrom="page">
            <wp:posOffset>9204325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134B6" w14:textId="647DEC66" w:rsidR="007B2500" w:rsidRPr="00B01F08" w:rsidRDefault="00433B86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2674511" wp14:editId="5473407D">
              <wp:simplePos x="0" y="0"/>
              <wp:positionH relativeFrom="column">
                <wp:posOffset>3313430</wp:posOffset>
              </wp:positionH>
              <wp:positionV relativeFrom="page">
                <wp:posOffset>9476740</wp:posOffset>
              </wp:positionV>
              <wp:extent cx="3075940" cy="974725"/>
              <wp:effectExtent l="0" t="0" r="1905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0E55A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www.copernicus.gda.pl  sekretariat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.kopernik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@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copernicus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.gda.pl</w:t>
                          </w:r>
                        </w:p>
                        <w:p w14:paraId="62CB6E5B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NIP: 583-316-22-78, REGON: 221964385, KRS: 0000478705</w:t>
                          </w:r>
                        </w:p>
                        <w:p w14:paraId="31558FE5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Sąd Rejonowy Gdańsk-Północ w Gdańsku </w:t>
                          </w:r>
                        </w:p>
                        <w:p w14:paraId="3A7E212E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Kapitał zakładowy 2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71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848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000PLN wpłacony w całości</w:t>
                          </w:r>
                        </w:p>
                        <w:p w14:paraId="13CBA526" w14:textId="77777777" w:rsidR="00036303" w:rsidRPr="00370301" w:rsidRDefault="00777BF1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Rachunek bankowy: 72 1440 1101 0000 0000 1099 1064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7451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60.9pt;margin-top:746.2pt;width:242.2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" stroked="f">
              <v:textbox>
                <w:txbxContent>
                  <w:p w14:paraId="24E0E55A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www.copernicus.gda.pl  sekretariat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.kopernik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@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copernicus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.gda.pl</w:t>
                    </w:r>
                  </w:p>
                  <w:p w14:paraId="62CB6E5B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NIP: 583-316-22-78, REGON: 221964385, KRS: 0000478705</w:t>
                    </w:r>
                  </w:p>
                  <w:p w14:paraId="31558FE5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Sąd Rejonowy Gdańsk-Północ w Gdańsku </w:t>
                    </w:r>
                  </w:p>
                  <w:p w14:paraId="3A7E212E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Kapitał zakładowy 2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71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848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000PLN wpłacony w całości</w:t>
                    </w:r>
                  </w:p>
                  <w:p w14:paraId="13CBA526" w14:textId="77777777" w:rsidR="00036303" w:rsidRPr="00370301" w:rsidRDefault="00777BF1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Rachunek bankowy: 72 1440 1101 0000 0000 1099 1064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5ED17776" wp14:editId="33451CE0">
              <wp:simplePos x="0" y="0"/>
              <wp:positionH relativeFrom="page">
                <wp:posOffset>340995</wp:posOffset>
              </wp:positionH>
              <wp:positionV relativeFrom="page">
                <wp:posOffset>9476740</wp:posOffset>
              </wp:positionV>
              <wp:extent cx="3372485" cy="902335"/>
              <wp:effectExtent l="0" t="0" r="1270" b="317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73A46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COPERNICUS Podmiot Leczniczy Sp. z o.o. </w:t>
                          </w:r>
                        </w:p>
                        <w:p w14:paraId="3AC360BA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Nowe Ogrody 1-6, 80-803 Gdańsk</w:t>
                          </w:r>
                        </w:p>
                        <w:p w14:paraId="74629C7B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Centrala telefoniczna: 58 76 40 100</w:t>
                          </w:r>
                        </w:p>
                        <w:p w14:paraId="0619FD85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Biura Zarządu: </w:t>
                          </w:r>
                        </w:p>
                        <w:p w14:paraId="2E1F7AE9" w14:textId="77777777" w:rsidR="00036303" w:rsidRPr="00401434" w:rsidRDefault="00777BF1" w:rsidP="00201666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58 76 40 340, 58 76 40 142, fax 58 30 21 416</w:t>
                          </w:r>
                        </w:p>
                        <w:p w14:paraId="08BAFAD7" w14:textId="77777777" w:rsidR="00036303" w:rsidRPr="001C6AEE" w:rsidRDefault="00036303" w:rsidP="0020166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835B472" w14:textId="77777777" w:rsidR="00036303" w:rsidRPr="001C6AEE" w:rsidRDefault="00036303" w:rsidP="0020166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17776" id="Text Box 55" o:spid="_x0000_s1027" type="#_x0000_t202" style="position:absolute;margin-left:26.85pt;margin-top:746.2pt;width:265.55pt;height:71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b09QEAAM4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" o:allowincell="f" filled="f" stroked="f">
              <v:textbox>
                <w:txbxContent>
                  <w:p w14:paraId="2D373A46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COPERNICUS Podmiot Leczniczy Sp. z o.o. </w:t>
                    </w:r>
                  </w:p>
                  <w:p w14:paraId="3AC360BA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Nowe Ogrody 1-6, 80-803 Gdańsk</w:t>
                    </w:r>
                  </w:p>
                  <w:p w14:paraId="74629C7B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Centrala telefoniczna: 58 76 40 100</w:t>
                    </w:r>
                  </w:p>
                  <w:p w14:paraId="0619FD85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Biura Zarządu: </w:t>
                    </w:r>
                  </w:p>
                  <w:p w14:paraId="2E1F7AE9" w14:textId="77777777" w:rsidR="00036303" w:rsidRPr="00401434" w:rsidRDefault="00777BF1" w:rsidP="0020166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58 76 40 340, 58 76 40 142, fax 58 30 21 416</w:t>
                    </w:r>
                  </w:p>
                  <w:p w14:paraId="08BAFAD7" w14:textId="77777777" w:rsidR="00036303" w:rsidRPr="001C6AEE" w:rsidRDefault="00036303" w:rsidP="00201666">
                    <w:pPr>
                      <w:rPr>
                        <w:sz w:val="16"/>
                        <w:szCs w:val="16"/>
                      </w:rPr>
                    </w:pPr>
                  </w:p>
                  <w:p w14:paraId="0835B472" w14:textId="77777777" w:rsidR="00036303" w:rsidRPr="001C6AEE" w:rsidRDefault="00036303" w:rsidP="0020166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E7C8E" w14:textId="77777777" w:rsidR="00624EC5" w:rsidRDefault="00624EC5">
      <w:r>
        <w:separator/>
      </w:r>
    </w:p>
  </w:footnote>
  <w:footnote w:type="continuationSeparator" w:id="0">
    <w:p w14:paraId="46BDCDEC" w14:textId="77777777" w:rsidR="00624EC5" w:rsidRDefault="0062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0FC76" w14:textId="34A5F0FC" w:rsidR="007B2500" w:rsidRDefault="00433B8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5BC3285" wp14:editId="183B43D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B7871"/>
    <w:multiLevelType w:val="hybridMultilevel"/>
    <w:tmpl w:val="883282E0"/>
    <w:lvl w:ilvl="0" w:tplc="3D065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67979"/>
    <w:multiLevelType w:val="hybridMultilevel"/>
    <w:tmpl w:val="516AD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86"/>
    <w:rsid w:val="00036303"/>
    <w:rsid w:val="00061F20"/>
    <w:rsid w:val="0007310B"/>
    <w:rsid w:val="00080D83"/>
    <w:rsid w:val="000D283E"/>
    <w:rsid w:val="00100DBB"/>
    <w:rsid w:val="00122D5C"/>
    <w:rsid w:val="00124D4A"/>
    <w:rsid w:val="00130B23"/>
    <w:rsid w:val="001B210F"/>
    <w:rsid w:val="00201666"/>
    <w:rsid w:val="00216BD9"/>
    <w:rsid w:val="00241C1F"/>
    <w:rsid w:val="002425AE"/>
    <w:rsid w:val="002C3C85"/>
    <w:rsid w:val="002C6347"/>
    <w:rsid w:val="002E13D9"/>
    <w:rsid w:val="002F3AB0"/>
    <w:rsid w:val="003014BD"/>
    <w:rsid w:val="00320AAC"/>
    <w:rsid w:val="00325198"/>
    <w:rsid w:val="0035482A"/>
    <w:rsid w:val="003619F2"/>
    <w:rsid w:val="00365820"/>
    <w:rsid w:val="003C554F"/>
    <w:rsid w:val="003E3CB7"/>
    <w:rsid w:val="0040149C"/>
    <w:rsid w:val="00414478"/>
    <w:rsid w:val="00433B86"/>
    <w:rsid w:val="004861BD"/>
    <w:rsid w:val="00492BD3"/>
    <w:rsid w:val="004B70BD"/>
    <w:rsid w:val="0052111D"/>
    <w:rsid w:val="005308FF"/>
    <w:rsid w:val="00537F26"/>
    <w:rsid w:val="005760A9"/>
    <w:rsid w:val="00594464"/>
    <w:rsid w:val="005A0BC7"/>
    <w:rsid w:val="00622781"/>
    <w:rsid w:val="00624EC5"/>
    <w:rsid w:val="00640BFF"/>
    <w:rsid w:val="0069621B"/>
    <w:rsid w:val="006F209E"/>
    <w:rsid w:val="00727F94"/>
    <w:rsid w:val="007337EB"/>
    <w:rsid w:val="00745D18"/>
    <w:rsid w:val="00771A09"/>
    <w:rsid w:val="00776530"/>
    <w:rsid w:val="00777BF1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F2C0A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0FCA"/>
    <w:rsid w:val="00D526F3"/>
    <w:rsid w:val="00DC733E"/>
    <w:rsid w:val="00DF2E8D"/>
    <w:rsid w:val="00DF57BE"/>
    <w:rsid w:val="00E06500"/>
    <w:rsid w:val="00E57060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FF46553"/>
  <w15:docId w15:val="{A55D5031-B29B-4BA2-A149-6FEA18DD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B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03630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2E1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t.med@pogotowieprusz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wlodarczyk\Desktop\PRZETARGI%20KONKURSY%20ZAPYTANIA%20OFERTOWE\2020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Włodarczyk</dc:creator>
  <cp:lastModifiedBy>Ewa Włodarczyk</cp:lastModifiedBy>
  <cp:revision>2</cp:revision>
  <cp:lastPrinted>2020-07-23T09:46:00Z</cp:lastPrinted>
  <dcterms:created xsi:type="dcterms:W3CDTF">2020-07-23T06:12:00Z</dcterms:created>
  <dcterms:modified xsi:type="dcterms:W3CDTF">2020-07-23T09:47:00Z</dcterms:modified>
</cp:coreProperties>
</file>