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F53F" w14:textId="3429CF37" w:rsidR="007E331F" w:rsidRPr="004C6BBC" w:rsidRDefault="007E331F" w:rsidP="004C6BB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485743">
        <w:rPr>
          <w:rFonts w:ascii="Times New Roman" w:hAnsi="Times New Roman"/>
          <w:b w:val="0"/>
          <w:sz w:val="22"/>
          <w:szCs w:val="22"/>
        </w:rPr>
        <w:t>6</w:t>
      </w:r>
      <w:r w:rsidR="0003396B">
        <w:rPr>
          <w:rFonts w:ascii="Times New Roman" w:hAnsi="Times New Roman"/>
          <w:b w:val="0"/>
          <w:sz w:val="22"/>
          <w:szCs w:val="22"/>
        </w:rPr>
        <w:t>a</w:t>
      </w:r>
      <w:r w:rsidRPr="00543099">
        <w:rPr>
          <w:rFonts w:ascii="Times New Roman" w:hAnsi="Times New Roman"/>
          <w:b w:val="0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44EBAD11" w14:textId="77777777" w:rsidTr="005844F6">
        <w:tc>
          <w:tcPr>
            <w:tcW w:w="9104" w:type="dxa"/>
            <w:shd w:val="clear" w:color="auto" w:fill="F2F2F2"/>
          </w:tcPr>
          <w:p w14:paraId="327B72B1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205B4AEE" w14:textId="77777777" w:rsidR="007E331F" w:rsidRPr="004C6BBC" w:rsidRDefault="007E331F" w:rsidP="007E331F">
      <w:pPr>
        <w:pStyle w:val="Nagwek2"/>
        <w:widowControl/>
        <w:spacing w:line="360" w:lineRule="auto"/>
        <w:rPr>
          <w:sz w:val="16"/>
          <w:szCs w:val="16"/>
        </w:rPr>
      </w:pPr>
    </w:p>
    <w:p w14:paraId="6956598F" w14:textId="3A5986A3" w:rsidR="00F31EAC" w:rsidRDefault="002E612D" w:rsidP="00F31EAC">
      <w:pPr>
        <w:spacing w:line="276" w:lineRule="auto"/>
        <w:jc w:val="both"/>
        <w:rPr>
          <w:b/>
          <w:bCs/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6C7D82" w:rsidRPr="006C7D82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proofErr w:type="spellStart"/>
      <w:r w:rsidR="00F31EAC">
        <w:rPr>
          <w:sz w:val="22"/>
          <w:szCs w:val="22"/>
        </w:rPr>
        <w:t>pn</w:t>
      </w:r>
      <w:proofErr w:type="spellEnd"/>
      <w:r w:rsidR="00F31EAC">
        <w:rPr>
          <w:sz w:val="22"/>
          <w:szCs w:val="22"/>
        </w:rPr>
        <w:t>.</w:t>
      </w:r>
      <w:r w:rsidRPr="00525EFF">
        <w:rPr>
          <w:sz w:val="22"/>
          <w:szCs w:val="22"/>
        </w:rPr>
        <w:t>:</w:t>
      </w:r>
      <w:bookmarkStart w:id="0" w:name="_Hlk158035171"/>
      <w:r w:rsidR="00253CCC">
        <w:rPr>
          <w:b/>
          <w:bCs/>
          <w:iCs/>
          <w:color w:val="000000"/>
          <w:sz w:val="22"/>
          <w:szCs w:val="22"/>
        </w:rPr>
        <w:t>"</w:t>
      </w:r>
      <w:r w:rsidR="00253CCC">
        <w:rPr>
          <w:b/>
          <w:bCs/>
        </w:rPr>
        <w:t>Budowa świetlicy i remizy OSP w Tokarni wraz zagospodarowaniem terenu</w:t>
      </w:r>
      <w:r w:rsidR="00253CCC">
        <w:rPr>
          <w:b/>
          <w:bCs/>
          <w:iCs/>
          <w:color w:val="000000"/>
          <w:sz w:val="22"/>
          <w:szCs w:val="22"/>
        </w:rPr>
        <w:t>"</w:t>
      </w:r>
      <w:bookmarkEnd w:id="0"/>
      <w:r w:rsidR="001D24E0">
        <w:rPr>
          <w:b/>
          <w:bCs/>
          <w:iCs/>
          <w:color w:val="000000"/>
          <w:sz w:val="22"/>
          <w:szCs w:val="22"/>
        </w:rPr>
        <w:t>.</w:t>
      </w:r>
    </w:p>
    <w:p w14:paraId="329E6CE0" w14:textId="77777777" w:rsidR="003A4762" w:rsidRPr="003A4762" w:rsidRDefault="003A4762" w:rsidP="00F31EAC">
      <w:pPr>
        <w:spacing w:line="276" w:lineRule="auto"/>
        <w:jc w:val="both"/>
        <w:rPr>
          <w:b/>
          <w:bCs/>
          <w:sz w:val="22"/>
          <w:szCs w:val="22"/>
        </w:rPr>
      </w:pPr>
    </w:p>
    <w:p w14:paraId="6DE266EA" w14:textId="77777777" w:rsidR="00AA39D6" w:rsidRPr="00525EFF" w:rsidRDefault="00AA39D6" w:rsidP="00C073A6">
      <w:pPr>
        <w:spacing w:before="24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19320A3" w14:textId="04BF3403" w:rsidR="00AA39D6" w:rsidRPr="00525EFF" w:rsidRDefault="00080503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</w:t>
      </w:r>
    </w:p>
    <w:p w14:paraId="2457C9FC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6EC87EF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128"/>
      </w:tblGrid>
      <w:tr w:rsidR="00AE2ACB" w:rsidRPr="007677F8" w14:paraId="570827F5" w14:textId="77777777" w:rsidTr="00CF3696">
        <w:trPr>
          <w:trHeight w:val="333"/>
        </w:trPr>
        <w:tc>
          <w:tcPr>
            <w:tcW w:w="2826" w:type="dxa"/>
            <w:shd w:val="clear" w:color="auto" w:fill="auto"/>
            <w:vAlign w:val="center"/>
          </w:tcPr>
          <w:p w14:paraId="4B27CF4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28" w:type="dxa"/>
            <w:shd w:val="clear" w:color="auto" w:fill="auto"/>
          </w:tcPr>
          <w:p w14:paraId="5148203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6B15D76" w14:textId="77777777" w:rsidTr="00CF3696">
        <w:trPr>
          <w:trHeight w:val="339"/>
        </w:trPr>
        <w:tc>
          <w:tcPr>
            <w:tcW w:w="2826" w:type="dxa"/>
            <w:shd w:val="clear" w:color="auto" w:fill="auto"/>
            <w:vAlign w:val="center"/>
          </w:tcPr>
          <w:p w14:paraId="6EF1BD44" w14:textId="77777777" w:rsidR="005403E7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28" w:type="dxa"/>
            <w:shd w:val="clear" w:color="auto" w:fill="auto"/>
          </w:tcPr>
          <w:p w14:paraId="4AF6BCA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0CCC367" w14:textId="77777777" w:rsidTr="00CF3696">
        <w:trPr>
          <w:trHeight w:val="373"/>
        </w:trPr>
        <w:tc>
          <w:tcPr>
            <w:tcW w:w="2826" w:type="dxa"/>
            <w:shd w:val="clear" w:color="auto" w:fill="auto"/>
            <w:vAlign w:val="center"/>
          </w:tcPr>
          <w:p w14:paraId="0D5B7A8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28" w:type="dxa"/>
            <w:shd w:val="clear" w:color="auto" w:fill="auto"/>
          </w:tcPr>
          <w:p w14:paraId="0978F7F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AA2010B" w14:textId="77777777" w:rsidTr="00CF3696">
        <w:trPr>
          <w:trHeight w:val="405"/>
        </w:trPr>
        <w:tc>
          <w:tcPr>
            <w:tcW w:w="2826" w:type="dxa"/>
            <w:shd w:val="clear" w:color="auto" w:fill="auto"/>
            <w:vAlign w:val="center"/>
          </w:tcPr>
          <w:p w14:paraId="4A70FAA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28" w:type="dxa"/>
            <w:shd w:val="clear" w:color="auto" w:fill="auto"/>
          </w:tcPr>
          <w:p w14:paraId="6B4C569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43232F" w:rsidRPr="007677F8" w14:paraId="078E7F7D" w14:textId="77777777" w:rsidTr="000A412A">
        <w:trPr>
          <w:trHeight w:val="405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E2AF6" w14:textId="4C7516B5" w:rsidR="0043232F" w:rsidRPr="007677F8" w:rsidRDefault="0043232F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KRS</w:t>
            </w:r>
          </w:p>
        </w:tc>
        <w:tc>
          <w:tcPr>
            <w:tcW w:w="6128" w:type="dxa"/>
            <w:tcBorders>
              <w:bottom w:val="single" w:sz="4" w:space="0" w:color="auto"/>
            </w:tcBorders>
            <w:shd w:val="clear" w:color="auto" w:fill="auto"/>
          </w:tcPr>
          <w:p w14:paraId="3493075E" w14:textId="77777777" w:rsidR="0043232F" w:rsidRPr="007677F8" w:rsidRDefault="0043232F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0854AFCE" w14:textId="77777777" w:rsidR="000A412A" w:rsidRDefault="000A412A" w:rsidP="00AA39D6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</w:t>
      </w:r>
    </w:p>
    <w:p w14:paraId="50CEB89C" w14:textId="14CD22C5" w:rsidR="003B769C" w:rsidRDefault="000A412A" w:rsidP="00AA39D6">
      <w:pPr>
        <w:spacing w:line="276" w:lineRule="auto"/>
        <w:jc w:val="both"/>
        <w:rPr>
          <w:sz w:val="16"/>
          <w:szCs w:val="16"/>
        </w:rPr>
      </w:pPr>
      <w:r>
        <w:rPr>
          <w:rFonts w:eastAsia="Calibri"/>
          <w:sz w:val="22"/>
          <w:szCs w:val="22"/>
        </w:rPr>
        <w:t xml:space="preserve"> </w:t>
      </w:r>
      <w:r w:rsidRPr="000A412A">
        <w:rPr>
          <w:rFonts w:eastAsia="Calibri"/>
          <w:sz w:val="22"/>
          <w:szCs w:val="22"/>
          <w:u w:val="single"/>
        </w:rPr>
        <w:t xml:space="preserve"> </w:t>
      </w:r>
      <w:r w:rsidRPr="000A412A">
        <w:rPr>
          <w:rStyle w:val="Nagwek2Znak"/>
          <w:rFonts w:eastAsia="Calibri"/>
          <w:u w:val="single"/>
        </w:rPr>
        <w:t>Wykonawca</w:t>
      </w:r>
      <w:r w:rsidRPr="000A412A">
        <w:rPr>
          <w:rStyle w:val="Nagwek2Znak"/>
          <w:rFonts w:eastAsia="Calibri"/>
        </w:rPr>
        <w:t xml:space="preserve"> </w:t>
      </w:r>
      <w:r w:rsidRPr="007677F8">
        <w:rPr>
          <w:rFonts w:eastAsia="Calibri"/>
          <w:sz w:val="22"/>
          <w:szCs w:val="22"/>
        </w:rPr>
        <w:t xml:space="preserve">jest </w:t>
      </w:r>
      <w:r w:rsidRPr="000A412A">
        <w:rPr>
          <w:rFonts w:eastAsia="Calibri"/>
          <w:sz w:val="22"/>
          <w:szCs w:val="22"/>
        </w:rPr>
        <w:t>mikro</w:t>
      </w:r>
      <w:r>
        <w:rPr>
          <w:rFonts w:eastAsia="Calibri"/>
          <w:sz w:val="22"/>
          <w:szCs w:val="22"/>
        </w:rPr>
        <w:t>/</w:t>
      </w:r>
      <w:r w:rsidRPr="000A412A">
        <w:rPr>
          <w:rFonts w:eastAsia="Calibri"/>
          <w:sz w:val="22"/>
          <w:szCs w:val="22"/>
        </w:rPr>
        <w:t xml:space="preserve"> /małym / średnim / dużym przedsiębiorstwem</w:t>
      </w:r>
      <w:r>
        <w:rPr>
          <w:rFonts w:eastAsia="Calibri"/>
          <w:sz w:val="22"/>
          <w:szCs w:val="22"/>
        </w:rPr>
        <w:t xml:space="preserve"> *</w:t>
      </w:r>
    </w:p>
    <w:p w14:paraId="4E308F3A" w14:textId="77777777" w:rsidR="000A412A" w:rsidRPr="00AF4AC3" w:rsidRDefault="000A412A" w:rsidP="00AA39D6">
      <w:pPr>
        <w:spacing w:line="276" w:lineRule="auto"/>
        <w:jc w:val="both"/>
        <w:rPr>
          <w:sz w:val="16"/>
          <w:szCs w:val="16"/>
        </w:rPr>
      </w:pPr>
    </w:p>
    <w:p w14:paraId="258D161C" w14:textId="34F7D353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970AFE">
        <w:rPr>
          <w:sz w:val="22"/>
        </w:rPr>
        <w:t>całości</w:t>
      </w:r>
      <w:r w:rsidR="007F3E87" w:rsidRPr="007F3E87">
        <w:rPr>
          <w:sz w:val="22"/>
        </w:rPr>
        <w:t xml:space="preserve"> przedmiotu zamówienia zgodnie, ze Specyfikacją Warunków Zamówienia, </w:t>
      </w:r>
      <w:r w:rsidR="0077183E">
        <w:rPr>
          <w:sz w:val="22"/>
          <w:szCs w:val="22"/>
        </w:rPr>
        <w:t>za wynagrodzenie w wysokości</w:t>
      </w:r>
      <w:r w:rsidRPr="0097776D">
        <w:rPr>
          <w:sz w:val="22"/>
        </w:rPr>
        <w:t>:</w:t>
      </w:r>
    </w:p>
    <w:p w14:paraId="416699B7" w14:textId="029BA553" w:rsidR="004860A8" w:rsidRPr="004860A8" w:rsidRDefault="004860A8" w:rsidP="004860A8">
      <w:pPr>
        <w:shd w:val="clear" w:color="auto" w:fill="FFFFFF"/>
        <w:spacing w:before="139"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4860A8">
        <w:rPr>
          <w:b/>
          <w:sz w:val="22"/>
          <w:szCs w:val="22"/>
          <w:u w:val="single"/>
        </w:rPr>
        <w:t>Cena:</w:t>
      </w:r>
      <w:r w:rsidRPr="004860A8">
        <w:rPr>
          <w:sz w:val="22"/>
          <w:szCs w:val="22"/>
        </w:rPr>
        <w:t xml:space="preserve"> ……………………………</w:t>
      </w:r>
      <w:r w:rsidRPr="004860A8">
        <w:rPr>
          <w:sz w:val="22"/>
          <w:szCs w:val="22"/>
        </w:rPr>
        <w:tab/>
        <w:t xml:space="preserve"> </w:t>
      </w:r>
      <w:r w:rsidRPr="004860A8">
        <w:rPr>
          <w:b/>
          <w:bCs/>
          <w:spacing w:val="-3"/>
          <w:sz w:val="22"/>
          <w:szCs w:val="22"/>
        </w:rPr>
        <w:t xml:space="preserve">zł brutto </w:t>
      </w:r>
      <w:r w:rsidRPr="004860A8">
        <w:rPr>
          <w:i/>
          <w:iCs/>
          <w:spacing w:val="-3"/>
          <w:sz w:val="22"/>
          <w:szCs w:val="22"/>
        </w:rPr>
        <w:t>słownie (</w:t>
      </w:r>
      <w:r w:rsidRPr="004860A8">
        <w:rPr>
          <w:i/>
          <w:iCs/>
          <w:sz w:val="22"/>
          <w:szCs w:val="22"/>
        </w:rPr>
        <w:t>…………………………………………………</w:t>
      </w:r>
      <w:r w:rsidR="008C371B">
        <w:rPr>
          <w:i/>
          <w:iCs/>
          <w:sz w:val="22"/>
          <w:szCs w:val="22"/>
        </w:rPr>
        <w:t xml:space="preserve"> </w:t>
      </w:r>
      <w:r w:rsidRPr="004860A8">
        <w:rPr>
          <w:i/>
          <w:iCs/>
          <w:sz w:val="22"/>
          <w:szCs w:val="22"/>
        </w:rPr>
        <w:t>………………………………………………………………………………………..)</w:t>
      </w:r>
      <w:r w:rsidRPr="008C371B">
        <w:rPr>
          <w:i/>
          <w:iCs/>
          <w:sz w:val="22"/>
          <w:szCs w:val="22"/>
        </w:rPr>
        <w:t>;</w:t>
      </w:r>
      <w:r w:rsidRPr="004860A8">
        <w:rPr>
          <w:sz w:val="22"/>
          <w:szCs w:val="22"/>
        </w:rPr>
        <w:t xml:space="preserve">  </w:t>
      </w:r>
    </w:p>
    <w:p w14:paraId="0433A77C" w14:textId="77777777" w:rsidR="0077183E" w:rsidRPr="00465945" w:rsidRDefault="0077183E" w:rsidP="0077183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before="264"/>
        <w:ind w:left="284"/>
        <w:jc w:val="both"/>
        <w:rPr>
          <w:sz w:val="22"/>
          <w:szCs w:val="22"/>
        </w:rPr>
      </w:pPr>
      <w:r w:rsidRPr="00465945">
        <w:rPr>
          <w:sz w:val="22"/>
          <w:szCs w:val="22"/>
        </w:rPr>
        <w:t xml:space="preserve">Zobowiązujemy się do </w:t>
      </w:r>
      <w:r w:rsidRPr="00465945">
        <w:rPr>
          <w:b/>
          <w:sz w:val="22"/>
          <w:szCs w:val="22"/>
          <w:u w:val="single"/>
        </w:rPr>
        <w:t>udzielenia gwarancji</w:t>
      </w:r>
      <w:r w:rsidRPr="00465945">
        <w:rPr>
          <w:sz w:val="22"/>
          <w:szCs w:val="22"/>
        </w:rPr>
        <w:t xml:space="preserve">, która obejmuje usuwanie awarii i usterek </w:t>
      </w:r>
      <w:r w:rsidRPr="00465945">
        <w:rPr>
          <w:spacing w:val="-2"/>
          <w:sz w:val="22"/>
          <w:szCs w:val="22"/>
        </w:rPr>
        <w:t xml:space="preserve">oraz przeglądy gwarancyjne zapewniające bezusterkową eksploatację w </w:t>
      </w:r>
      <w:r w:rsidRPr="00465945">
        <w:rPr>
          <w:sz w:val="22"/>
          <w:szCs w:val="22"/>
        </w:rPr>
        <w:t xml:space="preserve">okresie: </w:t>
      </w:r>
    </w:p>
    <w:p w14:paraId="5182D82A" w14:textId="1C126F4C" w:rsidR="00D32076" w:rsidRDefault="00D32076" w:rsidP="00D32076">
      <w:pPr>
        <w:shd w:val="clear" w:color="auto" w:fill="FFFFFF"/>
        <w:tabs>
          <w:tab w:val="left" w:pos="432"/>
        </w:tabs>
        <w:spacing w:before="264"/>
        <w:ind w:left="432"/>
        <w:jc w:val="both"/>
        <w:rPr>
          <w:sz w:val="22"/>
          <w:szCs w:val="22"/>
        </w:rPr>
      </w:pPr>
      <w:r w:rsidRPr="00465945">
        <w:rPr>
          <w:sz w:val="22"/>
          <w:szCs w:val="22"/>
        </w:rPr>
        <w:t>...............</w:t>
      </w:r>
      <w:r w:rsidRPr="00465945">
        <w:rPr>
          <w:b/>
          <w:sz w:val="22"/>
          <w:szCs w:val="22"/>
        </w:rPr>
        <w:t xml:space="preserve"> miesięcy</w:t>
      </w:r>
      <w:r w:rsidRPr="00465945">
        <w:rPr>
          <w:sz w:val="22"/>
          <w:szCs w:val="22"/>
        </w:rPr>
        <w:t>. (nie mniej niż 36 miesięcy)</w:t>
      </w:r>
    </w:p>
    <w:p w14:paraId="22FB825C" w14:textId="4613B807" w:rsidR="0077183E" w:rsidRDefault="0077183E" w:rsidP="0077183E">
      <w:pPr>
        <w:ind w:left="5664"/>
      </w:pPr>
      <w:r>
        <w:rPr>
          <w:sz w:val="16"/>
          <w:szCs w:val="16"/>
        </w:rPr>
        <w:t xml:space="preserve">  </w:t>
      </w:r>
      <w:r w:rsidR="008C371B">
        <w:rPr>
          <w:sz w:val="16"/>
          <w:szCs w:val="16"/>
        </w:rPr>
        <w:tab/>
      </w:r>
      <w:r>
        <w:rPr>
          <w:sz w:val="16"/>
          <w:szCs w:val="16"/>
        </w:rPr>
        <w:t xml:space="preserve">    Zakres punktowany 36 </w:t>
      </w:r>
      <w:r w:rsidR="008C371B">
        <w:rPr>
          <w:sz w:val="16"/>
          <w:szCs w:val="16"/>
        </w:rPr>
        <w:t xml:space="preserve">- </w:t>
      </w:r>
      <w:r w:rsidR="00465945">
        <w:rPr>
          <w:sz w:val="16"/>
          <w:szCs w:val="16"/>
        </w:rPr>
        <w:t>72</w:t>
      </w:r>
      <w:r w:rsidR="008C371B">
        <w:rPr>
          <w:sz w:val="16"/>
          <w:szCs w:val="16"/>
        </w:rPr>
        <w:t xml:space="preserve"> </w:t>
      </w:r>
      <w:r>
        <w:rPr>
          <w:sz w:val="16"/>
          <w:szCs w:val="16"/>
        </w:rPr>
        <w:t>miesięc</w:t>
      </w:r>
      <w:r w:rsidR="00465945">
        <w:rPr>
          <w:sz w:val="16"/>
          <w:szCs w:val="16"/>
        </w:rPr>
        <w:t>e</w:t>
      </w:r>
      <w:r w:rsidR="008C371B">
        <w:rPr>
          <w:sz w:val="16"/>
          <w:szCs w:val="16"/>
        </w:rPr>
        <w:t>.</w:t>
      </w:r>
    </w:p>
    <w:p w14:paraId="0B974E75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46A98B76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158071B" w14:textId="7BFE8042" w:rsidR="004C6BBC" w:rsidRPr="00281F9B" w:rsidRDefault="004C6BBC" w:rsidP="004C6BB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281F9B">
        <w:rPr>
          <w:sz w:val="22"/>
          <w:szCs w:val="22"/>
        </w:rPr>
        <w:t xml:space="preserve">Deklarujemy wykonanie zamówienia w terminie:  </w:t>
      </w:r>
      <w:r w:rsidR="00B135DE" w:rsidRPr="00281F9B">
        <w:rPr>
          <w:b/>
          <w:bCs/>
          <w:sz w:val="22"/>
          <w:szCs w:val="22"/>
          <w:u w:val="single"/>
        </w:rPr>
        <w:t>14 miesięcy od dnia zawarcia umowy</w:t>
      </w:r>
      <w:r w:rsidR="00220EEC">
        <w:rPr>
          <w:b/>
          <w:bCs/>
          <w:sz w:val="22"/>
          <w:szCs w:val="22"/>
          <w:u w:val="single"/>
        </w:rPr>
        <w:t>.</w:t>
      </w:r>
    </w:p>
    <w:p w14:paraId="59157D76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87AEC03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0EBD0842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66E5121" w14:textId="77777777" w:rsidR="001D24E0" w:rsidRDefault="001D24E0" w:rsidP="001D24E0">
      <w:pPr>
        <w:spacing w:after="120"/>
        <w:contextualSpacing/>
        <w:jc w:val="both"/>
        <w:rPr>
          <w:sz w:val="22"/>
        </w:rPr>
      </w:pPr>
    </w:p>
    <w:p w14:paraId="63E1FB28" w14:textId="77777777" w:rsidR="001D24E0" w:rsidRDefault="001D24E0" w:rsidP="001D24E0">
      <w:pPr>
        <w:spacing w:after="120"/>
        <w:contextualSpacing/>
        <w:jc w:val="both"/>
        <w:rPr>
          <w:sz w:val="22"/>
        </w:rPr>
      </w:pPr>
    </w:p>
    <w:p w14:paraId="492A465C" w14:textId="77777777" w:rsidR="001D24E0" w:rsidRDefault="001D24E0" w:rsidP="001D24E0">
      <w:pPr>
        <w:spacing w:after="120"/>
        <w:contextualSpacing/>
        <w:jc w:val="both"/>
        <w:rPr>
          <w:sz w:val="22"/>
        </w:rPr>
      </w:pPr>
    </w:p>
    <w:p w14:paraId="18BC39EE" w14:textId="77777777" w:rsidR="005B0704" w:rsidRDefault="005B0704" w:rsidP="001D24E0">
      <w:pPr>
        <w:spacing w:after="120"/>
        <w:contextualSpacing/>
        <w:jc w:val="both"/>
        <w:rPr>
          <w:sz w:val="22"/>
        </w:rPr>
      </w:pPr>
    </w:p>
    <w:p w14:paraId="48879803" w14:textId="77777777" w:rsidR="001D24E0" w:rsidRDefault="001D24E0" w:rsidP="001D24E0">
      <w:pPr>
        <w:spacing w:after="120"/>
        <w:contextualSpacing/>
        <w:jc w:val="both"/>
        <w:rPr>
          <w:sz w:val="22"/>
        </w:rPr>
      </w:pPr>
    </w:p>
    <w:p w14:paraId="04F2854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2B758619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6F08CB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553866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6058C8A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917A72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6627BD6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469F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1DEC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D09B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BC4F99" w:rsidRPr="001661BD" w14:paraId="5B381F12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CBE5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E1DD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B4AD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</w:tbl>
    <w:p w14:paraId="130CE7A8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11FE402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F7B019B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CF99244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6D6D1763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0D272542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1CD04DB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4C6BBC" w14:paraId="2A0D6CE3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402206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65F933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5FC22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767FB1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00040DF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42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3E9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DF1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FE9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3A6E43C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92C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BD6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E95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8F0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EB52E2F" w14:textId="5B530FD8" w:rsidR="0043232F" w:rsidRDefault="0043232F" w:rsidP="0043232F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wyboru naszej oferty poniżej podajemy niezbędne informacje potrzebne do sporządzenia umowy:</w:t>
      </w:r>
    </w:p>
    <w:p w14:paraId="58E5F070" w14:textId="77777777" w:rsidR="0043232F" w:rsidRDefault="0043232F" w:rsidP="0043232F">
      <w:pPr>
        <w:pStyle w:val="Akapitzlist"/>
        <w:spacing w:before="240" w:line="276" w:lineRule="auto"/>
        <w:jc w:val="both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521"/>
      </w:tblGrid>
      <w:tr w:rsidR="0043232F" w:rsidRPr="0043232F" w14:paraId="1A60F226" w14:textId="77777777" w:rsidTr="00B135DE">
        <w:trPr>
          <w:trHeight w:val="325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4AFE13E" w14:textId="77777777" w:rsidR="0043232F" w:rsidRPr="0043232F" w:rsidRDefault="0043232F" w:rsidP="0043232F">
            <w:pPr>
              <w:suppressAutoHyphens/>
              <w:jc w:val="center"/>
              <w:rPr>
                <w:sz w:val="20"/>
                <w:szCs w:val="20"/>
              </w:rPr>
            </w:pPr>
            <w:r w:rsidRPr="0043232F">
              <w:rPr>
                <w:sz w:val="20"/>
                <w:szCs w:val="20"/>
              </w:rPr>
              <w:t>Osoba(y), które będą zawierały umowę ze strony Wykonawcy:</w:t>
            </w:r>
          </w:p>
        </w:tc>
      </w:tr>
      <w:tr w:rsidR="0043232F" w:rsidRPr="0043232F" w14:paraId="76D5E1B9" w14:textId="77777777" w:rsidTr="00B135DE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4366191" w14:textId="77777777" w:rsidR="0043232F" w:rsidRPr="0043232F" w:rsidRDefault="0043232F" w:rsidP="00B605E2">
            <w:pPr>
              <w:suppressAutoHyphens/>
              <w:jc w:val="center"/>
              <w:rPr>
                <w:sz w:val="20"/>
                <w:szCs w:val="20"/>
              </w:rPr>
            </w:pPr>
            <w:r w:rsidRPr="0043232F">
              <w:rPr>
                <w:sz w:val="20"/>
                <w:szCs w:val="20"/>
              </w:rPr>
              <w:t>Imię i nazwisko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549AF47" w14:textId="77777777" w:rsidR="0043232F" w:rsidRPr="0043232F" w:rsidRDefault="0043232F" w:rsidP="00B605E2">
            <w:pPr>
              <w:suppressAutoHyphens/>
              <w:jc w:val="center"/>
              <w:rPr>
                <w:sz w:val="20"/>
                <w:szCs w:val="20"/>
              </w:rPr>
            </w:pPr>
            <w:r w:rsidRPr="0043232F">
              <w:rPr>
                <w:sz w:val="20"/>
                <w:szCs w:val="20"/>
              </w:rPr>
              <w:t>Stanowisko</w:t>
            </w:r>
          </w:p>
        </w:tc>
      </w:tr>
      <w:tr w:rsidR="0043232F" w:rsidRPr="0043232F" w14:paraId="2243FFD6" w14:textId="77777777" w:rsidTr="00B135DE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97C" w14:textId="77777777" w:rsidR="0043232F" w:rsidRPr="0043232F" w:rsidRDefault="0043232F" w:rsidP="0043232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684" w14:textId="77777777" w:rsidR="0043232F" w:rsidRPr="0043232F" w:rsidRDefault="0043232F" w:rsidP="0043232F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67729E" w:rsidRPr="0043232F" w14:paraId="4C9262DC" w14:textId="77777777" w:rsidTr="00B135DE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41C" w14:textId="77777777" w:rsidR="0067729E" w:rsidRPr="0043232F" w:rsidRDefault="0067729E" w:rsidP="0043232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27D7" w14:textId="77777777" w:rsidR="0067729E" w:rsidRPr="0043232F" w:rsidRDefault="0067729E" w:rsidP="0043232F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3BEB45A3" w14:textId="77777777" w:rsidR="00B135DE" w:rsidRPr="00281F9B" w:rsidRDefault="00B135DE" w:rsidP="00281F9B">
      <w:pPr>
        <w:spacing w:before="240" w:line="276" w:lineRule="auto"/>
        <w:jc w:val="both"/>
        <w:rPr>
          <w:sz w:val="22"/>
          <w:szCs w:val="22"/>
        </w:rPr>
      </w:pPr>
    </w:p>
    <w:p w14:paraId="4D3C70CC" w14:textId="7528DE76" w:rsidR="0043232F" w:rsidRDefault="0097776D" w:rsidP="0043232F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43232F">
        <w:rPr>
          <w:sz w:val="22"/>
          <w:szCs w:val="22"/>
        </w:rPr>
        <w:t>Załącznikami do oferty</w:t>
      </w:r>
      <w:r w:rsidR="00AF4AC3" w:rsidRPr="0043232F">
        <w:rPr>
          <w:sz w:val="22"/>
          <w:szCs w:val="22"/>
        </w:rPr>
        <w:t>, stanowiącymi jej integralną część,</w:t>
      </w:r>
      <w:r w:rsidRPr="0043232F">
        <w:rPr>
          <w:sz w:val="22"/>
          <w:szCs w:val="22"/>
        </w:rPr>
        <w:t xml:space="preserve"> są:</w:t>
      </w:r>
    </w:p>
    <w:p w14:paraId="3B100D70" w14:textId="77777777" w:rsidR="0043232F" w:rsidRPr="0043232F" w:rsidRDefault="0043232F" w:rsidP="0043232F">
      <w:pPr>
        <w:pStyle w:val="Akapitzlist"/>
        <w:spacing w:before="240" w:line="276" w:lineRule="auto"/>
        <w:jc w:val="both"/>
        <w:rPr>
          <w:sz w:val="22"/>
          <w:szCs w:val="22"/>
        </w:rPr>
      </w:pPr>
    </w:p>
    <w:p w14:paraId="1845D16F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49805455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5B3025E2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0965221" w14:textId="77777777" w:rsidR="001D24E0" w:rsidRDefault="001D24E0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13B7734B" w14:textId="77777777" w:rsidR="001D24E0" w:rsidRDefault="001D24E0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612A233F" w14:textId="01D99861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2897010E" w14:textId="77777777" w:rsidR="002B04B6" w:rsidRDefault="002B04B6" w:rsidP="002B04B6">
      <w:pPr>
        <w:tabs>
          <w:tab w:val="left" w:pos="0"/>
        </w:tabs>
        <w:ind w:left="5316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bookmarkStart w:id="1" w:name="_Toc274742415"/>
      <w:r>
        <w:rPr>
          <w:rFonts w:eastAsia="Calibri"/>
          <w:b/>
          <w:color w:val="000000"/>
          <w:sz w:val="22"/>
          <w:szCs w:val="22"/>
          <w:lang w:eastAsia="en-US"/>
        </w:rPr>
        <w:t>Podpis</w:t>
      </w:r>
      <w:bookmarkEnd w:id="1"/>
    </w:p>
    <w:p w14:paraId="44102F68" w14:textId="77777777" w:rsidR="002B04B6" w:rsidRDefault="002B04B6" w:rsidP="002B04B6">
      <w:pPr>
        <w:pStyle w:val="Tekstpodstawowywcity"/>
        <w:spacing w:line="360" w:lineRule="auto"/>
        <w:ind w:left="5676"/>
        <w:jc w:val="right"/>
      </w:pPr>
    </w:p>
    <w:p w14:paraId="3BF780E6" w14:textId="77777777" w:rsidR="002B04B6" w:rsidRDefault="002B04B6" w:rsidP="002B04B6">
      <w:pPr>
        <w:pStyle w:val="Tekstpodstawowywcity"/>
        <w:spacing w:line="360" w:lineRule="auto"/>
        <w:ind w:left="5676"/>
        <w:jc w:val="center"/>
      </w:pPr>
      <w:r>
        <w:t xml:space="preserve">dokument należy podpisać   </w:t>
      </w:r>
    </w:p>
    <w:p w14:paraId="2118C269" w14:textId="77777777" w:rsidR="002B04B6" w:rsidRDefault="002B04B6" w:rsidP="002B04B6">
      <w:pPr>
        <w:pStyle w:val="Default"/>
        <w:ind w:left="6025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podpisem kwalifikowanym</w:t>
      </w:r>
    </w:p>
    <w:p w14:paraId="4DE6FB3A" w14:textId="77777777" w:rsidR="002B04B6" w:rsidRDefault="002B04B6" w:rsidP="002B04B6">
      <w:pPr>
        <w:pStyle w:val="Default"/>
        <w:ind w:left="6025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lub podpisem zaufanym</w:t>
      </w:r>
    </w:p>
    <w:p w14:paraId="3140CC0B" w14:textId="77777777" w:rsidR="002B04B6" w:rsidRDefault="002B04B6" w:rsidP="002B04B6">
      <w:pPr>
        <w:pStyle w:val="Default"/>
        <w:ind w:left="6025" w:hanging="709"/>
        <w:jc w:val="center"/>
        <w:rPr>
          <w:i/>
          <w:sz w:val="22"/>
          <w:szCs w:val="22"/>
        </w:rPr>
      </w:pPr>
      <w:r>
        <w:rPr>
          <w:bCs/>
          <w:sz w:val="20"/>
          <w:szCs w:val="20"/>
        </w:rPr>
        <w:t xml:space="preserve">       lub podpisem osobistym</w:t>
      </w:r>
    </w:p>
    <w:sectPr w:rsidR="002B04B6" w:rsidSect="001A77B6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EA30" w14:textId="77777777" w:rsidR="001A77B6" w:rsidRDefault="001A77B6" w:rsidP="00FF57EE">
      <w:r>
        <w:separator/>
      </w:r>
    </w:p>
  </w:endnote>
  <w:endnote w:type="continuationSeparator" w:id="0">
    <w:p w14:paraId="3F2F78F5" w14:textId="77777777" w:rsidR="001A77B6" w:rsidRDefault="001A77B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476C" w14:textId="77777777" w:rsidR="001A77B6" w:rsidRDefault="001A77B6" w:rsidP="00FF57EE">
      <w:r>
        <w:separator/>
      </w:r>
    </w:p>
  </w:footnote>
  <w:footnote w:type="continuationSeparator" w:id="0">
    <w:p w14:paraId="3ED2375E" w14:textId="77777777" w:rsidR="001A77B6" w:rsidRDefault="001A77B6" w:rsidP="00FF57EE">
      <w:r>
        <w:continuationSeparator/>
      </w:r>
    </w:p>
  </w:footnote>
  <w:footnote w:id="1">
    <w:p w14:paraId="5495C1A0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031ED85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671CB59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69312D6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3467F1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E6B" w14:textId="3632C60D" w:rsidR="00DC7ABF" w:rsidRDefault="00DC7ABF">
    <w:pPr>
      <w:pStyle w:val="Nagwek"/>
    </w:pPr>
    <w:r>
      <w:t xml:space="preserve">Znak sprawy: </w:t>
    </w:r>
    <w:r w:rsidR="001D24E0" w:rsidRPr="001D24E0">
      <w:t>ZP-IX.271.7.2024.KS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A6270F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 w15:restartNumberingAfterBreak="0">
    <w:nsid w:val="08066D08"/>
    <w:multiLevelType w:val="multilevel"/>
    <w:tmpl w:val="18584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592B5D"/>
    <w:multiLevelType w:val="hybridMultilevel"/>
    <w:tmpl w:val="A6AA670E"/>
    <w:lvl w:ilvl="0" w:tplc="048009A6">
      <w:start w:val="1"/>
      <w:numFmt w:val="lowerLetter"/>
      <w:lvlText w:val="%1)"/>
      <w:lvlJc w:val="left"/>
      <w:pPr>
        <w:ind w:left="786" w:hanging="360"/>
      </w:pPr>
      <w:rPr>
        <w:b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93BEE"/>
    <w:multiLevelType w:val="hybridMultilevel"/>
    <w:tmpl w:val="B9DA85D2"/>
    <w:lvl w:ilvl="0" w:tplc="AB66D8A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69CD"/>
    <w:multiLevelType w:val="multilevel"/>
    <w:tmpl w:val="33DCFC4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6367338">
    <w:abstractNumId w:val="7"/>
  </w:num>
  <w:num w:numId="2" w16cid:durableId="26610704">
    <w:abstractNumId w:val="5"/>
  </w:num>
  <w:num w:numId="3" w16cid:durableId="2096123225">
    <w:abstractNumId w:val="6"/>
  </w:num>
  <w:num w:numId="4" w16cid:durableId="1114902791">
    <w:abstractNumId w:val="8"/>
  </w:num>
  <w:num w:numId="5" w16cid:durableId="855387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5576099">
    <w:abstractNumId w:val="0"/>
  </w:num>
  <w:num w:numId="7" w16cid:durableId="503938893">
    <w:abstractNumId w:val="2"/>
  </w:num>
  <w:num w:numId="8" w16cid:durableId="1032267955">
    <w:abstractNumId w:val="3"/>
  </w:num>
  <w:num w:numId="9" w16cid:durableId="1418282876">
    <w:abstractNumId w:val="1"/>
  </w:num>
  <w:num w:numId="10" w16cid:durableId="852842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82"/>
    <w:rsid w:val="0003396B"/>
    <w:rsid w:val="00080503"/>
    <w:rsid w:val="00084D3E"/>
    <w:rsid w:val="000A412A"/>
    <w:rsid w:val="000D0C39"/>
    <w:rsid w:val="00105FC3"/>
    <w:rsid w:val="001063D3"/>
    <w:rsid w:val="001338D4"/>
    <w:rsid w:val="00167BE5"/>
    <w:rsid w:val="001A77B6"/>
    <w:rsid w:val="001C0CEB"/>
    <w:rsid w:val="001C7D84"/>
    <w:rsid w:val="001D24E0"/>
    <w:rsid w:val="00220EEC"/>
    <w:rsid w:val="002214DB"/>
    <w:rsid w:val="00253CCC"/>
    <w:rsid w:val="00255BA9"/>
    <w:rsid w:val="00267D1F"/>
    <w:rsid w:val="00276295"/>
    <w:rsid w:val="00281F9B"/>
    <w:rsid w:val="002B04B6"/>
    <w:rsid w:val="002B673D"/>
    <w:rsid w:val="002D46C3"/>
    <w:rsid w:val="002E204D"/>
    <w:rsid w:val="002E612D"/>
    <w:rsid w:val="00335E02"/>
    <w:rsid w:val="003A2752"/>
    <w:rsid w:val="003A4762"/>
    <w:rsid w:val="003B769C"/>
    <w:rsid w:val="0043232F"/>
    <w:rsid w:val="00465945"/>
    <w:rsid w:val="00485743"/>
    <w:rsid w:val="004860A8"/>
    <w:rsid w:val="004C6BBC"/>
    <w:rsid w:val="004D5A42"/>
    <w:rsid w:val="00525EFF"/>
    <w:rsid w:val="005403E7"/>
    <w:rsid w:val="00543099"/>
    <w:rsid w:val="00546C08"/>
    <w:rsid w:val="005844F6"/>
    <w:rsid w:val="005B0704"/>
    <w:rsid w:val="005D7507"/>
    <w:rsid w:val="005F6F5F"/>
    <w:rsid w:val="00607B9B"/>
    <w:rsid w:val="00636DED"/>
    <w:rsid w:val="00665FD8"/>
    <w:rsid w:val="0067729E"/>
    <w:rsid w:val="006B63D6"/>
    <w:rsid w:val="006C025D"/>
    <w:rsid w:val="006C641D"/>
    <w:rsid w:val="006C7D82"/>
    <w:rsid w:val="006D09E0"/>
    <w:rsid w:val="006F376E"/>
    <w:rsid w:val="00757FE4"/>
    <w:rsid w:val="0077183E"/>
    <w:rsid w:val="0078597E"/>
    <w:rsid w:val="00796BCD"/>
    <w:rsid w:val="007A1013"/>
    <w:rsid w:val="007D475B"/>
    <w:rsid w:val="007E331F"/>
    <w:rsid w:val="007E5D82"/>
    <w:rsid w:val="007F3E87"/>
    <w:rsid w:val="008B3A51"/>
    <w:rsid w:val="008C371B"/>
    <w:rsid w:val="008D28A8"/>
    <w:rsid w:val="0091145C"/>
    <w:rsid w:val="009312B4"/>
    <w:rsid w:val="00970AFE"/>
    <w:rsid w:val="0097776D"/>
    <w:rsid w:val="00983D1D"/>
    <w:rsid w:val="009C6350"/>
    <w:rsid w:val="009D75A8"/>
    <w:rsid w:val="009F3B93"/>
    <w:rsid w:val="009F4693"/>
    <w:rsid w:val="00A50E18"/>
    <w:rsid w:val="00A8325D"/>
    <w:rsid w:val="00A84371"/>
    <w:rsid w:val="00AA39D6"/>
    <w:rsid w:val="00AE29F9"/>
    <w:rsid w:val="00AE2ACB"/>
    <w:rsid w:val="00AF4AC3"/>
    <w:rsid w:val="00B135DE"/>
    <w:rsid w:val="00B21193"/>
    <w:rsid w:val="00B42A52"/>
    <w:rsid w:val="00B47637"/>
    <w:rsid w:val="00B55A0B"/>
    <w:rsid w:val="00B605E2"/>
    <w:rsid w:val="00B86F75"/>
    <w:rsid w:val="00B9086B"/>
    <w:rsid w:val="00BC4F99"/>
    <w:rsid w:val="00C073A6"/>
    <w:rsid w:val="00C22F7D"/>
    <w:rsid w:val="00C707A7"/>
    <w:rsid w:val="00C73825"/>
    <w:rsid w:val="00C830F7"/>
    <w:rsid w:val="00C87DCD"/>
    <w:rsid w:val="00CB2CA3"/>
    <w:rsid w:val="00CC12B0"/>
    <w:rsid w:val="00CE3AE6"/>
    <w:rsid w:val="00CF3696"/>
    <w:rsid w:val="00D32076"/>
    <w:rsid w:val="00D554C7"/>
    <w:rsid w:val="00D60CE4"/>
    <w:rsid w:val="00DA6850"/>
    <w:rsid w:val="00DC336F"/>
    <w:rsid w:val="00DC7ABF"/>
    <w:rsid w:val="00E1735C"/>
    <w:rsid w:val="00EC348F"/>
    <w:rsid w:val="00EC79A9"/>
    <w:rsid w:val="00ED7F58"/>
    <w:rsid w:val="00EE7535"/>
    <w:rsid w:val="00F04130"/>
    <w:rsid w:val="00F134D5"/>
    <w:rsid w:val="00F31EAC"/>
    <w:rsid w:val="00FA4E93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4B944"/>
  <w15:docId w15:val="{22112CD1-CB48-44E6-A251-45FA2ED1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0A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04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04B6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2B04B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E61D-AD34-4169-97B0-31EC5497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Karolina Skiba.</cp:lastModifiedBy>
  <cp:revision>5</cp:revision>
  <dcterms:created xsi:type="dcterms:W3CDTF">2024-03-13T09:10:00Z</dcterms:created>
  <dcterms:modified xsi:type="dcterms:W3CDTF">2024-03-14T09:50:00Z</dcterms:modified>
</cp:coreProperties>
</file>