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309FD8E6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E65776">
        <w:rPr>
          <w:rFonts w:ascii="Arial" w:hAnsi="Arial" w:cs="Arial"/>
        </w:rPr>
        <w:t xml:space="preserve"> 20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</w:t>
      </w:r>
      <w:r w:rsidR="0038508E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075D77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A1DBF8A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075D77">
        <w:rPr>
          <w:rFonts w:ascii="Arial" w:hAnsi="Arial" w:cs="Arial"/>
        </w:rPr>
        <w:t>70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075D77">
        <w:rPr>
          <w:rFonts w:ascii="Arial" w:hAnsi="Arial" w:cs="Arial"/>
        </w:rPr>
        <w:t>3</w:t>
      </w:r>
    </w:p>
    <w:p w14:paraId="7F8620EC" w14:textId="77777777" w:rsidR="00E546C5" w:rsidRDefault="00E546C5" w:rsidP="0054604E">
      <w:pPr>
        <w:rPr>
          <w:rFonts w:ascii="Arial" w:hAnsi="Arial" w:cs="Arial"/>
        </w:rPr>
      </w:pP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26CDBACF" w:rsidR="005F6562" w:rsidRDefault="003A0AA0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5F6562">
        <w:rPr>
          <w:rFonts w:ascii="Arial" w:hAnsi="Arial" w:cs="Arial"/>
          <w:b/>
          <w:bCs/>
        </w:rPr>
        <w:t>I</w:t>
      </w:r>
      <w:r w:rsidR="0038508E">
        <w:rPr>
          <w:rFonts w:ascii="Arial" w:hAnsi="Arial" w:cs="Arial"/>
          <w:b/>
          <w:bCs/>
        </w:rPr>
        <w:t>nformacja</w:t>
      </w:r>
      <w:r>
        <w:rPr>
          <w:rFonts w:ascii="Arial" w:hAnsi="Arial" w:cs="Arial"/>
          <w:b/>
          <w:bCs/>
        </w:rPr>
        <w:t xml:space="preserve"> o unieważnieniu czynności wyboru </w:t>
      </w:r>
      <w:r w:rsidR="00E546C5">
        <w:rPr>
          <w:rFonts w:ascii="Arial" w:hAnsi="Arial" w:cs="Arial"/>
          <w:b/>
          <w:bCs/>
        </w:rPr>
        <w:t xml:space="preserve">części </w:t>
      </w:r>
      <w:r>
        <w:rPr>
          <w:rFonts w:ascii="Arial" w:hAnsi="Arial" w:cs="Arial"/>
          <w:b/>
          <w:bCs/>
        </w:rPr>
        <w:t>ofert</w:t>
      </w:r>
    </w:p>
    <w:p w14:paraId="1AF54D26" w14:textId="77777777" w:rsidR="00E546C5" w:rsidRDefault="00E546C5" w:rsidP="0054604E">
      <w:pPr>
        <w:rPr>
          <w:rFonts w:ascii="Arial" w:hAnsi="Arial" w:cs="Arial"/>
          <w:b/>
          <w:bCs/>
        </w:rPr>
      </w:pPr>
    </w:p>
    <w:p w14:paraId="62CF467B" w14:textId="2F1EF632" w:rsidR="00E546C5" w:rsidRDefault="00E546C5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5B4B9796" w14:textId="66F9B3C5" w:rsidR="00E546C5" w:rsidRDefault="00E546C5" w:rsidP="00E657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Niniejszym unieważniam czynność wyboru ofert Zakładu Usług Leśnych </w:t>
      </w:r>
      <w:proofErr w:type="spellStart"/>
      <w:r>
        <w:rPr>
          <w:rFonts w:ascii="Arial" w:hAnsi="Arial" w:cs="Arial"/>
        </w:rPr>
        <w:t>Cepal</w:t>
      </w:r>
      <w:proofErr w:type="spellEnd"/>
      <w:r>
        <w:rPr>
          <w:rFonts w:ascii="Arial" w:hAnsi="Arial" w:cs="Arial"/>
        </w:rPr>
        <w:t>, ul. Spacerowa 5, 11-612 Kruklanki złożonych na Pakiety nr 1 oraz 18 –  w przetargu, znak jak wyżej.</w:t>
      </w:r>
    </w:p>
    <w:p w14:paraId="66138311" w14:textId="77777777" w:rsidR="00E546C5" w:rsidRDefault="00E546C5" w:rsidP="00E546C5">
      <w:pPr>
        <w:spacing w:line="360" w:lineRule="auto"/>
        <w:rPr>
          <w:rFonts w:ascii="Arial" w:hAnsi="Arial" w:cs="Arial"/>
        </w:rPr>
      </w:pPr>
    </w:p>
    <w:p w14:paraId="055BF6E7" w14:textId="5D8230EF" w:rsidR="00E546C5" w:rsidRPr="00E546C5" w:rsidRDefault="00E546C5" w:rsidP="00E546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niezwłocznie przystąpi do ponownej oceny ofert złożonych przez Wykonawców na podane wyżej Pakiety.</w:t>
      </w:r>
    </w:p>
    <w:p w14:paraId="16482634" w14:textId="3C10AA30" w:rsidR="00475722" w:rsidRDefault="00475722" w:rsidP="0038508E">
      <w:pPr>
        <w:spacing w:line="360" w:lineRule="auto"/>
        <w:rPr>
          <w:rFonts w:ascii="Arial" w:hAnsi="Arial" w:cs="Arial"/>
        </w:rPr>
      </w:pP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598A3684" w14:textId="6B87191A" w:rsidR="00E65776" w:rsidRDefault="00E6577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Nadleśniczy  Adam Morko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EF3C" w14:textId="77777777" w:rsidR="00A06984" w:rsidRDefault="00A06984">
      <w:r>
        <w:separator/>
      </w:r>
    </w:p>
  </w:endnote>
  <w:endnote w:type="continuationSeparator" w:id="0">
    <w:p w14:paraId="5249CCFC" w14:textId="77777777" w:rsidR="00A06984" w:rsidRDefault="00A0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7404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107C" w14:textId="77777777" w:rsidR="00A06984" w:rsidRDefault="00A06984">
      <w:r>
        <w:separator/>
      </w:r>
    </w:p>
  </w:footnote>
  <w:footnote w:type="continuationSeparator" w:id="0">
    <w:p w14:paraId="44CB8594" w14:textId="77777777" w:rsidR="00A06984" w:rsidRDefault="00A0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69DB9B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4923D3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575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75D77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197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4F3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5FD0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8508E"/>
    <w:rsid w:val="00393615"/>
    <w:rsid w:val="00393B42"/>
    <w:rsid w:val="003A0AA0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688D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345B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D2153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A2D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0714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5E2E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06984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04E1"/>
    <w:rsid w:val="00C54392"/>
    <w:rsid w:val="00C54AFD"/>
    <w:rsid w:val="00C54D0E"/>
    <w:rsid w:val="00C55DB4"/>
    <w:rsid w:val="00C635D4"/>
    <w:rsid w:val="00C638A1"/>
    <w:rsid w:val="00C64232"/>
    <w:rsid w:val="00C6447E"/>
    <w:rsid w:val="00C6641D"/>
    <w:rsid w:val="00C67BBB"/>
    <w:rsid w:val="00C732E1"/>
    <w:rsid w:val="00C77914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1FCE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46C5"/>
    <w:rsid w:val="00E5589B"/>
    <w:rsid w:val="00E57896"/>
    <w:rsid w:val="00E605D7"/>
    <w:rsid w:val="00E60668"/>
    <w:rsid w:val="00E610D3"/>
    <w:rsid w:val="00E620DF"/>
    <w:rsid w:val="00E63104"/>
    <w:rsid w:val="00E65776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F3F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699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73</cp:revision>
  <cp:lastPrinted>2023-12-20T11:42:00Z</cp:lastPrinted>
  <dcterms:created xsi:type="dcterms:W3CDTF">2018-01-08T08:57:00Z</dcterms:created>
  <dcterms:modified xsi:type="dcterms:W3CDTF">2023-12-20T14:38:00Z</dcterms:modified>
</cp:coreProperties>
</file>