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F44E19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540CD5">
        <w:rPr>
          <w:rFonts w:ascii="Adagio_Slab" w:hAnsi="Adagio_Slab"/>
          <w:sz w:val="20"/>
          <w:szCs w:val="20"/>
        </w:rPr>
        <w:t>22</w:t>
      </w:r>
      <w:r w:rsidR="00DC24A3" w:rsidRPr="00777277">
        <w:rPr>
          <w:rFonts w:ascii="Adagio_Slab" w:hAnsi="Adagio_Slab"/>
          <w:sz w:val="20"/>
          <w:szCs w:val="20"/>
        </w:rPr>
        <w:t>.03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5CEA348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77727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540CD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5E295F9" w14:textId="77777777" w:rsidR="00540CD5" w:rsidRPr="00540CD5" w:rsidRDefault="006C4547" w:rsidP="00540CD5">
      <w:pPr>
        <w:jc w:val="center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</w:p>
    <w:p w14:paraId="5ECC9A90" w14:textId="00A0478E" w:rsidR="00776F43" w:rsidRPr="00777277" w:rsidRDefault="00540CD5" w:rsidP="00540CD5">
      <w:pPr>
        <w:jc w:val="center"/>
        <w:rPr>
          <w:rFonts w:ascii="Adagio_Slab" w:hAnsi="Adagio_Slab"/>
          <w:b/>
          <w:bCs/>
          <w:sz w:val="20"/>
          <w:szCs w:val="20"/>
        </w:rPr>
      </w:pPr>
      <w:r w:rsidRPr="00540CD5">
        <w:rPr>
          <w:rFonts w:ascii="Adagio_Slab" w:eastAsia="Times New Roman" w:hAnsi="Adagio_Slab" w:cs="Arial"/>
          <w:b/>
          <w:color w:val="0000FF"/>
          <w:sz w:val="20"/>
          <w:szCs w:val="20"/>
        </w:rPr>
        <w:t>Dostawa systemu nawigacji inercyjnej IMU- urządzenie referencyjne do układu pomiarowego opracowanego w ramach projektu SZAFIR-03-B-018-01-2021 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4B84ADD7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40CD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160.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549C94A9" w:rsidR="00777277" w:rsidRPr="00776F43" w:rsidRDefault="00540CD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AB8CCE4" wp14:editId="47B34320">
            <wp:extent cx="4748429" cy="57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29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DDD3" w14:textId="77777777" w:rsidR="00BD2B57" w:rsidRDefault="00BD2B57" w:rsidP="00300F57">
      <w:pPr>
        <w:spacing w:after="0" w:line="240" w:lineRule="auto"/>
      </w:pPr>
      <w:r>
        <w:separator/>
      </w:r>
    </w:p>
  </w:endnote>
  <w:endnote w:type="continuationSeparator" w:id="0">
    <w:p w14:paraId="3947E938" w14:textId="77777777" w:rsidR="00BD2B57" w:rsidRDefault="00BD2B5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EEE9" w14:textId="77777777" w:rsidR="00BD2B57" w:rsidRDefault="00BD2B57" w:rsidP="00300F57">
      <w:pPr>
        <w:spacing w:after="0" w:line="240" w:lineRule="auto"/>
      </w:pPr>
      <w:r>
        <w:separator/>
      </w:r>
    </w:p>
  </w:footnote>
  <w:footnote w:type="continuationSeparator" w:id="0">
    <w:p w14:paraId="619757AF" w14:textId="77777777" w:rsidR="00BD2B57" w:rsidRDefault="00BD2B5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0CD5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D2B57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2022-03-08T13:26:00Z</cp:lastPrinted>
  <dcterms:created xsi:type="dcterms:W3CDTF">2022-03-08T13:26:00Z</dcterms:created>
  <dcterms:modified xsi:type="dcterms:W3CDTF">2022-03-08T13:26:00Z</dcterms:modified>
</cp:coreProperties>
</file>