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DE308" w14:textId="77777777" w:rsidR="001D7FC0" w:rsidRPr="00A56768" w:rsidRDefault="001D7FC0" w:rsidP="001D7F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Załącznik Nr </w:t>
      </w:r>
      <w:r>
        <w:rPr>
          <w:rFonts w:asciiTheme="minorHAnsi" w:eastAsia="Times New Roman" w:hAnsiTheme="minorHAnsi" w:cstheme="minorHAnsi"/>
          <w:b/>
          <w:bCs/>
        </w:rPr>
        <w:t>3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 do SWZ</w:t>
      </w:r>
    </w:p>
    <w:p w14:paraId="4A4B98A6" w14:textId="10D23D29" w:rsidR="001D7FC0" w:rsidRDefault="001D7FC0" w:rsidP="001D7F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Zam. </w:t>
      </w:r>
      <w:r w:rsidR="00A16C68">
        <w:rPr>
          <w:rFonts w:asciiTheme="minorHAnsi" w:eastAsia="Times New Roman" w:hAnsiTheme="minorHAnsi" w:cstheme="minorHAnsi"/>
          <w:b/>
          <w:bCs/>
        </w:rPr>
        <w:t>66</w:t>
      </w:r>
      <w:r w:rsidRPr="00A56768">
        <w:rPr>
          <w:rFonts w:asciiTheme="minorHAnsi" w:eastAsia="Times New Roman" w:hAnsiTheme="minorHAnsi" w:cstheme="minorHAnsi"/>
          <w:b/>
          <w:bCs/>
        </w:rPr>
        <w:t>/2022/TP/</w:t>
      </w:r>
      <w:r w:rsidR="007C410E">
        <w:rPr>
          <w:rFonts w:asciiTheme="minorHAnsi" w:eastAsia="Times New Roman" w:hAnsiTheme="minorHAnsi" w:cstheme="minorHAnsi"/>
          <w:b/>
          <w:bCs/>
        </w:rPr>
        <w:t>IRS</w:t>
      </w:r>
    </w:p>
    <w:p w14:paraId="3ED49FC4" w14:textId="77777777" w:rsidR="001D7FC0" w:rsidRDefault="001D7FC0" w:rsidP="001D7FC0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2F232D2B" w14:textId="77777777" w:rsidR="001D7FC0" w:rsidRDefault="001D7FC0" w:rsidP="001D7FC0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580F4318" w14:textId="77777777" w:rsidR="001D7FC0" w:rsidRDefault="001D7FC0" w:rsidP="001D7FC0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4DBB646D" w14:textId="7388897C" w:rsidR="001D7FC0" w:rsidRPr="00DA5B9B" w:rsidRDefault="001D7FC0" w:rsidP="001D7FC0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>Wykonawca:</w:t>
      </w:r>
    </w:p>
    <w:p w14:paraId="29088D54" w14:textId="77777777" w:rsidR="001D7FC0" w:rsidRPr="00DA5B9B" w:rsidRDefault="001D7FC0" w:rsidP="001D7FC0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ab/>
      </w:r>
    </w:p>
    <w:p w14:paraId="4822A04A" w14:textId="77777777" w:rsidR="001D7FC0" w:rsidRPr="00DA5B9B" w:rsidRDefault="001D7FC0" w:rsidP="001D7FC0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736C0960" w14:textId="77777777" w:rsidR="001D7FC0" w:rsidRPr="00DA5B9B" w:rsidRDefault="001D7FC0" w:rsidP="001D7FC0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</w:p>
    <w:p w14:paraId="12B0A78E" w14:textId="77777777" w:rsidR="001D7FC0" w:rsidRPr="00DA5B9B" w:rsidRDefault="001D7FC0" w:rsidP="001D7FC0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E18B9D8" w14:textId="77777777" w:rsidR="001D7FC0" w:rsidRPr="00DA5B9B" w:rsidRDefault="001D7FC0" w:rsidP="001D7FC0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(pełna nazwa/firma, adres, w zależności od podmiotu: NIP/PESEL, KRS/</w:t>
      </w:r>
      <w:proofErr w:type="spellStart"/>
      <w:r w:rsidRPr="00DA5B9B">
        <w:rPr>
          <w:rFonts w:asciiTheme="minorHAnsi" w:eastAsia="Times New Roman" w:hAnsiTheme="minorHAnsi" w:cstheme="minorHAnsi"/>
          <w:i/>
        </w:rPr>
        <w:t>CEiDG</w:t>
      </w:r>
      <w:proofErr w:type="spellEnd"/>
      <w:r w:rsidRPr="00DA5B9B">
        <w:rPr>
          <w:rFonts w:asciiTheme="minorHAnsi" w:eastAsia="Times New Roman" w:hAnsiTheme="minorHAnsi" w:cstheme="minorHAnsi"/>
          <w:i/>
        </w:rPr>
        <w:t>)</w:t>
      </w:r>
    </w:p>
    <w:p w14:paraId="359E6358" w14:textId="77777777" w:rsidR="001D7FC0" w:rsidRPr="00DA5B9B" w:rsidRDefault="001D7FC0" w:rsidP="001D7FC0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1855F293" w14:textId="77777777" w:rsidR="001D7FC0" w:rsidRPr="00DA5B9B" w:rsidRDefault="001D7FC0" w:rsidP="001D7FC0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  <w:r w:rsidRPr="00DA5B9B">
        <w:rPr>
          <w:rFonts w:asciiTheme="minorHAnsi" w:eastAsia="Times New Roman" w:hAnsiTheme="minorHAnsi" w:cstheme="minorHAnsi"/>
          <w:u w:val="single"/>
        </w:rPr>
        <w:t>reprezentowany przez:</w:t>
      </w:r>
    </w:p>
    <w:p w14:paraId="3447AF72" w14:textId="77777777" w:rsidR="001D7FC0" w:rsidRPr="00DA5B9B" w:rsidRDefault="001D7FC0" w:rsidP="001D7FC0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3D226B2D" w14:textId="77777777" w:rsidR="001D7FC0" w:rsidRPr="00DA5B9B" w:rsidRDefault="001D7FC0" w:rsidP="001D7FC0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6C76711D" w14:textId="77777777" w:rsidR="001D7FC0" w:rsidRPr="00DA5B9B" w:rsidRDefault="001D7FC0" w:rsidP="001D7FC0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6DE6896" w14:textId="77777777" w:rsidR="001D7FC0" w:rsidRPr="00DA5B9B" w:rsidRDefault="001D7FC0" w:rsidP="001D7FC0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(imię, nazwisko, stanowisko/podstawa do reprezentacji)</w:t>
      </w:r>
    </w:p>
    <w:p w14:paraId="2A39855D" w14:textId="77777777" w:rsidR="001D7FC0" w:rsidRPr="00A56768" w:rsidRDefault="001D7FC0" w:rsidP="001D7FC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23EC360F" w14:textId="77777777" w:rsidR="002236A4" w:rsidRPr="002236A4" w:rsidRDefault="002236A4" w:rsidP="002236A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3A0B437B" w14:textId="77777777" w:rsidR="001246F1" w:rsidRPr="001246F1" w:rsidRDefault="001246F1" w:rsidP="001246F1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 xml:space="preserve">Oświadczenie </w:t>
      </w:r>
    </w:p>
    <w:p w14:paraId="5D28A66A" w14:textId="77777777" w:rsidR="001246F1" w:rsidRPr="001246F1" w:rsidRDefault="001246F1" w:rsidP="001246F1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</w:p>
    <w:p w14:paraId="7B851D73" w14:textId="77777777" w:rsidR="001246F1" w:rsidRPr="001246F1" w:rsidRDefault="001246F1" w:rsidP="001246F1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>Wykonawcy / Wykonawcy wspólnie ubiegającego się  zamówienie /*</w:t>
      </w:r>
    </w:p>
    <w:p w14:paraId="37E298F1" w14:textId="6BBFD996" w:rsidR="002236A4" w:rsidRPr="002236A4" w:rsidRDefault="002236A4" w:rsidP="002236A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>dotyczące przesłanek wykluczenia z postępowania</w:t>
      </w:r>
    </w:p>
    <w:p w14:paraId="0B1237EF" w14:textId="20D4C22A" w:rsidR="002236A4" w:rsidRPr="002236A4" w:rsidRDefault="002236A4" w:rsidP="002236A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 xml:space="preserve">składane na podstawie art. </w:t>
      </w:r>
      <w:r w:rsidRPr="002236A4">
        <w:rPr>
          <w:rFonts w:eastAsia="Times New Roman"/>
          <w:b/>
          <w:lang w:eastAsia="x-none"/>
        </w:rPr>
        <w:t>1</w:t>
      </w:r>
      <w:r w:rsidRPr="002236A4">
        <w:rPr>
          <w:rFonts w:eastAsia="Times New Roman"/>
          <w:b/>
          <w:lang w:val="x-none" w:eastAsia="x-none"/>
        </w:rPr>
        <w:t xml:space="preserve">25 ust. 1 Ustawy z dnia </w:t>
      </w:r>
      <w:r w:rsidRPr="002236A4">
        <w:rPr>
          <w:rFonts w:eastAsia="Times New Roman"/>
          <w:b/>
          <w:lang w:eastAsia="x-none"/>
        </w:rPr>
        <w:t>11 września 2019</w:t>
      </w:r>
      <w:r w:rsidRPr="002236A4">
        <w:rPr>
          <w:rFonts w:eastAsia="Times New Roman"/>
          <w:b/>
          <w:lang w:val="x-none" w:eastAsia="x-none"/>
        </w:rPr>
        <w:t xml:space="preserve"> r. </w:t>
      </w:r>
      <w:r w:rsidRPr="002236A4">
        <w:rPr>
          <w:rFonts w:eastAsia="Times New Roman"/>
          <w:b/>
        </w:rPr>
        <w:t xml:space="preserve">Prawo zamówień publicznych </w:t>
      </w:r>
      <w:r w:rsidR="003C4F06">
        <w:rPr>
          <w:rFonts w:eastAsia="Times New Roman"/>
          <w:b/>
        </w:rPr>
        <w:t>(</w:t>
      </w:r>
      <w:r w:rsidR="003C4F06" w:rsidRPr="003C4F06">
        <w:rPr>
          <w:rFonts w:eastAsia="Times New Roman"/>
          <w:b/>
        </w:rPr>
        <w:t>Dz. U. z 2022 r. poz. 1710.</w:t>
      </w:r>
      <w:r w:rsidR="003C4F06">
        <w:rPr>
          <w:rFonts w:eastAsia="Times New Roman"/>
          <w:b/>
        </w:rPr>
        <w:t xml:space="preserve">) </w:t>
      </w:r>
      <w:r w:rsidRPr="002236A4">
        <w:rPr>
          <w:rFonts w:eastAsia="Times New Roman"/>
          <w:b/>
        </w:rPr>
        <w:t>oraz o braku podstaw do wykluczenia z postępowania na podstawie art. 7 ust. 1 ustawy z dnia 13 kwietnia 2022 r. o szczególnych rozwiązaniach w zakresie przeciwdziałania wspieraniu agresji na Ukrainę (Dz. U. 2022, poz. 835).</w:t>
      </w:r>
    </w:p>
    <w:p w14:paraId="54F89242" w14:textId="77777777" w:rsidR="002236A4" w:rsidRPr="002236A4" w:rsidRDefault="002236A4" w:rsidP="002236A4">
      <w:pPr>
        <w:spacing w:after="0" w:line="240" w:lineRule="auto"/>
        <w:jc w:val="both"/>
        <w:rPr>
          <w:rFonts w:eastAsia="Times New Roman"/>
          <w:b/>
          <w:color w:val="1F497D"/>
          <w:u w:val="single"/>
        </w:rPr>
      </w:pPr>
    </w:p>
    <w:p w14:paraId="5F0FBDEC" w14:textId="63543558" w:rsidR="002236A4" w:rsidRPr="002236A4" w:rsidRDefault="002236A4" w:rsidP="00AD24B0">
      <w:pPr>
        <w:tabs>
          <w:tab w:val="left" w:pos="5430"/>
        </w:tabs>
        <w:spacing w:after="0" w:line="240" w:lineRule="auto"/>
        <w:jc w:val="both"/>
        <w:rPr>
          <w:rFonts w:eastAsia="Times New Roman"/>
          <w:b/>
          <w:i/>
          <w:iCs/>
        </w:rPr>
      </w:pPr>
      <w:r w:rsidRPr="002236A4">
        <w:rPr>
          <w:rFonts w:eastAsia="Times New Roman"/>
        </w:rPr>
        <w:t xml:space="preserve">Na potrzeby postępowania o udzielenie zamówienia publicznego pt. </w:t>
      </w:r>
      <w:r w:rsidR="00A16C68" w:rsidRPr="00A16C68">
        <w:rPr>
          <w:rFonts w:eastAsia="Times New Roman"/>
          <w:b/>
          <w:i/>
          <w:iCs/>
        </w:rPr>
        <w:t>Remont w  istniejących pomieszczeniach naukowo-badawczych celem przystosowania ich do celów laboratoryjnych w budynku Instytutu Rybactwa Śródlądowego im. Stanisława Sakowicza w Olsztynie</w:t>
      </w:r>
      <w:r w:rsidRPr="002236A4">
        <w:rPr>
          <w:rFonts w:eastAsia="Times New Roman"/>
          <w:b/>
          <w:i/>
          <w:iCs/>
        </w:rPr>
        <w:t xml:space="preserve">, </w:t>
      </w:r>
      <w:r w:rsidRPr="002236A4">
        <w:rPr>
          <w:rFonts w:eastAsia="Times New Roman"/>
        </w:rPr>
        <w:t>oświadczam co następuje:</w:t>
      </w:r>
    </w:p>
    <w:p w14:paraId="79F5FFAA" w14:textId="77777777" w:rsidR="002236A4" w:rsidRPr="002236A4" w:rsidRDefault="002236A4" w:rsidP="002236A4">
      <w:pPr>
        <w:spacing w:after="0" w:line="240" w:lineRule="auto"/>
        <w:ind w:left="280" w:hanging="280"/>
        <w:jc w:val="both"/>
        <w:rPr>
          <w:rFonts w:eastAsia="Times New Roman"/>
          <w:b/>
          <w:color w:val="1F497D"/>
          <w:u w:val="single"/>
        </w:rPr>
      </w:pPr>
    </w:p>
    <w:p w14:paraId="6D5E2367" w14:textId="77777777" w:rsidR="002236A4" w:rsidRPr="002236A4" w:rsidRDefault="002236A4" w:rsidP="002236A4">
      <w:pPr>
        <w:numPr>
          <w:ilvl w:val="0"/>
          <w:numId w:val="40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 xml:space="preserve">Oświadczam, że nie podlegam wykluczeniu z postępowania na podstawie art. 108 ust. 1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 xml:space="preserve">.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>.</w:t>
      </w:r>
    </w:p>
    <w:p w14:paraId="4F810FFE" w14:textId="77777777" w:rsidR="002236A4" w:rsidRPr="002236A4" w:rsidRDefault="002236A4" w:rsidP="002236A4">
      <w:pPr>
        <w:numPr>
          <w:ilvl w:val="0"/>
          <w:numId w:val="40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 xml:space="preserve">Oświadczam, że zachodzą w stosunku do mnie podstawy wykluczenia z postępowania na podstawie art. ……..…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 xml:space="preserve"> (podać mająca zastosowanie podstawę wykluczenia spośród wymienionych w art. 108 ust. 1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 xml:space="preserve">.). Jednocześnie oświadczam, że w związku z ww. okolicznością, na podstawie art. 110 ust. 2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 xml:space="preserve"> podjąłem następujące środki  naprawcze:*) ………………………………………………………………………………………………………………………………..</w:t>
      </w:r>
    </w:p>
    <w:p w14:paraId="254F5A91" w14:textId="77777777" w:rsidR="002236A4" w:rsidRPr="002236A4" w:rsidRDefault="002236A4" w:rsidP="002236A4">
      <w:pPr>
        <w:spacing w:after="0" w:line="240" w:lineRule="auto"/>
        <w:ind w:left="360"/>
        <w:jc w:val="both"/>
        <w:rPr>
          <w:rFonts w:eastAsia="Times New Roman"/>
        </w:rPr>
      </w:pPr>
      <w:r w:rsidRPr="002236A4">
        <w:rPr>
          <w:rFonts w:eastAsia="Times New Roman"/>
        </w:rPr>
        <w:t>………………………………………………………………………………………………………………………………………………………</w:t>
      </w:r>
    </w:p>
    <w:p w14:paraId="7052379A" w14:textId="77777777" w:rsidR="002236A4" w:rsidRPr="002236A4" w:rsidRDefault="002236A4" w:rsidP="002236A4">
      <w:pPr>
        <w:numPr>
          <w:ilvl w:val="0"/>
          <w:numId w:val="40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Oświadczam, że nie podlegam wykluczeniu z postępowania na podstawie art. 7 ust. 1 ustawy z dnia 13 kwietnia 2022 r. o szczególnych rozwiązaniach w zakresie przeciwdziałania wspieraniu agresji na Ukrainę (Dz. U. 2022, poz. 835)</w:t>
      </w:r>
    </w:p>
    <w:p w14:paraId="1D2C015D" w14:textId="77777777" w:rsidR="002236A4" w:rsidRPr="002236A4" w:rsidRDefault="002236A4" w:rsidP="002236A4">
      <w:pPr>
        <w:numPr>
          <w:ilvl w:val="0"/>
          <w:numId w:val="40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3C3D0E59" w14:textId="77777777" w:rsidR="002236A4" w:rsidRPr="002236A4" w:rsidRDefault="002236A4" w:rsidP="002236A4">
      <w:pPr>
        <w:tabs>
          <w:tab w:val="left" w:pos="1140"/>
          <w:tab w:val="left" w:pos="1224"/>
        </w:tabs>
        <w:spacing w:after="0" w:line="240" w:lineRule="auto"/>
        <w:rPr>
          <w:rFonts w:eastAsia="Times New Roman"/>
          <w:b/>
          <w:bCs/>
        </w:rPr>
      </w:pPr>
    </w:p>
    <w:p w14:paraId="0D5C43B4" w14:textId="77777777" w:rsidR="002236A4" w:rsidRPr="002236A4" w:rsidRDefault="002236A4" w:rsidP="002236A4">
      <w:pPr>
        <w:tabs>
          <w:tab w:val="left" w:pos="1140"/>
          <w:tab w:val="left" w:pos="1224"/>
        </w:tabs>
        <w:spacing w:after="0" w:line="360" w:lineRule="auto"/>
        <w:rPr>
          <w:rFonts w:eastAsia="Times New Roman"/>
          <w:b/>
          <w:bCs/>
        </w:rPr>
      </w:pPr>
      <w:r w:rsidRPr="002236A4">
        <w:rPr>
          <w:rFonts w:eastAsia="Times New Roman"/>
          <w:b/>
          <w:bCs/>
        </w:rPr>
        <w:t>BEZPŁATNE I OGÓLNODOSTĘPNE BAZY DANYCH:</w:t>
      </w:r>
    </w:p>
    <w:p w14:paraId="279DFBED" w14:textId="77777777" w:rsidR="002236A4" w:rsidRPr="002236A4" w:rsidRDefault="002236A4" w:rsidP="002236A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……………………………………………………………………………………………………………….</w:t>
      </w:r>
    </w:p>
    <w:p w14:paraId="72D67B07" w14:textId="77777777" w:rsidR="002236A4" w:rsidRPr="002236A4" w:rsidRDefault="002236A4" w:rsidP="002236A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293AA3C5" w14:textId="77777777" w:rsidR="002236A4" w:rsidRPr="002236A4" w:rsidRDefault="002236A4" w:rsidP="002236A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49A98984" w14:textId="77777777" w:rsidR="002236A4" w:rsidRPr="002236A4" w:rsidRDefault="002236A4" w:rsidP="002236A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080D7BB3" w14:textId="77777777" w:rsidR="002236A4" w:rsidRPr="002236A4" w:rsidRDefault="002236A4" w:rsidP="002236A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084F4757" w14:textId="77777777" w:rsidR="002236A4" w:rsidRPr="002236A4" w:rsidRDefault="002236A4" w:rsidP="002236A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647088C1" w14:textId="77777777" w:rsidR="002236A4" w:rsidRPr="002236A4" w:rsidRDefault="002236A4" w:rsidP="002236A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4C3B3E23" w14:textId="77777777" w:rsidR="002236A4" w:rsidRPr="002236A4" w:rsidRDefault="002236A4" w:rsidP="002236A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……………………………………………………..     </w:t>
      </w:r>
    </w:p>
    <w:p w14:paraId="17CB9F61" w14:textId="77777777" w:rsidR="002236A4" w:rsidRPr="002236A4" w:rsidRDefault="002236A4" w:rsidP="002236A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 Podpis Wykonawcy zgodnie zapisami SWZ</w:t>
      </w:r>
    </w:p>
    <w:p w14:paraId="79AE1DD5" w14:textId="77777777" w:rsidR="002236A4" w:rsidRPr="002236A4" w:rsidRDefault="002236A4" w:rsidP="002236A4">
      <w:pPr>
        <w:spacing w:after="0" w:line="240" w:lineRule="auto"/>
        <w:rPr>
          <w:rFonts w:eastAsia="Times New Roman"/>
          <w:i/>
          <w:iCs/>
        </w:rPr>
      </w:pPr>
      <w:r w:rsidRPr="002236A4">
        <w:rPr>
          <w:rFonts w:eastAsia="Times New Roman"/>
          <w:i/>
          <w:iCs/>
        </w:rPr>
        <w:t>*Jeśli dotyczy</w:t>
      </w:r>
    </w:p>
    <w:p w14:paraId="27BB6D2A" w14:textId="77777777" w:rsidR="002236A4" w:rsidRPr="002236A4" w:rsidRDefault="002236A4" w:rsidP="002236A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50C4FB73" w14:textId="77777777" w:rsidR="002236A4" w:rsidRDefault="002236A4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96D2FF8" w14:textId="77777777" w:rsidR="002236A4" w:rsidRDefault="002236A4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8D6878D" w14:textId="77777777" w:rsidR="002236A4" w:rsidRDefault="002236A4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F3CC91B" w14:textId="77777777" w:rsidR="002236A4" w:rsidRDefault="002236A4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37C3090" w14:textId="77777777" w:rsidR="002236A4" w:rsidRDefault="002236A4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DC37C62" w14:textId="77777777" w:rsidR="002236A4" w:rsidRDefault="002236A4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21D5A6B2" w14:textId="77777777" w:rsidR="002236A4" w:rsidRDefault="002236A4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A03E92F" w14:textId="77777777" w:rsidR="002236A4" w:rsidRDefault="002236A4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sectPr w:rsidR="002236A4" w:rsidSect="00315D7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4D0F9" w14:textId="77777777" w:rsidR="00C176E0" w:rsidRDefault="00C176E0">
      <w:r>
        <w:separator/>
      </w:r>
    </w:p>
  </w:endnote>
  <w:endnote w:type="continuationSeparator" w:id="0">
    <w:p w14:paraId="205C82F1" w14:textId="77777777" w:rsidR="00C176E0" w:rsidRDefault="00C1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5F61B0">
      <w:rPr>
        <w:noProof/>
      </w:rPr>
      <w:t>2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5F61B0">
      <w:rPr>
        <w:noProof/>
      </w:rPr>
      <w:t>1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0F969" w14:textId="77777777" w:rsidR="00C176E0" w:rsidRDefault="00C176E0">
      <w:r>
        <w:separator/>
      </w:r>
    </w:p>
  </w:footnote>
  <w:footnote w:type="continuationSeparator" w:id="0">
    <w:p w14:paraId="6BD43840" w14:textId="77777777" w:rsidR="00C176E0" w:rsidRDefault="00C17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DC35" w14:textId="77777777" w:rsidR="00722AD4" w:rsidRDefault="00722AD4" w:rsidP="00722AD4">
    <w:pPr>
      <w:pStyle w:val="Nagwek"/>
    </w:pPr>
    <w:r>
      <w:rPr>
        <w:noProof/>
      </w:rPr>
      <w:drawing>
        <wp:inline distT="0" distB="0" distL="0" distR="0" wp14:anchorId="757147D8" wp14:editId="15DE2ACC">
          <wp:extent cx="6096000" cy="929005"/>
          <wp:effectExtent l="0" t="0" r="0" b="4445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38B132" w14:textId="378E3D26" w:rsidR="000B528F" w:rsidRPr="00722AD4" w:rsidRDefault="00722AD4" w:rsidP="00722AD4">
    <w:pPr>
      <w:keepNext/>
      <w:keepLines/>
      <w:spacing w:before="360" w:after="80"/>
      <w:jc w:val="both"/>
      <w:rPr>
        <w:rFonts w:ascii="Georgia" w:eastAsia="Georgia" w:hAnsi="Georgia" w:cs="Georgia"/>
        <w:i/>
        <w:color w:val="666666"/>
        <w:sz w:val="20"/>
        <w:szCs w:val="48"/>
      </w:rPr>
    </w:pP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5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7" w15:restartNumberingAfterBreak="0">
    <w:nsid w:val="13456C5B"/>
    <w:multiLevelType w:val="hybridMultilevel"/>
    <w:tmpl w:val="F80A52B2"/>
    <w:lvl w:ilvl="0" w:tplc="D148364C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CF87B70"/>
    <w:multiLevelType w:val="hybridMultilevel"/>
    <w:tmpl w:val="D84450F2"/>
    <w:lvl w:ilvl="0" w:tplc="212AC4FE">
      <w:start w:val="1"/>
      <w:numFmt w:val="decimal"/>
      <w:lvlText w:val="%1."/>
      <w:lvlJc w:val="left"/>
      <w:pPr>
        <w:ind w:left="1004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b w:val="0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4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7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8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0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7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6DEA7A54"/>
    <w:multiLevelType w:val="hybridMultilevel"/>
    <w:tmpl w:val="03F2D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37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75590332">
    <w:abstractNumId w:val="16"/>
  </w:num>
  <w:num w:numId="2" w16cid:durableId="1378509749">
    <w:abstractNumId w:val="24"/>
  </w:num>
  <w:num w:numId="3" w16cid:durableId="167013895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87265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93072211">
    <w:abstractNumId w:val="31"/>
  </w:num>
  <w:num w:numId="6" w16cid:durableId="147070464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842962615">
    <w:abstractNumId w:val="32"/>
  </w:num>
  <w:num w:numId="8" w16cid:durableId="224609356">
    <w:abstractNumId w:val="4"/>
  </w:num>
  <w:num w:numId="9" w16cid:durableId="1728918830">
    <w:abstractNumId w:val="1"/>
  </w:num>
  <w:num w:numId="10" w16cid:durableId="1481575339">
    <w:abstractNumId w:val="28"/>
  </w:num>
  <w:num w:numId="11" w16cid:durableId="1212183182">
    <w:abstractNumId w:val="27"/>
  </w:num>
  <w:num w:numId="12" w16cid:durableId="632515571">
    <w:abstractNumId w:val="5"/>
  </w:num>
  <w:num w:numId="13" w16cid:durableId="1769698211">
    <w:abstractNumId w:val="0"/>
  </w:num>
  <w:num w:numId="14" w16cid:durableId="1483767439">
    <w:abstractNumId w:val="25"/>
  </w:num>
  <w:num w:numId="15" w16cid:durableId="166485988">
    <w:abstractNumId w:val="19"/>
  </w:num>
  <w:num w:numId="16" w16cid:durableId="1050425101">
    <w:abstractNumId w:val="22"/>
  </w:num>
  <w:num w:numId="17" w16cid:durableId="619189184">
    <w:abstractNumId w:val="9"/>
  </w:num>
  <w:num w:numId="18" w16cid:durableId="7029975">
    <w:abstractNumId w:val="2"/>
  </w:num>
  <w:num w:numId="19" w16cid:durableId="573707653">
    <w:abstractNumId w:val="36"/>
  </w:num>
  <w:num w:numId="20" w16cid:durableId="1296718601">
    <w:abstractNumId w:val="21"/>
  </w:num>
  <w:num w:numId="21" w16cid:durableId="1349678861">
    <w:abstractNumId w:val="7"/>
  </w:num>
  <w:num w:numId="22" w16cid:durableId="2083136293">
    <w:abstractNumId w:val="10"/>
  </w:num>
  <w:num w:numId="23" w16cid:durableId="1575508633">
    <w:abstractNumId w:val="3"/>
  </w:num>
  <w:num w:numId="24" w16cid:durableId="1980457727">
    <w:abstractNumId w:val="35"/>
  </w:num>
  <w:num w:numId="25" w16cid:durableId="1312902054">
    <w:abstractNumId w:val="6"/>
  </w:num>
  <w:num w:numId="26" w16cid:durableId="356783594">
    <w:abstractNumId w:val="37"/>
  </w:num>
  <w:num w:numId="27" w16cid:durableId="1215852882">
    <w:abstractNumId w:val="26"/>
  </w:num>
  <w:num w:numId="28" w16cid:durableId="537164747">
    <w:abstractNumId w:val="17"/>
  </w:num>
  <w:num w:numId="29" w16cid:durableId="1523398808">
    <w:abstractNumId w:val="14"/>
  </w:num>
  <w:num w:numId="30" w16cid:durableId="957223851">
    <w:abstractNumId w:val="13"/>
  </w:num>
  <w:num w:numId="31" w16cid:durableId="1217858904">
    <w:abstractNumId w:val="34"/>
  </w:num>
  <w:num w:numId="32" w16cid:durableId="1712532404">
    <w:abstractNumId w:val="30"/>
  </w:num>
  <w:num w:numId="33" w16cid:durableId="1963228235">
    <w:abstractNumId w:val="23"/>
  </w:num>
  <w:num w:numId="34" w16cid:durableId="1543982164">
    <w:abstractNumId w:val="12"/>
  </w:num>
  <w:num w:numId="35" w16cid:durableId="11286664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3719360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945212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64981345">
    <w:abstractNumId w:val="29"/>
  </w:num>
  <w:num w:numId="39" w16cid:durableId="829836041">
    <w:abstractNumId w:val="8"/>
  </w:num>
  <w:num w:numId="40" w16cid:durableId="1307663560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8D5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63C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35BC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597B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33C2"/>
    <w:rsid w:val="000B528F"/>
    <w:rsid w:val="000B5A79"/>
    <w:rsid w:val="000B6164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46F1"/>
    <w:rsid w:val="00125435"/>
    <w:rsid w:val="00125AA9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26BC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D7FC0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36A4"/>
    <w:rsid w:val="00224F97"/>
    <w:rsid w:val="00225531"/>
    <w:rsid w:val="002269EE"/>
    <w:rsid w:val="002310BF"/>
    <w:rsid w:val="00233250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78DE"/>
    <w:rsid w:val="002500AF"/>
    <w:rsid w:val="002505CC"/>
    <w:rsid w:val="002517CA"/>
    <w:rsid w:val="002523F6"/>
    <w:rsid w:val="0025354D"/>
    <w:rsid w:val="00253BE8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2B2"/>
    <w:rsid w:val="00330E6F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C86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4F06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0F4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06ED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1FD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5287"/>
    <w:rsid w:val="004962BC"/>
    <w:rsid w:val="00496777"/>
    <w:rsid w:val="0049682C"/>
    <w:rsid w:val="004A1747"/>
    <w:rsid w:val="004A1E67"/>
    <w:rsid w:val="004A469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0E47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6C5B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1B0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4AB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76C"/>
    <w:rsid w:val="00705E32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2AD4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5DB3"/>
    <w:rsid w:val="00756087"/>
    <w:rsid w:val="00756786"/>
    <w:rsid w:val="00757B4E"/>
    <w:rsid w:val="00757FA3"/>
    <w:rsid w:val="00760CF6"/>
    <w:rsid w:val="00762AEC"/>
    <w:rsid w:val="00763F68"/>
    <w:rsid w:val="00764A0C"/>
    <w:rsid w:val="00765112"/>
    <w:rsid w:val="00766354"/>
    <w:rsid w:val="00767003"/>
    <w:rsid w:val="00767760"/>
    <w:rsid w:val="007677E3"/>
    <w:rsid w:val="007703CD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49CB"/>
    <w:rsid w:val="007B5172"/>
    <w:rsid w:val="007B580A"/>
    <w:rsid w:val="007B60E4"/>
    <w:rsid w:val="007C1FAE"/>
    <w:rsid w:val="007C23DC"/>
    <w:rsid w:val="007C31C3"/>
    <w:rsid w:val="007C3561"/>
    <w:rsid w:val="007C37F5"/>
    <w:rsid w:val="007C3A42"/>
    <w:rsid w:val="007C3FD7"/>
    <w:rsid w:val="007C410E"/>
    <w:rsid w:val="007C4AC8"/>
    <w:rsid w:val="007C5073"/>
    <w:rsid w:val="007C513B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3B9D"/>
    <w:rsid w:val="007F511A"/>
    <w:rsid w:val="007F5643"/>
    <w:rsid w:val="007F5D38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759"/>
    <w:rsid w:val="00805B52"/>
    <w:rsid w:val="00806191"/>
    <w:rsid w:val="008075F9"/>
    <w:rsid w:val="00812627"/>
    <w:rsid w:val="0081348D"/>
    <w:rsid w:val="00814636"/>
    <w:rsid w:val="00815DD6"/>
    <w:rsid w:val="00815EFA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7EF"/>
    <w:rsid w:val="008A2DCF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44CB"/>
    <w:rsid w:val="008B5C4D"/>
    <w:rsid w:val="008B5C61"/>
    <w:rsid w:val="008B63BD"/>
    <w:rsid w:val="008B6723"/>
    <w:rsid w:val="008B6F88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7ED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6C68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577A"/>
    <w:rsid w:val="00A266E1"/>
    <w:rsid w:val="00A27131"/>
    <w:rsid w:val="00A271B8"/>
    <w:rsid w:val="00A27A20"/>
    <w:rsid w:val="00A30AC5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768"/>
    <w:rsid w:val="00A56BA0"/>
    <w:rsid w:val="00A56F3F"/>
    <w:rsid w:val="00A5730E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24B0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07C6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2371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176E0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3152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1B75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3C9D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48C"/>
    <w:rsid w:val="00D42E65"/>
    <w:rsid w:val="00D4432A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59A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6D6D"/>
    <w:rsid w:val="00E97C1B"/>
    <w:rsid w:val="00EA0D1F"/>
    <w:rsid w:val="00EA10E9"/>
    <w:rsid w:val="00EA1C91"/>
    <w:rsid w:val="00EA2CE4"/>
    <w:rsid w:val="00EA2F31"/>
    <w:rsid w:val="00EA3045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6D0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5369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32E7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1</TotalTime>
  <Pages>2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2827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Adamkiewicz</cp:lastModifiedBy>
  <cp:revision>2</cp:revision>
  <cp:lastPrinted>2022-07-27T10:43:00Z</cp:lastPrinted>
  <dcterms:created xsi:type="dcterms:W3CDTF">2022-11-29T10:40:00Z</dcterms:created>
  <dcterms:modified xsi:type="dcterms:W3CDTF">2022-11-29T10:40:00Z</dcterms:modified>
</cp:coreProperties>
</file>