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3808CD" w14:textId="470A8437" w:rsidR="00C83508" w:rsidRPr="004D0166" w:rsidRDefault="00AF533D" w:rsidP="00AF533D">
      <w:pPr>
        <w:pStyle w:val="Nagwek1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BON-IV.272.22.2024.ŁC                                                                                                                                                                             </w:t>
      </w:r>
      <w:r w:rsidR="00C83508" w:rsidRPr="004D0166">
        <w:rPr>
          <w:rFonts w:ascii="Calibri" w:hAnsi="Calibri" w:cs="Calibri"/>
        </w:rPr>
        <w:t xml:space="preserve">Załącznik nr </w:t>
      </w:r>
      <w:r w:rsidR="00E272F8">
        <w:rPr>
          <w:rFonts w:ascii="Calibri" w:hAnsi="Calibri" w:cs="Calibri"/>
        </w:rPr>
        <w:t>7</w:t>
      </w:r>
      <w:r w:rsidR="00C83508" w:rsidRPr="004D0166">
        <w:rPr>
          <w:rFonts w:ascii="Calibri" w:hAnsi="Calibri" w:cs="Calibri"/>
        </w:rPr>
        <w:t xml:space="preserve"> </w:t>
      </w:r>
      <w:r w:rsidR="00E463DA" w:rsidRPr="004D0166">
        <w:rPr>
          <w:rFonts w:ascii="Calibri" w:hAnsi="Calibri" w:cs="Calibri"/>
        </w:rPr>
        <w:t xml:space="preserve">do </w:t>
      </w:r>
      <w:r w:rsidR="004D3B15">
        <w:rPr>
          <w:rFonts w:ascii="Calibri" w:hAnsi="Calibri" w:cs="Calibri"/>
        </w:rPr>
        <w:t>SWZ</w:t>
      </w:r>
    </w:p>
    <w:p w14:paraId="59B67285" w14:textId="77777777" w:rsidR="00B0294E" w:rsidRPr="004D0166" w:rsidRDefault="00B0294E" w:rsidP="00B0294E">
      <w:pPr>
        <w:jc w:val="center"/>
        <w:rPr>
          <w:rFonts w:ascii="Calibri" w:hAnsi="Calibri" w:cs="Calibri"/>
          <w:spacing w:val="20"/>
        </w:rPr>
      </w:pPr>
    </w:p>
    <w:p w14:paraId="47542E2F" w14:textId="2F91C2C9" w:rsidR="00C83508" w:rsidRPr="00AF533D" w:rsidRDefault="00B0294E" w:rsidP="0046594C">
      <w:pPr>
        <w:jc w:val="center"/>
        <w:rPr>
          <w:rFonts w:ascii="Calibri" w:hAnsi="Calibri" w:cs="Calibri"/>
          <w:b/>
          <w:bCs/>
          <w:spacing w:val="20"/>
        </w:rPr>
      </w:pPr>
      <w:r w:rsidRPr="00AF533D">
        <w:rPr>
          <w:rFonts w:ascii="Calibri" w:hAnsi="Calibri" w:cs="Calibri"/>
          <w:b/>
          <w:bCs/>
          <w:spacing w:val="20"/>
        </w:rPr>
        <w:t xml:space="preserve">WYKAZ OSÓB </w:t>
      </w:r>
      <w:r w:rsidR="00966C71">
        <w:rPr>
          <w:rFonts w:ascii="Calibri" w:hAnsi="Calibri" w:cs="Calibri"/>
          <w:b/>
          <w:bCs/>
          <w:spacing w:val="20"/>
        </w:rPr>
        <w:t>SKIEROWNYCH</w:t>
      </w:r>
      <w:r w:rsidR="00A83660" w:rsidRPr="00AF533D">
        <w:rPr>
          <w:rFonts w:ascii="Calibri" w:hAnsi="Calibri" w:cs="Calibri"/>
          <w:b/>
          <w:bCs/>
          <w:spacing w:val="20"/>
        </w:rPr>
        <w:t xml:space="preserve"> DO REALIZACJI ZAMÓWIENIA</w:t>
      </w:r>
    </w:p>
    <w:p w14:paraId="6F23D0C7" w14:textId="77777777" w:rsidR="00AF533D" w:rsidRPr="004D0166" w:rsidRDefault="00AF533D" w:rsidP="0046594C">
      <w:pPr>
        <w:jc w:val="center"/>
        <w:rPr>
          <w:rFonts w:ascii="Calibri" w:hAnsi="Calibri" w:cs="Calibri"/>
          <w:spacing w:val="20"/>
        </w:rPr>
      </w:pPr>
    </w:p>
    <w:tbl>
      <w:tblPr>
        <w:tblW w:w="14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5954"/>
        <w:gridCol w:w="1701"/>
        <w:gridCol w:w="1814"/>
        <w:gridCol w:w="1921"/>
      </w:tblGrid>
      <w:tr w:rsidR="00587E51" w:rsidRPr="004D0166" w14:paraId="72165B9D" w14:textId="77777777" w:rsidTr="00CF384F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F48A609" w14:textId="6D9F732F" w:rsidR="00587E51" w:rsidRPr="00E272F8" w:rsidRDefault="00587E51" w:rsidP="008051E1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272F8">
              <w:rPr>
                <w:rFonts w:ascii="Calibri" w:hAnsi="Calibri" w:cs="Calibri"/>
                <w:b/>
                <w:sz w:val="20"/>
              </w:rPr>
              <w:t xml:space="preserve">Doświadczenie, o którym mowa </w:t>
            </w:r>
            <w:r w:rsidRPr="00E272F8">
              <w:rPr>
                <w:rFonts w:ascii="Calibri" w:hAnsi="Calibri" w:cs="Calibri"/>
                <w:b/>
                <w:sz w:val="20"/>
              </w:rPr>
              <w:br/>
              <w:t>w rozdziale VII</w:t>
            </w:r>
            <w:r w:rsidR="00E272F8" w:rsidRPr="00E272F8">
              <w:rPr>
                <w:rFonts w:ascii="Calibri" w:hAnsi="Calibri" w:cs="Calibri"/>
                <w:b/>
                <w:sz w:val="20"/>
              </w:rPr>
              <w:t>I</w:t>
            </w:r>
            <w:r w:rsidRPr="00E272F8">
              <w:rPr>
                <w:rFonts w:ascii="Calibri" w:hAnsi="Calibri" w:cs="Calibri"/>
                <w:b/>
                <w:sz w:val="20"/>
              </w:rPr>
              <w:br/>
              <w:t xml:space="preserve">ust. 2 pkt 4 </w:t>
            </w:r>
            <w:r w:rsidR="00E272F8" w:rsidRPr="00E272F8">
              <w:rPr>
                <w:rFonts w:ascii="Calibri" w:hAnsi="Calibri" w:cs="Calibri"/>
                <w:b/>
                <w:sz w:val="20"/>
              </w:rPr>
              <w:t>lit.</w:t>
            </w:r>
            <w:r w:rsidRPr="00E272F8">
              <w:rPr>
                <w:rFonts w:ascii="Calibri" w:hAnsi="Calibri" w:cs="Calibri"/>
                <w:b/>
                <w:sz w:val="20"/>
              </w:rPr>
              <w:t xml:space="preserve"> b SWZ</w:t>
            </w:r>
          </w:p>
          <w:p w14:paraId="2116B5B6" w14:textId="74DDD2EE" w:rsidR="00587E51" w:rsidRPr="004D0166" w:rsidRDefault="00587E51" w:rsidP="008051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272F8">
              <w:rPr>
                <w:rFonts w:ascii="Calibri" w:hAnsi="Calibri" w:cs="Calibri"/>
                <w:b/>
                <w:sz w:val="20"/>
              </w:rPr>
              <w:t xml:space="preserve"> (przedmiot i zakres wykonanych)</w:t>
            </w:r>
          </w:p>
        </w:tc>
        <w:tc>
          <w:tcPr>
            <w:tcW w:w="5954" w:type="dxa"/>
            <w:vAlign w:val="center"/>
          </w:tcPr>
          <w:p w14:paraId="2181A5EB" w14:textId="5D22274D" w:rsidR="00CF384F" w:rsidRPr="00CF384F" w:rsidRDefault="00CF384F" w:rsidP="00CF384F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CF384F">
              <w:rPr>
                <w:rFonts w:eastAsia="Calibri"/>
                <w:b/>
                <w:bCs/>
                <w:sz w:val="18"/>
                <w:szCs w:val="18"/>
                <w:lang w:eastAsia="zh-CN"/>
              </w:rPr>
              <w:t>Cechy aplikacji</w:t>
            </w:r>
            <w:r w:rsidRPr="00CF384F">
              <w:rPr>
                <w:rFonts w:eastAsia="Calibri"/>
                <w:sz w:val="18"/>
                <w:szCs w:val="18"/>
                <w:lang w:eastAsia="zh-CN"/>
              </w:rPr>
              <w:t xml:space="preserve"> będącej przedmiotem </w:t>
            </w:r>
            <w:r>
              <w:rPr>
                <w:rFonts w:eastAsia="Calibri"/>
                <w:sz w:val="18"/>
                <w:szCs w:val="18"/>
                <w:lang w:eastAsia="zh-CN"/>
              </w:rPr>
              <w:t>realizacji przez pracownika/pracowników skierowanych do realizacji zamówienia</w:t>
            </w:r>
          </w:p>
          <w:p w14:paraId="05C6F267" w14:textId="139BD9DE" w:rsidR="00CF384F" w:rsidRPr="00CF384F" w:rsidRDefault="00CF384F" w:rsidP="00CF384F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CF384F">
              <w:rPr>
                <w:rFonts w:eastAsia="Calibri"/>
                <w:sz w:val="18"/>
                <w:szCs w:val="18"/>
                <w:lang w:eastAsia="zh-CN"/>
              </w:rPr>
              <w:t xml:space="preserve">Uwaga! </w:t>
            </w:r>
            <w:r>
              <w:rPr>
                <w:rFonts w:eastAsia="Calibri"/>
                <w:sz w:val="18"/>
                <w:szCs w:val="18"/>
                <w:lang w:eastAsia="zh-CN"/>
              </w:rPr>
              <w:t>Należy</w:t>
            </w:r>
            <w:r w:rsidRPr="00CF384F">
              <w:rPr>
                <w:rFonts w:eastAsia="Calibri"/>
                <w:sz w:val="18"/>
                <w:szCs w:val="18"/>
                <w:lang w:eastAsia="zh-CN"/>
              </w:rPr>
              <w:t xml:space="preserve"> zaznacz</w:t>
            </w:r>
            <w:r>
              <w:rPr>
                <w:rFonts w:eastAsia="Calibri"/>
                <w:sz w:val="18"/>
                <w:szCs w:val="18"/>
                <w:lang w:eastAsia="zh-CN"/>
              </w:rPr>
              <w:t>yć</w:t>
            </w:r>
            <w:r w:rsidRPr="00CF384F">
              <w:rPr>
                <w:rFonts w:eastAsia="Calibri"/>
                <w:sz w:val="18"/>
                <w:szCs w:val="18"/>
                <w:lang w:eastAsia="zh-CN"/>
              </w:rPr>
              <w:t xml:space="preserve"> cechy, które spełnia aplikacja</w:t>
            </w:r>
            <w:r>
              <w:rPr>
                <w:rFonts w:eastAsia="Calibri"/>
                <w:sz w:val="18"/>
                <w:szCs w:val="18"/>
                <w:lang w:eastAsia="zh-CN"/>
              </w:rPr>
              <w:t xml:space="preserve"> wykazana w ramach doświadczenia pracownika skierowanego do realizacji zamówienia</w:t>
            </w:r>
          </w:p>
          <w:p w14:paraId="7F45C621" w14:textId="570C050B" w:rsidR="00587E51" w:rsidRPr="004D0166" w:rsidRDefault="00CF384F" w:rsidP="00CF384F">
            <w:pPr>
              <w:ind w:left="17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F384F">
              <w:rPr>
                <w:rFonts w:eastAsia="Calibri"/>
                <w:sz w:val="18"/>
                <w:szCs w:val="18"/>
                <w:lang w:eastAsia="zh-CN"/>
              </w:rPr>
              <w:t xml:space="preserve">Zgodnie z rozdziałem VII ust. 2 pkt 4 lit. </w:t>
            </w:r>
            <w:r>
              <w:rPr>
                <w:rFonts w:eastAsia="Calibri"/>
                <w:sz w:val="18"/>
                <w:szCs w:val="18"/>
                <w:lang w:eastAsia="zh-CN"/>
              </w:rPr>
              <w:t>b</w:t>
            </w:r>
            <w:r w:rsidRPr="00CF384F">
              <w:rPr>
                <w:rFonts w:eastAsia="Calibri"/>
                <w:sz w:val="18"/>
                <w:szCs w:val="18"/>
                <w:lang w:eastAsia="zh-CN"/>
              </w:rPr>
              <w:t>) SWZ</w:t>
            </w:r>
          </w:p>
        </w:tc>
        <w:tc>
          <w:tcPr>
            <w:tcW w:w="1701" w:type="dxa"/>
            <w:vAlign w:val="center"/>
          </w:tcPr>
          <w:p w14:paraId="7847D0AE" w14:textId="77777777" w:rsidR="00E272F8" w:rsidRPr="00E272F8" w:rsidRDefault="00E272F8" w:rsidP="00E272F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E272F8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Daty wykonania</w:t>
            </w:r>
          </w:p>
          <w:p w14:paraId="761D9819" w14:textId="77777777" w:rsidR="00E272F8" w:rsidRPr="00E272F8" w:rsidRDefault="00E272F8" w:rsidP="00E272F8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272F8">
              <w:rPr>
                <w:rFonts w:eastAsia="Calibri"/>
                <w:color w:val="000000"/>
                <w:sz w:val="20"/>
                <w:lang w:eastAsia="en-US"/>
              </w:rPr>
              <w:t>(od…do…)</w:t>
            </w:r>
          </w:p>
          <w:p w14:paraId="6860DEB5" w14:textId="77777777" w:rsidR="00E272F8" w:rsidRPr="00E272F8" w:rsidRDefault="00E272F8" w:rsidP="00E272F8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lang w:eastAsia="zh-CN"/>
              </w:rPr>
            </w:pPr>
            <w:r w:rsidRPr="00E272F8">
              <w:rPr>
                <w:color w:val="000000"/>
                <w:sz w:val="20"/>
                <w:lang w:eastAsia="zh-CN"/>
              </w:rPr>
              <w:t xml:space="preserve">Podać dzień, miesiąc </w:t>
            </w:r>
            <w:r w:rsidRPr="00E272F8">
              <w:rPr>
                <w:color w:val="000000"/>
                <w:sz w:val="20"/>
                <w:lang w:eastAsia="zh-CN"/>
              </w:rPr>
              <w:br/>
              <w:t>i rok</w:t>
            </w:r>
          </w:p>
          <w:p w14:paraId="32CED6FA" w14:textId="577D2D83" w:rsidR="00587E51" w:rsidRPr="004D0166" w:rsidRDefault="00587E51" w:rsidP="00021A67">
            <w:pPr>
              <w:ind w:left="3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4419F961" w14:textId="63A4ABCD" w:rsidR="00587E51" w:rsidRPr="004D0166" w:rsidRDefault="00E272F8" w:rsidP="00021A67">
            <w:pPr>
              <w:ind w:left="35"/>
              <w:rPr>
                <w:rFonts w:ascii="Calibri" w:hAnsi="Calibri" w:cs="Calibri"/>
                <w:b/>
                <w:sz w:val="22"/>
                <w:szCs w:val="22"/>
              </w:rPr>
            </w:pPr>
            <w:r w:rsidRPr="00E272F8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Podmiot</w:t>
            </w:r>
            <w:r w:rsidRPr="00E272F8">
              <w:rPr>
                <w:rFonts w:ascii="Calibri" w:eastAsia="Calibri" w:hAnsi="Calibri"/>
                <w:sz w:val="20"/>
                <w:lang w:eastAsia="en-US"/>
              </w:rPr>
              <w:t xml:space="preserve"> na rzecz którego usługa została wykonana</w:t>
            </w:r>
          </w:p>
        </w:tc>
        <w:tc>
          <w:tcPr>
            <w:tcW w:w="1921" w:type="dxa"/>
            <w:vAlign w:val="center"/>
          </w:tcPr>
          <w:p w14:paraId="3380DFCC" w14:textId="77777777" w:rsidR="00587E51" w:rsidRPr="004D0166" w:rsidRDefault="00587E51" w:rsidP="00021A67">
            <w:pPr>
              <w:ind w:firstLine="33"/>
              <w:rPr>
                <w:rFonts w:ascii="Calibri" w:hAnsi="Calibri" w:cs="Calibri"/>
                <w:b/>
                <w:sz w:val="22"/>
                <w:szCs w:val="22"/>
              </w:rPr>
            </w:pPr>
            <w:r w:rsidRPr="00E272F8">
              <w:rPr>
                <w:rFonts w:ascii="Calibri" w:hAnsi="Calibri" w:cs="Calibri"/>
                <w:b/>
                <w:sz w:val="20"/>
              </w:rPr>
              <w:t>Informacja</w:t>
            </w:r>
            <w:r w:rsidRPr="00E272F8">
              <w:rPr>
                <w:rFonts w:ascii="Calibri" w:hAnsi="Calibri" w:cs="Calibri"/>
                <w:b/>
                <w:sz w:val="20"/>
              </w:rPr>
              <w:br/>
              <w:t>o podstawie dysponowania</w:t>
            </w:r>
          </w:p>
        </w:tc>
      </w:tr>
      <w:tr w:rsidR="005F5F7F" w:rsidRPr="004D0166" w14:paraId="0D9EFB6A" w14:textId="77777777" w:rsidTr="00372E61">
        <w:trPr>
          <w:trHeight w:val="636"/>
          <w:jc w:val="center"/>
        </w:trPr>
        <w:tc>
          <w:tcPr>
            <w:tcW w:w="12299" w:type="dxa"/>
            <w:gridSpan w:val="4"/>
            <w:shd w:val="clear" w:color="auto" w:fill="auto"/>
            <w:vAlign w:val="center"/>
          </w:tcPr>
          <w:p w14:paraId="5EC59350" w14:textId="77777777" w:rsidR="005F5F7F" w:rsidRPr="004D0166" w:rsidRDefault="005F5F7F" w:rsidP="005F5F7F">
            <w:pPr>
              <w:ind w:left="35"/>
              <w:rPr>
                <w:rFonts w:ascii="Calibri" w:hAnsi="Calibri" w:cs="Calibri"/>
                <w:b/>
                <w:sz w:val="22"/>
                <w:szCs w:val="22"/>
              </w:rPr>
            </w:pPr>
            <w:r w:rsidRPr="004D0166">
              <w:rPr>
                <w:rFonts w:ascii="Calibri" w:hAnsi="Calibri" w:cs="Calibri"/>
                <w:b/>
                <w:sz w:val="22"/>
                <w:szCs w:val="22"/>
              </w:rPr>
              <w:t>Imię i nazwisko…………………………………………………………………………</w:t>
            </w:r>
          </w:p>
        </w:tc>
        <w:tc>
          <w:tcPr>
            <w:tcW w:w="1921" w:type="dxa"/>
            <w:vMerge w:val="restart"/>
            <w:vAlign w:val="center"/>
          </w:tcPr>
          <w:p w14:paraId="5CB158E0" w14:textId="77777777" w:rsidR="0046594C" w:rsidRPr="004D0166" w:rsidRDefault="0046594C" w:rsidP="005F5F7F">
            <w:pPr>
              <w:ind w:left="33" w:hanging="33"/>
              <w:rPr>
                <w:rFonts w:ascii="Calibri" w:hAnsi="Calibri" w:cs="Calibri"/>
                <w:szCs w:val="24"/>
              </w:rPr>
            </w:pPr>
          </w:p>
          <w:p w14:paraId="1AAB6A09" w14:textId="77777777" w:rsidR="0046594C" w:rsidRPr="004D0166" w:rsidRDefault="0046594C" w:rsidP="005F5F7F">
            <w:pPr>
              <w:ind w:left="33" w:hanging="33"/>
              <w:rPr>
                <w:rFonts w:ascii="Calibri" w:hAnsi="Calibri" w:cs="Calibri"/>
                <w:szCs w:val="24"/>
              </w:rPr>
            </w:pPr>
          </w:p>
          <w:p w14:paraId="3D0F9AE2" w14:textId="77777777" w:rsidR="005F5F7F" w:rsidRPr="004D0166" w:rsidRDefault="005F5F7F" w:rsidP="005F5F7F">
            <w:pPr>
              <w:ind w:left="33" w:hanging="33"/>
              <w:rPr>
                <w:rFonts w:ascii="Calibri" w:hAnsi="Calibri" w:cs="Calibri"/>
                <w:b/>
                <w:szCs w:val="24"/>
              </w:rPr>
            </w:pPr>
            <w:r w:rsidRPr="004D0166">
              <w:rPr>
                <w:rFonts w:ascii="Calibri" w:hAnsi="Calibri" w:cs="Calibri"/>
                <w:szCs w:val="24"/>
              </w:rPr>
              <w:t xml:space="preserve">Wykonawca </w:t>
            </w:r>
          </w:p>
          <w:p w14:paraId="1AB5B21C" w14:textId="77777777" w:rsidR="005F5F7F" w:rsidRDefault="005F5F7F" w:rsidP="00943E32">
            <w:pPr>
              <w:ind w:left="33" w:hanging="33"/>
              <w:rPr>
                <w:rFonts w:ascii="Calibri" w:hAnsi="Calibri" w:cs="Calibri"/>
                <w:b/>
                <w:szCs w:val="24"/>
              </w:rPr>
            </w:pPr>
            <w:r w:rsidRPr="004D0166">
              <w:rPr>
                <w:rFonts w:ascii="Calibri" w:hAnsi="Calibri" w:cs="Calibri"/>
                <w:b/>
                <w:szCs w:val="24"/>
              </w:rPr>
              <w:t>- dysponuje osobą na podstawie: ………………………...……...…</w:t>
            </w:r>
            <w:r w:rsidR="00943E32" w:rsidRPr="004D0166">
              <w:rPr>
                <w:rStyle w:val="Odwoanieprzypisudolnego"/>
                <w:rFonts w:ascii="Calibri" w:hAnsi="Calibri" w:cs="Calibri"/>
                <w:b/>
                <w:szCs w:val="24"/>
              </w:rPr>
              <w:footnoteReference w:id="1"/>
            </w:r>
          </w:p>
          <w:p w14:paraId="01C90510" w14:textId="77777777" w:rsidR="00587E51" w:rsidRPr="004D0166" w:rsidRDefault="00587E51" w:rsidP="00943E32">
            <w:pPr>
              <w:ind w:left="33" w:hanging="33"/>
              <w:rPr>
                <w:rFonts w:ascii="Calibri" w:hAnsi="Calibri" w:cs="Calibri"/>
                <w:szCs w:val="24"/>
              </w:rPr>
            </w:pPr>
          </w:p>
          <w:p w14:paraId="477EA620" w14:textId="77777777" w:rsidR="00943E32" w:rsidRPr="004D0166" w:rsidRDefault="005F5F7F" w:rsidP="005F5F7F">
            <w:pPr>
              <w:ind w:left="33"/>
              <w:rPr>
                <w:rFonts w:ascii="Calibri" w:hAnsi="Calibri" w:cs="Calibri"/>
                <w:b/>
                <w:szCs w:val="24"/>
              </w:rPr>
            </w:pPr>
            <w:r w:rsidRPr="004D0166">
              <w:rPr>
                <w:rFonts w:ascii="Calibri" w:hAnsi="Calibri" w:cs="Calibri"/>
                <w:b/>
                <w:szCs w:val="24"/>
              </w:rPr>
              <w:t xml:space="preserve">- będzie dysponował osobą na </w:t>
            </w:r>
            <w:r w:rsidRPr="004D0166">
              <w:rPr>
                <w:rFonts w:ascii="Calibri" w:hAnsi="Calibri" w:cs="Calibri"/>
                <w:b/>
                <w:szCs w:val="24"/>
              </w:rPr>
              <w:lastRenderedPageBreak/>
              <w:t>podstawie: ……………….………………</w:t>
            </w:r>
            <w:r w:rsidR="002135C2" w:rsidRPr="004D0166">
              <w:rPr>
                <w:rStyle w:val="Odwoanieprzypisudolnego"/>
                <w:rFonts w:ascii="Calibri" w:hAnsi="Calibri" w:cs="Calibri"/>
                <w:b/>
                <w:szCs w:val="24"/>
              </w:rPr>
              <w:footnoteReference w:id="2"/>
            </w:r>
          </w:p>
          <w:p w14:paraId="60B7FE2D" w14:textId="77777777" w:rsidR="005F5F7F" w:rsidRPr="004D0166" w:rsidRDefault="005F5F7F" w:rsidP="002135C2">
            <w:pPr>
              <w:ind w:left="33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87E51" w:rsidRPr="004D0166" w14:paraId="206AA75B" w14:textId="77777777" w:rsidTr="00CF384F">
        <w:trPr>
          <w:trHeight w:val="1558"/>
          <w:jc w:val="center"/>
        </w:trPr>
        <w:tc>
          <w:tcPr>
            <w:tcW w:w="2830" w:type="dxa"/>
          </w:tcPr>
          <w:p w14:paraId="06AFC1EC" w14:textId="77777777" w:rsidR="00587E51" w:rsidRPr="004D0166" w:rsidRDefault="00587E51" w:rsidP="005F5F7F">
            <w:pPr>
              <w:ind w:left="28" w:hanging="28"/>
              <w:rPr>
                <w:rFonts w:ascii="Calibri" w:hAnsi="Calibri" w:cs="Calibri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0DAA678" w14:textId="335CC53F" w:rsidR="00CF384F" w:rsidRPr="00CF384F" w:rsidRDefault="00CF384F" w:rsidP="00CF38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Cs w:val="24"/>
              </w:rPr>
              <w:sym w:font="Wingdings" w:char="F0A8"/>
            </w:r>
            <w:r w:rsidRPr="00CF384F">
              <w:rPr>
                <w:rFonts w:ascii="Calibri" w:hAnsi="Calibri" w:cs="Calibri"/>
                <w:szCs w:val="24"/>
              </w:rPr>
              <w:tab/>
            </w:r>
            <w:r w:rsidRPr="00CF384F">
              <w:rPr>
                <w:rFonts w:ascii="Calibri" w:hAnsi="Calibri" w:cs="Calibri"/>
                <w:sz w:val="22"/>
                <w:szCs w:val="22"/>
              </w:rPr>
              <w:t xml:space="preserve">aplikacja www / pakiet oprogramowania uruchomiony na serwerach z systemem operacyjnym Linux, </w:t>
            </w:r>
          </w:p>
          <w:p w14:paraId="6F311CD6" w14:textId="0E4CB6C9" w:rsidR="00CF384F" w:rsidRPr="00CF384F" w:rsidRDefault="00CF384F" w:rsidP="00CF38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CF384F">
              <w:rPr>
                <w:rFonts w:ascii="Calibri" w:hAnsi="Calibri" w:cs="Calibri"/>
                <w:sz w:val="22"/>
                <w:szCs w:val="22"/>
              </w:rPr>
              <w:tab/>
              <w:t>wykorzystującej bazę danych (MySQL) działającą w oparciu o kontenery (Docker)</w:t>
            </w:r>
          </w:p>
          <w:p w14:paraId="4A2C3660" w14:textId="7B1B5DC0" w:rsidR="00CF384F" w:rsidRPr="00CF384F" w:rsidRDefault="00CF384F" w:rsidP="00CF38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CF384F">
              <w:rPr>
                <w:rFonts w:ascii="Calibri" w:hAnsi="Calibri" w:cs="Calibri"/>
                <w:sz w:val="22"/>
                <w:szCs w:val="22"/>
              </w:rPr>
              <w:tab/>
              <w:t xml:space="preserve">wykorzystującej aplikacje internetowe w technologii </w:t>
            </w:r>
            <w:proofErr w:type="spellStart"/>
            <w:r w:rsidRPr="00CF384F">
              <w:rPr>
                <w:rFonts w:ascii="Calibri" w:hAnsi="Calibri" w:cs="Calibri"/>
                <w:sz w:val="22"/>
                <w:szCs w:val="22"/>
              </w:rPr>
              <w:t>Python</w:t>
            </w:r>
            <w:proofErr w:type="spellEnd"/>
            <w:r w:rsidRPr="00CF384F">
              <w:rPr>
                <w:rFonts w:ascii="Calibri" w:hAnsi="Calibri" w:cs="Calibri"/>
                <w:sz w:val="22"/>
                <w:szCs w:val="22"/>
              </w:rPr>
              <w:t xml:space="preserve"> oraz </w:t>
            </w:r>
            <w:proofErr w:type="spellStart"/>
            <w:r w:rsidRPr="00CF384F">
              <w:rPr>
                <w:rFonts w:ascii="Calibri" w:hAnsi="Calibri" w:cs="Calibri"/>
                <w:sz w:val="22"/>
                <w:szCs w:val="22"/>
              </w:rPr>
              <w:t>Django</w:t>
            </w:r>
            <w:proofErr w:type="spellEnd"/>
            <w:r w:rsidRPr="00CF384F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15EF03C5" w14:textId="6A669802" w:rsidR="00CF384F" w:rsidRPr="00CF384F" w:rsidRDefault="00CF384F" w:rsidP="00CF38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CF384F">
              <w:rPr>
                <w:rFonts w:ascii="Calibri" w:hAnsi="Calibri" w:cs="Calibri"/>
                <w:sz w:val="22"/>
                <w:szCs w:val="22"/>
              </w:rPr>
              <w:tab/>
              <w:t xml:space="preserve">zintegrowanej z innymi centralnymi systemami zewnętrznymi w zakresie autoryzacji lub wykorzystania podpisu elektronicznego np. </w:t>
            </w:r>
            <w:proofErr w:type="spellStart"/>
            <w:r w:rsidRPr="00CF384F">
              <w:rPr>
                <w:rFonts w:ascii="Calibri" w:hAnsi="Calibri" w:cs="Calibri"/>
                <w:sz w:val="22"/>
                <w:szCs w:val="22"/>
              </w:rPr>
              <w:t>ePUAP</w:t>
            </w:r>
            <w:proofErr w:type="spellEnd"/>
            <w:r w:rsidRPr="00CF384F">
              <w:rPr>
                <w:rFonts w:ascii="Calibri" w:hAnsi="Calibri" w:cs="Calibri"/>
                <w:sz w:val="22"/>
                <w:szCs w:val="22"/>
              </w:rPr>
              <w:t>, Profil Zaufany, Węzeł Krajowy.</w:t>
            </w:r>
            <w:r w:rsidRPr="00CF384F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1FAF419E" w14:textId="01154919" w:rsidR="00587E51" w:rsidRPr="004D0166" w:rsidRDefault="00587E51" w:rsidP="00CF384F">
            <w:pPr>
              <w:ind w:left="-567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751DCC" w14:textId="77777777" w:rsidR="00587E51" w:rsidRPr="004D0166" w:rsidRDefault="00587E51" w:rsidP="005F5F7F">
            <w:pPr>
              <w:ind w:left="-567"/>
              <w:rPr>
                <w:rFonts w:ascii="Calibri" w:hAnsi="Calibri" w:cs="Calibri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2504D4F5" w14:textId="77777777" w:rsidR="00587E51" w:rsidRPr="004D0166" w:rsidRDefault="00587E51" w:rsidP="005F5F7F">
            <w:pPr>
              <w:ind w:left="-567"/>
              <w:rPr>
                <w:rFonts w:ascii="Calibri" w:hAnsi="Calibri" w:cs="Calibri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14:paraId="456A772C" w14:textId="77777777" w:rsidR="00587E51" w:rsidRPr="004D0166" w:rsidRDefault="00587E51" w:rsidP="005F5F7F">
            <w:pPr>
              <w:ind w:left="-567"/>
              <w:rPr>
                <w:rFonts w:ascii="Calibri" w:hAnsi="Calibri" w:cs="Calibri"/>
                <w:szCs w:val="24"/>
              </w:rPr>
            </w:pPr>
          </w:p>
        </w:tc>
      </w:tr>
    </w:tbl>
    <w:p w14:paraId="36A315C4" w14:textId="77777777" w:rsidR="00757B30" w:rsidRPr="004D0166" w:rsidRDefault="00757B30" w:rsidP="00E272F8">
      <w:pPr>
        <w:rPr>
          <w:rFonts w:ascii="Calibri" w:hAnsi="Calibri" w:cs="Calibri"/>
          <w:szCs w:val="24"/>
        </w:rPr>
      </w:pPr>
    </w:p>
    <w:sectPr w:rsidR="00757B30" w:rsidRPr="004D0166" w:rsidSect="00FA67B0">
      <w:footerReference w:type="default" r:id="rId8"/>
      <w:pgSz w:w="16840" w:h="11907" w:orient="landscape"/>
      <w:pgMar w:top="1418" w:right="1418" w:bottom="311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7EA9FF" w14:textId="77777777" w:rsidR="00A54E6C" w:rsidRDefault="00A54E6C" w:rsidP="00731D8E">
      <w:r>
        <w:separator/>
      </w:r>
    </w:p>
  </w:endnote>
  <w:endnote w:type="continuationSeparator" w:id="0">
    <w:p w14:paraId="6157BA16" w14:textId="77777777" w:rsidR="00A54E6C" w:rsidRDefault="00A54E6C" w:rsidP="0073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50373429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434101B7" w14:textId="26B39D14" w:rsidR="007773CC" w:rsidRPr="007773CC" w:rsidRDefault="007773CC">
        <w:pPr>
          <w:pStyle w:val="Stopka"/>
          <w:jc w:val="right"/>
          <w:rPr>
            <w:rFonts w:ascii="Calibri" w:hAnsi="Calibri" w:cs="Calibri"/>
            <w:sz w:val="22"/>
            <w:szCs w:val="22"/>
          </w:rPr>
        </w:pPr>
        <w:r w:rsidRPr="007773CC">
          <w:rPr>
            <w:rFonts w:ascii="Calibri" w:hAnsi="Calibri" w:cs="Calibri"/>
            <w:sz w:val="22"/>
            <w:szCs w:val="22"/>
          </w:rPr>
          <w:fldChar w:fldCharType="begin"/>
        </w:r>
        <w:r w:rsidRPr="007773CC">
          <w:rPr>
            <w:rFonts w:ascii="Calibri" w:hAnsi="Calibri" w:cs="Calibri"/>
            <w:sz w:val="22"/>
            <w:szCs w:val="22"/>
          </w:rPr>
          <w:instrText>PAGE   \* MERGEFORMAT</w:instrText>
        </w:r>
        <w:r w:rsidRPr="007773CC">
          <w:rPr>
            <w:rFonts w:ascii="Calibri" w:hAnsi="Calibri" w:cs="Calibri"/>
            <w:sz w:val="22"/>
            <w:szCs w:val="22"/>
          </w:rPr>
          <w:fldChar w:fldCharType="separate"/>
        </w:r>
        <w:r w:rsidR="004D3B15">
          <w:rPr>
            <w:rFonts w:ascii="Calibri" w:hAnsi="Calibri" w:cs="Calibri"/>
            <w:noProof/>
            <w:sz w:val="22"/>
            <w:szCs w:val="22"/>
          </w:rPr>
          <w:t>5</w:t>
        </w:r>
        <w:r w:rsidRPr="007773CC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3A901DCD" w14:textId="77777777" w:rsidR="007773CC" w:rsidRDefault="007773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43C3FE" w14:textId="77777777" w:rsidR="00A54E6C" w:rsidRDefault="00A54E6C" w:rsidP="00731D8E">
      <w:r>
        <w:separator/>
      </w:r>
    </w:p>
  </w:footnote>
  <w:footnote w:type="continuationSeparator" w:id="0">
    <w:p w14:paraId="5D65DC79" w14:textId="77777777" w:rsidR="00A54E6C" w:rsidRDefault="00A54E6C" w:rsidP="00731D8E">
      <w:r>
        <w:continuationSeparator/>
      </w:r>
    </w:p>
  </w:footnote>
  <w:footnote w:id="1">
    <w:p w14:paraId="7B3D12E8" w14:textId="77777777" w:rsidR="00943E32" w:rsidRPr="004D0166" w:rsidRDefault="00943E32">
      <w:pPr>
        <w:pStyle w:val="Tekstprzypisudolnego"/>
        <w:rPr>
          <w:rFonts w:ascii="Calibri" w:hAnsi="Calibri" w:cs="Calibri"/>
        </w:rPr>
      </w:pPr>
      <w:r w:rsidRPr="004D0166">
        <w:rPr>
          <w:rStyle w:val="Odwoanieprzypisudolnego"/>
          <w:rFonts w:ascii="Calibri" w:hAnsi="Calibri" w:cs="Calibri"/>
        </w:rPr>
        <w:footnoteRef/>
      </w:r>
      <w:r w:rsidRPr="004D0166">
        <w:rPr>
          <w:rFonts w:ascii="Calibri" w:hAnsi="Calibri" w:cs="Calibri"/>
        </w:rPr>
        <w:t xml:space="preserve"> Wpisać, np.: umowa o pracę, umowa o świadczenie usług, umowa zlecenia, samozatrudnienie osoby fizycznej</w:t>
      </w:r>
    </w:p>
  </w:footnote>
  <w:footnote w:id="2">
    <w:p w14:paraId="710B4F61" w14:textId="77777777" w:rsidR="002135C2" w:rsidRPr="004D0166" w:rsidRDefault="002135C2" w:rsidP="004D0166">
      <w:pPr>
        <w:rPr>
          <w:rFonts w:ascii="Calibri" w:hAnsi="Calibri" w:cs="Calibri"/>
          <w:sz w:val="20"/>
        </w:rPr>
      </w:pPr>
      <w:r w:rsidRPr="004D0166">
        <w:rPr>
          <w:rStyle w:val="Odwoanieprzypisudolnego"/>
          <w:rFonts w:ascii="Calibri" w:hAnsi="Calibri" w:cs="Calibri"/>
          <w:sz w:val="20"/>
        </w:rPr>
        <w:footnoteRef/>
      </w:r>
      <w:r w:rsidRPr="004D0166">
        <w:rPr>
          <w:rFonts w:ascii="Calibri" w:hAnsi="Calibri" w:cs="Calibri"/>
          <w:sz w:val="20"/>
        </w:rPr>
        <w:t xml:space="preserve"> Wpisać, np.: umowa o podwykonawstwo, o współpracy, porozumienie pomiędzy pracodawcami o delegowaniu pracowników w celu wykonania pracy u wykonawcy itd.</w:t>
      </w:r>
    </w:p>
    <w:p w14:paraId="59F13B3E" w14:textId="77777777" w:rsidR="002135C2" w:rsidRDefault="002135C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221738"/>
    <w:multiLevelType w:val="singleLevel"/>
    <w:tmpl w:val="EE64FC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80E0090"/>
    <w:multiLevelType w:val="singleLevel"/>
    <w:tmpl w:val="6B7CF4A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8BE153A"/>
    <w:multiLevelType w:val="singleLevel"/>
    <w:tmpl w:val="6B7CF4A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04D08AB"/>
    <w:multiLevelType w:val="hybridMultilevel"/>
    <w:tmpl w:val="6898163E"/>
    <w:lvl w:ilvl="0" w:tplc="24400260">
      <w:start w:val="1"/>
      <w:numFmt w:val="decimal"/>
      <w:lvlText w:val="%1)"/>
      <w:lvlJc w:val="left"/>
      <w:pPr>
        <w:ind w:left="130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20939"/>
    <w:multiLevelType w:val="hybridMultilevel"/>
    <w:tmpl w:val="51A22EC0"/>
    <w:lvl w:ilvl="0" w:tplc="79262F46">
      <w:start w:val="1"/>
      <w:numFmt w:val="decimal"/>
      <w:lvlText w:val="%1)"/>
      <w:lvlJc w:val="left"/>
      <w:pPr>
        <w:ind w:left="1304" w:hanging="360"/>
      </w:pPr>
      <w:rPr>
        <w:rFonts w:hint="default"/>
        <w:color w:val="000000" w:themeColor="text1"/>
      </w:rPr>
    </w:lvl>
    <w:lvl w:ilvl="1" w:tplc="E17E557A">
      <w:start w:val="1"/>
      <w:numFmt w:val="lowerLetter"/>
      <w:lvlText w:val="%2."/>
      <w:lvlJc w:val="left"/>
      <w:pPr>
        <w:ind w:left="2024" w:hanging="360"/>
      </w:pPr>
      <w:rPr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744" w:hanging="180"/>
      </w:pPr>
    </w:lvl>
    <w:lvl w:ilvl="3" w:tplc="0415000F" w:tentative="1">
      <w:start w:val="1"/>
      <w:numFmt w:val="decimal"/>
      <w:lvlText w:val="%4."/>
      <w:lvlJc w:val="left"/>
      <w:pPr>
        <w:ind w:left="3464" w:hanging="360"/>
      </w:pPr>
    </w:lvl>
    <w:lvl w:ilvl="4" w:tplc="04150019" w:tentative="1">
      <w:start w:val="1"/>
      <w:numFmt w:val="lowerLetter"/>
      <w:lvlText w:val="%5."/>
      <w:lvlJc w:val="left"/>
      <w:pPr>
        <w:ind w:left="4184" w:hanging="360"/>
      </w:pPr>
    </w:lvl>
    <w:lvl w:ilvl="5" w:tplc="0415001B" w:tentative="1">
      <w:start w:val="1"/>
      <w:numFmt w:val="lowerRoman"/>
      <w:lvlText w:val="%6."/>
      <w:lvlJc w:val="right"/>
      <w:pPr>
        <w:ind w:left="4904" w:hanging="180"/>
      </w:pPr>
    </w:lvl>
    <w:lvl w:ilvl="6" w:tplc="0415000F" w:tentative="1">
      <w:start w:val="1"/>
      <w:numFmt w:val="decimal"/>
      <w:lvlText w:val="%7."/>
      <w:lvlJc w:val="left"/>
      <w:pPr>
        <w:ind w:left="5624" w:hanging="360"/>
      </w:pPr>
    </w:lvl>
    <w:lvl w:ilvl="7" w:tplc="04150019" w:tentative="1">
      <w:start w:val="1"/>
      <w:numFmt w:val="lowerLetter"/>
      <w:lvlText w:val="%8."/>
      <w:lvlJc w:val="left"/>
      <w:pPr>
        <w:ind w:left="6344" w:hanging="360"/>
      </w:pPr>
    </w:lvl>
    <w:lvl w:ilvl="8" w:tplc="0415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6" w15:restartNumberingAfterBreak="0">
    <w:nsid w:val="6A046EE1"/>
    <w:multiLevelType w:val="hybridMultilevel"/>
    <w:tmpl w:val="0CAC9512"/>
    <w:lvl w:ilvl="0" w:tplc="79262F46">
      <w:start w:val="1"/>
      <w:numFmt w:val="decimal"/>
      <w:lvlText w:val="%1)"/>
      <w:lvlJc w:val="left"/>
      <w:pPr>
        <w:ind w:left="130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24" w:hanging="360"/>
      </w:pPr>
    </w:lvl>
    <w:lvl w:ilvl="2" w:tplc="0415001B" w:tentative="1">
      <w:start w:val="1"/>
      <w:numFmt w:val="lowerRoman"/>
      <w:lvlText w:val="%3."/>
      <w:lvlJc w:val="right"/>
      <w:pPr>
        <w:ind w:left="2744" w:hanging="180"/>
      </w:pPr>
    </w:lvl>
    <w:lvl w:ilvl="3" w:tplc="0415000F" w:tentative="1">
      <w:start w:val="1"/>
      <w:numFmt w:val="decimal"/>
      <w:lvlText w:val="%4."/>
      <w:lvlJc w:val="left"/>
      <w:pPr>
        <w:ind w:left="3464" w:hanging="360"/>
      </w:pPr>
    </w:lvl>
    <w:lvl w:ilvl="4" w:tplc="04150019" w:tentative="1">
      <w:start w:val="1"/>
      <w:numFmt w:val="lowerLetter"/>
      <w:lvlText w:val="%5."/>
      <w:lvlJc w:val="left"/>
      <w:pPr>
        <w:ind w:left="4184" w:hanging="360"/>
      </w:pPr>
    </w:lvl>
    <w:lvl w:ilvl="5" w:tplc="0415001B" w:tentative="1">
      <w:start w:val="1"/>
      <w:numFmt w:val="lowerRoman"/>
      <w:lvlText w:val="%6."/>
      <w:lvlJc w:val="right"/>
      <w:pPr>
        <w:ind w:left="4904" w:hanging="180"/>
      </w:pPr>
    </w:lvl>
    <w:lvl w:ilvl="6" w:tplc="0415000F" w:tentative="1">
      <w:start w:val="1"/>
      <w:numFmt w:val="decimal"/>
      <w:lvlText w:val="%7."/>
      <w:lvlJc w:val="left"/>
      <w:pPr>
        <w:ind w:left="5624" w:hanging="360"/>
      </w:pPr>
    </w:lvl>
    <w:lvl w:ilvl="7" w:tplc="04150019" w:tentative="1">
      <w:start w:val="1"/>
      <w:numFmt w:val="lowerLetter"/>
      <w:lvlText w:val="%8."/>
      <w:lvlJc w:val="left"/>
      <w:pPr>
        <w:ind w:left="6344" w:hanging="360"/>
      </w:pPr>
    </w:lvl>
    <w:lvl w:ilvl="8" w:tplc="0415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7" w15:restartNumberingAfterBreak="0">
    <w:nsid w:val="7CF339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71544362">
    <w:abstractNumId w:val="2"/>
  </w:num>
  <w:num w:numId="2" w16cid:durableId="131562333">
    <w:abstractNumId w:val="3"/>
  </w:num>
  <w:num w:numId="3" w16cid:durableId="1154446764">
    <w:abstractNumId w:val="7"/>
  </w:num>
  <w:num w:numId="4" w16cid:durableId="1358046931">
    <w:abstractNumId w:val="1"/>
  </w:num>
  <w:num w:numId="5" w16cid:durableId="98256893">
    <w:abstractNumId w:val="0"/>
  </w:num>
  <w:num w:numId="6" w16cid:durableId="1334717942">
    <w:abstractNumId w:val="6"/>
  </w:num>
  <w:num w:numId="7" w16cid:durableId="566115197">
    <w:abstractNumId w:val="4"/>
  </w:num>
  <w:num w:numId="8" w16cid:durableId="13870268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A22"/>
    <w:rsid w:val="000066F2"/>
    <w:rsid w:val="00006DCD"/>
    <w:rsid w:val="00021A67"/>
    <w:rsid w:val="00023FEA"/>
    <w:rsid w:val="00024961"/>
    <w:rsid w:val="00041F0C"/>
    <w:rsid w:val="00041F3D"/>
    <w:rsid w:val="00046A22"/>
    <w:rsid w:val="00047454"/>
    <w:rsid w:val="00055676"/>
    <w:rsid w:val="00056CD8"/>
    <w:rsid w:val="000644E1"/>
    <w:rsid w:val="00067E27"/>
    <w:rsid w:val="000900A5"/>
    <w:rsid w:val="0009224B"/>
    <w:rsid w:val="000A76FA"/>
    <w:rsid w:val="000C6143"/>
    <w:rsid w:val="000C7955"/>
    <w:rsid w:val="000E0B85"/>
    <w:rsid w:val="000E69CD"/>
    <w:rsid w:val="000F39F4"/>
    <w:rsid w:val="00113639"/>
    <w:rsid w:val="00117877"/>
    <w:rsid w:val="00117B05"/>
    <w:rsid w:val="00146EA7"/>
    <w:rsid w:val="00160770"/>
    <w:rsid w:val="00166F65"/>
    <w:rsid w:val="001725F9"/>
    <w:rsid w:val="00180DC7"/>
    <w:rsid w:val="001925B7"/>
    <w:rsid w:val="001A453C"/>
    <w:rsid w:val="001E3171"/>
    <w:rsid w:val="001E4F30"/>
    <w:rsid w:val="00202692"/>
    <w:rsid w:val="0021100B"/>
    <w:rsid w:val="002135C2"/>
    <w:rsid w:val="00217E49"/>
    <w:rsid w:val="00233086"/>
    <w:rsid w:val="002525FC"/>
    <w:rsid w:val="00253953"/>
    <w:rsid w:val="0028586B"/>
    <w:rsid w:val="002A1FDE"/>
    <w:rsid w:val="002C6277"/>
    <w:rsid w:val="002E660A"/>
    <w:rsid w:val="002F043F"/>
    <w:rsid w:val="002F35E5"/>
    <w:rsid w:val="002F3ACA"/>
    <w:rsid w:val="002F77CE"/>
    <w:rsid w:val="003413FB"/>
    <w:rsid w:val="00353A9F"/>
    <w:rsid w:val="00362AD4"/>
    <w:rsid w:val="00372E61"/>
    <w:rsid w:val="00383C58"/>
    <w:rsid w:val="00386328"/>
    <w:rsid w:val="00395BE9"/>
    <w:rsid w:val="003972E6"/>
    <w:rsid w:val="0039757B"/>
    <w:rsid w:val="003A5945"/>
    <w:rsid w:val="003B3533"/>
    <w:rsid w:val="00400BF9"/>
    <w:rsid w:val="004320C9"/>
    <w:rsid w:val="004352B7"/>
    <w:rsid w:val="0046594C"/>
    <w:rsid w:val="004700A3"/>
    <w:rsid w:val="00474150"/>
    <w:rsid w:val="004771A9"/>
    <w:rsid w:val="004A68AC"/>
    <w:rsid w:val="004B3424"/>
    <w:rsid w:val="004B7F9D"/>
    <w:rsid w:val="004C5DB2"/>
    <w:rsid w:val="004D0166"/>
    <w:rsid w:val="004D3B15"/>
    <w:rsid w:val="004D3E5E"/>
    <w:rsid w:val="004E3C7D"/>
    <w:rsid w:val="004F08F7"/>
    <w:rsid w:val="005079B0"/>
    <w:rsid w:val="00511356"/>
    <w:rsid w:val="00522F1C"/>
    <w:rsid w:val="00527837"/>
    <w:rsid w:val="00535CCE"/>
    <w:rsid w:val="005452D4"/>
    <w:rsid w:val="005542A2"/>
    <w:rsid w:val="005663F7"/>
    <w:rsid w:val="005665E1"/>
    <w:rsid w:val="005730C3"/>
    <w:rsid w:val="005828AA"/>
    <w:rsid w:val="0058390A"/>
    <w:rsid w:val="00587E51"/>
    <w:rsid w:val="00596AFB"/>
    <w:rsid w:val="0059706B"/>
    <w:rsid w:val="005C1D99"/>
    <w:rsid w:val="005C5AA6"/>
    <w:rsid w:val="005D08F6"/>
    <w:rsid w:val="005D18A3"/>
    <w:rsid w:val="005D6158"/>
    <w:rsid w:val="005D7CD7"/>
    <w:rsid w:val="005D7F7F"/>
    <w:rsid w:val="005E5BEC"/>
    <w:rsid w:val="005E706A"/>
    <w:rsid w:val="005F5F7F"/>
    <w:rsid w:val="00614492"/>
    <w:rsid w:val="00615356"/>
    <w:rsid w:val="006553FA"/>
    <w:rsid w:val="006625EF"/>
    <w:rsid w:val="00670184"/>
    <w:rsid w:val="006729A7"/>
    <w:rsid w:val="00673079"/>
    <w:rsid w:val="00673958"/>
    <w:rsid w:val="006905E3"/>
    <w:rsid w:val="00692D41"/>
    <w:rsid w:val="00693A08"/>
    <w:rsid w:val="006A59BE"/>
    <w:rsid w:val="006B3DCE"/>
    <w:rsid w:val="006B68ED"/>
    <w:rsid w:val="006B6EBC"/>
    <w:rsid w:val="006C267C"/>
    <w:rsid w:val="006D2588"/>
    <w:rsid w:val="006E7DF1"/>
    <w:rsid w:val="006E7ECD"/>
    <w:rsid w:val="007037CC"/>
    <w:rsid w:val="00715E43"/>
    <w:rsid w:val="00724F76"/>
    <w:rsid w:val="007257D7"/>
    <w:rsid w:val="00725D4B"/>
    <w:rsid w:val="007260B2"/>
    <w:rsid w:val="00731D8E"/>
    <w:rsid w:val="0073407E"/>
    <w:rsid w:val="007358EB"/>
    <w:rsid w:val="007411B0"/>
    <w:rsid w:val="00757B30"/>
    <w:rsid w:val="00770AF8"/>
    <w:rsid w:val="0077195B"/>
    <w:rsid w:val="007760F0"/>
    <w:rsid w:val="007773CC"/>
    <w:rsid w:val="00781265"/>
    <w:rsid w:val="007819F8"/>
    <w:rsid w:val="007877A2"/>
    <w:rsid w:val="00793D03"/>
    <w:rsid w:val="00797E12"/>
    <w:rsid w:val="007C4DB5"/>
    <w:rsid w:val="007C7630"/>
    <w:rsid w:val="008051E1"/>
    <w:rsid w:val="0080601D"/>
    <w:rsid w:val="008140C0"/>
    <w:rsid w:val="00815889"/>
    <w:rsid w:val="0085756C"/>
    <w:rsid w:val="00860B1A"/>
    <w:rsid w:val="008623B9"/>
    <w:rsid w:val="00863A4A"/>
    <w:rsid w:val="00866547"/>
    <w:rsid w:val="00867733"/>
    <w:rsid w:val="00871BF0"/>
    <w:rsid w:val="00887616"/>
    <w:rsid w:val="008B0E01"/>
    <w:rsid w:val="008C0320"/>
    <w:rsid w:val="008C6EC1"/>
    <w:rsid w:val="008F555A"/>
    <w:rsid w:val="008F74FF"/>
    <w:rsid w:val="0090412C"/>
    <w:rsid w:val="00904978"/>
    <w:rsid w:val="00914FB7"/>
    <w:rsid w:val="009159C4"/>
    <w:rsid w:val="00915B38"/>
    <w:rsid w:val="009278AC"/>
    <w:rsid w:val="00932F83"/>
    <w:rsid w:val="009364F9"/>
    <w:rsid w:val="00943E32"/>
    <w:rsid w:val="00944342"/>
    <w:rsid w:val="00944C6B"/>
    <w:rsid w:val="00954793"/>
    <w:rsid w:val="0095510C"/>
    <w:rsid w:val="00966C71"/>
    <w:rsid w:val="00973B4E"/>
    <w:rsid w:val="009A6C1B"/>
    <w:rsid w:val="009D172F"/>
    <w:rsid w:val="009D3A72"/>
    <w:rsid w:val="009D724E"/>
    <w:rsid w:val="009F3235"/>
    <w:rsid w:val="00A0430A"/>
    <w:rsid w:val="00A10888"/>
    <w:rsid w:val="00A313D0"/>
    <w:rsid w:val="00A32411"/>
    <w:rsid w:val="00A42D32"/>
    <w:rsid w:val="00A50151"/>
    <w:rsid w:val="00A54E6C"/>
    <w:rsid w:val="00A64273"/>
    <w:rsid w:val="00A65C1B"/>
    <w:rsid w:val="00A70730"/>
    <w:rsid w:val="00A83660"/>
    <w:rsid w:val="00A941ED"/>
    <w:rsid w:val="00AD6006"/>
    <w:rsid w:val="00AE4F0F"/>
    <w:rsid w:val="00AF533D"/>
    <w:rsid w:val="00B02072"/>
    <w:rsid w:val="00B0294E"/>
    <w:rsid w:val="00B177A2"/>
    <w:rsid w:val="00B2435D"/>
    <w:rsid w:val="00B26755"/>
    <w:rsid w:val="00B35282"/>
    <w:rsid w:val="00B400D7"/>
    <w:rsid w:val="00B653C3"/>
    <w:rsid w:val="00B81697"/>
    <w:rsid w:val="00BA600A"/>
    <w:rsid w:val="00BB0669"/>
    <w:rsid w:val="00BD5288"/>
    <w:rsid w:val="00BF1AAA"/>
    <w:rsid w:val="00C04AD9"/>
    <w:rsid w:val="00C16E3D"/>
    <w:rsid w:val="00C27336"/>
    <w:rsid w:val="00C30C80"/>
    <w:rsid w:val="00C5401B"/>
    <w:rsid w:val="00C57BAE"/>
    <w:rsid w:val="00C76BF6"/>
    <w:rsid w:val="00C81482"/>
    <w:rsid w:val="00C83508"/>
    <w:rsid w:val="00C90229"/>
    <w:rsid w:val="00C91CEB"/>
    <w:rsid w:val="00CA24CC"/>
    <w:rsid w:val="00CA3CAB"/>
    <w:rsid w:val="00CD43CB"/>
    <w:rsid w:val="00CD4493"/>
    <w:rsid w:val="00CF3511"/>
    <w:rsid w:val="00CF384F"/>
    <w:rsid w:val="00D01762"/>
    <w:rsid w:val="00D047D4"/>
    <w:rsid w:val="00D05C77"/>
    <w:rsid w:val="00D16157"/>
    <w:rsid w:val="00D177EE"/>
    <w:rsid w:val="00D44977"/>
    <w:rsid w:val="00D533B3"/>
    <w:rsid w:val="00D70F5C"/>
    <w:rsid w:val="00DA1D39"/>
    <w:rsid w:val="00DA3FA8"/>
    <w:rsid w:val="00DA7983"/>
    <w:rsid w:val="00DB30ED"/>
    <w:rsid w:val="00DC2285"/>
    <w:rsid w:val="00DC4FF7"/>
    <w:rsid w:val="00E04E21"/>
    <w:rsid w:val="00E146CA"/>
    <w:rsid w:val="00E148CF"/>
    <w:rsid w:val="00E14E4C"/>
    <w:rsid w:val="00E20ABC"/>
    <w:rsid w:val="00E272F8"/>
    <w:rsid w:val="00E46148"/>
    <w:rsid w:val="00E463DA"/>
    <w:rsid w:val="00E75D74"/>
    <w:rsid w:val="00E9022B"/>
    <w:rsid w:val="00E90EB1"/>
    <w:rsid w:val="00EA2E5F"/>
    <w:rsid w:val="00EB1B67"/>
    <w:rsid w:val="00EB2745"/>
    <w:rsid w:val="00EE1391"/>
    <w:rsid w:val="00EF1ECD"/>
    <w:rsid w:val="00EF2C90"/>
    <w:rsid w:val="00EF6A0B"/>
    <w:rsid w:val="00F20DA4"/>
    <w:rsid w:val="00F63582"/>
    <w:rsid w:val="00F66006"/>
    <w:rsid w:val="00F67C2F"/>
    <w:rsid w:val="00F67DA9"/>
    <w:rsid w:val="00F70FAA"/>
    <w:rsid w:val="00F86D84"/>
    <w:rsid w:val="00FA1C3A"/>
    <w:rsid w:val="00FA67B0"/>
    <w:rsid w:val="00FC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84874"/>
  <w15:docId w15:val="{F5F9FDF3-7FCC-4283-91E9-E3516520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F5F7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596AFB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596AFB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596AFB"/>
    <w:pPr>
      <w:keepNext/>
      <w:jc w:val="center"/>
      <w:outlineLvl w:val="2"/>
    </w:pPr>
    <w:rPr>
      <w:b/>
      <w:sz w:val="18"/>
    </w:rPr>
  </w:style>
  <w:style w:type="paragraph" w:styleId="Nagwek4">
    <w:name w:val="heading 4"/>
    <w:basedOn w:val="Normalny"/>
    <w:next w:val="Normalny"/>
    <w:qFormat/>
    <w:rsid w:val="00596AFB"/>
    <w:pPr>
      <w:keepNext/>
      <w:jc w:val="right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596AFB"/>
    <w:pPr>
      <w:ind w:left="5670"/>
      <w:jc w:val="center"/>
    </w:pPr>
    <w:rPr>
      <w:sz w:val="20"/>
    </w:rPr>
  </w:style>
  <w:style w:type="paragraph" w:styleId="Tekstpodstawowy">
    <w:name w:val="Body Text"/>
    <w:basedOn w:val="Normalny"/>
    <w:rsid w:val="00596AFB"/>
    <w:rPr>
      <w:color w:val="FF0000"/>
    </w:rPr>
  </w:style>
  <w:style w:type="character" w:customStyle="1" w:styleId="dane1">
    <w:name w:val="dane1"/>
    <w:rsid w:val="00596AFB"/>
    <w:rPr>
      <w:color w:val="0000CD"/>
    </w:rPr>
  </w:style>
  <w:style w:type="table" w:styleId="Tabela-Siatka">
    <w:name w:val="Table Grid"/>
    <w:basedOn w:val="Standardowy"/>
    <w:rsid w:val="00670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EF1ECD"/>
    <w:rPr>
      <w:b/>
      <w:sz w:val="24"/>
    </w:rPr>
  </w:style>
  <w:style w:type="paragraph" w:styleId="Tekstprzypisudolnego">
    <w:name w:val="footnote text"/>
    <w:basedOn w:val="Normalny"/>
    <w:link w:val="TekstprzypisudolnegoZnak"/>
    <w:rsid w:val="00731D8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1D8E"/>
  </w:style>
  <w:style w:type="character" w:styleId="Odwoanieprzypisudolnego">
    <w:name w:val="footnote reference"/>
    <w:uiPriority w:val="99"/>
    <w:rsid w:val="00731D8E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6625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625E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6625E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625E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625E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625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625EF"/>
    <w:rPr>
      <w:b/>
      <w:bCs/>
    </w:rPr>
  </w:style>
  <w:style w:type="character" w:customStyle="1" w:styleId="markedcontent">
    <w:name w:val="markedcontent"/>
    <w:basedOn w:val="Domylnaczcionkaakapitu"/>
    <w:rsid w:val="00474150"/>
  </w:style>
  <w:style w:type="paragraph" w:styleId="Nagwek">
    <w:name w:val="header"/>
    <w:basedOn w:val="Normalny"/>
    <w:link w:val="NagwekZnak"/>
    <w:unhideWhenUsed/>
    <w:rsid w:val="00777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73CC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777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3C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6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%20dokumenty\WZP\Przetargi\Druki_SIWZ\Druki_do_SIWZ_04\12082004\04_zal_dosw_zawod_rob_drog_most_budow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82417-074A-419F-A686-0AB5DBE6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04_zal_dosw_zawod_rob_drog_most_budowl</Template>
  <TotalTime>78</TotalTime>
  <Pages>2</Pages>
  <Words>153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Białystok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PZDW w Białymstoku</dc:creator>
  <cp:lastModifiedBy>Czułowski Łukasz</cp:lastModifiedBy>
  <cp:revision>20</cp:revision>
  <cp:lastPrinted>2022-02-02T13:57:00Z</cp:lastPrinted>
  <dcterms:created xsi:type="dcterms:W3CDTF">2022-01-17T13:13:00Z</dcterms:created>
  <dcterms:modified xsi:type="dcterms:W3CDTF">2024-06-21T08:26:00Z</dcterms:modified>
</cp:coreProperties>
</file>