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02FB1FA9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8216D1">
        <w:rPr>
          <w:rFonts w:asciiTheme="minorHAnsi" w:hAnsiTheme="minorHAnsi" w:cstheme="minorHAnsi"/>
          <w:b/>
          <w:bCs/>
        </w:rPr>
        <w:t>32</w:t>
      </w:r>
      <w:r w:rsidRPr="00CA7317">
        <w:rPr>
          <w:rFonts w:asciiTheme="minorHAnsi" w:hAnsiTheme="minorHAnsi" w:cstheme="minorHAnsi"/>
          <w:b/>
          <w:bCs/>
        </w:rPr>
        <w:t>/</w:t>
      </w:r>
      <w:r w:rsidR="00F53189" w:rsidRPr="00F53189">
        <w:t xml:space="preserve"> </w:t>
      </w:r>
      <w:r w:rsidR="00F53189" w:rsidRPr="00F53189">
        <w:rPr>
          <w:rFonts w:asciiTheme="minorHAnsi" w:hAnsiTheme="minorHAnsi" w:cstheme="minorHAnsi"/>
          <w:b/>
          <w:bCs/>
        </w:rPr>
        <w:t>2023/TP/IMMUNOVICTU</w:t>
      </w: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234083E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 w:rsidR="00E2651D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</w:t>
      </w:r>
      <w:r w:rsidR="00F53189">
        <w:rPr>
          <w:rFonts w:eastAsia="Times New Roman"/>
          <w:b/>
        </w:rPr>
        <w:t>3</w:t>
      </w:r>
      <w:r w:rsidRPr="002236A4">
        <w:rPr>
          <w:rFonts w:eastAsia="Times New Roman"/>
          <w:b/>
        </w:rPr>
        <w:t xml:space="preserve">, poz. </w:t>
      </w:r>
      <w:r w:rsidR="00F53189">
        <w:rPr>
          <w:rFonts w:eastAsia="Times New Roman"/>
          <w:b/>
        </w:rPr>
        <w:t>129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7D1104E" w14:textId="5EF58B9F" w:rsidR="0010682F" w:rsidRDefault="00D06C44" w:rsidP="00F53189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F53189" w:rsidRPr="008216D1">
        <w:rPr>
          <w:rFonts w:eastAsia="Times New Roman"/>
          <w:b/>
          <w:bCs/>
        </w:rPr>
        <w:t>Dostawa przenośnego wieloparametrowego miernika cyfrowego wraz z osprzętem dla komórki organizacyjnej Instytutu Rybactwa Śródlądowego im. Stanisława Sakowicza – Państwowy Instytut Badawczy na potrzeby realizacji projektu:</w:t>
      </w:r>
      <w:r w:rsidR="00F53189" w:rsidRPr="00F53189">
        <w:rPr>
          <w:rFonts w:eastAsia="Times New Roman"/>
          <w:b/>
          <w:bCs/>
          <w:i/>
          <w:iCs/>
        </w:rPr>
        <w:t xml:space="preserve"> "Innowacyjne metody poprawy jakości biologicznej i stanu zdrowotnego cennych gatunków ryb słodkowodnych, intensywnie żywionych paszami komercyjnymi w systemach recyrkulacyjnych, z wykorzystaniem nowatorskich technik suplementacji paszy niekonwencjonalnymi dodatkami z uwzględnieniem potrzeb i potencjału polskiej akwakultury, jej </w:t>
      </w:r>
      <w:proofErr w:type="spellStart"/>
      <w:r w:rsidR="00F53189" w:rsidRPr="00F53189">
        <w:rPr>
          <w:rFonts w:eastAsia="Times New Roman"/>
          <w:b/>
          <w:bCs/>
          <w:i/>
          <w:iCs/>
        </w:rPr>
        <w:t>zasobooszczędności</w:t>
      </w:r>
      <w:proofErr w:type="spellEnd"/>
      <w:r w:rsidR="00F53189" w:rsidRPr="00F53189">
        <w:rPr>
          <w:rFonts w:eastAsia="Times New Roman"/>
          <w:b/>
          <w:bCs/>
          <w:i/>
          <w:iCs/>
        </w:rPr>
        <w:t xml:space="preserve"> i konkurencyjności - IMMUNOVICTU". Umowa o dofinansowanie nr 00004-6521.1-OR1400002/22/23 zawarta w dniu 03.02.2023 r.</w:t>
      </w: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128141C9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</w:t>
      </w:r>
      <w:r w:rsidR="00F53189">
        <w:rPr>
          <w:rFonts w:eastAsia="Times New Roman"/>
        </w:rPr>
        <w:t>3</w:t>
      </w:r>
      <w:r w:rsidRPr="002236A4">
        <w:rPr>
          <w:rFonts w:eastAsia="Times New Roman"/>
        </w:rPr>
        <w:t xml:space="preserve">, poz. </w:t>
      </w:r>
      <w:r w:rsidR="00F53189">
        <w:rPr>
          <w:rFonts w:eastAsia="Times New Roman"/>
        </w:rPr>
        <w:t>129</w:t>
      </w:r>
      <w:r w:rsidRPr="002236A4">
        <w:rPr>
          <w:rFonts w:eastAsia="Times New Roman"/>
        </w:rPr>
        <w:t>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498C7EB6" w14:textId="77777777" w:rsidR="00F53189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57CD19B" w14:textId="03C577AB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2490" w14:textId="77777777" w:rsidR="00F97956" w:rsidRDefault="00F97956">
      <w:r>
        <w:separator/>
      </w:r>
    </w:p>
  </w:endnote>
  <w:endnote w:type="continuationSeparator" w:id="0">
    <w:p w14:paraId="641BC9DC" w14:textId="77777777" w:rsidR="00F97956" w:rsidRDefault="00F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A784" w14:textId="77777777" w:rsidR="00F97956" w:rsidRDefault="00F97956">
      <w:bookmarkStart w:id="0" w:name="_Hlk128741343"/>
      <w:bookmarkEnd w:id="0"/>
      <w:r>
        <w:separator/>
      </w:r>
    </w:p>
  </w:footnote>
  <w:footnote w:type="continuationSeparator" w:id="0">
    <w:p w14:paraId="5D1322FD" w14:textId="77777777" w:rsidR="00F97956" w:rsidRDefault="00F9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09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6D1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70C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01C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189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97956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32</TotalTime>
  <Pages>2</Pages>
  <Words>409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3344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29</cp:revision>
  <cp:lastPrinted>2022-08-16T10:31:00Z</cp:lastPrinted>
  <dcterms:created xsi:type="dcterms:W3CDTF">2022-11-07T09:24:00Z</dcterms:created>
  <dcterms:modified xsi:type="dcterms:W3CDTF">2023-06-14T11:14:00Z</dcterms:modified>
</cp:coreProperties>
</file>