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541F66A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4D16FE">
        <w:rPr>
          <w:rFonts w:ascii="Adagio_Slab" w:hAnsi="Adagio_Slab"/>
          <w:sz w:val="20"/>
          <w:szCs w:val="20"/>
        </w:rPr>
        <w:t>21</w:t>
      </w:r>
      <w:r w:rsidR="00B7177C">
        <w:rPr>
          <w:rFonts w:ascii="Adagio_Slab" w:hAnsi="Adagio_Slab"/>
          <w:sz w:val="20"/>
          <w:szCs w:val="20"/>
        </w:rPr>
        <w:t>.11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6C373D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4D16F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5FFC80BE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4D16FE" w:rsidRPr="004D16F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Wykonanie algorytmów rozpoznawania obrazów na dronie i </w:t>
      </w:r>
      <w:proofErr w:type="spellStart"/>
      <w:r w:rsidR="004D16FE" w:rsidRPr="004D16FE">
        <w:rPr>
          <w:rFonts w:ascii="Adagio_Slab" w:eastAsia="Times New Roman" w:hAnsi="Adagio_Slab" w:cs="Arial"/>
          <w:b/>
          <w:color w:val="0000FF"/>
          <w:sz w:val="20"/>
          <w:szCs w:val="20"/>
        </w:rPr>
        <w:t>przesyłem</w:t>
      </w:r>
      <w:proofErr w:type="spellEnd"/>
      <w:r w:rsidR="004D16FE" w:rsidRPr="004D16F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informacji i pozycji wykrytego obiektu w celu optymalizacji misji S&amp;R na potrzeby realizacji projektu pt. „Opracowanie zaawansowanej technologii autonomicznych rojów dronów na potrzeby cyfrowego zabezpieczenia infrastruktury krytycznej, doraźnej aplikacji inspekcyjnej i innowacyjnej rozrywki kreatywnej” POIR.01.01.01-00-0040/22dla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0FFF5ECF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D16F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330</w:t>
      </w:r>
      <w:r w:rsidR="00B7177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.000,00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41B8F84A" w:rsidR="00395289" w:rsidRPr="00395289" w:rsidRDefault="00B7177C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3BB03EED" wp14:editId="57BC6433">
            <wp:extent cx="4250471" cy="432000"/>
            <wp:effectExtent l="0" t="0" r="0" b="6350"/>
            <wp:docPr id="8510669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71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7BE" w14:textId="77777777" w:rsidR="00DE2EE9" w:rsidRDefault="00DE2EE9" w:rsidP="00300F57">
      <w:pPr>
        <w:spacing w:after="0" w:line="240" w:lineRule="auto"/>
      </w:pPr>
      <w:r>
        <w:separator/>
      </w:r>
    </w:p>
  </w:endnote>
  <w:endnote w:type="continuationSeparator" w:id="0">
    <w:p w14:paraId="7DA5529E" w14:textId="77777777" w:rsidR="00DE2EE9" w:rsidRDefault="00DE2EE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953" w14:textId="77777777" w:rsidR="00DE2EE9" w:rsidRDefault="00DE2EE9" w:rsidP="00300F57">
      <w:pPr>
        <w:spacing w:after="0" w:line="240" w:lineRule="auto"/>
      </w:pPr>
      <w:r>
        <w:separator/>
      </w:r>
    </w:p>
  </w:footnote>
  <w:footnote w:type="continuationSeparator" w:id="0">
    <w:p w14:paraId="796FC436" w14:textId="77777777" w:rsidR="00DE2EE9" w:rsidRDefault="00DE2EE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4D16F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DE2EE9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2023-11-13T12:46:00Z</cp:lastPrinted>
  <dcterms:created xsi:type="dcterms:W3CDTF">2023-11-13T12:46:00Z</dcterms:created>
  <dcterms:modified xsi:type="dcterms:W3CDTF">2023-11-13T12:46:00Z</dcterms:modified>
</cp:coreProperties>
</file>