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29" w:rsidRDefault="001F3B29" w:rsidP="005F3142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FORMULARZ ZAPYTANIA O PROPOZYCJĘ</w:t>
      </w:r>
    </w:p>
    <w:p w:rsidR="001F3B29" w:rsidRDefault="001F3B29" w:rsidP="005F3142">
      <w:pPr>
        <w:jc w:val="center"/>
        <w:rPr>
          <w:b/>
          <w:bCs/>
          <w:color w:val="000000"/>
          <w:sz w:val="22"/>
          <w:szCs w:val="22"/>
        </w:rPr>
      </w:pPr>
    </w:p>
    <w:p w:rsidR="001F3B29" w:rsidRDefault="001F3B29" w:rsidP="005F3142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OFERTA DLA WOJEWÓDZKIEGO OŚRODKA LECZNICTWA ODWYKOWEGO                          I ZAKŁADU OPIEKUŃCZO – LECZNICZEGO W GORZYCACH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</w:tblGrid>
      <w:tr w:rsidR="001F3B29">
        <w:trPr>
          <w:trHeight w:val="818"/>
        </w:trPr>
        <w:tc>
          <w:tcPr>
            <w:tcW w:w="9180" w:type="dxa"/>
          </w:tcPr>
          <w:p w:rsidR="001F3B29" w:rsidRDefault="001F3B29">
            <w:pPr>
              <w:rPr>
                <w:color w:val="000000"/>
              </w:rPr>
            </w:pPr>
            <w:r w:rsidRPr="00725938">
              <w:rPr>
                <w:color w:val="000000"/>
              </w:rPr>
              <w:t xml:space="preserve">Odpowiedź na zapytanie o propozycję  </w:t>
            </w:r>
            <w:r w:rsidRPr="00725938">
              <w:rPr>
                <w:i/>
                <w:iCs/>
                <w:color w:val="000000"/>
              </w:rPr>
              <w:t>(nazwa przedmiotu zamówienia – wpisuje WOLOiZOL)</w:t>
            </w:r>
            <w:r w:rsidRPr="00725938">
              <w:rPr>
                <w:color w:val="000000"/>
              </w:rPr>
              <w:t>:</w:t>
            </w:r>
          </w:p>
          <w:p w:rsidR="001F3B29" w:rsidRPr="00725938" w:rsidRDefault="001F3B29">
            <w:pPr>
              <w:rPr>
                <w:color w:val="000000"/>
              </w:rPr>
            </w:pPr>
            <w:r>
              <w:rPr>
                <w:color w:val="000000"/>
              </w:rPr>
              <w:t>Badanie sprawozdań finansowych za 2023 i 2024 rok Wojewódzkiego Ośrodka Lecznictwa Odwykowego i Zakładu Opiekuńczo-Leczniczego w Gorzycach</w:t>
            </w:r>
          </w:p>
          <w:p w:rsidR="001F3B29" w:rsidRPr="00725938" w:rsidRDefault="001F3B29">
            <w:pPr>
              <w:rPr>
                <w:color w:val="000000"/>
              </w:rPr>
            </w:pPr>
          </w:p>
        </w:tc>
      </w:tr>
      <w:tr w:rsidR="001F3B29">
        <w:trPr>
          <w:trHeight w:val="847"/>
        </w:trPr>
        <w:tc>
          <w:tcPr>
            <w:tcW w:w="9180" w:type="dxa"/>
          </w:tcPr>
          <w:p w:rsidR="001F3B29" w:rsidRPr="00725938" w:rsidRDefault="001F3B29">
            <w:pPr>
              <w:rPr>
                <w:color w:val="000000"/>
              </w:rPr>
            </w:pPr>
            <w:r w:rsidRPr="00725938">
              <w:rPr>
                <w:color w:val="000000"/>
              </w:rPr>
              <w:t>Nazwa i siedziba Wykonawcy lub pieczęć zawierająca nazwę i siedzibę:</w:t>
            </w:r>
          </w:p>
          <w:p w:rsidR="001F3B29" w:rsidRPr="00725938" w:rsidRDefault="001F3B29">
            <w:pPr>
              <w:rPr>
                <w:color w:val="000000"/>
              </w:rPr>
            </w:pPr>
          </w:p>
        </w:tc>
      </w:tr>
      <w:tr w:rsidR="001F3B29">
        <w:trPr>
          <w:trHeight w:val="347"/>
        </w:trPr>
        <w:tc>
          <w:tcPr>
            <w:tcW w:w="9180" w:type="dxa"/>
          </w:tcPr>
          <w:p w:rsidR="001F3B29" w:rsidRPr="00725938" w:rsidRDefault="001F3B29">
            <w:pPr>
              <w:rPr>
                <w:color w:val="000000"/>
              </w:rPr>
            </w:pPr>
            <w:r w:rsidRPr="00725938">
              <w:rPr>
                <w:color w:val="000000"/>
              </w:rPr>
              <w:t>Numer NIP Wykonawcy:</w:t>
            </w:r>
          </w:p>
        </w:tc>
      </w:tr>
      <w:tr w:rsidR="001F3B29">
        <w:tc>
          <w:tcPr>
            <w:tcW w:w="9180" w:type="dxa"/>
          </w:tcPr>
          <w:p w:rsidR="001F3B29" w:rsidRPr="00725938" w:rsidRDefault="001F3B29">
            <w:pPr>
              <w:suppressAutoHyphens w:val="0"/>
              <w:rPr>
                <w:color w:val="000000"/>
              </w:rPr>
            </w:pPr>
            <w:r w:rsidRPr="00725938">
              <w:rPr>
                <w:color w:val="000000"/>
              </w:rPr>
              <w:t xml:space="preserve">Czy Wykonawca jest wpisany do Centralnej Ewidencji i Informacji o Działalności Gospodarczej, </w:t>
            </w:r>
            <w:r w:rsidRPr="00725938">
              <w:rPr>
                <w:i/>
                <w:iCs/>
                <w:color w:val="000000"/>
              </w:rPr>
              <w:t>jednoznacznie wskazać odpowiednie</w:t>
            </w:r>
            <w:r w:rsidRPr="00725938">
              <w:rPr>
                <w:color w:val="000000"/>
              </w:rPr>
              <w:t>:         TAK       NIE</w:t>
            </w:r>
          </w:p>
        </w:tc>
      </w:tr>
      <w:tr w:rsidR="001F3B29">
        <w:trPr>
          <w:trHeight w:val="331"/>
        </w:trPr>
        <w:tc>
          <w:tcPr>
            <w:tcW w:w="9180" w:type="dxa"/>
          </w:tcPr>
          <w:p w:rsidR="001F3B29" w:rsidRDefault="001F3B29">
            <w:pPr>
              <w:rPr>
                <w:color w:val="000000"/>
              </w:rPr>
            </w:pPr>
            <w:r w:rsidRPr="00725938">
              <w:rPr>
                <w:color w:val="000000"/>
              </w:rPr>
              <w:t>Numer w Krajowym Rejestrze Sądowym, (jeżeli dotyczy):</w:t>
            </w:r>
          </w:p>
          <w:p w:rsidR="001F3B29" w:rsidRPr="00725938" w:rsidRDefault="001F3B29">
            <w:pPr>
              <w:rPr>
                <w:color w:val="000000"/>
              </w:rPr>
            </w:pPr>
            <w:r>
              <w:rPr>
                <w:color w:val="000000"/>
              </w:rPr>
              <w:t>Numer na liście firm audytorskich prowadzonej przez Polską Agencję Nadzoru Audytowego:</w:t>
            </w:r>
          </w:p>
        </w:tc>
      </w:tr>
      <w:tr w:rsidR="001F3B29">
        <w:tc>
          <w:tcPr>
            <w:tcW w:w="9180" w:type="dxa"/>
          </w:tcPr>
          <w:p w:rsidR="001F3B29" w:rsidRPr="00725938" w:rsidRDefault="001F3B29">
            <w:pPr>
              <w:rPr>
                <w:color w:val="000000"/>
              </w:rPr>
            </w:pPr>
            <w:r w:rsidRPr="00725938">
              <w:rPr>
                <w:color w:val="000000"/>
              </w:rPr>
              <w:t>Dane osoby do bieżącego kontaktu w związku z prowadzonym postępowaniem:</w:t>
            </w:r>
          </w:p>
          <w:p w:rsidR="001F3B29" w:rsidRPr="00725938" w:rsidRDefault="001F3B29">
            <w:pPr>
              <w:rPr>
                <w:color w:val="000000"/>
              </w:rPr>
            </w:pPr>
            <w:r w:rsidRPr="00725938">
              <w:rPr>
                <w:color w:val="000000"/>
              </w:rPr>
              <w:t>Imię i Nazwisko:</w:t>
            </w:r>
          </w:p>
          <w:p w:rsidR="001F3B29" w:rsidRPr="00725938" w:rsidRDefault="001F3B29">
            <w:pPr>
              <w:rPr>
                <w:color w:val="000000"/>
              </w:rPr>
            </w:pPr>
            <w:r w:rsidRPr="00725938">
              <w:rPr>
                <w:color w:val="000000"/>
              </w:rPr>
              <w:t xml:space="preserve">Telefon/-y: </w:t>
            </w:r>
          </w:p>
          <w:p w:rsidR="001F3B29" w:rsidRPr="00725938" w:rsidRDefault="001F3B29">
            <w:pPr>
              <w:rPr>
                <w:color w:val="000000"/>
                <w:lang w:val="en-US"/>
              </w:rPr>
            </w:pPr>
            <w:r w:rsidRPr="00725938">
              <w:rPr>
                <w:color w:val="000000"/>
                <w:lang w:val="en-US"/>
              </w:rPr>
              <w:t>Faks:</w:t>
            </w:r>
          </w:p>
          <w:p w:rsidR="001F3B29" w:rsidRPr="00725938" w:rsidRDefault="001F3B29">
            <w:pPr>
              <w:rPr>
                <w:color w:val="000000"/>
                <w:lang w:val="en-US"/>
              </w:rPr>
            </w:pPr>
            <w:r w:rsidRPr="00725938">
              <w:rPr>
                <w:color w:val="000000"/>
                <w:lang w:val="en-US"/>
              </w:rPr>
              <w:t>E-mail:</w:t>
            </w:r>
          </w:p>
        </w:tc>
      </w:tr>
      <w:tr w:rsidR="001F3B29">
        <w:trPr>
          <w:trHeight w:val="786"/>
        </w:trPr>
        <w:tc>
          <w:tcPr>
            <w:tcW w:w="9180" w:type="dxa"/>
          </w:tcPr>
          <w:p w:rsidR="001F3B29" w:rsidRPr="00725938" w:rsidRDefault="001F3B29">
            <w:pPr>
              <w:rPr>
                <w:color w:val="000000"/>
              </w:rPr>
            </w:pPr>
            <w:r w:rsidRPr="00725938">
              <w:rPr>
                <w:color w:val="000000"/>
              </w:rPr>
              <w:t>Oferujemy wykonanie przedmiotu zamówienia za łączną cenę brutto:</w:t>
            </w:r>
          </w:p>
          <w:p w:rsidR="001F3B29" w:rsidRPr="00725938" w:rsidRDefault="001F3B29">
            <w:pPr>
              <w:rPr>
                <w:color w:val="000000"/>
              </w:rPr>
            </w:pPr>
            <w:r w:rsidRPr="00725938">
              <w:rPr>
                <w:color w:val="000000"/>
              </w:rPr>
              <w:t xml:space="preserve">Kwota PLN: </w:t>
            </w:r>
          </w:p>
          <w:p w:rsidR="001F3B29" w:rsidRPr="00725938" w:rsidRDefault="001F3B29">
            <w:pPr>
              <w:rPr>
                <w:color w:val="000000"/>
              </w:rPr>
            </w:pPr>
            <w:r w:rsidRPr="00725938">
              <w:rPr>
                <w:color w:val="000000"/>
              </w:rPr>
              <w:t>Słownie PLN:</w:t>
            </w:r>
          </w:p>
        </w:tc>
      </w:tr>
      <w:tr w:rsidR="001F3B29">
        <w:trPr>
          <w:trHeight w:val="447"/>
        </w:trPr>
        <w:tc>
          <w:tcPr>
            <w:tcW w:w="9180" w:type="dxa"/>
          </w:tcPr>
          <w:p w:rsidR="001F3B29" w:rsidRDefault="001F3B29">
            <w:pPr>
              <w:rPr>
                <w:color w:val="000000"/>
              </w:rPr>
            </w:pPr>
            <w:r w:rsidRPr="00725938">
              <w:rPr>
                <w:color w:val="000000"/>
              </w:rPr>
              <w:t>Termin realizacji przedmiotu zamówienia:</w:t>
            </w:r>
          </w:p>
          <w:p w:rsidR="001F3B29" w:rsidRDefault="001F3B29">
            <w:pPr>
              <w:rPr>
                <w:color w:val="000000"/>
              </w:rPr>
            </w:pPr>
          </w:p>
          <w:p w:rsidR="001F3B29" w:rsidRPr="00725938" w:rsidRDefault="001F3B29">
            <w:pPr>
              <w:rPr>
                <w:color w:val="000000"/>
              </w:rPr>
            </w:pPr>
          </w:p>
        </w:tc>
      </w:tr>
      <w:tr w:rsidR="001F3B29">
        <w:trPr>
          <w:trHeight w:val="4084"/>
        </w:trPr>
        <w:tc>
          <w:tcPr>
            <w:tcW w:w="9180" w:type="dxa"/>
          </w:tcPr>
          <w:p w:rsidR="001F3B29" w:rsidRPr="0048261C" w:rsidRDefault="001F3B29">
            <w:pPr>
              <w:rPr>
                <w:color w:val="000000"/>
                <w:spacing w:val="-2"/>
                <w:kern w:val="28"/>
                <w:lang w:eastAsia="en-US"/>
              </w:rPr>
            </w:pPr>
            <w:r w:rsidRPr="0048261C">
              <w:rPr>
                <w:color w:val="000000"/>
                <w:spacing w:val="-2"/>
                <w:kern w:val="28"/>
                <w:lang w:eastAsia="en-US"/>
              </w:rPr>
              <w:t>Informujemy, że:</w:t>
            </w:r>
          </w:p>
          <w:p w:rsidR="001F3B29" w:rsidRPr="0048261C" w:rsidRDefault="001F3B29" w:rsidP="002E460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color w:val="000000"/>
                <w:spacing w:val="-2"/>
              </w:rPr>
            </w:pPr>
            <w:r w:rsidRPr="0048261C">
              <w:rPr>
                <w:color w:val="000000"/>
                <w:spacing w:val="-2"/>
                <w:kern w:val="28"/>
                <w:lang w:eastAsia="en-US"/>
              </w:rPr>
              <w:t>zobowiązujemy się do zawarcia umowy zgodnej ze wzorem umowy stanowiącym Załącznik nr 4 do zapytania o propozycję  w  miejscu i terminie wyznaczonym przez Zamawiającego;</w:t>
            </w:r>
          </w:p>
          <w:p w:rsidR="001F3B29" w:rsidRPr="0048261C" w:rsidRDefault="001F3B29" w:rsidP="002E460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color w:val="000000"/>
                <w:spacing w:val="-2"/>
              </w:rPr>
            </w:pPr>
            <w:r w:rsidRPr="0048261C">
              <w:rPr>
                <w:color w:val="000000"/>
                <w:spacing w:val="-2"/>
              </w:rPr>
              <w:t>posiadamy uprawnienia niezbędne do wykonywania określonej działalności lub czynności, jeżeli przepisy prawa nakładają obowiązek ich posiadania;</w:t>
            </w:r>
          </w:p>
          <w:p w:rsidR="001F3B29" w:rsidRPr="0048261C" w:rsidRDefault="001F3B29" w:rsidP="002E460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color w:val="000000"/>
                <w:spacing w:val="-2"/>
              </w:rPr>
            </w:pPr>
            <w:r w:rsidRPr="0048261C">
              <w:rPr>
                <w:color w:val="000000"/>
                <w:spacing w:val="-2"/>
              </w:rPr>
              <w:t>posiadamy wiedzę i doświadczenie niezbędne do realizacji przedmiotu zamówienia;</w:t>
            </w:r>
          </w:p>
          <w:p w:rsidR="001F3B29" w:rsidRPr="0048261C" w:rsidRDefault="001F3B29" w:rsidP="002E460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color w:val="000000"/>
                <w:spacing w:val="-2"/>
              </w:rPr>
            </w:pPr>
            <w:r w:rsidRPr="0048261C">
              <w:rPr>
                <w:color w:val="000000"/>
                <w:spacing w:val="-2"/>
              </w:rPr>
              <w:t>znajdujemy się w sytuacji ekonomicznej i finansowej zapewniającej wykonanie przedmiotu zamówienia;</w:t>
            </w:r>
          </w:p>
          <w:p w:rsidR="001F3B29" w:rsidRPr="0048261C" w:rsidRDefault="001F3B29" w:rsidP="002E460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color w:val="000000"/>
                <w:spacing w:val="-2"/>
              </w:rPr>
            </w:pPr>
            <w:r w:rsidRPr="0048261C">
              <w:rPr>
                <w:color w:val="000000"/>
                <w:spacing w:val="-2"/>
              </w:rPr>
              <w:t>dysponujemy potencjałem technicznym oraz osobami zdolnymi do wykonania przedmiotu zamówienia;</w:t>
            </w:r>
          </w:p>
          <w:p w:rsidR="001F3B29" w:rsidRPr="0048261C" w:rsidRDefault="001F3B29" w:rsidP="002E460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rPr>
                <w:color w:val="000000"/>
                <w:spacing w:val="-2"/>
              </w:rPr>
            </w:pPr>
            <w:r w:rsidRPr="0048261C">
              <w:rPr>
                <w:color w:val="000000"/>
                <w:spacing w:val="-2"/>
              </w:rPr>
              <w:t>akceptujemy warunki umowy zawarte we wzorze umowy stanowiącym Załącznik nr 4 do zapytania o propozycję;</w:t>
            </w:r>
          </w:p>
          <w:p w:rsidR="001F3B29" w:rsidRPr="0048261C" w:rsidRDefault="001F3B29" w:rsidP="0048261C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  <w:r w:rsidRPr="0048261C">
              <w:t>nie podlegamy wykluczeniu na podstawie art. 7 ust. 1 ustawy z dnia 13 kwietnia 2022 r. o szczególnych rozwiązaniach w zakresie przeciwdziałania wspieraniu agresji na Ukrainę oraz służących ochronie bezpieczeństwa narodowego (tekst jedn. Dz.U. z 2023r poz.129 ze zm.);</w:t>
            </w:r>
          </w:p>
          <w:p w:rsidR="001F3B29" w:rsidRPr="0048261C" w:rsidRDefault="001F3B29" w:rsidP="002E4605">
            <w:pPr>
              <w:numPr>
                <w:ilvl w:val="0"/>
                <w:numId w:val="1"/>
              </w:numPr>
              <w:suppressAutoHyphens w:val="0"/>
              <w:ind w:left="357" w:hanging="357"/>
              <w:rPr>
                <w:color w:val="000000"/>
                <w:spacing w:val="-2"/>
              </w:rPr>
            </w:pPr>
            <w:r w:rsidRPr="0048261C">
              <w:rPr>
                <w:color w:val="000000"/>
                <w:spacing w:val="-2"/>
              </w:rPr>
              <w:t>wypełniliśmy i/lub wypełnimy obowiązki informacyjne przewidziane w art. 13 lub 14 RODO wobec osób fizycznych, od których dane osobowe bezpośrednio lub pośrednio pozyskaliśmy i/lub pozyskamy w celu ubiegania się o udzielenie zamówienia publicznego w niniejszym postępowaniu i na każdym jego etapie.</w:t>
            </w:r>
          </w:p>
        </w:tc>
      </w:tr>
      <w:tr w:rsidR="001F3B29">
        <w:trPr>
          <w:trHeight w:val="1159"/>
        </w:trPr>
        <w:tc>
          <w:tcPr>
            <w:tcW w:w="9180" w:type="dxa"/>
          </w:tcPr>
          <w:p w:rsidR="001F3B29" w:rsidRPr="00725938" w:rsidRDefault="001F3B29">
            <w:pPr>
              <w:rPr>
                <w:color w:val="000000"/>
              </w:rPr>
            </w:pPr>
            <w:r w:rsidRPr="00725938">
              <w:rPr>
                <w:color w:val="000000"/>
              </w:rPr>
              <w:t>Dane osoby sporządzającej ofertę:</w:t>
            </w:r>
          </w:p>
          <w:p w:rsidR="001F3B29" w:rsidRPr="00725938" w:rsidRDefault="001F3B29">
            <w:pPr>
              <w:rPr>
                <w:color w:val="000000"/>
              </w:rPr>
            </w:pPr>
            <w:r w:rsidRPr="00725938">
              <w:rPr>
                <w:color w:val="000000"/>
              </w:rPr>
              <w:t>Imię i Nazwisko:</w:t>
            </w:r>
          </w:p>
          <w:p w:rsidR="001F3B29" w:rsidRPr="00725938" w:rsidRDefault="001F3B29">
            <w:pPr>
              <w:suppressAutoHyphens w:val="0"/>
              <w:rPr>
                <w:color w:val="000000"/>
                <w:lang w:val="en-US"/>
              </w:rPr>
            </w:pPr>
            <w:r w:rsidRPr="00725938">
              <w:rPr>
                <w:color w:val="000000"/>
                <w:lang w:val="en-US"/>
              </w:rPr>
              <w:t>Telefon/-y:</w:t>
            </w:r>
          </w:p>
          <w:p w:rsidR="001F3B29" w:rsidRPr="00725938" w:rsidRDefault="001F3B29">
            <w:pPr>
              <w:suppressAutoHyphens w:val="0"/>
              <w:rPr>
                <w:color w:val="000000"/>
                <w:lang w:val="en-US"/>
              </w:rPr>
            </w:pPr>
            <w:r w:rsidRPr="00725938">
              <w:rPr>
                <w:color w:val="000000"/>
                <w:lang w:val="en-US"/>
              </w:rPr>
              <w:t>Faks:</w:t>
            </w:r>
          </w:p>
          <w:p w:rsidR="001F3B29" w:rsidRPr="00725938" w:rsidRDefault="001F3B29">
            <w:pPr>
              <w:suppressAutoHyphens w:val="0"/>
              <w:rPr>
                <w:color w:val="000000"/>
                <w:lang w:val="en-US"/>
              </w:rPr>
            </w:pPr>
            <w:r w:rsidRPr="00725938">
              <w:rPr>
                <w:color w:val="000000"/>
                <w:lang w:val="en-US"/>
              </w:rPr>
              <w:t>E-mail:</w:t>
            </w:r>
          </w:p>
        </w:tc>
      </w:tr>
      <w:tr w:rsidR="001F3B29">
        <w:trPr>
          <w:trHeight w:val="1059"/>
        </w:trPr>
        <w:tc>
          <w:tcPr>
            <w:tcW w:w="9180" w:type="dxa"/>
          </w:tcPr>
          <w:p w:rsidR="001F3B29" w:rsidRDefault="001F3B29">
            <w:pPr>
              <w:rPr>
                <w:color w:val="000000"/>
              </w:rPr>
            </w:pPr>
            <w:r w:rsidRPr="00725938">
              <w:rPr>
                <w:color w:val="000000"/>
              </w:rPr>
              <w:t>Pieczęć firmowa oraz data i podpis osoby sporządzającej ofertę:</w:t>
            </w:r>
          </w:p>
          <w:p w:rsidR="001F3B29" w:rsidRDefault="001F3B29">
            <w:pPr>
              <w:rPr>
                <w:color w:val="000000"/>
              </w:rPr>
            </w:pPr>
          </w:p>
          <w:p w:rsidR="001F3B29" w:rsidRDefault="001F3B29">
            <w:pPr>
              <w:rPr>
                <w:color w:val="000000"/>
              </w:rPr>
            </w:pPr>
          </w:p>
          <w:p w:rsidR="001F3B29" w:rsidRDefault="001F3B29">
            <w:pPr>
              <w:rPr>
                <w:color w:val="000000"/>
              </w:rPr>
            </w:pPr>
          </w:p>
          <w:p w:rsidR="001F3B29" w:rsidRDefault="001F3B29">
            <w:pPr>
              <w:rPr>
                <w:color w:val="000000"/>
              </w:rPr>
            </w:pPr>
          </w:p>
          <w:p w:rsidR="001F3B29" w:rsidRPr="00725938" w:rsidRDefault="001F3B29">
            <w:pPr>
              <w:rPr>
                <w:color w:val="000000"/>
              </w:rPr>
            </w:pPr>
          </w:p>
        </w:tc>
      </w:tr>
    </w:tbl>
    <w:p w:rsidR="001F3B29" w:rsidRDefault="001F3B29" w:rsidP="005F3142">
      <w:pPr>
        <w:rPr>
          <w:color w:val="000000"/>
        </w:rPr>
      </w:pPr>
    </w:p>
    <w:p w:rsidR="001F3B29" w:rsidRDefault="001F3B29" w:rsidP="005F3142"/>
    <w:sectPr w:rsidR="001F3B29" w:rsidSect="000F58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B29" w:rsidRDefault="001F3B29">
      <w:r>
        <w:separator/>
      </w:r>
    </w:p>
  </w:endnote>
  <w:endnote w:type="continuationSeparator" w:id="0">
    <w:p w:rsidR="001F3B29" w:rsidRDefault="001F3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B29" w:rsidRDefault="001F3B29">
      <w:r>
        <w:separator/>
      </w:r>
    </w:p>
  </w:footnote>
  <w:footnote w:type="continuationSeparator" w:id="0">
    <w:p w:rsidR="001F3B29" w:rsidRDefault="001F3B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B29" w:rsidRPr="001511B6" w:rsidRDefault="001F3B29">
    <w:pPr>
      <w:pStyle w:val="Header"/>
      <w:rPr>
        <w:sz w:val="16"/>
        <w:szCs w:val="16"/>
      </w:rPr>
    </w:pPr>
    <w:r>
      <w:rPr>
        <w:sz w:val="16"/>
        <w:szCs w:val="16"/>
      </w:rPr>
      <w:t>Nr postępowania 1/SFK/2023</w:t>
    </w:r>
  </w:p>
  <w:p w:rsidR="001F3B29" w:rsidRDefault="001F3B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1D1A"/>
    <w:multiLevelType w:val="hybridMultilevel"/>
    <w:tmpl w:val="5B94B92A"/>
    <w:lvl w:ilvl="0" w:tplc="4B2401A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A2E3C"/>
    <w:multiLevelType w:val="hybridMultilevel"/>
    <w:tmpl w:val="FA8C7512"/>
    <w:lvl w:ilvl="0" w:tplc="4B2401A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142"/>
    <w:rsid w:val="00045D4F"/>
    <w:rsid w:val="0009633D"/>
    <w:rsid w:val="000D1BE2"/>
    <w:rsid w:val="000F581B"/>
    <w:rsid w:val="00127906"/>
    <w:rsid w:val="001511B6"/>
    <w:rsid w:val="001F02FA"/>
    <w:rsid w:val="001F3B29"/>
    <w:rsid w:val="001F6748"/>
    <w:rsid w:val="00272EB1"/>
    <w:rsid w:val="002B0F0C"/>
    <w:rsid w:val="002E4605"/>
    <w:rsid w:val="003F2524"/>
    <w:rsid w:val="0048261C"/>
    <w:rsid w:val="00507FCA"/>
    <w:rsid w:val="005153BC"/>
    <w:rsid w:val="005E7AE8"/>
    <w:rsid w:val="005F3142"/>
    <w:rsid w:val="00620E67"/>
    <w:rsid w:val="0069463E"/>
    <w:rsid w:val="00725938"/>
    <w:rsid w:val="00736F01"/>
    <w:rsid w:val="007F3293"/>
    <w:rsid w:val="00806017"/>
    <w:rsid w:val="00917B1B"/>
    <w:rsid w:val="0092550A"/>
    <w:rsid w:val="00976B81"/>
    <w:rsid w:val="00995A5F"/>
    <w:rsid w:val="00A03952"/>
    <w:rsid w:val="00A04BD3"/>
    <w:rsid w:val="00A26FFF"/>
    <w:rsid w:val="00A44982"/>
    <w:rsid w:val="00A67DE4"/>
    <w:rsid w:val="00A80C3E"/>
    <w:rsid w:val="00A96CF5"/>
    <w:rsid w:val="00AC3F49"/>
    <w:rsid w:val="00B81986"/>
    <w:rsid w:val="00B93C18"/>
    <w:rsid w:val="00BC4F10"/>
    <w:rsid w:val="00BE29D4"/>
    <w:rsid w:val="00C01947"/>
    <w:rsid w:val="00C057FA"/>
    <w:rsid w:val="00CA43DF"/>
    <w:rsid w:val="00D04BCF"/>
    <w:rsid w:val="00D20CFC"/>
    <w:rsid w:val="00D70708"/>
    <w:rsid w:val="00DA42EE"/>
    <w:rsid w:val="00E02186"/>
    <w:rsid w:val="00E03BC5"/>
    <w:rsid w:val="00E80F3D"/>
    <w:rsid w:val="00E835EC"/>
    <w:rsid w:val="00EF14C4"/>
    <w:rsid w:val="00F31B97"/>
    <w:rsid w:val="00F41564"/>
    <w:rsid w:val="00F47659"/>
    <w:rsid w:val="00F542B0"/>
    <w:rsid w:val="00FA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142"/>
    <w:pPr>
      <w:suppressAutoHyphens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5F3142"/>
    <w:rPr>
      <w:b/>
      <w:bCs/>
    </w:rPr>
  </w:style>
  <w:style w:type="character" w:customStyle="1" w:styleId="hgkelc">
    <w:name w:val="hgkelc"/>
    <w:basedOn w:val="DefaultParagraphFont"/>
    <w:uiPriority w:val="99"/>
    <w:rsid w:val="005F3142"/>
  </w:style>
  <w:style w:type="paragraph" w:styleId="Header">
    <w:name w:val="header"/>
    <w:basedOn w:val="Normal"/>
    <w:link w:val="HeaderChar"/>
    <w:uiPriority w:val="99"/>
    <w:rsid w:val="00976B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35E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76B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35E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350</Words>
  <Characters>2101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ZAPYTANIA O PROPOZYCJĘ</dc:title>
  <dc:subject/>
  <dc:creator>SAG</dc:creator>
  <cp:keywords/>
  <dc:description/>
  <cp:lastModifiedBy>Użytkownik systemu Windows</cp:lastModifiedBy>
  <cp:revision>13</cp:revision>
  <dcterms:created xsi:type="dcterms:W3CDTF">2021-07-14T06:57:00Z</dcterms:created>
  <dcterms:modified xsi:type="dcterms:W3CDTF">2023-07-19T05:56:00Z</dcterms:modified>
</cp:coreProperties>
</file>