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A" w:rsidRDefault="00790DFA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790DFA" w:rsidRDefault="00790DFA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790DFA" w:rsidRDefault="00790DFA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790DFA" w:rsidRDefault="00790DFA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790DFA" w:rsidRDefault="00790DFA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790DFA" w:rsidRDefault="00790DFA" w:rsidP="00B04EAC">
      <w:pPr>
        <w:jc w:val="center"/>
        <w:rPr>
          <w:b/>
          <w:u w:val="single"/>
        </w:rPr>
      </w:pPr>
    </w:p>
    <w:p w:rsidR="00790DFA" w:rsidRPr="00500DAE" w:rsidRDefault="00790DFA" w:rsidP="000B3E2B">
      <w:pPr>
        <w:rPr>
          <w:rFonts w:ascii="Cambria" w:hAnsi="Cambria"/>
          <w:bCs/>
        </w:rPr>
      </w:pPr>
      <w:r w:rsidRPr="00500DAE">
        <w:rPr>
          <w:rFonts w:ascii="Cambria" w:hAnsi="Cambria"/>
          <w:bCs/>
        </w:rPr>
        <w:t>IR-P 8/2020</w:t>
      </w:r>
    </w:p>
    <w:p w:rsidR="00790DFA" w:rsidRPr="00500DAE" w:rsidRDefault="00790DFA" w:rsidP="00B04EAC">
      <w:pPr>
        <w:jc w:val="center"/>
        <w:rPr>
          <w:rFonts w:ascii="Cambria" w:hAnsi="Cambria"/>
          <w:b/>
          <w:u w:val="single"/>
        </w:rPr>
      </w:pPr>
    </w:p>
    <w:p w:rsidR="00790DFA" w:rsidRPr="00500DAE" w:rsidRDefault="00790DFA" w:rsidP="00500DAE">
      <w:pPr>
        <w:rPr>
          <w:rFonts w:ascii="Cambria" w:hAnsi="Cambria"/>
          <w:b/>
          <w:u w:val="single"/>
        </w:rPr>
      </w:pPr>
      <w:r w:rsidRPr="00500DAE">
        <w:rPr>
          <w:rFonts w:ascii="Cambria" w:hAnsi="Cambria"/>
          <w:b/>
          <w:u w:val="single"/>
        </w:rPr>
        <w:t xml:space="preserve"> </w:t>
      </w:r>
    </w:p>
    <w:p w:rsidR="00790DFA" w:rsidRPr="00500DAE" w:rsidRDefault="00790DFA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790DFA" w:rsidRPr="00500DAE" w:rsidRDefault="00790DFA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90DFA" w:rsidRDefault="00790DFA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>w dniu  28.10.2020 r</w:t>
      </w:r>
    </w:p>
    <w:p w:rsidR="00790DFA" w:rsidRPr="00500DAE" w:rsidRDefault="00790DFA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90DFA" w:rsidRPr="00500DAE" w:rsidRDefault="00790DFA" w:rsidP="00791ED5">
      <w:pPr>
        <w:rPr>
          <w:rFonts w:ascii="Cambria" w:hAnsi="Cambria"/>
          <w:b/>
        </w:rPr>
      </w:pPr>
      <w:bookmarkStart w:id="1" w:name="_GoBack"/>
      <w:bookmarkEnd w:id="1"/>
    </w:p>
    <w:p w:rsidR="00790DFA" w:rsidRPr="00500DAE" w:rsidRDefault="00790DFA" w:rsidP="00C63CA5">
      <w:pPr>
        <w:ind w:left="993" w:hanging="993"/>
        <w:jc w:val="both"/>
        <w:rPr>
          <w:rFonts w:ascii="Cambria" w:hAnsi="Cambria"/>
        </w:rPr>
      </w:pPr>
      <w:r w:rsidRPr="00500DAE">
        <w:rPr>
          <w:rFonts w:ascii="Cambria" w:hAnsi="Cambria"/>
        </w:rPr>
        <w:t xml:space="preserve">Dotyczy: postępowania o udzielenie zamówienia poniżej 30.000  EURO na  realizację zadania pn.: </w:t>
      </w:r>
      <w:r w:rsidRPr="00500DAE">
        <w:rPr>
          <w:rFonts w:ascii="Cambria" w:hAnsi="Cambria"/>
          <w:b/>
        </w:rPr>
        <w:t xml:space="preserve">„Zakup laptopów </w:t>
      </w:r>
      <w:r>
        <w:rPr>
          <w:rFonts w:ascii="Cambria" w:hAnsi="Cambria"/>
          <w:b/>
        </w:rPr>
        <w:t>dla sołectwa Zebrzydowice Dolne oraz zakup tabletów dla Radnych Gminy Zebrzydowice</w:t>
      </w:r>
      <w:r w:rsidRPr="00500DAE">
        <w:rPr>
          <w:rFonts w:ascii="Cambria" w:hAnsi="Cambria"/>
          <w:b/>
        </w:rPr>
        <w:t>”</w:t>
      </w:r>
      <w:r w:rsidRPr="00500DAE">
        <w:rPr>
          <w:rFonts w:ascii="Cambria" w:hAnsi="Cambria"/>
          <w:b/>
          <w:bCs/>
        </w:rPr>
        <w:t xml:space="preserve">                            </w:t>
      </w:r>
    </w:p>
    <w:p w:rsidR="00790DFA" w:rsidRDefault="00790DFA" w:rsidP="00791ED5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790DFA" w:rsidRPr="00500DAE" w:rsidRDefault="00790DFA" w:rsidP="00791ED5">
      <w:pPr>
        <w:rPr>
          <w:rFonts w:ascii="Cambria" w:hAnsi="Cambria"/>
        </w:rPr>
      </w:pPr>
    </w:p>
    <w:p w:rsidR="00790DFA" w:rsidRPr="00500DAE" w:rsidRDefault="00790DFA" w:rsidP="00604E6B">
      <w:pPr>
        <w:rPr>
          <w:rFonts w:ascii="Cambria" w:hAnsi="Cambria"/>
        </w:rPr>
      </w:pPr>
      <w:r w:rsidRPr="00500DAE">
        <w:rPr>
          <w:rFonts w:ascii="Cambria" w:hAnsi="Cambria"/>
        </w:rPr>
        <w:t xml:space="preserve">Zamawiający zamierza przeznaczyć na sfinansowanie zamówienia kwotę w wysokości: </w:t>
      </w:r>
      <w:r w:rsidRPr="00AC4F2E">
        <w:rPr>
          <w:rFonts w:ascii="Cambria" w:hAnsi="Cambria"/>
        </w:rPr>
        <w:t xml:space="preserve">21 000,00 </w:t>
      </w:r>
      <w:r w:rsidRPr="00500DAE">
        <w:rPr>
          <w:rFonts w:ascii="Cambria" w:hAnsi="Cambria"/>
        </w:rPr>
        <w:t>zł</w:t>
      </w:r>
    </w:p>
    <w:p w:rsidR="00790DFA" w:rsidRPr="00500DAE" w:rsidRDefault="00790DFA" w:rsidP="00604E6B">
      <w:pPr>
        <w:rPr>
          <w:rFonts w:ascii="Cambria" w:hAnsi="Cambria"/>
        </w:rPr>
      </w:pPr>
    </w:p>
    <w:p w:rsidR="00790DFA" w:rsidRPr="00500DAE" w:rsidRDefault="00790DFA" w:rsidP="00604E6B">
      <w:pPr>
        <w:rPr>
          <w:rFonts w:ascii="Cambria" w:hAnsi="Cambria"/>
        </w:rPr>
      </w:pPr>
      <w:r w:rsidRPr="00500DAE">
        <w:rPr>
          <w:rFonts w:ascii="Cambria" w:hAnsi="Cambria"/>
        </w:rPr>
        <w:t>Wykaz złożonych ofert:</w:t>
      </w:r>
    </w:p>
    <w:p w:rsidR="00790DFA" w:rsidRPr="00500DAE" w:rsidRDefault="00790DFA" w:rsidP="00604E6B">
      <w:pPr>
        <w:rPr>
          <w:rFonts w:ascii="Cambria" w:hAnsi="Cambria"/>
          <w:b/>
        </w:rPr>
      </w:pPr>
    </w:p>
    <w:p w:rsidR="00790DFA" w:rsidRPr="00AC4F2E" w:rsidRDefault="00790DFA" w:rsidP="00604E6B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>Oferta nr 1</w:t>
      </w:r>
      <w:r>
        <w:rPr>
          <w:rFonts w:ascii="Cambria" w:hAnsi="Cambria"/>
          <w:b/>
        </w:rPr>
        <w:t>. Inprosystem Sp. z o.o.</w:t>
      </w:r>
    </w:p>
    <w:p w:rsidR="00790DFA" w:rsidRPr="00AC4F2E" w:rsidRDefault="00790DFA" w:rsidP="00604E6B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>Ul. Armii Krajowej 80, 43-300 Bielsko-Biała</w:t>
      </w:r>
    </w:p>
    <w:p w:rsidR="00790DFA" w:rsidRPr="00500DAE" w:rsidRDefault="00790DFA" w:rsidP="00604E6B">
      <w:pPr>
        <w:rPr>
          <w:rFonts w:ascii="Cambria" w:hAnsi="Cambria"/>
          <w:b/>
          <w:color w:val="FF0000"/>
        </w:rPr>
      </w:pPr>
    </w:p>
    <w:p w:rsidR="00790DFA" w:rsidRPr="00AC4F2E" w:rsidRDefault="00790DFA" w:rsidP="00604E6B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oferty: </w:t>
      </w:r>
    </w:p>
    <w:p w:rsidR="00790DFA" w:rsidRPr="00AC4F2E" w:rsidRDefault="00790DFA" w:rsidP="00604E6B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Zakup laptopów </w:t>
      </w:r>
    </w:p>
    <w:p w:rsidR="00790DFA" w:rsidRPr="00AC4F2E" w:rsidRDefault="00790DFA" w:rsidP="00604E6B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 w:rsidRPr="00AC4F2E">
        <w:rPr>
          <w:rFonts w:ascii="Cambria" w:hAnsi="Cambria"/>
          <w:b/>
        </w:rPr>
        <w:t>9741,60 zł</w:t>
      </w:r>
      <w:r w:rsidRPr="00AC4F2E">
        <w:rPr>
          <w:rFonts w:ascii="Cambria" w:hAnsi="Cambria"/>
          <w:bCs/>
        </w:rPr>
        <w:t xml:space="preserve"> w tym podatek VAT w wysokości 1821,60 zł</w:t>
      </w:r>
    </w:p>
    <w:p w:rsidR="00790DFA" w:rsidRPr="00AC4F2E" w:rsidRDefault="00790DFA" w:rsidP="00604E6B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>Część II – Zakup tabletów</w:t>
      </w: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 w:rsidRPr="00AC4F2E">
        <w:rPr>
          <w:rFonts w:ascii="Cambria" w:hAnsi="Cambria"/>
          <w:b/>
        </w:rPr>
        <w:t>15 276,60</w:t>
      </w:r>
      <w:r>
        <w:rPr>
          <w:rFonts w:ascii="Cambria" w:hAnsi="Cambria"/>
          <w:b/>
        </w:rPr>
        <w:t xml:space="preserve"> zł</w:t>
      </w:r>
      <w:r w:rsidRPr="00AC4F2E">
        <w:rPr>
          <w:rFonts w:ascii="Cambria" w:hAnsi="Cambria"/>
          <w:bCs/>
        </w:rPr>
        <w:t xml:space="preserve"> w tym podatek VAT w wysokości 2856,60 zł</w:t>
      </w:r>
    </w:p>
    <w:p w:rsidR="00790DFA" w:rsidRDefault="00790DFA" w:rsidP="00B564AF">
      <w:pPr>
        <w:ind w:left="1276"/>
        <w:rPr>
          <w:bCs/>
        </w:rPr>
      </w:pPr>
    </w:p>
    <w:p w:rsidR="00790DFA" w:rsidRPr="00AC4F2E" w:rsidRDefault="00790DFA" w:rsidP="00AC4F2E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2. AF SEKO Sp. z o.o.</w:t>
      </w:r>
    </w:p>
    <w:p w:rsidR="00790DFA" w:rsidRPr="00AC4F2E" w:rsidRDefault="00790DFA" w:rsidP="00AC4F2E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 xml:space="preserve">Ul. </w:t>
      </w:r>
      <w:r>
        <w:rPr>
          <w:rFonts w:ascii="Cambria" w:hAnsi="Cambria"/>
          <w:b/>
        </w:rPr>
        <w:t>Bogusławskiego 17</w:t>
      </w:r>
      <w:r w:rsidRPr="00AC4F2E">
        <w:rPr>
          <w:rFonts w:ascii="Cambria" w:hAnsi="Cambria"/>
          <w:b/>
        </w:rPr>
        <w:t>, 43-300 Bielsko-Biała</w:t>
      </w:r>
    </w:p>
    <w:p w:rsidR="00790DFA" w:rsidRPr="00500DAE" w:rsidRDefault="00790DFA" w:rsidP="00AC4F2E">
      <w:pPr>
        <w:rPr>
          <w:rFonts w:ascii="Cambria" w:hAnsi="Cambria"/>
          <w:b/>
          <w:color w:val="FF0000"/>
        </w:rPr>
      </w:pP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oferty: </w:t>
      </w: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Zakup laptopów </w:t>
      </w: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>Nie złożono oferty.</w:t>
      </w: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>Część II – Zakup tabletów</w:t>
      </w:r>
    </w:p>
    <w:p w:rsidR="00790DFA" w:rsidRPr="00AC4F2E" w:rsidRDefault="00790DFA" w:rsidP="00AC4F2E">
      <w:pPr>
        <w:ind w:left="1276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Cena brutto: </w:t>
      </w:r>
      <w:r>
        <w:rPr>
          <w:rFonts w:ascii="Cambria" w:hAnsi="Cambria"/>
          <w:b/>
        </w:rPr>
        <w:t>13.173,30 zł</w:t>
      </w:r>
      <w:r w:rsidRPr="00AC4F2E">
        <w:rPr>
          <w:rFonts w:ascii="Cambria" w:hAnsi="Cambria"/>
          <w:bCs/>
        </w:rPr>
        <w:t xml:space="preserve"> w tym podatek VAT w wysokości </w:t>
      </w:r>
      <w:r>
        <w:rPr>
          <w:rFonts w:ascii="Cambria" w:hAnsi="Cambria"/>
          <w:bCs/>
        </w:rPr>
        <w:t>2463,30</w:t>
      </w:r>
      <w:r w:rsidRPr="00AC4F2E">
        <w:rPr>
          <w:rFonts w:ascii="Cambria" w:hAnsi="Cambria"/>
          <w:bCs/>
        </w:rPr>
        <w:t xml:space="preserve"> zł</w:t>
      </w:r>
    </w:p>
    <w:p w:rsidR="00790DFA" w:rsidRDefault="00790DFA" w:rsidP="00B564AF">
      <w:pPr>
        <w:ind w:left="1276"/>
        <w:rPr>
          <w:bCs/>
        </w:rPr>
      </w:pPr>
    </w:p>
    <w:p w:rsidR="00790DFA" w:rsidRDefault="00790DFA" w:rsidP="00B564AF">
      <w:pPr>
        <w:ind w:left="1276"/>
        <w:rPr>
          <w:bCs/>
        </w:rPr>
      </w:pPr>
    </w:p>
    <w:p w:rsidR="00790DFA" w:rsidRDefault="00790DFA" w:rsidP="00B564AF">
      <w:pPr>
        <w:ind w:left="1276"/>
        <w:rPr>
          <w:bCs/>
        </w:rPr>
      </w:pPr>
    </w:p>
    <w:p w:rsidR="00790DFA" w:rsidRPr="00500DAE" w:rsidRDefault="00790DFA" w:rsidP="00134D63">
      <w:pPr>
        <w:pStyle w:val="BodyText"/>
        <w:spacing w:after="0"/>
        <w:rPr>
          <w:color w:val="FF0000"/>
        </w:rPr>
      </w:pPr>
    </w:p>
    <w:p w:rsidR="00790DFA" w:rsidRPr="00AC4F2E" w:rsidRDefault="00790DFA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 w:rsidRPr="00AC4F2E"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790DFA" w:rsidRPr="00AC4F2E" w:rsidRDefault="00790DFA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790DFA" w:rsidRPr="00AC4F2E" w:rsidRDefault="00790DFA" w:rsidP="00134D6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790DFA" w:rsidRPr="00AC4F2E" w:rsidRDefault="00790DFA" w:rsidP="00AC4F2E">
      <w:pPr>
        <w:ind w:left="4962"/>
        <w:jc w:val="center"/>
      </w:pPr>
      <w:r w:rsidRPr="00AC4F2E">
        <w:rPr>
          <w:rFonts w:ascii="Times-Bold" w:hAnsi="Times-Bold" w:cs="Times-Bold"/>
          <w:b/>
          <w:bCs/>
          <w:lang w:eastAsia="pl-PL"/>
        </w:rPr>
        <w:t>Andrzej KONDZIOŁK</w:t>
      </w:r>
      <w:r>
        <w:rPr>
          <w:rFonts w:ascii="Times-Bold" w:hAnsi="Times-Bold" w:cs="Times-Bold"/>
          <w:b/>
          <w:bCs/>
          <w:lang w:eastAsia="pl-PL"/>
        </w:rPr>
        <w:t>A</w:t>
      </w:r>
    </w:p>
    <w:sectPr w:rsidR="00790DFA" w:rsidRPr="00AC4F2E" w:rsidSect="00E7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5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6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7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8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9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1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2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3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4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5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6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7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8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9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1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2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23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4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5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6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7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8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9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31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2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3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4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5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6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7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8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9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1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2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3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4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5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6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47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8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9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7230E"/>
    <w:rsid w:val="00377DBA"/>
    <w:rsid w:val="0038012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52141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62D7B"/>
    <w:rsid w:val="00780792"/>
    <w:rsid w:val="0078787F"/>
    <w:rsid w:val="00790DFA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76D74"/>
    <w:rsid w:val="00E9700C"/>
    <w:rsid w:val="00EA4B25"/>
    <w:rsid w:val="00EA7D7D"/>
    <w:rsid w:val="00EB3CC0"/>
    <w:rsid w:val="00ED3841"/>
    <w:rsid w:val="00ED5096"/>
    <w:rsid w:val="00EF0AFE"/>
    <w:rsid w:val="00EF3808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36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177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4</cp:revision>
  <cp:lastPrinted>2020-10-28T09:53:00Z</cp:lastPrinted>
  <dcterms:created xsi:type="dcterms:W3CDTF">2020-10-26T09:33:00Z</dcterms:created>
  <dcterms:modified xsi:type="dcterms:W3CDTF">2020-10-28T11:00:00Z</dcterms:modified>
</cp:coreProperties>
</file>