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33AF1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3DC209F4" w14:textId="77777777" w:rsidR="00307410" w:rsidRDefault="00307410" w:rsidP="0030741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postępowania ZP/3/2022/ZO</w:t>
      </w:r>
    </w:p>
    <w:p w14:paraId="3B377482" w14:textId="64A7F725" w:rsidR="00D70D1A" w:rsidRPr="00307410" w:rsidRDefault="00307410" w:rsidP="00307410">
      <w:pPr>
        <w:rPr>
          <w:rFonts w:ascii="Palatino Linotype" w:hAnsi="Palatino Linotype" w:cs="Calibri"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                                                         </w:t>
      </w:r>
      <w:r w:rsidR="00197727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 </w:t>
      </w:r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6C692D">
        <w:rPr>
          <w:rFonts w:ascii="Palatino Linotype" w:hAnsi="Palatino Linotype" w:cs="Calibri"/>
          <w:sz w:val="22"/>
          <w:szCs w:val="22"/>
        </w:rPr>
        <w:t>14</w:t>
      </w:r>
      <w:r w:rsidR="00103E70">
        <w:rPr>
          <w:rFonts w:ascii="Palatino Linotype" w:hAnsi="Palatino Linotype" w:cs="Calibri"/>
          <w:sz w:val="22"/>
          <w:szCs w:val="22"/>
        </w:rPr>
        <w:t>.0</w:t>
      </w:r>
      <w:r w:rsidR="006C692D">
        <w:rPr>
          <w:rFonts w:ascii="Palatino Linotype" w:hAnsi="Palatino Linotype" w:cs="Calibri"/>
          <w:sz w:val="22"/>
          <w:szCs w:val="22"/>
        </w:rPr>
        <w:t>3</w:t>
      </w:r>
      <w:r w:rsidR="0043692D">
        <w:rPr>
          <w:rFonts w:ascii="Palatino Linotype" w:hAnsi="Palatino Linotype" w:cs="Calibri"/>
          <w:sz w:val="22"/>
          <w:szCs w:val="22"/>
        </w:rPr>
        <w:t>.202</w:t>
      </w:r>
      <w:r w:rsidR="006C692D">
        <w:rPr>
          <w:rFonts w:ascii="Palatino Linotype" w:hAnsi="Palatino Linotype" w:cs="Calibri"/>
          <w:sz w:val="22"/>
          <w:szCs w:val="22"/>
        </w:rPr>
        <w:t>2</w:t>
      </w:r>
      <w:r w:rsidR="00D70D1A"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597D662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3AC5F370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5718EBC6" w14:textId="42C93C36" w:rsidR="001956A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</w:p>
    <w:p w14:paraId="798BCB49" w14:textId="2B5CE15A" w:rsidR="00307410" w:rsidRPr="00626205" w:rsidRDefault="00307410" w:rsidP="00626205">
      <w:pPr>
        <w:jc w:val="right"/>
        <w:rPr>
          <w:rFonts w:ascii="Palatino Linotype" w:hAnsi="Palatino Linotype" w:cs="Calibri"/>
          <w:sz w:val="22"/>
          <w:szCs w:val="22"/>
        </w:rPr>
      </w:pPr>
      <w:r w:rsidRPr="005B5C58">
        <w:rPr>
          <w:rFonts w:ascii="Palatino Linotype" w:hAnsi="Palatino Linotype" w:cs="Calibri"/>
          <w:sz w:val="22"/>
          <w:szCs w:val="22"/>
        </w:rPr>
        <w:tab/>
      </w:r>
    </w:p>
    <w:p w14:paraId="03029B92" w14:textId="551AB73E" w:rsidR="00307410" w:rsidRPr="00353CC4" w:rsidRDefault="00307410" w:rsidP="00307410">
      <w:pPr>
        <w:ind w:firstLine="284"/>
        <w:jc w:val="center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353CC4">
        <w:rPr>
          <w:rFonts w:ascii="Palatino Linotype" w:hAnsi="Palatino Linotype"/>
          <w:sz w:val="22"/>
          <w:szCs w:val="22"/>
        </w:rPr>
        <w:t xml:space="preserve">Dot. zaproszenia do składania ofert na </w:t>
      </w:r>
      <w:r w:rsidRPr="00353CC4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„</w:t>
      </w:r>
      <w:r w:rsidRPr="00353CC4">
        <w:rPr>
          <w:rFonts w:ascii="Palatino Linotype" w:hAnsi="Palatino Linotype" w:cs="Times New Roman"/>
          <w:b/>
          <w:color w:val="000000"/>
          <w:sz w:val="22"/>
          <w:szCs w:val="22"/>
        </w:rPr>
        <w:t>Sukcesywną dostawę gazów medycznych i technicznych”</w:t>
      </w:r>
      <w:r w:rsidR="00F25DD1" w:rsidRPr="00353CC4">
        <w:rPr>
          <w:rFonts w:ascii="Palatino Linotype" w:hAnsi="Palatino Linotype" w:cs="Times New Roman"/>
          <w:b/>
          <w:color w:val="000000"/>
          <w:sz w:val="22"/>
          <w:szCs w:val="22"/>
        </w:rPr>
        <w:t>.</w:t>
      </w:r>
      <w:r w:rsidRPr="00353CC4">
        <w:rPr>
          <w:rFonts w:ascii="Palatino Linotype" w:hAnsi="Palatino Linotype" w:cs="Times New Roman"/>
          <w:b/>
          <w:color w:val="000000"/>
          <w:sz w:val="22"/>
          <w:szCs w:val="22"/>
        </w:rPr>
        <w:t xml:space="preserve"> </w:t>
      </w:r>
    </w:p>
    <w:p w14:paraId="6A252915" w14:textId="7CF4B191" w:rsidR="00DB4D84" w:rsidRPr="00353CC4" w:rsidRDefault="00DB4D84" w:rsidP="003D03D3">
      <w:pPr>
        <w:jc w:val="both"/>
        <w:rPr>
          <w:rFonts w:ascii="Palatino Linotype" w:hAnsi="Palatino Linotype"/>
          <w:sz w:val="22"/>
          <w:szCs w:val="22"/>
        </w:rPr>
      </w:pPr>
    </w:p>
    <w:p w14:paraId="524D0508" w14:textId="77777777" w:rsidR="00F25DD1" w:rsidRPr="00353CC4" w:rsidRDefault="00F25DD1" w:rsidP="003D03D3">
      <w:pPr>
        <w:jc w:val="both"/>
        <w:rPr>
          <w:rFonts w:ascii="Palatino Linotype" w:hAnsi="Palatino Linotype"/>
          <w:sz w:val="22"/>
          <w:szCs w:val="22"/>
        </w:rPr>
      </w:pPr>
    </w:p>
    <w:p w14:paraId="585DA3F0" w14:textId="63D067A4" w:rsidR="003D03D3" w:rsidRPr="00353CC4" w:rsidRDefault="003D03D3" w:rsidP="003D03D3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353CC4">
        <w:rPr>
          <w:rFonts w:ascii="Palatino Linotype" w:hAnsi="Palatino Linotype"/>
          <w:sz w:val="22"/>
          <w:szCs w:val="22"/>
        </w:rPr>
        <w:t>Szpital im. św. Jadwigi Śląskiej w Trzebnicy (Zamawiający) informuje, że w niniejszym postępowaniu złożono następujące oferty:</w:t>
      </w:r>
    </w:p>
    <w:p w14:paraId="42CC7584" w14:textId="38C52C29" w:rsidR="00097EBA" w:rsidRDefault="00097EBA" w:rsidP="00197727">
      <w:pPr>
        <w:rPr>
          <w:rFonts w:ascii="Palatino Linotype" w:hAnsi="Palatino Linotype"/>
          <w:i/>
          <w:iCs/>
          <w:sz w:val="22"/>
          <w:szCs w:val="22"/>
        </w:rPr>
      </w:pPr>
    </w:p>
    <w:tbl>
      <w:tblPr>
        <w:tblW w:w="10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600"/>
        <w:gridCol w:w="1072"/>
        <w:gridCol w:w="3668"/>
      </w:tblGrid>
      <w:tr w:rsidR="00197727" w:rsidRPr="00197727" w14:paraId="40E63FC4" w14:textId="77777777" w:rsidTr="00197727">
        <w:trPr>
          <w:trHeight w:val="10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F517CA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9EA59A" w14:textId="34BA18FC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Nazwa (firma) i adres 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Wykonawcy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4403A6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4CD724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Wartość brutto PLN pakietu  </w:t>
            </w:r>
          </w:p>
        </w:tc>
      </w:tr>
      <w:tr w:rsidR="00197727" w:rsidRPr="00197727" w14:paraId="31F69137" w14:textId="77777777" w:rsidTr="00197727">
        <w:trPr>
          <w:trHeight w:val="9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2B2D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98C" w14:textId="77777777" w:rsidR="00197727" w:rsidRPr="00197727" w:rsidRDefault="00197727" w:rsidP="0019772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Linde Gaz Polska Sp. z o.o.,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Prof. Michała Życzkowskiego 17,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31-864 Kraków.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3E6D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A8C5" w14:textId="0C5DF832" w:rsidR="00197727" w:rsidRPr="00197727" w:rsidRDefault="00197727" w:rsidP="00197727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30 699,54 zł </w:t>
            </w:r>
          </w:p>
        </w:tc>
      </w:tr>
      <w:tr w:rsidR="00197727" w:rsidRPr="00197727" w14:paraId="18A0BD74" w14:textId="77777777" w:rsidTr="00197727">
        <w:trPr>
          <w:trHeight w:val="792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CA5D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465" w14:textId="77777777" w:rsidR="00197727" w:rsidRPr="00197727" w:rsidRDefault="00197727" w:rsidP="0019772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KARO Roman </w:t>
            </w:r>
            <w:proofErr w:type="spellStart"/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Bajdalski</w:t>
            </w:r>
            <w:proofErr w:type="spellEnd"/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Brzeźno 8, 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87-702 Koneck.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BBAB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52B4" w14:textId="4C78DB17" w:rsidR="00197727" w:rsidRPr="00197727" w:rsidRDefault="00197727" w:rsidP="00197727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23 170,97 zł </w:t>
            </w:r>
          </w:p>
        </w:tc>
      </w:tr>
      <w:tr w:rsidR="00197727" w:rsidRPr="00197727" w14:paraId="1268FA24" w14:textId="77777777" w:rsidTr="00197727">
        <w:trPr>
          <w:trHeight w:val="81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BA7E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6C2E" w14:textId="625D4619" w:rsidR="00197727" w:rsidRPr="00197727" w:rsidRDefault="00197727" w:rsidP="0019772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GOMI Mirosław Opiela,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ul. </w:t>
            </w:r>
            <w:proofErr w:type="spellStart"/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Jabłoniecka</w:t>
            </w:r>
            <w:proofErr w:type="spellEnd"/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10, 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34-600 Limanowa.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1CF1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29AF" w14:textId="119E404F" w:rsidR="00197727" w:rsidRPr="00197727" w:rsidRDefault="00197727" w:rsidP="00197727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13 478,40 zł </w:t>
            </w:r>
          </w:p>
        </w:tc>
      </w:tr>
      <w:tr w:rsidR="00197727" w:rsidRPr="00197727" w14:paraId="4233C9FC" w14:textId="77777777" w:rsidTr="00197727">
        <w:trPr>
          <w:trHeight w:val="511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E934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5D97" w14:textId="77777777" w:rsidR="00197727" w:rsidRPr="00197727" w:rsidRDefault="00197727" w:rsidP="0019772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Air</w:t>
            </w:r>
            <w:proofErr w:type="spellEnd"/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Products Sp. z o.o.,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Komitetu Obrony Robotników 48,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02-146 Warszawa.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A56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1CBA" w14:textId="662A3C95" w:rsidR="00197727" w:rsidRPr="00197727" w:rsidRDefault="00197727" w:rsidP="00197727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  15 915,68 zł </w:t>
            </w:r>
          </w:p>
        </w:tc>
      </w:tr>
      <w:tr w:rsidR="00197727" w:rsidRPr="00197727" w14:paraId="580ACB87" w14:textId="77777777" w:rsidTr="00197727">
        <w:trPr>
          <w:trHeight w:val="586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AE26" w14:textId="77777777" w:rsidR="00197727" w:rsidRPr="00197727" w:rsidRDefault="00197727" w:rsidP="0019772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DCD55" w14:textId="77777777" w:rsidR="00197727" w:rsidRPr="00197727" w:rsidRDefault="00197727" w:rsidP="0019772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146F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EF5E" w14:textId="4D66B208" w:rsidR="00197727" w:rsidRPr="00197727" w:rsidRDefault="00197727" w:rsidP="00197727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 81 501,12 zł </w:t>
            </w:r>
          </w:p>
        </w:tc>
      </w:tr>
      <w:tr w:rsidR="00197727" w:rsidRPr="00197727" w14:paraId="4909D04E" w14:textId="77777777" w:rsidTr="00197727">
        <w:trPr>
          <w:trHeight w:val="9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E6D7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60D" w14:textId="77777777" w:rsidR="00197727" w:rsidRPr="00197727" w:rsidRDefault="00197727" w:rsidP="0019772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AZOT CIEKŁY POLSKA SP. Z O.O.,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UL. LEŚNA 3,</w:t>
            </w: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46-024 ŁUBNIANY.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69A9" w14:textId="77777777" w:rsidR="00197727" w:rsidRPr="00197727" w:rsidRDefault="00197727" w:rsidP="001977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3276" w14:textId="7DE97401" w:rsidR="00197727" w:rsidRPr="00197727" w:rsidRDefault="00197727" w:rsidP="00197727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9772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 12 636,00 zł </w:t>
            </w:r>
          </w:p>
        </w:tc>
      </w:tr>
    </w:tbl>
    <w:p w14:paraId="7F3BFE40" w14:textId="610A0AF9" w:rsidR="00097EBA" w:rsidRDefault="00097E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775B18C" w14:textId="77777777" w:rsidR="00307410" w:rsidRDefault="00307410" w:rsidP="00197727">
      <w:pPr>
        <w:rPr>
          <w:rFonts w:ascii="Palatino Linotype" w:hAnsi="Palatino Linotype"/>
          <w:i/>
          <w:iCs/>
          <w:sz w:val="22"/>
          <w:szCs w:val="22"/>
        </w:rPr>
      </w:pPr>
    </w:p>
    <w:p w14:paraId="013AA76C" w14:textId="77777777" w:rsidR="00097EBA" w:rsidRPr="00945BBE" w:rsidRDefault="00097EBA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52EDED6" w14:textId="09EC9061" w:rsidR="00097EBA" w:rsidRDefault="00F25DD1" w:rsidP="00097EBA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</w:t>
      </w:r>
      <w:r w:rsidR="00097EB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097EBA" w:rsidRPr="00097EBA">
        <w:rPr>
          <w:rFonts w:ascii="Palatino Linotype" w:hAnsi="Palatino Linotype"/>
          <w:b/>
          <w:bCs/>
          <w:i/>
          <w:iCs/>
          <w:sz w:val="22"/>
          <w:szCs w:val="22"/>
        </w:rPr>
        <w:t>Z powa</w:t>
      </w:r>
      <w:r w:rsidR="00097EBA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żaniem, </w:t>
      </w:r>
    </w:p>
    <w:p w14:paraId="746B3F6F" w14:textId="246521F6" w:rsidR="00307410" w:rsidRPr="003C20D4" w:rsidRDefault="00F25DD1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</w:t>
      </w:r>
      <w:r w:rsidR="00307410" w:rsidRPr="003C20D4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04CEDBEC" w14:textId="0ED7ABC1" w:rsidR="00307410" w:rsidRPr="003C20D4" w:rsidRDefault="00307410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2E4B560" w14:textId="1B0EE870" w:rsidR="00307410" w:rsidRPr="003C20D4" w:rsidRDefault="00307410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F7CBE3" w14:textId="2E557A9D" w:rsidR="00307410" w:rsidRPr="003C20D4" w:rsidRDefault="00307410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04DA6E3" w14:textId="5E0821BD" w:rsidR="00307410" w:rsidRPr="003C20D4" w:rsidRDefault="00307410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903303D" w14:textId="56D49AE1" w:rsidR="00307410" w:rsidRPr="003C20D4" w:rsidRDefault="00F25DD1" w:rsidP="00097EB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</w:t>
      </w:r>
      <w:r w:rsidR="00307410" w:rsidRPr="003C20D4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1C04D639" w14:textId="009B0DF2" w:rsidR="006C692D" w:rsidRDefault="006C692D" w:rsidP="00097EBA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772AA18" w14:textId="77777777" w:rsidR="006C692D" w:rsidRPr="00097EBA" w:rsidRDefault="006C692D" w:rsidP="00097EBA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3FFB94D1" w14:textId="1F574897" w:rsidR="00097EBA" w:rsidRPr="00353CC4" w:rsidRDefault="00097EBA" w:rsidP="00353CC4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</w:t>
      </w:r>
    </w:p>
    <w:sectPr w:rsidR="00097EBA" w:rsidRPr="00353CC4" w:rsidSect="003D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B095" w14:textId="77777777" w:rsidR="00FE75C1" w:rsidRDefault="00FE75C1">
      <w:r>
        <w:separator/>
      </w:r>
    </w:p>
  </w:endnote>
  <w:endnote w:type="continuationSeparator" w:id="0">
    <w:p w14:paraId="536926BC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CD303EF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64A9B61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38C9BF39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2EB9BC4F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7E5" w14:textId="77777777" w:rsidR="00E93E2E" w:rsidRDefault="00E93E2E" w:rsidP="004C0649">
    <w:pPr>
      <w:pStyle w:val="Stopka"/>
    </w:pPr>
  </w:p>
  <w:p w14:paraId="3C773C4C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EE08" w14:textId="77777777" w:rsidR="00FE75C1" w:rsidRDefault="00FE75C1">
      <w:r>
        <w:separator/>
      </w:r>
    </w:p>
  </w:footnote>
  <w:footnote w:type="continuationSeparator" w:id="0">
    <w:p w14:paraId="0C3251DC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8FC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61A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A3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7C5F8D1" wp14:editId="20E73AB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7D6082E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A8B5AA4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F214DB9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4BAF8DB2" w14:textId="07E52528" w:rsidR="00EA400E" w:rsidRPr="000511DE" w:rsidRDefault="004E2CC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61C3B786" wp14:editId="36697CC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09F65" id="Line 1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97EBA"/>
    <w:rsid w:val="000A4CA3"/>
    <w:rsid w:val="000A713F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3E70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97727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1354E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07410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53CC4"/>
    <w:rsid w:val="0036277F"/>
    <w:rsid w:val="00362D26"/>
    <w:rsid w:val="00363BAA"/>
    <w:rsid w:val="00364132"/>
    <w:rsid w:val="00364A31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C20D4"/>
    <w:rsid w:val="003D03D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2087"/>
    <w:rsid w:val="004A3448"/>
    <w:rsid w:val="004A68DD"/>
    <w:rsid w:val="004A735F"/>
    <w:rsid w:val="004A7B5C"/>
    <w:rsid w:val="004B1524"/>
    <w:rsid w:val="004B51B4"/>
    <w:rsid w:val="004B647E"/>
    <w:rsid w:val="004C0649"/>
    <w:rsid w:val="004C1133"/>
    <w:rsid w:val="004E116E"/>
    <w:rsid w:val="004E2CCA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36BF"/>
    <w:rsid w:val="00616FAB"/>
    <w:rsid w:val="00620B07"/>
    <w:rsid w:val="00621224"/>
    <w:rsid w:val="006222DE"/>
    <w:rsid w:val="00625C5B"/>
    <w:rsid w:val="00626205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0CD2"/>
    <w:rsid w:val="006B4C84"/>
    <w:rsid w:val="006C1B1D"/>
    <w:rsid w:val="006C3714"/>
    <w:rsid w:val="006C3AE4"/>
    <w:rsid w:val="006C4E28"/>
    <w:rsid w:val="006C692D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900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0D12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50A79"/>
    <w:rsid w:val="009545A8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9C4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5BBE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4D84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5264"/>
    <w:rsid w:val="00F25DD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2D3A"/>
    <w:rsid w:val="00F85DDB"/>
    <w:rsid w:val="00F9018A"/>
    <w:rsid w:val="00F92A3B"/>
    <w:rsid w:val="00F93607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31CC5E5"/>
  <w15:docId w15:val="{2136A7F9-E9AA-408C-94A8-6A25B8C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D3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8CA-7B33-4562-8A58-47E8EA4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97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25</cp:revision>
  <cp:lastPrinted>2022-03-14T09:47:00Z</cp:lastPrinted>
  <dcterms:created xsi:type="dcterms:W3CDTF">2021-06-16T10:38:00Z</dcterms:created>
  <dcterms:modified xsi:type="dcterms:W3CDTF">2022-03-14T10:00:00Z</dcterms:modified>
</cp:coreProperties>
</file>