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20C" w:rsidRPr="006A746E" w:rsidRDefault="000F520C" w:rsidP="00A5243A">
      <w:pPr>
        <w:pStyle w:val="Heading1"/>
        <w:spacing w:line="260" w:lineRule="exact"/>
        <w:rPr>
          <w:rFonts w:ascii="Calibri" w:hAnsi="Calibri"/>
          <w:b w:val="0"/>
          <w:i/>
          <w:szCs w:val="22"/>
          <w:lang w:eastAsia="pl-PL"/>
        </w:rPr>
      </w:pPr>
      <w:r w:rsidRPr="006A746E">
        <w:rPr>
          <w:rFonts w:ascii="Calibri" w:hAnsi="Calibri"/>
          <w:szCs w:val="22"/>
        </w:rPr>
        <w:t>Umowa</w:t>
      </w:r>
      <w:r>
        <w:rPr>
          <w:rFonts w:ascii="Calibri" w:hAnsi="Calibri"/>
          <w:szCs w:val="22"/>
        </w:rPr>
        <w:t xml:space="preserve"> </w:t>
      </w:r>
      <w:bookmarkStart w:id="0" w:name="_GoBack"/>
      <w:bookmarkEnd w:id="0"/>
      <w:r>
        <w:rPr>
          <w:rFonts w:ascii="Calibri" w:hAnsi="Calibri"/>
          <w:szCs w:val="22"/>
        </w:rPr>
        <w:t>......................</w:t>
      </w:r>
    </w:p>
    <w:p w:rsidR="000F520C" w:rsidRPr="006A746E" w:rsidRDefault="000F520C" w:rsidP="00A5243A">
      <w:pPr>
        <w:spacing w:line="260" w:lineRule="exact"/>
        <w:jc w:val="center"/>
        <w:rPr>
          <w:rFonts w:ascii="Calibri" w:hAnsi="Calibri"/>
          <w:sz w:val="22"/>
          <w:szCs w:val="22"/>
        </w:rPr>
      </w:pPr>
    </w:p>
    <w:p w:rsidR="000F520C" w:rsidRPr="006A746E" w:rsidRDefault="000F520C" w:rsidP="00A5243A">
      <w:pPr>
        <w:pStyle w:val="Heading2"/>
        <w:spacing w:before="0" w:line="260" w:lineRule="exact"/>
        <w:ind w:left="357" w:hanging="357"/>
        <w:rPr>
          <w:rFonts w:ascii="Calibri" w:hAnsi="Calibri"/>
          <w:color w:val="auto"/>
          <w:sz w:val="22"/>
          <w:szCs w:val="22"/>
        </w:rPr>
      </w:pPr>
      <w:r w:rsidRPr="006A746E">
        <w:rPr>
          <w:rFonts w:ascii="Calibri" w:hAnsi="Calibri"/>
          <w:color w:val="auto"/>
          <w:sz w:val="22"/>
          <w:szCs w:val="22"/>
        </w:rPr>
        <w:t>Zawarta w dniu ………........…….....….. w Warszawie pomiędzy:</w:t>
      </w:r>
    </w:p>
    <w:p w:rsidR="000F520C" w:rsidRPr="006A746E" w:rsidRDefault="000F520C" w:rsidP="00A5243A">
      <w:pPr>
        <w:pStyle w:val="BodyText"/>
        <w:spacing w:line="260" w:lineRule="exact"/>
        <w:rPr>
          <w:rFonts w:ascii="Calibri" w:hAnsi="Calibri"/>
          <w:szCs w:val="22"/>
        </w:rPr>
      </w:pPr>
      <w:r w:rsidRPr="006A746E">
        <w:rPr>
          <w:rFonts w:ascii="Calibri" w:hAnsi="Calibri"/>
          <w:b/>
          <w:szCs w:val="22"/>
        </w:rPr>
        <w:t>Skarbem Państwa - Areszte</w:t>
      </w:r>
      <w:r>
        <w:rPr>
          <w:rFonts w:ascii="Calibri" w:hAnsi="Calibri"/>
          <w:b/>
          <w:szCs w:val="22"/>
        </w:rPr>
        <w:t xml:space="preserve">m Śledczym w Warszawie-Służewcu </w:t>
      </w:r>
      <w:r>
        <w:rPr>
          <w:rFonts w:ascii="Calibri" w:hAnsi="Calibri"/>
          <w:szCs w:val="22"/>
        </w:rPr>
        <w:t xml:space="preserve"> z siedzibą przy ul. Kłobuckiej 5,             02-699 Warszawa, posiadającym NIP 951-13-07-112 oraz REGON 000320489</w:t>
      </w:r>
      <w:r w:rsidRPr="006A746E">
        <w:rPr>
          <w:rFonts w:ascii="Calibri" w:hAnsi="Calibri"/>
          <w:szCs w:val="22"/>
        </w:rPr>
        <w:t>, który reprezentuje:</w:t>
      </w:r>
    </w:p>
    <w:p w:rsidR="000F520C" w:rsidRPr="006A746E" w:rsidRDefault="000F520C" w:rsidP="00A5243A">
      <w:pPr>
        <w:pStyle w:val="BodyText"/>
        <w:tabs>
          <w:tab w:val="center" w:pos="4809"/>
        </w:tabs>
        <w:spacing w:line="260" w:lineRule="exact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………………………………..</w:t>
      </w:r>
      <w:r w:rsidRPr="006A746E">
        <w:rPr>
          <w:rFonts w:ascii="Calibri" w:hAnsi="Calibri"/>
          <w:szCs w:val="22"/>
        </w:rPr>
        <w:t xml:space="preserve"> - Dyrektor</w:t>
      </w:r>
      <w:r w:rsidRPr="006A746E">
        <w:rPr>
          <w:rFonts w:ascii="Calibri" w:hAnsi="Calibri"/>
          <w:szCs w:val="22"/>
        </w:rPr>
        <w:tab/>
      </w:r>
    </w:p>
    <w:p w:rsidR="000F520C" w:rsidRPr="006A746E" w:rsidRDefault="000F520C" w:rsidP="00A5243A">
      <w:pPr>
        <w:pStyle w:val="BodyText"/>
        <w:spacing w:line="260" w:lineRule="exact"/>
        <w:rPr>
          <w:rFonts w:ascii="Calibri" w:hAnsi="Calibri"/>
          <w:szCs w:val="22"/>
        </w:rPr>
      </w:pPr>
      <w:r w:rsidRPr="006A746E">
        <w:rPr>
          <w:rFonts w:ascii="Calibri" w:hAnsi="Calibri"/>
          <w:szCs w:val="22"/>
        </w:rPr>
        <w:t>zwanym dalej „Udzielającym zamówienia”</w:t>
      </w:r>
    </w:p>
    <w:p w:rsidR="000F520C" w:rsidRPr="006A746E" w:rsidRDefault="000F520C" w:rsidP="00A5243A">
      <w:pPr>
        <w:pStyle w:val="BodyText"/>
        <w:spacing w:line="260" w:lineRule="exact"/>
        <w:rPr>
          <w:rFonts w:ascii="Calibri" w:hAnsi="Calibri"/>
          <w:szCs w:val="22"/>
        </w:rPr>
      </w:pPr>
      <w:r w:rsidRPr="006A746E">
        <w:rPr>
          <w:rFonts w:ascii="Calibri" w:hAnsi="Calibri"/>
          <w:szCs w:val="22"/>
        </w:rPr>
        <w:t>a</w:t>
      </w:r>
    </w:p>
    <w:p w:rsidR="000F520C" w:rsidRPr="006A746E" w:rsidRDefault="000F520C" w:rsidP="00A5243A">
      <w:pPr>
        <w:pStyle w:val="BodyText"/>
        <w:spacing w:line="260" w:lineRule="exact"/>
        <w:rPr>
          <w:rFonts w:ascii="Calibri" w:hAnsi="Calibri"/>
          <w:szCs w:val="22"/>
        </w:rPr>
      </w:pPr>
      <w:r>
        <w:rPr>
          <w:rFonts w:ascii="Calibri" w:hAnsi="Calibri"/>
          <w:b/>
          <w:szCs w:val="22"/>
        </w:rPr>
        <w:t>....................................</w:t>
      </w:r>
    </w:p>
    <w:p w:rsidR="000F520C" w:rsidRPr="006A746E" w:rsidRDefault="000F520C" w:rsidP="00A5243A">
      <w:pPr>
        <w:pStyle w:val="BodyText"/>
        <w:spacing w:line="260" w:lineRule="exact"/>
        <w:rPr>
          <w:rFonts w:ascii="Calibri" w:hAnsi="Calibri"/>
          <w:i/>
          <w:szCs w:val="22"/>
        </w:rPr>
      </w:pPr>
      <w:r w:rsidRPr="006A746E">
        <w:rPr>
          <w:rFonts w:ascii="Calibri" w:hAnsi="Calibri"/>
          <w:szCs w:val="22"/>
        </w:rPr>
        <w:t>zwanym dalej „Przyjmującym zamówienie”</w:t>
      </w:r>
    </w:p>
    <w:p w:rsidR="000F520C" w:rsidRPr="006A746E" w:rsidRDefault="000F520C" w:rsidP="00A5243A">
      <w:pPr>
        <w:spacing w:line="260" w:lineRule="exact"/>
        <w:ind w:hanging="10"/>
        <w:rPr>
          <w:rFonts w:ascii="Calibri" w:hAnsi="Calibri"/>
          <w:sz w:val="22"/>
          <w:szCs w:val="22"/>
        </w:rPr>
      </w:pPr>
      <w:r w:rsidRPr="006A746E">
        <w:rPr>
          <w:rFonts w:ascii="Calibri" w:hAnsi="Calibri"/>
          <w:sz w:val="22"/>
          <w:szCs w:val="22"/>
        </w:rPr>
        <w:t xml:space="preserve">o treści następującej: </w:t>
      </w:r>
    </w:p>
    <w:p w:rsidR="000F520C" w:rsidRPr="006A746E" w:rsidRDefault="000F520C" w:rsidP="00A5243A">
      <w:pPr>
        <w:pStyle w:val="BodyText"/>
        <w:spacing w:line="260" w:lineRule="exact"/>
        <w:rPr>
          <w:rFonts w:ascii="Calibri" w:hAnsi="Calibri" w:cs="Times New Roman"/>
          <w:szCs w:val="22"/>
        </w:rPr>
      </w:pPr>
    </w:p>
    <w:p w:rsidR="000F520C" w:rsidRPr="006A746E" w:rsidRDefault="000F520C" w:rsidP="00A5243A">
      <w:pPr>
        <w:spacing w:line="260" w:lineRule="exact"/>
        <w:jc w:val="center"/>
        <w:rPr>
          <w:rFonts w:ascii="Calibri" w:hAnsi="Calibri"/>
          <w:sz w:val="22"/>
          <w:szCs w:val="22"/>
        </w:rPr>
      </w:pPr>
      <w:r w:rsidRPr="006A746E">
        <w:rPr>
          <w:rFonts w:ascii="Calibri" w:hAnsi="Calibri"/>
          <w:sz w:val="22"/>
          <w:szCs w:val="22"/>
        </w:rPr>
        <w:t>§ 1</w:t>
      </w:r>
    </w:p>
    <w:p w:rsidR="000F520C" w:rsidRPr="006A746E" w:rsidRDefault="000F520C" w:rsidP="00A5243A">
      <w:pPr>
        <w:widowControl w:val="0"/>
        <w:numPr>
          <w:ilvl w:val="0"/>
          <w:numId w:val="11"/>
        </w:numPr>
        <w:spacing w:line="260" w:lineRule="exact"/>
        <w:ind w:left="357" w:hanging="357"/>
        <w:jc w:val="both"/>
        <w:rPr>
          <w:rFonts w:ascii="Calibri" w:hAnsi="Calibri"/>
          <w:sz w:val="22"/>
          <w:szCs w:val="22"/>
        </w:rPr>
      </w:pPr>
      <w:r w:rsidRPr="006A746E">
        <w:rPr>
          <w:rFonts w:ascii="Calibri" w:hAnsi="Calibri"/>
          <w:sz w:val="22"/>
          <w:szCs w:val="22"/>
        </w:rPr>
        <w:t xml:space="preserve">Przedmiotem umowy jest </w:t>
      </w:r>
      <w:r w:rsidRPr="006A746E">
        <w:rPr>
          <w:rFonts w:ascii="Calibri" w:hAnsi="Calibri"/>
          <w:b/>
          <w:sz w:val="22"/>
          <w:szCs w:val="22"/>
        </w:rPr>
        <w:t xml:space="preserve">wykonywanie indywidualnych badań profilaktycznych </w:t>
      </w:r>
      <w:r w:rsidRPr="006A746E">
        <w:rPr>
          <w:rFonts w:ascii="Calibri" w:hAnsi="Calibri"/>
          <w:b/>
          <w:sz w:val="22"/>
          <w:szCs w:val="22"/>
        </w:rPr>
        <w:br/>
        <w:t xml:space="preserve">z zakresu medycyny pracy </w:t>
      </w:r>
      <w:r w:rsidRPr="006A746E">
        <w:rPr>
          <w:rFonts w:ascii="Calibri" w:hAnsi="Calibri"/>
          <w:sz w:val="22"/>
          <w:szCs w:val="22"/>
        </w:rPr>
        <w:t xml:space="preserve">u osób pozbawionych wolności i przebywających w Areszcie </w:t>
      </w:r>
      <w:r>
        <w:rPr>
          <w:rFonts w:ascii="Calibri" w:hAnsi="Calibri"/>
          <w:sz w:val="22"/>
          <w:szCs w:val="22"/>
        </w:rPr>
        <w:t xml:space="preserve">Śledczym w Warszawie- Służewcu przy ulicy Kłobuckiej 5 oraz w Oddziale Zewnętrznym w Warszawie – Bemowie przy ul. Kocjana 3 </w:t>
      </w:r>
      <w:r w:rsidRPr="006A746E">
        <w:rPr>
          <w:rFonts w:ascii="Calibri" w:hAnsi="Calibri"/>
          <w:sz w:val="22"/>
          <w:szCs w:val="22"/>
        </w:rPr>
        <w:t>, świadczone przez Przyjmującego zamówienie na rzecz Udzielającego zamówienia oraz podmiotów zewnętrznych posiadających odpowiednią umowę z Udzielającym zamówienia, do których pozbawieni wolności są kierowani do pracy.</w:t>
      </w:r>
    </w:p>
    <w:p w:rsidR="000F520C" w:rsidRPr="006A746E" w:rsidRDefault="000F520C" w:rsidP="00A5243A">
      <w:pPr>
        <w:widowControl w:val="0"/>
        <w:numPr>
          <w:ilvl w:val="0"/>
          <w:numId w:val="11"/>
        </w:numPr>
        <w:spacing w:line="260" w:lineRule="exact"/>
        <w:ind w:left="357" w:hanging="357"/>
        <w:jc w:val="both"/>
        <w:rPr>
          <w:rFonts w:ascii="Calibri" w:hAnsi="Calibri"/>
          <w:sz w:val="22"/>
          <w:szCs w:val="22"/>
        </w:rPr>
      </w:pPr>
      <w:r w:rsidRPr="006A746E">
        <w:rPr>
          <w:rFonts w:ascii="Calibri" w:hAnsi="Calibri"/>
          <w:sz w:val="22"/>
          <w:szCs w:val="22"/>
        </w:rPr>
        <w:t xml:space="preserve">Badania profilaktyczne obejmują badania wstępne (przed podjęciem pracy na danym stanowisku/w danym narażeniu), okresowe (po upływie terminu określonego w poprzednim badaniu profilaktycznym) i kontrolne (po zwolnieniu trwającym 30 dni i dłużej), połączone z oceną możliwości wykonywania przez pracowników pracy na danym stanowisku oraz wydaniem stosownego zaświadczenia. </w:t>
      </w:r>
    </w:p>
    <w:p w:rsidR="000F520C" w:rsidRPr="006A746E" w:rsidRDefault="000F520C" w:rsidP="00A5243A">
      <w:pPr>
        <w:widowControl w:val="0"/>
        <w:numPr>
          <w:ilvl w:val="0"/>
          <w:numId w:val="11"/>
        </w:numPr>
        <w:spacing w:line="260" w:lineRule="exact"/>
        <w:ind w:left="357" w:hanging="357"/>
        <w:jc w:val="both"/>
        <w:rPr>
          <w:rFonts w:ascii="Calibri" w:hAnsi="Calibri"/>
          <w:sz w:val="22"/>
          <w:szCs w:val="22"/>
        </w:rPr>
      </w:pPr>
      <w:r w:rsidRPr="006A746E">
        <w:rPr>
          <w:rFonts w:ascii="Calibri" w:hAnsi="Calibri"/>
          <w:sz w:val="22"/>
          <w:szCs w:val="22"/>
        </w:rPr>
        <w:t>Przedmiot umowy realizowany będzie na podstawie przepisów ustawy z dnia 27 czerwca 1997 r. o służbie medycyny pracy (Dz. U. z 2019 poz. 1175, z późn. zm.) oraz na podstawie ustawy z dnia 5 grudnia 2008 r. o zapobieganiu oraz zwalczaniu zakażeń i chorób zakaźnych u ludzi (Dz. U. 2021 poz. 2069, z póżn. zm.).</w:t>
      </w:r>
    </w:p>
    <w:p w:rsidR="000F520C" w:rsidRPr="006A746E" w:rsidRDefault="000F520C" w:rsidP="00A5243A">
      <w:pPr>
        <w:widowControl w:val="0"/>
        <w:numPr>
          <w:ilvl w:val="0"/>
          <w:numId w:val="11"/>
        </w:numPr>
        <w:spacing w:line="260" w:lineRule="exact"/>
        <w:ind w:left="357" w:hanging="357"/>
        <w:jc w:val="both"/>
        <w:rPr>
          <w:rFonts w:ascii="Calibri" w:hAnsi="Calibri"/>
          <w:sz w:val="22"/>
          <w:szCs w:val="22"/>
        </w:rPr>
      </w:pPr>
      <w:r w:rsidRPr="006A746E">
        <w:rPr>
          <w:rFonts w:ascii="Calibri" w:hAnsi="Calibri"/>
          <w:sz w:val="22"/>
          <w:szCs w:val="22"/>
        </w:rPr>
        <w:t>Badania profilaktyczne są przeprowadzane na podstawie skierowania wystawionego przez Udzielającego zamówienia okazanego przed przystąpieniem do badania.</w:t>
      </w:r>
    </w:p>
    <w:p w:rsidR="000F520C" w:rsidRPr="006A746E" w:rsidRDefault="000F520C" w:rsidP="00A5243A">
      <w:pPr>
        <w:widowControl w:val="0"/>
        <w:numPr>
          <w:ilvl w:val="0"/>
          <w:numId w:val="11"/>
        </w:numPr>
        <w:spacing w:line="260" w:lineRule="exact"/>
        <w:ind w:left="357" w:hanging="357"/>
        <w:jc w:val="both"/>
        <w:rPr>
          <w:rFonts w:ascii="Calibri" w:hAnsi="Calibri"/>
          <w:sz w:val="22"/>
          <w:szCs w:val="22"/>
        </w:rPr>
      </w:pPr>
      <w:r w:rsidRPr="006A746E">
        <w:rPr>
          <w:rFonts w:ascii="Calibri" w:hAnsi="Calibri"/>
          <w:sz w:val="22"/>
          <w:szCs w:val="22"/>
        </w:rPr>
        <w:t xml:space="preserve">Zakres badań wyznaczony jest na podstawie określonych w skierowaniu narażeń zgodnie </w:t>
      </w:r>
      <w:r w:rsidRPr="006A746E">
        <w:rPr>
          <w:rFonts w:ascii="Calibri" w:hAnsi="Calibri"/>
          <w:sz w:val="22"/>
          <w:szCs w:val="22"/>
        </w:rPr>
        <w:br/>
        <w:t>z rozporządzeniem Ministra Zdrowia i Opieki Społecznej z dnia 30 maja 1996 r. w sprawie przeprowadzania badań lekarskich pracowników, zakresu profilaktycznej opieki zdrowotnej nad pracownikami oraz orzeczeń lekarskich wydawanych do celów przewidzianych  w Kodeksie pracy (Dz. U. z 2016 r. poz. 2067). W trakcie badania lekarskiego lekarz medycyny pracy ma jednak prawo do modyfikacji zakresu ze względu na stan zdrowia badanego.</w:t>
      </w:r>
    </w:p>
    <w:p w:rsidR="000F520C" w:rsidRPr="006A746E" w:rsidRDefault="000F520C" w:rsidP="00A5243A">
      <w:pPr>
        <w:widowControl w:val="0"/>
        <w:numPr>
          <w:ilvl w:val="0"/>
          <w:numId w:val="11"/>
        </w:numPr>
        <w:spacing w:line="260" w:lineRule="exact"/>
        <w:ind w:left="357" w:hanging="357"/>
        <w:jc w:val="both"/>
        <w:rPr>
          <w:rFonts w:ascii="Calibri" w:hAnsi="Calibri"/>
          <w:sz w:val="22"/>
          <w:szCs w:val="22"/>
        </w:rPr>
      </w:pPr>
      <w:r w:rsidRPr="006A746E">
        <w:rPr>
          <w:rFonts w:ascii="Calibri" w:hAnsi="Calibri"/>
          <w:sz w:val="22"/>
          <w:szCs w:val="22"/>
        </w:rPr>
        <w:t>Badania dodatkowe i konsultacje specjalistyczne wynikające z narażeń wykonywane są na podstawie skierowania wystawianego przez Przyjmującego zamówienie, a wynikające z nich koszty pokrywa Udzielający zamówienia. Koszty innych badań dodatkowych i konsultacji specjalistycznych wykraczających poza określone w w/w rozporządzeniu  pokrywa Przyjmujący zamówienie.</w:t>
      </w:r>
      <w:r w:rsidRPr="006A746E">
        <w:rPr>
          <w:rFonts w:ascii="Calibri" w:hAnsi="Calibri"/>
          <w:sz w:val="22"/>
          <w:szCs w:val="22"/>
        </w:rPr>
        <w:tab/>
      </w:r>
    </w:p>
    <w:p w:rsidR="000F520C" w:rsidRPr="006A746E" w:rsidRDefault="000F520C" w:rsidP="00A5243A">
      <w:pPr>
        <w:widowControl w:val="0"/>
        <w:numPr>
          <w:ilvl w:val="0"/>
          <w:numId w:val="11"/>
        </w:numPr>
        <w:spacing w:line="260" w:lineRule="exact"/>
        <w:ind w:left="357" w:hanging="357"/>
        <w:jc w:val="both"/>
        <w:rPr>
          <w:rFonts w:ascii="Calibri" w:hAnsi="Calibri"/>
          <w:sz w:val="22"/>
          <w:szCs w:val="22"/>
        </w:rPr>
      </w:pPr>
      <w:r w:rsidRPr="006A746E">
        <w:rPr>
          <w:rFonts w:ascii="Calibri" w:hAnsi="Calibri"/>
          <w:sz w:val="22"/>
          <w:szCs w:val="22"/>
        </w:rPr>
        <w:t xml:space="preserve">Po przeprowadzeniu badania profilaktycznego Przyjmujący zamówienie wystawia orzeczenie  lekarskie, które następnie wręcza Udzielający zamówienia. Drugi egzemplarz orzeczenia Przyjmujący zamówienie przechowuje w </w:t>
      </w:r>
      <w:r>
        <w:rPr>
          <w:rFonts w:ascii="Calibri" w:hAnsi="Calibri"/>
          <w:sz w:val="22"/>
          <w:szCs w:val="22"/>
        </w:rPr>
        <w:t xml:space="preserve">dokumentacji medycznej badanego. </w:t>
      </w:r>
    </w:p>
    <w:p w:rsidR="000F520C" w:rsidRPr="006A746E" w:rsidRDefault="000F520C" w:rsidP="00A5243A">
      <w:pPr>
        <w:widowControl w:val="0"/>
        <w:numPr>
          <w:ilvl w:val="0"/>
          <w:numId w:val="11"/>
        </w:numPr>
        <w:spacing w:line="260" w:lineRule="exact"/>
        <w:ind w:left="357" w:hanging="357"/>
        <w:jc w:val="both"/>
        <w:rPr>
          <w:rFonts w:ascii="Calibri" w:hAnsi="Calibri"/>
          <w:sz w:val="22"/>
          <w:szCs w:val="22"/>
        </w:rPr>
      </w:pPr>
      <w:r w:rsidRPr="006A746E">
        <w:rPr>
          <w:rFonts w:ascii="Calibri" w:hAnsi="Calibri"/>
          <w:sz w:val="22"/>
          <w:szCs w:val="22"/>
        </w:rPr>
        <w:t>Strony ustalają, że dokumentacja w zakresie badań medycyny pracy osób pozbawionych wolności pozostaje u Przyjmującego zamówienie.</w:t>
      </w:r>
    </w:p>
    <w:p w:rsidR="000F520C" w:rsidRPr="006A746E" w:rsidRDefault="000F520C" w:rsidP="00A5243A">
      <w:pPr>
        <w:widowControl w:val="0"/>
        <w:numPr>
          <w:ilvl w:val="0"/>
          <w:numId w:val="11"/>
        </w:numPr>
        <w:spacing w:line="260" w:lineRule="exact"/>
        <w:ind w:left="357" w:hanging="357"/>
        <w:jc w:val="both"/>
        <w:rPr>
          <w:rFonts w:ascii="Calibri" w:hAnsi="Calibri"/>
          <w:sz w:val="22"/>
          <w:szCs w:val="22"/>
        </w:rPr>
      </w:pPr>
      <w:r w:rsidRPr="006A746E">
        <w:rPr>
          <w:rFonts w:ascii="Calibri" w:hAnsi="Calibri"/>
          <w:sz w:val="22"/>
          <w:szCs w:val="22"/>
        </w:rPr>
        <w:t xml:space="preserve">Przedmiot umowy nie jest wykonywany pod kierownictwem ani nadzorem Udzielającego zamówienia. </w:t>
      </w:r>
    </w:p>
    <w:p w:rsidR="000F520C" w:rsidRPr="006A746E" w:rsidRDefault="000F520C" w:rsidP="00A5243A">
      <w:pPr>
        <w:widowControl w:val="0"/>
        <w:tabs>
          <w:tab w:val="left" w:pos="-1440"/>
          <w:tab w:val="left" w:pos="284"/>
        </w:tabs>
        <w:spacing w:line="260" w:lineRule="exact"/>
        <w:jc w:val="both"/>
        <w:rPr>
          <w:rFonts w:ascii="Calibri" w:hAnsi="Calibri"/>
          <w:b/>
          <w:sz w:val="22"/>
          <w:szCs w:val="22"/>
        </w:rPr>
      </w:pPr>
    </w:p>
    <w:p w:rsidR="000F520C" w:rsidRPr="006A746E" w:rsidRDefault="000F520C" w:rsidP="00A5243A">
      <w:pPr>
        <w:tabs>
          <w:tab w:val="left" w:pos="284"/>
        </w:tabs>
        <w:spacing w:line="260" w:lineRule="exact"/>
        <w:jc w:val="center"/>
        <w:rPr>
          <w:rFonts w:ascii="Calibri" w:hAnsi="Calibri"/>
          <w:sz w:val="22"/>
          <w:szCs w:val="22"/>
        </w:rPr>
      </w:pPr>
      <w:r w:rsidRPr="006A746E">
        <w:rPr>
          <w:rFonts w:ascii="Calibri" w:hAnsi="Calibri"/>
          <w:sz w:val="22"/>
          <w:szCs w:val="22"/>
        </w:rPr>
        <w:t>§ 2</w:t>
      </w:r>
    </w:p>
    <w:p w:rsidR="000F520C" w:rsidRPr="006A746E" w:rsidRDefault="000F520C" w:rsidP="00A5243A">
      <w:pPr>
        <w:widowControl w:val="0"/>
        <w:numPr>
          <w:ilvl w:val="0"/>
          <w:numId w:val="12"/>
        </w:numPr>
        <w:tabs>
          <w:tab w:val="left" w:pos="-1440"/>
          <w:tab w:val="left" w:pos="0"/>
        </w:tabs>
        <w:spacing w:line="260" w:lineRule="exact"/>
        <w:ind w:left="357" w:hanging="357"/>
        <w:jc w:val="both"/>
        <w:rPr>
          <w:rFonts w:ascii="Calibri" w:hAnsi="Calibri"/>
          <w:sz w:val="22"/>
          <w:szCs w:val="22"/>
        </w:rPr>
      </w:pPr>
      <w:r w:rsidRPr="006A746E">
        <w:rPr>
          <w:rFonts w:ascii="Calibri" w:hAnsi="Calibri"/>
          <w:sz w:val="22"/>
          <w:szCs w:val="22"/>
        </w:rPr>
        <w:t>Strony ustalają następujący zakres zadań Przyjmującego zamówienie:</w:t>
      </w:r>
    </w:p>
    <w:p w:rsidR="000F520C" w:rsidRPr="006A746E" w:rsidRDefault="000F520C" w:rsidP="00A5243A">
      <w:pPr>
        <w:widowControl w:val="0"/>
        <w:numPr>
          <w:ilvl w:val="0"/>
          <w:numId w:val="7"/>
        </w:numPr>
        <w:tabs>
          <w:tab w:val="left" w:pos="-1440"/>
          <w:tab w:val="left" w:pos="284"/>
        </w:tabs>
        <w:spacing w:line="260" w:lineRule="exact"/>
        <w:ind w:left="714" w:hanging="357"/>
        <w:jc w:val="both"/>
        <w:rPr>
          <w:rFonts w:ascii="Calibri" w:hAnsi="Calibri"/>
          <w:sz w:val="22"/>
          <w:szCs w:val="22"/>
        </w:rPr>
      </w:pPr>
      <w:r w:rsidRPr="006A746E">
        <w:rPr>
          <w:rFonts w:ascii="Calibri" w:hAnsi="Calibri"/>
          <w:sz w:val="22"/>
          <w:szCs w:val="22"/>
        </w:rPr>
        <w:t>Przeprowadzanie badań profilaktycznych osadzonych w miejscu i czasie ustalonym wspólnie z Udzielającym zamówienia.</w:t>
      </w:r>
    </w:p>
    <w:p w:rsidR="000F520C" w:rsidRPr="006A746E" w:rsidRDefault="000F520C" w:rsidP="00A5243A">
      <w:pPr>
        <w:widowControl w:val="0"/>
        <w:numPr>
          <w:ilvl w:val="0"/>
          <w:numId w:val="7"/>
        </w:numPr>
        <w:tabs>
          <w:tab w:val="left" w:pos="-1440"/>
          <w:tab w:val="left" w:pos="284"/>
        </w:tabs>
        <w:spacing w:line="260" w:lineRule="exact"/>
        <w:ind w:left="714" w:hanging="357"/>
        <w:jc w:val="both"/>
        <w:rPr>
          <w:rFonts w:ascii="Calibri" w:hAnsi="Calibri"/>
          <w:sz w:val="22"/>
          <w:szCs w:val="22"/>
        </w:rPr>
      </w:pPr>
      <w:r w:rsidRPr="006A746E">
        <w:rPr>
          <w:rFonts w:ascii="Calibri" w:hAnsi="Calibri"/>
          <w:sz w:val="22"/>
          <w:szCs w:val="22"/>
        </w:rPr>
        <w:t>Wystawić fakturę na kwotę wynikającą z ilości świadczeń, potwierdzonych zbiorczą listą przebadanych najpóźniej do 7 dni od zakończenia okresu rozliczeniowego.</w:t>
      </w:r>
    </w:p>
    <w:p w:rsidR="000F520C" w:rsidRPr="006A746E" w:rsidRDefault="000F520C" w:rsidP="00A5243A">
      <w:pPr>
        <w:widowControl w:val="0"/>
        <w:numPr>
          <w:ilvl w:val="0"/>
          <w:numId w:val="7"/>
        </w:numPr>
        <w:tabs>
          <w:tab w:val="left" w:pos="-1440"/>
          <w:tab w:val="left" w:pos="284"/>
        </w:tabs>
        <w:spacing w:line="260" w:lineRule="exact"/>
        <w:ind w:left="714" w:hanging="357"/>
        <w:jc w:val="both"/>
        <w:rPr>
          <w:rFonts w:ascii="Calibri" w:hAnsi="Calibri"/>
          <w:sz w:val="22"/>
          <w:szCs w:val="22"/>
        </w:rPr>
      </w:pPr>
      <w:r w:rsidRPr="006A746E">
        <w:rPr>
          <w:rFonts w:ascii="Calibri" w:hAnsi="Calibri"/>
          <w:sz w:val="22"/>
          <w:szCs w:val="22"/>
        </w:rPr>
        <w:t>Przestrzeganie przepisów wewnętrznych wynikających z przebywania na terenie Aresztu Śledczego.</w:t>
      </w:r>
    </w:p>
    <w:p w:rsidR="000F520C" w:rsidRPr="00375B47" w:rsidRDefault="000F520C" w:rsidP="00A5243A">
      <w:pPr>
        <w:numPr>
          <w:ilvl w:val="0"/>
          <w:numId w:val="12"/>
        </w:numPr>
        <w:tabs>
          <w:tab w:val="left" w:pos="0"/>
        </w:tabs>
        <w:spacing w:line="260" w:lineRule="exact"/>
        <w:ind w:left="357" w:hanging="357"/>
        <w:jc w:val="both"/>
        <w:rPr>
          <w:rFonts w:ascii="Calibri" w:hAnsi="Calibri"/>
          <w:sz w:val="22"/>
          <w:szCs w:val="22"/>
        </w:rPr>
      </w:pPr>
      <w:r w:rsidRPr="006A746E">
        <w:rPr>
          <w:rFonts w:ascii="Calibri" w:hAnsi="Calibri"/>
          <w:sz w:val="22"/>
          <w:szCs w:val="22"/>
        </w:rPr>
        <w:t xml:space="preserve">Obowiązki Przyjmującego zamówienie wynikające z niniejszej umowy będą wykonywane przez niego osobiście, ponosi on odpowiedzialność za szkody wyrządzone przy udzielaniu świadczeń </w:t>
      </w:r>
      <w:r>
        <w:rPr>
          <w:rFonts w:ascii="Calibri" w:hAnsi="Calibri"/>
          <w:sz w:val="22"/>
          <w:szCs w:val="22"/>
        </w:rPr>
        <w:t xml:space="preserve">              </w:t>
      </w:r>
      <w:r w:rsidRPr="006A746E">
        <w:rPr>
          <w:rFonts w:ascii="Calibri" w:hAnsi="Calibri"/>
          <w:sz w:val="22"/>
          <w:szCs w:val="22"/>
        </w:rPr>
        <w:t xml:space="preserve">w zakresie </w:t>
      </w:r>
      <w:r w:rsidRPr="00375B47">
        <w:rPr>
          <w:rFonts w:ascii="Calibri" w:hAnsi="Calibri"/>
          <w:sz w:val="22"/>
          <w:szCs w:val="22"/>
        </w:rPr>
        <w:t xml:space="preserve">objętym umową. </w:t>
      </w:r>
    </w:p>
    <w:p w:rsidR="000F520C" w:rsidRPr="00375B47" w:rsidRDefault="000F520C" w:rsidP="004E73CA">
      <w:pPr>
        <w:numPr>
          <w:ilvl w:val="0"/>
          <w:numId w:val="12"/>
        </w:numPr>
        <w:tabs>
          <w:tab w:val="left" w:pos="0"/>
        </w:tabs>
        <w:spacing w:line="260" w:lineRule="exact"/>
        <w:ind w:left="357" w:hanging="357"/>
        <w:jc w:val="both"/>
        <w:rPr>
          <w:rFonts w:ascii="Calibri" w:hAnsi="Calibri"/>
          <w:sz w:val="22"/>
          <w:szCs w:val="22"/>
        </w:rPr>
      </w:pPr>
      <w:r w:rsidRPr="00375B47">
        <w:rPr>
          <w:rFonts w:ascii="Calibri" w:hAnsi="Calibri"/>
          <w:sz w:val="22"/>
          <w:szCs w:val="22"/>
        </w:rPr>
        <w:t xml:space="preserve">Przyjmujący zamówienie oświadcza, że posiada ubezpieczenie od odpowiedzialności cywilnej </w:t>
      </w:r>
      <w:r>
        <w:rPr>
          <w:rFonts w:ascii="Calibri" w:hAnsi="Calibri"/>
          <w:sz w:val="22"/>
          <w:szCs w:val="22"/>
        </w:rPr>
        <w:t xml:space="preserve">               </w:t>
      </w:r>
      <w:r w:rsidRPr="00375B47">
        <w:rPr>
          <w:rFonts w:ascii="Calibri" w:hAnsi="Calibri"/>
          <w:sz w:val="22"/>
          <w:szCs w:val="22"/>
        </w:rPr>
        <w:t>w zakresie świadczonych przez siebie usług.</w:t>
      </w:r>
    </w:p>
    <w:p w:rsidR="000F520C" w:rsidRPr="00375B47" w:rsidRDefault="000F520C" w:rsidP="00A5243A">
      <w:pPr>
        <w:tabs>
          <w:tab w:val="left" w:pos="284"/>
        </w:tabs>
        <w:spacing w:line="260" w:lineRule="exact"/>
        <w:jc w:val="both"/>
        <w:rPr>
          <w:rFonts w:ascii="Calibri" w:hAnsi="Calibri"/>
          <w:sz w:val="22"/>
          <w:szCs w:val="22"/>
        </w:rPr>
      </w:pPr>
    </w:p>
    <w:p w:rsidR="000F520C" w:rsidRPr="00375B47" w:rsidRDefault="000F520C" w:rsidP="00A5243A">
      <w:pPr>
        <w:spacing w:line="260" w:lineRule="exact"/>
        <w:jc w:val="center"/>
        <w:rPr>
          <w:rFonts w:ascii="Calibri" w:hAnsi="Calibri"/>
          <w:sz w:val="22"/>
          <w:szCs w:val="22"/>
        </w:rPr>
      </w:pPr>
      <w:r w:rsidRPr="00375B47">
        <w:rPr>
          <w:rFonts w:ascii="Calibri" w:hAnsi="Calibri"/>
          <w:sz w:val="22"/>
          <w:szCs w:val="22"/>
        </w:rPr>
        <w:t>§ 3</w:t>
      </w:r>
    </w:p>
    <w:p w:rsidR="000F520C" w:rsidRPr="006A746E" w:rsidRDefault="000F520C" w:rsidP="00A5243A">
      <w:pPr>
        <w:spacing w:line="260" w:lineRule="exact"/>
        <w:ind w:left="357"/>
        <w:jc w:val="both"/>
        <w:rPr>
          <w:rFonts w:ascii="Calibri" w:hAnsi="Calibri"/>
          <w:sz w:val="22"/>
          <w:szCs w:val="22"/>
        </w:rPr>
      </w:pPr>
      <w:r w:rsidRPr="00375B47">
        <w:rPr>
          <w:rFonts w:ascii="Calibri" w:hAnsi="Calibri"/>
          <w:sz w:val="22"/>
          <w:szCs w:val="22"/>
        </w:rPr>
        <w:t xml:space="preserve">Strony ustalają następujący zakres obowiązków Udzielającego </w:t>
      </w:r>
      <w:r w:rsidRPr="006A746E">
        <w:rPr>
          <w:rFonts w:ascii="Calibri" w:hAnsi="Calibri"/>
          <w:sz w:val="22"/>
          <w:szCs w:val="22"/>
        </w:rPr>
        <w:t xml:space="preserve">zamówienia: kierowanie osób </w:t>
      </w:r>
      <w:r w:rsidRPr="006A746E">
        <w:rPr>
          <w:rFonts w:ascii="Calibri" w:hAnsi="Calibri"/>
          <w:sz w:val="22"/>
          <w:szCs w:val="22"/>
        </w:rPr>
        <w:br/>
        <w:t xml:space="preserve">do zatrudnienia jedynie wraz ze skierowaniem uwzględniającym warunki szkodliwe </w:t>
      </w:r>
      <w:r w:rsidRPr="006A746E">
        <w:rPr>
          <w:rFonts w:ascii="Calibri" w:hAnsi="Calibri"/>
          <w:sz w:val="22"/>
          <w:szCs w:val="22"/>
        </w:rPr>
        <w:br/>
        <w:t xml:space="preserve">i uciążliwe w miejscu pracy. </w:t>
      </w:r>
    </w:p>
    <w:p w:rsidR="000F520C" w:rsidRPr="006A746E" w:rsidRDefault="000F520C" w:rsidP="00A5243A">
      <w:pPr>
        <w:tabs>
          <w:tab w:val="left" w:pos="426"/>
        </w:tabs>
        <w:spacing w:line="260" w:lineRule="exact"/>
        <w:jc w:val="center"/>
        <w:rPr>
          <w:rFonts w:ascii="Calibri" w:hAnsi="Calibri"/>
          <w:b/>
          <w:sz w:val="22"/>
          <w:szCs w:val="22"/>
        </w:rPr>
      </w:pPr>
    </w:p>
    <w:p w:rsidR="000F520C" w:rsidRPr="006A746E" w:rsidRDefault="000F520C" w:rsidP="00A5243A">
      <w:pPr>
        <w:tabs>
          <w:tab w:val="left" w:pos="426"/>
        </w:tabs>
        <w:spacing w:line="260" w:lineRule="exact"/>
        <w:jc w:val="center"/>
        <w:rPr>
          <w:rFonts w:ascii="Calibri" w:hAnsi="Calibri"/>
          <w:sz w:val="22"/>
          <w:szCs w:val="22"/>
        </w:rPr>
      </w:pPr>
      <w:r w:rsidRPr="006A746E">
        <w:rPr>
          <w:rFonts w:ascii="Calibri" w:hAnsi="Calibri"/>
          <w:sz w:val="22"/>
          <w:szCs w:val="22"/>
        </w:rPr>
        <w:t>§ 4</w:t>
      </w:r>
    </w:p>
    <w:p w:rsidR="000F520C" w:rsidRPr="006A746E" w:rsidRDefault="000F520C" w:rsidP="00A5243A">
      <w:pPr>
        <w:pStyle w:val="BodyText"/>
        <w:tabs>
          <w:tab w:val="left" w:pos="426"/>
        </w:tabs>
        <w:spacing w:line="260" w:lineRule="exact"/>
        <w:ind w:left="357"/>
        <w:rPr>
          <w:rFonts w:ascii="Calibri" w:hAnsi="Calibri"/>
          <w:szCs w:val="22"/>
        </w:rPr>
      </w:pPr>
      <w:r w:rsidRPr="006A746E">
        <w:rPr>
          <w:rFonts w:ascii="Calibri" w:hAnsi="Calibri" w:cs="Times New Roman"/>
          <w:szCs w:val="22"/>
        </w:rPr>
        <w:t xml:space="preserve">Umowę obowiązuje od dnia nie wcześniej niż od dnia </w:t>
      </w:r>
      <w:r>
        <w:rPr>
          <w:rFonts w:ascii="Calibri" w:hAnsi="Calibri" w:cs="Times New Roman"/>
          <w:szCs w:val="22"/>
        </w:rPr>
        <w:t>.....................</w:t>
      </w:r>
      <w:r w:rsidRPr="006A746E">
        <w:rPr>
          <w:rFonts w:ascii="Calibri" w:hAnsi="Calibri" w:cs="Times New Roman"/>
          <w:szCs w:val="22"/>
        </w:rPr>
        <w:t xml:space="preserve"> do dnia </w:t>
      </w:r>
      <w:r>
        <w:rPr>
          <w:rFonts w:ascii="Calibri" w:hAnsi="Calibri" w:cs="Times New Roman"/>
          <w:szCs w:val="22"/>
        </w:rPr>
        <w:t>.......................</w:t>
      </w:r>
    </w:p>
    <w:p w:rsidR="000F520C" w:rsidRPr="006A746E" w:rsidRDefault="000F520C" w:rsidP="00A5243A">
      <w:pPr>
        <w:spacing w:line="260" w:lineRule="exact"/>
        <w:jc w:val="both"/>
        <w:rPr>
          <w:rFonts w:ascii="Calibri" w:hAnsi="Calibri"/>
          <w:b/>
          <w:sz w:val="22"/>
          <w:szCs w:val="22"/>
          <w:u w:val="single"/>
        </w:rPr>
      </w:pPr>
    </w:p>
    <w:p w:rsidR="000F520C" w:rsidRPr="006A746E" w:rsidRDefault="000F520C" w:rsidP="00A5243A">
      <w:pPr>
        <w:tabs>
          <w:tab w:val="left" w:pos="426"/>
        </w:tabs>
        <w:spacing w:line="260" w:lineRule="exact"/>
        <w:jc w:val="center"/>
        <w:rPr>
          <w:rFonts w:ascii="Calibri" w:hAnsi="Calibri"/>
          <w:sz w:val="22"/>
          <w:szCs w:val="22"/>
        </w:rPr>
      </w:pPr>
      <w:r w:rsidRPr="006A746E">
        <w:rPr>
          <w:rFonts w:ascii="Calibri" w:hAnsi="Calibri"/>
          <w:sz w:val="22"/>
          <w:szCs w:val="22"/>
        </w:rPr>
        <w:t>§ 5</w:t>
      </w:r>
    </w:p>
    <w:p w:rsidR="000F520C" w:rsidRPr="006A746E" w:rsidRDefault="000F520C" w:rsidP="00A5243A">
      <w:pPr>
        <w:numPr>
          <w:ilvl w:val="0"/>
          <w:numId w:val="6"/>
        </w:numPr>
        <w:tabs>
          <w:tab w:val="left" w:pos="-1440"/>
          <w:tab w:val="left" w:pos="0"/>
        </w:tabs>
        <w:spacing w:line="260" w:lineRule="exact"/>
        <w:ind w:left="357" w:hanging="357"/>
        <w:jc w:val="both"/>
        <w:rPr>
          <w:rFonts w:ascii="Calibri" w:hAnsi="Calibri"/>
          <w:sz w:val="22"/>
          <w:szCs w:val="22"/>
        </w:rPr>
      </w:pPr>
      <w:r w:rsidRPr="006A746E">
        <w:rPr>
          <w:rFonts w:ascii="Calibri" w:hAnsi="Calibri"/>
          <w:sz w:val="22"/>
          <w:szCs w:val="22"/>
        </w:rPr>
        <w:t>Przyjmujący zamówienie zobowiązany jest do zachowania w tajemnicy wszelkich informacji, których ujawnienie byłoby sprzeczne z interesem Udzielającego zamówienia. Przyjmujący zamówienie zobowiązuje się także do nie udostępniania osobom trzecim jakichkolwiek informacji uzyskanych w związku z wykonywaniem niniejszej umowy bez pisemnej zgody Udzielającego zamówienia, chyba, że obowiązek udostępnienia informacji wynika z obowiązujących obecnie przepisów prawa.</w:t>
      </w:r>
    </w:p>
    <w:p w:rsidR="000F520C" w:rsidRPr="006A746E" w:rsidRDefault="000F520C" w:rsidP="00A5243A">
      <w:pPr>
        <w:numPr>
          <w:ilvl w:val="0"/>
          <w:numId w:val="6"/>
        </w:numPr>
        <w:tabs>
          <w:tab w:val="left" w:pos="-1440"/>
          <w:tab w:val="left" w:pos="0"/>
        </w:tabs>
        <w:spacing w:line="260" w:lineRule="exact"/>
        <w:ind w:left="357" w:hanging="357"/>
        <w:jc w:val="both"/>
        <w:rPr>
          <w:rFonts w:ascii="Calibri" w:hAnsi="Calibri"/>
          <w:sz w:val="22"/>
          <w:szCs w:val="22"/>
        </w:rPr>
      </w:pPr>
      <w:r w:rsidRPr="006A746E">
        <w:rPr>
          <w:rFonts w:ascii="Calibri" w:hAnsi="Calibri"/>
          <w:sz w:val="22"/>
          <w:szCs w:val="22"/>
        </w:rPr>
        <w:t>Udzielający zamówienia ma prawo pisemnie upoważnić Przyjmującego zamówienie</w:t>
      </w:r>
      <w:r w:rsidRPr="006A746E">
        <w:rPr>
          <w:rFonts w:ascii="Calibri" w:hAnsi="Calibri"/>
          <w:sz w:val="22"/>
          <w:szCs w:val="22"/>
        </w:rPr>
        <w:br/>
        <w:t>do przekazania konkretnej osobie wskazanych w upoważnieniu informacji.</w:t>
      </w:r>
    </w:p>
    <w:p w:rsidR="000F520C" w:rsidRPr="006A746E" w:rsidRDefault="000F520C" w:rsidP="00A5243A">
      <w:pPr>
        <w:numPr>
          <w:ilvl w:val="0"/>
          <w:numId w:val="6"/>
        </w:numPr>
        <w:tabs>
          <w:tab w:val="left" w:pos="-1440"/>
          <w:tab w:val="left" w:pos="0"/>
        </w:tabs>
        <w:spacing w:line="260" w:lineRule="exact"/>
        <w:ind w:left="357" w:hanging="357"/>
        <w:jc w:val="both"/>
        <w:rPr>
          <w:rFonts w:ascii="Calibri" w:hAnsi="Calibri"/>
          <w:sz w:val="22"/>
          <w:szCs w:val="22"/>
        </w:rPr>
      </w:pPr>
      <w:r w:rsidRPr="006A746E">
        <w:rPr>
          <w:rFonts w:ascii="Calibri" w:hAnsi="Calibri"/>
          <w:sz w:val="22"/>
          <w:szCs w:val="22"/>
        </w:rPr>
        <w:t>W przypadku naruszenia postanowień niniejszego paragrafu przez Przyjmującego zamówienie, Udzielający zamówienia ma prawo rozwiązać umowę ze skutkiem natychmiastowym.</w:t>
      </w:r>
    </w:p>
    <w:p w:rsidR="000F520C" w:rsidRPr="006A746E" w:rsidRDefault="000F520C" w:rsidP="00A5243A">
      <w:pPr>
        <w:tabs>
          <w:tab w:val="left" w:pos="426"/>
        </w:tabs>
        <w:spacing w:line="260" w:lineRule="exact"/>
        <w:jc w:val="center"/>
        <w:rPr>
          <w:rFonts w:ascii="Calibri" w:hAnsi="Calibri"/>
          <w:b/>
          <w:sz w:val="22"/>
          <w:szCs w:val="22"/>
        </w:rPr>
      </w:pPr>
    </w:p>
    <w:p w:rsidR="000F520C" w:rsidRPr="006A746E" w:rsidRDefault="000F520C" w:rsidP="00A5243A">
      <w:pPr>
        <w:tabs>
          <w:tab w:val="left" w:pos="426"/>
        </w:tabs>
        <w:spacing w:line="260" w:lineRule="exact"/>
        <w:jc w:val="center"/>
        <w:rPr>
          <w:rFonts w:ascii="Calibri" w:hAnsi="Calibri"/>
          <w:sz w:val="22"/>
          <w:szCs w:val="22"/>
        </w:rPr>
      </w:pPr>
      <w:r w:rsidRPr="006A746E">
        <w:rPr>
          <w:rFonts w:ascii="Calibri" w:hAnsi="Calibri"/>
          <w:sz w:val="22"/>
          <w:szCs w:val="22"/>
        </w:rPr>
        <w:t>§ 6</w:t>
      </w:r>
    </w:p>
    <w:p w:rsidR="000F520C" w:rsidRPr="006A746E" w:rsidRDefault="000F520C" w:rsidP="00A5243A">
      <w:pPr>
        <w:numPr>
          <w:ilvl w:val="0"/>
          <w:numId w:val="3"/>
        </w:numPr>
        <w:tabs>
          <w:tab w:val="left" w:pos="-1440"/>
        </w:tabs>
        <w:spacing w:line="260" w:lineRule="exact"/>
        <w:jc w:val="both"/>
        <w:rPr>
          <w:rFonts w:ascii="Calibri" w:hAnsi="Calibri"/>
          <w:sz w:val="22"/>
          <w:szCs w:val="22"/>
        </w:rPr>
      </w:pPr>
      <w:r w:rsidRPr="006A746E">
        <w:rPr>
          <w:rFonts w:ascii="Calibri" w:hAnsi="Calibri"/>
          <w:sz w:val="22"/>
          <w:szCs w:val="22"/>
        </w:rPr>
        <w:t xml:space="preserve">Przyjmującemu zamówienie za udzielanie świadczeń zdrowotnych objętych niniejszą umową przysługuje wynagrodzenie w wysokości </w:t>
      </w:r>
      <w:r>
        <w:rPr>
          <w:rFonts w:ascii="Calibri" w:hAnsi="Calibri"/>
          <w:b/>
          <w:sz w:val="22"/>
          <w:szCs w:val="22"/>
        </w:rPr>
        <w:t>.................</w:t>
      </w:r>
      <w:r w:rsidRPr="00375B47">
        <w:rPr>
          <w:rFonts w:ascii="Calibri" w:hAnsi="Calibri"/>
          <w:b/>
          <w:sz w:val="22"/>
          <w:szCs w:val="22"/>
        </w:rPr>
        <w:t xml:space="preserve"> zł brutto</w:t>
      </w:r>
      <w:r w:rsidRPr="006A746E">
        <w:rPr>
          <w:rFonts w:ascii="Calibri" w:hAnsi="Calibri"/>
          <w:sz w:val="22"/>
          <w:szCs w:val="22"/>
        </w:rPr>
        <w:t xml:space="preserve"> (słownie: </w:t>
      </w:r>
      <w:r>
        <w:rPr>
          <w:rFonts w:ascii="Calibri" w:hAnsi="Calibri"/>
          <w:sz w:val="22"/>
          <w:szCs w:val="22"/>
        </w:rPr>
        <w:t>................</w:t>
      </w:r>
      <w:r w:rsidRPr="006A746E">
        <w:rPr>
          <w:rFonts w:ascii="Calibri" w:hAnsi="Calibri"/>
          <w:sz w:val="22"/>
          <w:szCs w:val="22"/>
        </w:rPr>
        <w:t xml:space="preserve">) </w:t>
      </w:r>
      <w:r w:rsidRPr="00375B47">
        <w:rPr>
          <w:rFonts w:ascii="Calibri" w:hAnsi="Calibri"/>
          <w:b/>
          <w:sz w:val="22"/>
          <w:szCs w:val="22"/>
        </w:rPr>
        <w:t>za każde zrealizowane i zakończone wydaniem orzeczenie</w:t>
      </w:r>
      <w:r w:rsidRPr="006A746E">
        <w:rPr>
          <w:rFonts w:ascii="Calibri" w:hAnsi="Calibri"/>
          <w:sz w:val="22"/>
          <w:szCs w:val="22"/>
        </w:rPr>
        <w:t>.</w:t>
      </w:r>
    </w:p>
    <w:p w:rsidR="000F520C" w:rsidRPr="006A746E" w:rsidRDefault="000F520C" w:rsidP="00A5243A">
      <w:pPr>
        <w:numPr>
          <w:ilvl w:val="0"/>
          <w:numId w:val="3"/>
        </w:numPr>
        <w:tabs>
          <w:tab w:val="left" w:pos="-1440"/>
        </w:tabs>
        <w:spacing w:line="260" w:lineRule="exact"/>
        <w:jc w:val="both"/>
        <w:rPr>
          <w:rFonts w:ascii="Calibri" w:hAnsi="Calibri"/>
          <w:sz w:val="22"/>
          <w:szCs w:val="22"/>
        </w:rPr>
      </w:pPr>
      <w:r w:rsidRPr="006A746E">
        <w:rPr>
          <w:rFonts w:ascii="Calibri" w:hAnsi="Calibri"/>
          <w:sz w:val="22"/>
          <w:szCs w:val="22"/>
        </w:rPr>
        <w:t>Wynagrodzenie za udzielone świadczenia będzie płatne co miesiąc, za świadczenia udzielone w poprzednim miesiącu, przelewem na konto wskazane przez Przyjmującego zamówienie, na podstawie prawidłowo wystawionej przez Przyjmującego zamówienie faktury, w terminie 30 dni od dnia jej doręczenia.</w:t>
      </w:r>
    </w:p>
    <w:p w:rsidR="000F520C" w:rsidRPr="006A746E" w:rsidRDefault="000F520C" w:rsidP="00A5243A">
      <w:pPr>
        <w:numPr>
          <w:ilvl w:val="0"/>
          <w:numId w:val="3"/>
        </w:numPr>
        <w:suppressAutoHyphens w:val="0"/>
        <w:spacing w:line="260" w:lineRule="exact"/>
        <w:ind w:right="40"/>
        <w:jc w:val="both"/>
        <w:rPr>
          <w:rFonts w:ascii="Calibri" w:hAnsi="Calibri"/>
          <w:sz w:val="22"/>
          <w:szCs w:val="22"/>
        </w:rPr>
      </w:pPr>
      <w:r w:rsidRPr="006A746E">
        <w:rPr>
          <w:rFonts w:ascii="Calibri" w:hAnsi="Calibri"/>
          <w:sz w:val="22"/>
          <w:szCs w:val="22"/>
        </w:rPr>
        <w:t>Wraz z fakturą Przyjmujący zamówienie przedstawi zestawienie przeprowadzonych badań zawierające wykaz nazwisk osób, którym udzielono świadczeń zdrowotnych wraz z rodzajem udzielonych świadczeń., na które opiewa faktura, potwierdzone przez Kierownika Ambulatorium z Izbą Chorych lub osobę go zastępującą.</w:t>
      </w:r>
    </w:p>
    <w:p w:rsidR="000F520C" w:rsidRPr="006A746E" w:rsidRDefault="000F520C" w:rsidP="00A5243A">
      <w:pPr>
        <w:numPr>
          <w:ilvl w:val="0"/>
          <w:numId w:val="3"/>
        </w:numPr>
        <w:tabs>
          <w:tab w:val="left" w:pos="-1440"/>
        </w:tabs>
        <w:spacing w:line="260" w:lineRule="exact"/>
        <w:jc w:val="both"/>
        <w:rPr>
          <w:rFonts w:ascii="Calibri" w:hAnsi="Calibri"/>
          <w:sz w:val="22"/>
          <w:szCs w:val="22"/>
        </w:rPr>
      </w:pPr>
      <w:r w:rsidRPr="006A746E">
        <w:rPr>
          <w:rFonts w:ascii="Calibri" w:hAnsi="Calibri"/>
          <w:sz w:val="22"/>
          <w:szCs w:val="22"/>
        </w:rPr>
        <w:t>W przypadku niedotrzymania terminu określonego w ust. 2, Przyjmującemu zamówienie przysługują odsetki ustawowe za każdy dzień zwłoki w zapłacie.</w:t>
      </w:r>
    </w:p>
    <w:p w:rsidR="000F520C" w:rsidRPr="006A746E" w:rsidRDefault="000F520C" w:rsidP="00A5243A">
      <w:pPr>
        <w:numPr>
          <w:ilvl w:val="0"/>
          <w:numId w:val="3"/>
        </w:numPr>
        <w:tabs>
          <w:tab w:val="left" w:pos="-1440"/>
        </w:tabs>
        <w:spacing w:line="260" w:lineRule="exact"/>
        <w:jc w:val="both"/>
        <w:rPr>
          <w:rFonts w:ascii="Calibri" w:hAnsi="Calibri"/>
          <w:sz w:val="22"/>
          <w:szCs w:val="22"/>
        </w:rPr>
      </w:pPr>
      <w:r w:rsidRPr="006A746E">
        <w:rPr>
          <w:rFonts w:ascii="Calibri" w:hAnsi="Calibri"/>
          <w:sz w:val="22"/>
          <w:szCs w:val="22"/>
        </w:rPr>
        <w:t>Strony ustalają, że okresem rozrachunkowym jest jeden miesiąc kalendarzowy.</w:t>
      </w:r>
    </w:p>
    <w:p w:rsidR="000F520C" w:rsidRPr="006A746E" w:rsidRDefault="000F520C" w:rsidP="00A5243A">
      <w:pPr>
        <w:tabs>
          <w:tab w:val="left" w:pos="-1440"/>
        </w:tabs>
        <w:spacing w:line="260" w:lineRule="exact"/>
        <w:jc w:val="both"/>
        <w:rPr>
          <w:rFonts w:ascii="Calibri" w:hAnsi="Calibri"/>
          <w:sz w:val="22"/>
          <w:szCs w:val="22"/>
        </w:rPr>
      </w:pPr>
    </w:p>
    <w:p w:rsidR="000F520C" w:rsidRPr="006A746E" w:rsidRDefault="000F520C" w:rsidP="00A5243A">
      <w:pPr>
        <w:tabs>
          <w:tab w:val="left" w:pos="426"/>
        </w:tabs>
        <w:spacing w:line="260" w:lineRule="exact"/>
        <w:jc w:val="center"/>
        <w:rPr>
          <w:rFonts w:ascii="Calibri" w:hAnsi="Calibri"/>
          <w:sz w:val="22"/>
          <w:szCs w:val="22"/>
        </w:rPr>
      </w:pPr>
      <w:r w:rsidRPr="006A746E">
        <w:rPr>
          <w:rFonts w:ascii="Calibri" w:hAnsi="Calibri"/>
          <w:sz w:val="22"/>
          <w:szCs w:val="22"/>
        </w:rPr>
        <w:t>§ 7</w:t>
      </w:r>
    </w:p>
    <w:p w:rsidR="000F520C" w:rsidRPr="006A746E" w:rsidRDefault="000F520C" w:rsidP="008C4DB1">
      <w:pPr>
        <w:numPr>
          <w:ilvl w:val="0"/>
          <w:numId w:val="19"/>
        </w:numPr>
        <w:tabs>
          <w:tab w:val="left" w:pos="-1440"/>
          <w:tab w:val="left" w:pos="0"/>
        </w:tabs>
        <w:spacing w:line="260" w:lineRule="exact"/>
        <w:ind w:left="357" w:hanging="357"/>
        <w:jc w:val="both"/>
        <w:rPr>
          <w:rFonts w:ascii="Calibri" w:hAnsi="Calibri"/>
          <w:sz w:val="22"/>
          <w:szCs w:val="22"/>
        </w:rPr>
      </w:pPr>
      <w:r w:rsidRPr="006A746E">
        <w:rPr>
          <w:rFonts w:ascii="Calibri" w:hAnsi="Calibri"/>
          <w:sz w:val="22"/>
          <w:szCs w:val="22"/>
        </w:rPr>
        <w:t>Rozwiązanie umowy w trybie natychmiastowym następuje w przypadku zalegania przez Udzielającego zamówienia z zapłatą za okres jednego miesiąca. Rozwiązanie umowy w tym przypadku nie zwalnia Udzielającego zamówienia od obowiązku zapłaty za wykonanie badań. Umowa może być rozwiązana na piśmie przez każdą ze Stron:</w:t>
      </w:r>
    </w:p>
    <w:p w:rsidR="000F520C" w:rsidRPr="006A746E" w:rsidRDefault="000F520C" w:rsidP="00A5243A">
      <w:pPr>
        <w:numPr>
          <w:ilvl w:val="0"/>
          <w:numId w:val="5"/>
        </w:numPr>
        <w:tabs>
          <w:tab w:val="left" w:pos="-1440"/>
          <w:tab w:val="left" w:pos="426"/>
        </w:tabs>
        <w:spacing w:line="260" w:lineRule="exact"/>
        <w:jc w:val="both"/>
        <w:rPr>
          <w:rFonts w:ascii="Calibri" w:hAnsi="Calibri"/>
          <w:sz w:val="22"/>
          <w:szCs w:val="22"/>
        </w:rPr>
      </w:pPr>
      <w:r w:rsidRPr="006A746E">
        <w:rPr>
          <w:rFonts w:ascii="Calibri" w:hAnsi="Calibri"/>
          <w:sz w:val="22"/>
          <w:szCs w:val="22"/>
        </w:rPr>
        <w:t>ze skutkiem natychmiastowym w sytuacjach określonych niniejszą umową;</w:t>
      </w:r>
    </w:p>
    <w:p w:rsidR="000F520C" w:rsidRPr="006A746E" w:rsidRDefault="000F520C" w:rsidP="00A5243A">
      <w:pPr>
        <w:numPr>
          <w:ilvl w:val="0"/>
          <w:numId w:val="5"/>
        </w:numPr>
        <w:tabs>
          <w:tab w:val="left" w:pos="-1440"/>
          <w:tab w:val="left" w:pos="426"/>
        </w:tabs>
        <w:spacing w:line="260" w:lineRule="exact"/>
        <w:jc w:val="both"/>
        <w:rPr>
          <w:rFonts w:ascii="Calibri" w:hAnsi="Calibri"/>
          <w:sz w:val="22"/>
          <w:szCs w:val="22"/>
        </w:rPr>
      </w:pPr>
      <w:r w:rsidRPr="006A746E">
        <w:rPr>
          <w:rFonts w:ascii="Calibri" w:hAnsi="Calibri"/>
          <w:sz w:val="22"/>
          <w:szCs w:val="22"/>
        </w:rPr>
        <w:t>z zachowaniem 30 dniowego okresu wypowiedzenia.</w:t>
      </w:r>
    </w:p>
    <w:p w:rsidR="000F520C" w:rsidRPr="006A746E" w:rsidRDefault="000F520C" w:rsidP="00A5243A">
      <w:pPr>
        <w:tabs>
          <w:tab w:val="left" w:pos="426"/>
        </w:tabs>
        <w:spacing w:line="260" w:lineRule="exact"/>
        <w:jc w:val="center"/>
        <w:rPr>
          <w:rFonts w:ascii="Calibri" w:hAnsi="Calibri"/>
          <w:sz w:val="22"/>
          <w:szCs w:val="22"/>
        </w:rPr>
      </w:pPr>
    </w:p>
    <w:p w:rsidR="000F520C" w:rsidRPr="006A746E" w:rsidRDefault="000F520C" w:rsidP="00A5243A">
      <w:pPr>
        <w:tabs>
          <w:tab w:val="left" w:pos="426"/>
        </w:tabs>
        <w:spacing w:line="260" w:lineRule="exact"/>
        <w:jc w:val="center"/>
        <w:rPr>
          <w:rFonts w:ascii="Calibri" w:hAnsi="Calibri"/>
          <w:sz w:val="22"/>
          <w:szCs w:val="22"/>
        </w:rPr>
      </w:pPr>
      <w:r w:rsidRPr="006A746E">
        <w:rPr>
          <w:rFonts w:ascii="Calibri" w:hAnsi="Calibri"/>
          <w:sz w:val="22"/>
          <w:szCs w:val="22"/>
        </w:rPr>
        <w:t>§ 8</w:t>
      </w:r>
    </w:p>
    <w:p w:rsidR="000F520C" w:rsidRPr="006A746E" w:rsidRDefault="000F520C" w:rsidP="00A5243A">
      <w:pPr>
        <w:tabs>
          <w:tab w:val="left" w:pos="-1440"/>
          <w:tab w:val="left" w:pos="357"/>
        </w:tabs>
        <w:spacing w:line="260" w:lineRule="exact"/>
        <w:ind w:left="357"/>
        <w:jc w:val="both"/>
        <w:rPr>
          <w:rFonts w:ascii="Calibri" w:hAnsi="Calibri"/>
          <w:sz w:val="22"/>
          <w:szCs w:val="22"/>
        </w:rPr>
      </w:pPr>
      <w:r w:rsidRPr="006A746E">
        <w:rPr>
          <w:rFonts w:ascii="Calibri" w:hAnsi="Calibri"/>
          <w:sz w:val="22"/>
          <w:szCs w:val="22"/>
        </w:rPr>
        <w:t>Przyjmujący zamówienie nie może przenieść praw wynikających z niniejszej umowy bez uzyskania pisemnej zgody Udzielającego zamówienia.</w:t>
      </w:r>
    </w:p>
    <w:p w:rsidR="000F520C" w:rsidRPr="006A746E" w:rsidRDefault="000F520C" w:rsidP="00A5243A">
      <w:pPr>
        <w:tabs>
          <w:tab w:val="left" w:pos="426"/>
        </w:tabs>
        <w:spacing w:line="260" w:lineRule="exact"/>
        <w:jc w:val="both"/>
        <w:rPr>
          <w:rFonts w:ascii="Calibri" w:hAnsi="Calibri"/>
          <w:b/>
          <w:sz w:val="22"/>
          <w:szCs w:val="22"/>
        </w:rPr>
      </w:pPr>
    </w:p>
    <w:p w:rsidR="000F520C" w:rsidRPr="006A746E" w:rsidRDefault="000F520C" w:rsidP="00A5243A">
      <w:pPr>
        <w:tabs>
          <w:tab w:val="left" w:pos="426"/>
        </w:tabs>
        <w:spacing w:line="260" w:lineRule="exact"/>
        <w:jc w:val="center"/>
        <w:rPr>
          <w:rFonts w:ascii="Calibri" w:hAnsi="Calibri"/>
          <w:sz w:val="22"/>
          <w:szCs w:val="22"/>
        </w:rPr>
      </w:pPr>
      <w:r w:rsidRPr="006A746E">
        <w:rPr>
          <w:rFonts w:ascii="Calibri" w:hAnsi="Calibri"/>
          <w:sz w:val="22"/>
          <w:szCs w:val="22"/>
        </w:rPr>
        <w:t>§ 9</w:t>
      </w:r>
    </w:p>
    <w:p w:rsidR="000F520C" w:rsidRPr="006A746E" w:rsidRDefault="000F520C" w:rsidP="00A5243A">
      <w:pPr>
        <w:spacing w:line="260" w:lineRule="exact"/>
        <w:ind w:left="357"/>
        <w:jc w:val="both"/>
        <w:rPr>
          <w:rFonts w:ascii="Calibri" w:hAnsi="Calibri"/>
          <w:sz w:val="22"/>
          <w:szCs w:val="22"/>
        </w:rPr>
      </w:pPr>
      <w:r w:rsidRPr="006A746E">
        <w:rPr>
          <w:rFonts w:ascii="Calibri" w:hAnsi="Calibri"/>
          <w:sz w:val="22"/>
          <w:szCs w:val="22"/>
        </w:rPr>
        <w:t>Strony postanawiają, że zawierając niniejszą Umowę dążą do takiego uregulowania zasad ochrony danych osobowych, aby odpowiadały one w pełni obowiązującym przepisom prawa, a w szczególności postanowieniom rozporządzenia Parlamentu Europejskiego i Rady (UE) 2016/679 z 27.04.2016 r. w sprawie ochrony osób fizycznych w związku z przetwarzaniem danych osobowych i w sprawie swobodnego przepływu takich danych oraz uchyleniu dyrektywy 95/46/WE (ogólne rozporządzenie o ochronie danych) (Dz. Urz. UE L 119) (RODO).</w:t>
      </w:r>
    </w:p>
    <w:p w:rsidR="000F520C" w:rsidRPr="006A746E" w:rsidRDefault="000F520C" w:rsidP="00A5243A">
      <w:pPr>
        <w:tabs>
          <w:tab w:val="left" w:pos="-1440"/>
          <w:tab w:val="left" w:pos="426"/>
        </w:tabs>
        <w:spacing w:line="260" w:lineRule="exact"/>
        <w:jc w:val="both"/>
        <w:rPr>
          <w:rFonts w:ascii="Calibri" w:hAnsi="Calibri"/>
          <w:b/>
          <w:sz w:val="22"/>
          <w:szCs w:val="22"/>
        </w:rPr>
      </w:pPr>
    </w:p>
    <w:p w:rsidR="000F520C" w:rsidRPr="006A746E" w:rsidRDefault="000F520C" w:rsidP="00A5243A">
      <w:pPr>
        <w:tabs>
          <w:tab w:val="left" w:pos="426"/>
        </w:tabs>
        <w:spacing w:line="260" w:lineRule="exact"/>
        <w:jc w:val="center"/>
        <w:rPr>
          <w:rFonts w:ascii="Calibri" w:hAnsi="Calibri"/>
          <w:sz w:val="22"/>
          <w:szCs w:val="22"/>
        </w:rPr>
      </w:pPr>
      <w:r w:rsidRPr="006A746E">
        <w:rPr>
          <w:rFonts w:ascii="Calibri" w:hAnsi="Calibri"/>
          <w:sz w:val="22"/>
          <w:szCs w:val="22"/>
        </w:rPr>
        <w:t>§ 10</w:t>
      </w:r>
    </w:p>
    <w:p w:rsidR="000F520C" w:rsidRPr="008C4DB1" w:rsidRDefault="000F520C" w:rsidP="008C4DB1">
      <w:pPr>
        <w:numPr>
          <w:ilvl w:val="0"/>
          <w:numId w:val="16"/>
        </w:numPr>
        <w:spacing w:line="260" w:lineRule="exact"/>
        <w:ind w:left="357" w:hanging="357"/>
        <w:jc w:val="both"/>
        <w:rPr>
          <w:rFonts w:ascii="Calibri" w:hAnsi="Calibri"/>
          <w:sz w:val="22"/>
          <w:szCs w:val="22"/>
        </w:rPr>
      </w:pPr>
      <w:r w:rsidRPr="008C4DB1">
        <w:rPr>
          <w:rFonts w:ascii="Calibri" w:hAnsi="Calibri"/>
          <w:sz w:val="22"/>
          <w:szCs w:val="22"/>
        </w:rPr>
        <w:t>Ewentualne spory mogące wyniknąć w związku z wykonywaniem niniejszej umowy będą rozstrzygane w drodze negocjacji, a w przypadku nie osiągnięcia porozumienia będą poddane rozstrzygnięciu sądu właściwego dla Udzielającego zamówienia.</w:t>
      </w:r>
    </w:p>
    <w:p w:rsidR="000F520C" w:rsidRPr="006A746E" w:rsidRDefault="000F520C" w:rsidP="008C4DB1">
      <w:pPr>
        <w:numPr>
          <w:ilvl w:val="0"/>
          <w:numId w:val="16"/>
        </w:numPr>
        <w:suppressAutoHyphens w:val="0"/>
        <w:spacing w:line="260" w:lineRule="exact"/>
        <w:ind w:left="357" w:right="40" w:hanging="357"/>
        <w:jc w:val="both"/>
        <w:rPr>
          <w:rFonts w:ascii="Calibri" w:hAnsi="Calibri"/>
          <w:sz w:val="22"/>
          <w:szCs w:val="22"/>
          <w:lang w:eastAsia="pl-PL"/>
        </w:rPr>
      </w:pPr>
      <w:r w:rsidRPr="008C4DB1">
        <w:rPr>
          <w:rFonts w:ascii="Calibri" w:hAnsi="Calibri"/>
          <w:sz w:val="22"/>
          <w:szCs w:val="22"/>
        </w:rPr>
        <w:t>W sprawach nieuregulowanych niniejszą umową odpowiednie zastosowanie mają przepisy kodeksu cywilnego.</w:t>
      </w:r>
    </w:p>
    <w:p w:rsidR="000F520C" w:rsidRPr="006A746E" w:rsidRDefault="000F520C" w:rsidP="00A5243A">
      <w:pPr>
        <w:pStyle w:val="Tekstpodstawowywcity21"/>
        <w:numPr>
          <w:ilvl w:val="0"/>
          <w:numId w:val="16"/>
        </w:numPr>
        <w:tabs>
          <w:tab w:val="left" w:pos="357"/>
        </w:tabs>
        <w:spacing w:line="260" w:lineRule="exact"/>
        <w:ind w:left="357" w:hanging="357"/>
        <w:rPr>
          <w:rFonts w:ascii="Calibri" w:hAnsi="Calibri"/>
          <w:szCs w:val="22"/>
        </w:rPr>
      </w:pPr>
      <w:r w:rsidRPr="006A746E">
        <w:rPr>
          <w:rFonts w:ascii="Calibri" w:hAnsi="Calibri" w:cs="Times New Roman"/>
          <w:szCs w:val="22"/>
        </w:rPr>
        <w:t>Wszelkie zmiany postanowień niniejszej umowy wymagają formy pisemnej pod rygorem nieważności.</w:t>
      </w:r>
    </w:p>
    <w:p w:rsidR="000F520C" w:rsidRPr="006A746E" w:rsidRDefault="000F520C" w:rsidP="00A5243A">
      <w:pPr>
        <w:pStyle w:val="Tekstpodstawowywcity21"/>
        <w:numPr>
          <w:ilvl w:val="0"/>
          <w:numId w:val="16"/>
        </w:numPr>
        <w:tabs>
          <w:tab w:val="left" w:pos="357"/>
        </w:tabs>
        <w:spacing w:line="260" w:lineRule="exact"/>
        <w:ind w:left="357" w:hanging="357"/>
        <w:rPr>
          <w:rFonts w:ascii="Calibri" w:hAnsi="Calibri"/>
          <w:szCs w:val="22"/>
        </w:rPr>
      </w:pPr>
      <w:r w:rsidRPr="006A746E">
        <w:rPr>
          <w:rFonts w:ascii="Calibri" w:hAnsi="Calibri" w:cs="Times New Roman"/>
          <w:szCs w:val="22"/>
        </w:rPr>
        <w:t>Umowa sporządzona została w dwóch jednobrzmiących egzemplarzach po jednym dla każdej ze Stron.</w:t>
      </w:r>
    </w:p>
    <w:p w:rsidR="000F520C" w:rsidRPr="006A746E" w:rsidRDefault="000F520C" w:rsidP="00A5243A">
      <w:pPr>
        <w:tabs>
          <w:tab w:val="left" w:pos="426"/>
        </w:tabs>
        <w:spacing w:line="260" w:lineRule="exact"/>
        <w:jc w:val="both"/>
        <w:rPr>
          <w:rFonts w:ascii="Calibri" w:hAnsi="Calibri"/>
          <w:b/>
          <w:sz w:val="22"/>
          <w:szCs w:val="22"/>
        </w:rPr>
      </w:pPr>
      <w:r w:rsidRPr="006A746E">
        <w:rPr>
          <w:rFonts w:ascii="Calibri" w:hAnsi="Calibri"/>
          <w:b/>
          <w:sz w:val="22"/>
          <w:szCs w:val="22"/>
        </w:rPr>
        <w:t xml:space="preserve">    </w:t>
      </w:r>
    </w:p>
    <w:p w:rsidR="000F520C" w:rsidRPr="006A746E" w:rsidRDefault="000F520C" w:rsidP="00A5243A">
      <w:pPr>
        <w:tabs>
          <w:tab w:val="left" w:pos="426"/>
        </w:tabs>
        <w:spacing w:line="260" w:lineRule="exact"/>
        <w:jc w:val="both"/>
        <w:rPr>
          <w:rFonts w:ascii="Calibri" w:hAnsi="Calibri"/>
          <w:b/>
          <w:sz w:val="22"/>
          <w:szCs w:val="22"/>
        </w:rPr>
      </w:pPr>
    </w:p>
    <w:p w:rsidR="000F520C" w:rsidRPr="006A746E" w:rsidRDefault="000F520C" w:rsidP="00A5243A">
      <w:pPr>
        <w:tabs>
          <w:tab w:val="left" w:pos="426"/>
        </w:tabs>
        <w:spacing w:line="260" w:lineRule="exact"/>
        <w:jc w:val="center"/>
        <w:rPr>
          <w:rFonts w:ascii="Calibri" w:hAnsi="Calibri"/>
          <w:sz w:val="22"/>
          <w:szCs w:val="22"/>
        </w:rPr>
      </w:pPr>
      <w:r w:rsidRPr="006A746E">
        <w:rPr>
          <w:rFonts w:ascii="Calibri" w:hAnsi="Calibri"/>
          <w:sz w:val="22"/>
          <w:szCs w:val="22"/>
        </w:rPr>
        <w:t>Udzielający zamówienia</w:t>
      </w:r>
      <w:r w:rsidRPr="006A746E">
        <w:rPr>
          <w:rFonts w:ascii="Calibri" w:hAnsi="Calibri"/>
          <w:sz w:val="22"/>
          <w:szCs w:val="22"/>
        </w:rPr>
        <w:tab/>
      </w:r>
      <w:r w:rsidRPr="006A746E">
        <w:rPr>
          <w:rFonts w:ascii="Calibri" w:hAnsi="Calibri"/>
          <w:sz w:val="22"/>
          <w:szCs w:val="22"/>
        </w:rPr>
        <w:tab/>
      </w:r>
      <w:r w:rsidRPr="006A746E">
        <w:rPr>
          <w:rFonts w:ascii="Calibri" w:hAnsi="Calibri"/>
          <w:sz w:val="22"/>
          <w:szCs w:val="22"/>
        </w:rPr>
        <w:tab/>
      </w:r>
      <w:r w:rsidRPr="006A746E">
        <w:rPr>
          <w:rFonts w:ascii="Calibri" w:hAnsi="Calibri"/>
          <w:sz w:val="22"/>
          <w:szCs w:val="22"/>
        </w:rPr>
        <w:tab/>
        <w:t>Przyjmujący zamówienie</w:t>
      </w:r>
    </w:p>
    <w:sectPr w:rsidR="000F520C" w:rsidRPr="006A746E" w:rsidSect="00833519">
      <w:pgSz w:w="11906" w:h="16838"/>
      <w:pgMar w:top="567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3" w:usb1="00000000" w:usb2="00000000" w:usb3="00000000" w:csb0="0000000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0"/>
        <w:szCs w:val="20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sz w:val="20"/>
        <w:szCs w:val="20"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sz w:val="20"/>
        <w:szCs w:val="20"/>
      </w:rPr>
    </w:lvl>
  </w:abstractNum>
  <w:abstractNum w:abstractNumId="4">
    <w:nsid w:val="00000005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0"/>
        <w:szCs w:val="20"/>
      </w:rPr>
    </w:lvl>
  </w:abstractNum>
  <w:abstractNum w:abstractNumId="5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sz w:val="20"/>
        <w:szCs w:val="20"/>
      </w:rPr>
    </w:lvl>
  </w:abstractNum>
  <w:abstractNum w:abstractNumId="6">
    <w:nsid w:val="00000007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</w:abstractNum>
  <w:abstractNum w:abstractNumId="7">
    <w:nsid w:val="00000008"/>
    <w:multiLevelType w:val="multilevel"/>
    <w:tmpl w:val="00000008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>
    <w:nsid w:val="00000009"/>
    <w:multiLevelType w:val="multilevel"/>
    <w:tmpl w:val="00000009"/>
    <w:name w:val="WW8Num1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>
    <w:nsid w:val="0000000A"/>
    <w:multiLevelType w:val="multilevel"/>
    <w:tmpl w:val="0000000A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>
    <w:nsid w:val="00236FEF"/>
    <w:multiLevelType w:val="hybridMultilevel"/>
    <w:tmpl w:val="F6269CAA"/>
    <w:lvl w:ilvl="0" w:tplc="04150011">
      <w:start w:val="1"/>
      <w:numFmt w:val="decimal"/>
      <w:lvlText w:val="%1)"/>
      <w:lvlJc w:val="left"/>
      <w:pPr>
        <w:ind w:left="10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11">
    <w:nsid w:val="05ED0CE7"/>
    <w:multiLevelType w:val="hybridMultilevel"/>
    <w:tmpl w:val="3D30D3E8"/>
    <w:lvl w:ilvl="0" w:tplc="0415000F">
      <w:start w:val="1"/>
      <w:numFmt w:val="decimal"/>
      <w:lvlText w:val="%1."/>
      <w:lvlJc w:val="left"/>
      <w:pPr>
        <w:ind w:left="71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  <w:rPr>
        <w:rFonts w:cs="Times New Roman"/>
      </w:rPr>
    </w:lvl>
  </w:abstractNum>
  <w:abstractNum w:abstractNumId="12">
    <w:nsid w:val="17497CA7"/>
    <w:multiLevelType w:val="hybridMultilevel"/>
    <w:tmpl w:val="CEF4E6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CED730E"/>
    <w:multiLevelType w:val="hybridMultilevel"/>
    <w:tmpl w:val="524E089C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203E1B9A"/>
    <w:multiLevelType w:val="hybridMultilevel"/>
    <w:tmpl w:val="31107E80"/>
    <w:lvl w:ilvl="0" w:tplc="693461CA">
      <w:start w:val="1"/>
      <w:numFmt w:val="decimal"/>
      <w:lvlText w:val="%1."/>
      <w:lvlJc w:val="left"/>
      <w:pPr>
        <w:ind w:left="34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9ADB60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97A62834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C016B492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D6B463EA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83D29E38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3E769352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20C2F5A2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FA5E6EDE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5">
    <w:nsid w:val="23CB4F6E"/>
    <w:multiLevelType w:val="hybridMultilevel"/>
    <w:tmpl w:val="E1423F38"/>
    <w:lvl w:ilvl="0" w:tplc="04150011">
      <w:start w:val="1"/>
      <w:numFmt w:val="decimal"/>
      <w:lvlText w:val="%1)"/>
      <w:lvlJc w:val="left"/>
      <w:pPr>
        <w:ind w:left="10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16">
    <w:nsid w:val="2C100CF7"/>
    <w:multiLevelType w:val="hybridMultilevel"/>
    <w:tmpl w:val="0B96F7AC"/>
    <w:lvl w:ilvl="0" w:tplc="4A2835EC">
      <w:start w:val="1"/>
      <w:numFmt w:val="decimal"/>
      <w:lvlText w:val="%1."/>
      <w:lvlJc w:val="left"/>
      <w:pPr>
        <w:ind w:left="3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1" w:tplc="0F3A7BC6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2" w:tplc="E8B4F4E4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3" w:tplc="8ED2828E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4" w:tplc="0FB6F9CC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5" w:tplc="AD42470C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6" w:tplc="23BE737E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7" w:tplc="08AC1DB6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8" w:tplc="0F06D56E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</w:abstractNum>
  <w:abstractNum w:abstractNumId="17">
    <w:nsid w:val="31333966"/>
    <w:multiLevelType w:val="hybridMultilevel"/>
    <w:tmpl w:val="BDA85B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32654E6"/>
    <w:multiLevelType w:val="hybridMultilevel"/>
    <w:tmpl w:val="68DC1E48"/>
    <w:lvl w:ilvl="0" w:tplc="0415000F">
      <w:start w:val="1"/>
      <w:numFmt w:val="decimal"/>
      <w:lvlText w:val="%1."/>
      <w:lvlJc w:val="left"/>
      <w:pPr>
        <w:ind w:left="10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19">
    <w:nsid w:val="62A35DA8"/>
    <w:multiLevelType w:val="hybridMultilevel"/>
    <w:tmpl w:val="9698D8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58656C6"/>
    <w:multiLevelType w:val="hybridMultilevel"/>
    <w:tmpl w:val="CEF4E6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69328DE"/>
    <w:multiLevelType w:val="hybridMultilevel"/>
    <w:tmpl w:val="5194FBAA"/>
    <w:lvl w:ilvl="0" w:tplc="71E60B6C">
      <w:start w:val="1"/>
      <w:numFmt w:val="decimal"/>
      <w:lvlText w:val="%1."/>
      <w:lvlJc w:val="left"/>
      <w:pPr>
        <w:ind w:left="360"/>
      </w:pPr>
      <w:rPr>
        <w:rFonts w:ascii="Calibri" w:eastAsia="Times New Roman" w:hAnsi="Calibri" w:cs="Calibri"/>
        <w:b w:val="0"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1">
      <w:start w:val="1"/>
      <w:numFmt w:val="decimal"/>
      <w:lvlText w:val="%2)"/>
      <w:lvlJc w:val="left"/>
      <w:pPr>
        <w:ind w:left="1440"/>
      </w:pPr>
      <w:rPr>
        <w:rFonts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A57E59B6">
      <w:start w:val="1"/>
      <w:numFmt w:val="lowerRoman"/>
      <w:lvlText w:val="%3"/>
      <w:lvlJc w:val="left"/>
      <w:pPr>
        <w:ind w:left="21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F9B89A3E">
      <w:start w:val="1"/>
      <w:numFmt w:val="decimal"/>
      <w:lvlText w:val="%4"/>
      <w:lvlJc w:val="left"/>
      <w:pPr>
        <w:ind w:left="28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E3EA2066">
      <w:start w:val="1"/>
      <w:numFmt w:val="lowerLetter"/>
      <w:lvlText w:val="%5"/>
      <w:lvlJc w:val="left"/>
      <w:pPr>
        <w:ind w:left="36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583455AA">
      <w:start w:val="1"/>
      <w:numFmt w:val="lowerRoman"/>
      <w:lvlText w:val="%6"/>
      <w:lvlJc w:val="left"/>
      <w:pPr>
        <w:ind w:left="43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CF047C00">
      <w:start w:val="1"/>
      <w:numFmt w:val="decimal"/>
      <w:lvlText w:val="%7"/>
      <w:lvlJc w:val="left"/>
      <w:pPr>
        <w:ind w:left="50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976A3E22">
      <w:start w:val="1"/>
      <w:numFmt w:val="lowerLetter"/>
      <w:lvlText w:val="%8"/>
      <w:lvlJc w:val="left"/>
      <w:pPr>
        <w:ind w:left="57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26588A78">
      <w:start w:val="1"/>
      <w:numFmt w:val="lowerRoman"/>
      <w:lvlText w:val="%9"/>
      <w:lvlJc w:val="left"/>
      <w:pPr>
        <w:ind w:left="64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22">
    <w:nsid w:val="7CB051AC"/>
    <w:multiLevelType w:val="hybridMultilevel"/>
    <w:tmpl w:val="D8F82B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9"/>
  </w:num>
  <w:num w:numId="12">
    <w:abstractNumId w:val="17"/>
  </w:num>
  <w:num w:numId="13">
    <w:abstractNumId w:val="12"/>
  </w:num>
  <w:num w:numId="14">
    <w:abstractNumId w:val="15"/>
  </w:num>
  <w:num w:numId="15">
    <w:abstractNumId w:val="20"/>
  </w:num>
  <w:num w:numId="16">
    <w:abstractNumId w:val="22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18"/>
  </w:num>
  <w:num w:numId="20">
    <w:abstractNumId w:val="21"/>
  </w:num>
  <w:num w:numId="21">
    <w:abstractNumId w:val="13"/>
  </w:num>
  <w:num w:numId="22">
    <w:abstractNumId w:val="11"/>
  </w:num>
  <w:num w:numId="2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6606"/>
    <w:rsid w:val="000727BF"/>
    <w:rsid w:val="00077242"/>
    <w:rsid w:val="00092D3E"/>
    <w:rsid w:val="000F520C"/>
    <w:rsid w:val="0015759B"/>
    <w:rsid w:val="002435CA"/>
    <w:rsid w:val="00275278"/>
    <w:rsid w:val="00362A3D"/>
    <w:rsid w:val="00363C10"/>
    <w:rsid w:val="00375B47"/>
    <w:rsid w:val="003A7018"/>
    <w:rsid w:val="004E73CA"/>
    <w:rsid w:val="005F3809"/>
    <w:rsid w:val="00621227"/>
    <w:rsid w:val="00627AE1"/>
    <w:rsid w:val="00640995"/>
    <w:rsid w:val="00662CEC"/>
    <w:rsid w:val="00683057"/>
    <w:rsid w:val="006A746E"/>
    <w:rsid w:val="00833519"/>
    <w:rsid w:val="008C4DB1"/>
    <w:rsid w:val="00900AEB"/>
    <w:rsid w:val="00945DC5"/>
    <w:rsid w:val="009869B0"/>
    <w:rsid w:val="009875DD"/>
    <w:rsid w:val="009A3674"/>
    <w:rsid w:val="009A5A01"/>
    <w:rsid w:val="009B1D6A"/>
    <w:rsid w:val="00A5243A"/>
    <w:rsid w:val="00B66371"/>
    <w:rsid w:val="00C31E20"/>
    <w:rsid w:val="00CB28E8"/>
    <w:rsid w:val="00D71AA8"/>
    <w:rsid w:val="00E106BE"/>
    <w:rsid w:val="00E31F96"/>
    <w:rsid w:val="00E4134B"/>
    <w:rsid w:val="00E66606"/>
    <w:rsid w:val="00EC1567"/>
    <w:rsid w:val="00FE3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519"/>
    <w:pPr>
      <w:suppressAutoHyphens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33519"/>
    <w:pPr>
      <w:keepNext/>
      <w:numPr>
        <w:numId w:val="1"/>
      </w:numPr>
      <w:jc w:val="center"/>
      <w:outlineLvl w:val="0"/>
    </w:pPr>
    <w:rPr>
      <w:rFonts w:ascii="Arial" w:hAnsi="Arial" w:cs="Arial"/>
      <w:b/>
      <w:sz w:val="22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66606"/>
    <w:pPr>
      <w:keepNext/>
      <w:keepLines/>
      <w:suppressAutoHyphens w:val="0"/>
      <w:spacing w:before="40" w:line="249" w:lineRule="auto"/>
      <w:ind w:left="370" w:hanging="370"/>
      <w:jc w:val="both"/>
      <w:outlineLvl w:val="1"/>
    </w:pPr>
    <w:rPr>
      <w:rFonts w:ascii="Calibri Light" w:hAnsi="Calibri Light"/>
      <w:color w:val="2E74B5"/>
      <w:sz w:val="26"/>
      <w:szCs w:val="26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66606"/>
    <w:rPr>
      <w:rFonts w:ascii="Calibri Light" w:hAnsi="Calibri Light" w:cs="Times New Roman"/>
      <w:color w:val="2E74B5"/>
      <w:sz w:val="26"/>
    </w:rPr>
  </w:style>
  <w:style w:type="character" w:customStyle="1" w:styleId="WW8Num1z0">
    <w:name w:val="WW8Num1z0"/>
    <w:uiPriority w:val="99"/>
    <w:rsid w:val="00833519"/>
  </w:style>
  <w:style w:type="character" w:customStyle="1" w:styleId="WW8Num1z1">
    <w:name w:val="WW8Num1z1"/>
    <w:uiPriority w:val="99"/>
    <w:rsid w:val="00833519"/>
  </w:style>
  <w:style w:type="character" w:customStyle="1" w:styleId="WW8Num1z2">
    <w:name w:val="WW8Num1z2"/>
    <w:uiPriority w:val="99"/>
    <w:rsid w:val="00833519"/>
  </w:style>
  <w:style w:type="character" w:customStyle="1" w:styleId="WW8Num1z3">
    <w:name w:val="WW8Num1z3"/>
    <w:uiPriority w:val="99"/>
    <w:rsid w:val="00833519"/>
  </w:style>
  <w:style w:type="character" w:customStyle="1" w:styleId="WW8Num1z4">
    <w:name w:val="WW8Num1z4"/>
    <w:uiPriority w:val="99"/>
    <w:rsid w:val="00833519"/>
  </w:style>
  <w:style w:type="character" w:customStyle="1" w:styleId="WW8Num1z5">
    <w:name w:val="WW8Num1z5"/>
    <w:uiPriority w:val="99"/>
    <w:rsid w:val="00833519"/>
  </w:style>
  <w:style w:type="character" w:customStyle="1" w:styleId="WW8Num1z6">
    <w:name w:val="WW8Num1z6"/>
    <w:uiPriority w:val="99"/>
    <w:rsid w:val="00833519"/>
  </w:style>
  <w:style w:type="character" w:customStyle="1" w:styleId="WW8Num1z7">
    <w:name w:val="WW8Num1z7"/>
    <w:uiPriority w:val="99"/>
    <w:rsid w:val="00833519"/>
  </w:style>
  <w:style w:type="character" w:customStyle="1" w:styleId="WW8Num1z8">
    <w:name w:val="WW8Num1z8"/>
    <w:uiPriority w:val="99"/>
    <w:rsid w:val="00833519"/>
  </w:style>
  <w:style w:type="character" w:customStyle="1" w:styleId="WW8Num2z0">
    <w:name w:val="WW8Num2z0"/>
    <w:uiPriority w:val="99"/>
    <w:rsid w:val="00833519"/>
  </w:style>
  <w:style w:type="character" w:customStyle="1" w:styleId="WW8Num3z0">
    <w:name w:val="WW8Num3z0"/>
    <w:uiPriority w:val="99"/>
    <w:rsid w:val="00833519"/>
    <w:rPr>
      <w:b/>
      <w:sz w:val="20"/>
    </w:rPr>
  </w:style>
  <w:style w:type="character" w:customStyle="1" w:styleId="WW8Num4z0">
    <w:name w:val="WW8Num4z0"/>
    <w:uiPriority w:val="99"/>
    <w:rsid w:val="00833519"/>
    <w:rPr>
      <w:sz w:val="20"/>
    </w:rPr>
  </w:style>
  <w:style w:type="character" w:customStyle="1" w:styleId="WW8Num5z0">
    <w:name w:val="WW8Num5z0"/>
    <w:uiPriority w:val="99"/>
    <w:rsid w:val="00833519"/>
    <w:rPr>
      <w:sz w:val="20"/>
    </w:rPr>
  </w:style>
  <w:style w:type="character" w:customStyle="1" w:styleId="WW8Num6z0">
    <w:name w:val="WW8Num6z0"/>
    <w:uiPriority w:val="99"/>
    <w:rsid w:val="00833519"/>
    <w:rPr>
      <w:rFonts w:ascii="Symbol" w:hAnsi="Symbol"/>
      <w:sz w:val="20"/>
    </w:rPr>
  </w:style>
  <w:style w:type="character" w:customStyle="1" w:styleId="WW8Num7z0">
    <w:name w:val="WW8Num7z0"/>
    <w:uiPriority w:val="99"/>
    <w:rsid w:val="00833519"/>
    <w:rPr>
      <w:rFonts w:ascii="Times New Roman" w:hAnsi="Times New Roman"/>
      <w:sz w:val="24"/>
    </w:rPr>
  </w:style>
  <w:style w:type="character" w:customStyle="1" w:styleId="WW8Num8z0">
    <w:name w:val="WW8Num8z0"/>
    <w:uiPriority w:val="99"/>
    <w:rsid w:val="00833519"/>
    <w:rPr>
      <w:sz w:val="20"/>
    </w:rPr>
  </w:style>
  <w:style w:type="character" w:customStyle="1" w:styleId="WW8Num9z0">
    <w:name w:val="WW8Num9z0"/>
    <w:uiPriority w:val="99"/>
    <w:rsid w:val="00833519"/>
  </w:style>
  <w:style w:type="character" w:customStyle="1" w:styleId="WW8Num10z0">
    <w:name w:val="WW8Num10z0"/>
    <w:uiPriority w:val="99"/>
    <w:rsid w:val="00833519"/>
    <w:rPr>
      <w:b/>
      <w:sz w:val="20"/>
    </w:rPr>
  </w:style>
  <w:style w:type="character" w:customStyle="1" w:styleId="WW8Num11z0">
    <w:name w:val="WW8Num11z0"/>
    <w:uiPriority w:val="99"/>
    <w:rsid w:val="00833519"/>
    <w:rPr>
      <w:b/>
      <w:sz w:val="20"/>
    </w:rPr>
  </w:style>
  <w:style w:type="character" w:customStyle="1" w:styleId="WW8Num11z1">
    <w:name w:val="WW8Num11z1"/>
    <w:uiPriority w:val="99"/>
    <w:rsid w:val="00833519"/>
  </w:style>
  <w:style w:type="character" w:customStyle="1" w:styleId="WW8Num11z2">
    <w:name w:val="WW8Num11z2"/>
    <w:uiPriority w:val="99"/>
    <w:rsid w:val="00833519"/>
  </w:style>
  <w:style w:type="character" w:customStyle="1" w:styleId="WW8Num11z3">
    <w:name w:val="WW8Num11z3"/>
    <w:uiPriority w:val="99"/>
    <w:rsid w:val="00833519"/>
  </w:style>
  <w:style w:type="character" w:customStyle="1" w:styleId="WW8Num11z4">
    <w:name w:val="WW8Num11z4"/>
    <w:uiPriority w:val="99"/>
    <w:rsid w:val="00833519"/>
  </w:style>
  <w:style w:type="character" w:customStyle="1" w:styleId="WW8Num11z5">
    <w:name w:val="WW8Num11z5"/>
    <w:uiPriority w:val="99"/>
    <w:rsid w:val="00833519"/>
  </w:style>
  <w:style w:type="character" w:customStyle="1" w:styleId="WW8Num11z6">
    <w:name w:val="WW8Num11z6"/>
    <w:uiPriority w:val="99"/>
    <w:rsid w:val="00833519"/>
  </w:style>
  <w:style w:type="character" w:customStyle="1" w:styleId="WW8Num11z7">
    <w:name w:val="WW8Num11z7"/>
    <w:uiPriority w:val="99"/>
    <w:rsid w:val="00833519"/>
  </w:style>
  <w:style w:type="character" w:customStyle="1" w:styleId="WW8Num11z8">
    <w:name w:val="WW8Num11z8"/>
    <w:uiPriority w:val="99"/>
    <w:rsid w:val="00833519"/>
  </w:style>
  <w:style w:type="character" w:customStyle="1" w:styleId="WW8Num12z0">
    <w:name w:val="WW8Num12z0"/>
    <w:uiPriority w:val="99"/>
    <w:rsid w:val="00833519"/>
  </w:style>
  <w:style w:type="character" w:customStyle="1" w:styleId="WW8Num12z1">
    <w:name w:val="WW8Num12z1"/>
    <w:uiPriority w:val="99"/>
    <w:rsid w:val="00833519"/>
  </w:style>
  <w:style w:type="character" w:customStyle="1" w:styleId="WW8Num12z2">
    <w:name w:val="WW8Num12z2"/>
    <w:uiPriority w:val="99"/>
    <w:rsid w:val="00833519"/>
  </w:style>
  <w:style w:type="character" w:customStyle="1" w:styleId="WW8Num12z3">
    <w:name w:val="WW8Num12z3"/>
    <w:uiPriority w:val="99"/>
    <w:rsid w:val="00833519"/>
  </w:style>
  <w:style w:type="character" w:customStyle="1" w:styleId="WW8Num12z4">
    <w:name w:val="WW8Num12z4"/>
    <w:uiPriority w:val="99"/>
    <w:rsid w:val="00833519"/>
  </w:style>
  <w:style w:type="character" w:customStyle="1" w:styleId="WW8Num12z5">
    <w:name w:val="WW8Num12z5"/>
    <w:uiPriority w:val="99"/>
    <w:rsid w:val="00833519"/>
  </w:style>
  <w:style w:type="character" w:customStyle="1" w:styleId="WW8Num12z6">
    <w:name w:val="WW8Num12z6"/>
    <w:uiPriority w:val="99"/>
    <w:rsid w:val="00833519"/>
  </w:style>
  <w:style w:type="character" w:customStyle="1" w:styleId="WW8Num12z7">
    <w:name w:val="WW8Num12z7"/>
    <w:uiPriority w:val="99"/>
    <w:rsid w:val="00833519"/>
  </w:style>
  <w:style w:type="character" w:customStyle="1" w:styleId="WW8Num12z8">
    <w:name w:val="WW8Num12z8"/>
    <w:uiPriority w:val="99"/>
    <w:rsid w:val="00833519"/>
  </w:style>
  <w:style w:type="character" w:customStyle="1" w:styleId="WW8Num13z0">
    <w:name w:val="WW8Num13z0"/>
    <w:uiPriority w:val="99"/>
    <w:rsid w:val="00833519"/>
    <w:rPr>
      <w:rFonts w:ascii="Times New Roman" w:hAnsi="Times New Roman"/>
      <w:sz w:val="24"/>
    </w:rPr>
  </w:style>
  <w:style w:type="character" w:customStyle="1" w:styleId="WW8Num13z1">
    <w:name w:val="WW8Num13z1"/>
    <w:uiPriority w:val="99"/>
    <w:rsid w:val="00833519"/>
  </w:style>
  <w:style w:type="character" w:customStyle="1" w:styleId="WW8Num13z2">
    <w:name w:val="WW8Num13z2"/>
    <w:uiPriority w:val="99"/>
    <w:rsid w:val="00833519"/>
  </w:style>
  <w:style w:type="character" w:customStyle="1" w:styleId="WW8Num13z3">
    <w:name w:val="WW8Num13z3"/>
    <w:uiPriority w:val="99"/>
    <w:rsid w:val="00833519"/>
  </w:style>
  <w:style w:type="character" w:customStyle="1" w:styleId="WW8Num13z4">
    <w:name w:val="WW8Num13z4"/>
    <w:uiPriority w:val="99"/>
    <w:rsid w:val="00833519"/>
  </w:style>
  <w:style w:type="character" w:customStyle="1" w:styleId="WW8Num13z5">
    <w:name w:val="WW8Num13z5"/>
    <w:uiPriority w:val="99"/>
    <w:rsid w:val="00833519"/>
  </w:style>
  <w:style w:type="character" w:customStyle="1" w:styleId="WW8Num13z6">
    <w:name w:val="WW8Num13z6"/>
    <w:uiPriority w:val="99"/>
    <w:rsid w:val="00833519"/>
  </w:style>
  <w:style w:type="character" w:customStyle="1" w:styleId="WW8Num13z7">
    <w:name w:val="WW8Num13z7"/>
    <w:uiPriority w:val="99"/>
    <w:rsid w:val="00833519"/>
  </w:style>
  <w:style w:type="character" w:customStyle="1" w:styleId="WW8Num13z8">
    <w:name w:val="WW8Num13z8"/>
    <w:uiPriority w:val="99"/>
    <w:rsid w:val="00833519"/>
  </w:style>
  <w:style w:type="character" w:customStyle="1" w:styleId="WW8Num3z1">
    <w:name w:val="WW8Num3z1"/>
    <w:uiPriority w:val="99"/>
    <w:rsid w:val="00833519"/>
  </w:style>
  <w:style w:type="character" w:customStyle="1" w:styleId="WW8Num3z2">
    <w:name w:val="WW8Num3z2"/>
    <w:uiPriority w:val="99"/>
    <w:rsid w:val="00833519"/>
  </w:style>
  <w:style w:type="character" w:customStyle="1" w:styleId="WW8Num3z3">
    <w:name w:val="WW8Num3z3"/>
    <w:uiPriority w:val="99"/>
    <w:rsid w:val="00833519"/>
  </w:style>
  <w:style w:type="character" w:customStyle="1" w:styleId="WW8Num3z4">
    <w:name w:val="WW8Num3z4"/>
    <w:uiPriority w:val="99"/>
    <w:rsid w:val="00833519"/>
  </w:style>
  <w:style w:type="character" w:customStyle="1" w:styleId="WW8Num3z5">
    <w:name w:val="WW8Num3z5"/>
    <w:uiPriority w:val="99"/>
    <w:rsid w:val="00833519"/>
  </w:style>
  <w:style w:type="character" w:customStyle="1" w:styleId="WW8Num3z6">
    <w:name w:val="WW8Num3z6"/>
    <w:uiPriority w:val="99"/>
    <w:rsid w:val="00833519"/>
  </w:style>
  <w:style w:type="character" w:customStyle="1" w:styleId="WW8Num3z7">
    <w:name w:val="WW8Num3z7"/>
    <w:uiPriority w:val="99"/>
    <w:rsid w:val="00833519"/>
  </w:style>
  <w:style w:type="character" w:customStyle="1" w:styleId="WW8Num3z8">
    <w:name w:val="WW8Num3z8"/>
    <w:uiPriority w:val="99"/>
    <w:rsid w:val="00833519"/>
  </w:style>
  <w:style w:type="character" w:customStyle="1" w:styleId="WW8Num4z1">
    <w:name w:val="WW8Num4z1"/>
    <w:uiPriority w:val="99"/>
    <w:rsid w:val="00833519"/>
  </w:style>
  <w:style w:type="character" w:customStyle="1" w:styleId="WW8Num4z2">
    <w:name w:val="WW8Num4z2"/>
    <w:uiPriority w:val="99"/>
    <w:rsid w:val="00833519"/>
  </w:style>
  <w:style w:type="character" w:customStyle="1" w:styleId="WW8Num4z3">
    <w:name w:val="WW8Num4z3"/>
    <w:uiPriority w:val="99"/>
    <w:rsid w:val="00833519"/>
  </w:style>
  <w:style w:type="character" w:customStyle="1" w:styleId="WW8Num4z4">
    <w:name w:val="WW8Num4z4"/>
    <w:uiPriority w:val="99"/>
    <w:rsid w:val="00833519"/>
  </w:style>
  <w:style w:type="character" w:customStyle="1" w:styleId="WW8Num4z5">
    <w:name w:val="WW8Num4z5"/>
    <w:uiPriority w:val="99"/>
    <w:rsid w:val="00833519"/>
  </w:style>
  <w:style w:type="character" w:customStyle="1" w:styleId="WW8Num4z6">
    <w:name w:val="WW8Num4z6"/>
    <w:uiPriority w:val="99"/>
    <w:rsid w:val="00833519"/>
  </w:style>
  <w:style w:type="character" w:customStyle="1" w:styleId="WW8Num4z7">
    <w:name w:val="WW8Num4z7"/>
    <w:uiPriority w:val="99"/>
    <w:rsid w:val="00833519"/>
  </w:style>
  <w:style w:type="character" w:customStyle="1" w:styleId="WW8Num4z8">
    <w:name w:val="WW8Num4z8"/>
    <w:uiPriority w:val="99"/>
    <w:rsid w:val="00833519"/>
  </w:style>
  <w:style w:type="character" w:customStyle="1" w:styleId="WW8Num5z1">
    <w:name w:val="WW8Num5z1"/>
    <w:uiPriority w:val="99"/>
    <w:rsid w:val="00833519"/>
  </w:style>
  <w:style w:type="character" w:customStyle="1" w:styleId="WW8Num5z2">
    <w:name w:val="WW8Num5z2"/>
    <w:uiPriority w:val="99"/>
    <w:rsid w:val="00833519"/>
  </w:style>
  <w:style w:type="character" w:customStyle="1" w:styleId="WW8Num5z3">
    <w:name w:val="WW8Num5z3"/>
    <w:uiPriority w:val="99"/>
    <w:rsid w:val="00833519"/>
  </w:style>
  <w:style w:type="character" w:customStyle="1" w:styleId="WW8Num5z4">
    <w:name w:val="WW8Num5z4"/>
    <w:uiPriority w:val="99"/>
    <w:rsid w:val="00833519"/>
  </w:style>
  <w:style w:type="character" w:customStyle="1" w:styleId="WW8Num5z5">
    <w:name w:val="WW8Num5z5"/>
    <w:uiPriority w:val="99"/>
    <w:rsid w:val="00833519"/>
  </w:style>
  <w:style w:type="character" w:customStyle="1" w:styleId="WW8Num5z6">
    <w:name w:val="WW8Num5z6"/>
    <w:uiPriority w:val="99"/>
    <w:rsid w:val="00833519"/>
  </w:style>
  <w:style w:type="character" w:customStyle="1" w:styleId="WW8Num5z7">
    <w:name w:val="WW8Num5z7"/>
    <w:uiPriority w:val="99"/>
    <w:rsid w:val="00833519"/>
  </w:style>
  <w:style w:type="character" w:customStyle="1" w:styleId="WW8Num5z8">
    <w:name w:val="WW8Num5z8"/>
    <w:uiPriority w:val="99"/>
    <w:rsid w:val="00833519"/>
  </w:style>
  <w:style w:type="character" w:customStyle="1" w:styleId="WW8Num7z1">
    <w:name w:val="WW8Num7z1"/>
    <w:uiPriority w:val="99"/>
    <w:rsid w:val="00833519"/>
  </w:style>
  <w:style w:type="character" w:customStyle="1" w:styleId="WW8Num7z2">
    <w:name w:val="WW8Num7z2"/>
    <w:uiPriority w:val="99"/>
    <w:rsid w:val="00833519"/>
  </w:style>
  <w:style w:type="character" w:customStyle="1" w:styleId="WW8Num7z3">
    <w:name w:val="WW8Num7z3"/>
    <w:uiPriority w:val="99"/>
    <w:rsid w:val="00833519"/>
  </w:style>
  <w:style w:type="character" w:customStyle="1" w:styleId="WW8Num7z4">
    <w:name w:val="WW8Num7z4"/>
    <w:uiPriority w:val="99"/>
    <w:rsid w:val="00833519"/>
  </w:style>
  <w:style w:type="character" w:customStyle="1" w:styleId="WW8Num7z5">
    <w:name w:val="WW8Num7z5"/>
    <w:uiPriority w:val="99"/>
    <w:rsid w:val="00833519"/>
  </w:style>
  <w:style w:type="character" w:customStyle="1" w:styleId="WW8Num7z6">
    <w:name w:val="WW8Num7z6"/>
    <w:uiPriority w:val="99"/>
    <w:rsid w:val="00833519"/>
  </w:style>
  <w:style w:type="character" w:customStyle="1" w:styleId="WW8Num7z7">
    <w:name w:val="WW8Num7z7"/>
    <w:uiPriority w:val="99"/>
    <w:rsid w:val="00833519"/>
  </w:style>
  <w:style w:type="character" w:customStyle="1" w:styleId="WW8Num7z8">
    <w:name w:val="WW8Num7z8"/>
    <w:uiPriority w:val="99"/>
    <w:rsid w:val="00833519"/>
  </w:style>
  <w:style w:type="character" w:customStyle="1" w:styleId="WW8Num8z1">
    <w:name w:val="WW8Num8z1"/>
    <w:uiPriority w:val="99"/>
    <w:rsid w:val="00833519"/>
  </w:style>
  <w:style w:type="character" w:customStyle="1" w:styleId="WW8Num8z2">
    <w:name w:val="WW8Num8z2"/>
    <w:uiPriority w:val="99"/>
    <w:rsid w:val="00833519"/>
  </w:style>
  <w:style w:type="character" w:customStyle="1" w:styleId="WW8Num8z3">
    <w:name w:val="WW8Num8z3"/>
    <w:uiPriority w:val="99"/>
    <w:rsid w:val="00833519"/>
  </w:style>
  <w:style w:type="character" w:customStyle="1" w:styleId="WW8Num8z4">
    <w:name w:val="WW8Num8z4"/>
    <w:uiPriority w:val="99"/>
    <w:rsid w:val="00833519"/>
  </w:style>
  <w:style w:type="character" w:customStyle="1" w:styleId="WW8Num8z5">
    <w:name w:val="WW8Num8z5"/>
    <w:uiPriority w:val="99"/>
    <w:rsid w:val="00833519"/>
  </w:style>
  <w:style w:type="character" w:customStyle="1" w:styleId="WW8Num8z6">
    <w:name w:val="WW8Num8z6"/>
    <w:uiPriority w:val="99"/>
    <w:rsid w:val="00833519"/>
  </w:style>
  <w:style w:type="character" w:customStyle="1" w:styleId="WW8Num8z7">
    <w:name w:val="WW8Num8z7"/>
    <w:uiPriority w:val="99"/>
    <w:rsid w:val="00833519"/>
  </w:style>
  <w:style w:type="character" w:customStyle="1" w:styleId="WW8Num8z8">
    <w:name w:val="WW8Num8z8"/>
    <w:uiPriority w:val="99"/>
    <w:rsid w:val="00833519"/>
  </w:style>
  <w:style w:type="character" w:customStyle="1" w:styleId="WW8Num14z0">
    <w:name w:val="WW8Num14z0"/>
    <w:uiPriority w:val="99"/>
    <w:rsid w:val="00833519"/>
  </w:style>
  <w:style w:type="character" w:customStyle="1" w:styleId="WW8Num14z1">
    <w:name w:val="WW8Num14z1"/>
    <w:uiPriority w:val="99"/>
    <w:rsid w:val="00833519"/>
  </w:style>
  <w:style w:type="character" w:customStyle="1" w:styleId="WW8Num14z2">
    <w:name w:val="WW8Num14z2"/>
    <w:uiPriority w:val="99"/>
    <w:rsid w:val="00833519"/>
  </w:style>
  <w:style w:type="character" w:customStyle="1" w:styleId="WW8Num14z3">
    <w:name w:val="WW8Num14z3"/>
    <w:uiPriority w:val="99"/>
    <w:rsid w:val="00833519"/>
  </w:style>
  <w:style w:type="character" w:customStyle="1" w:styleId="WW8Num14z4">
    <w:name w:val="WW8Num14z4"/>
    <w:uiPriority w:val="99"/>
    <w:rsid w:val="00833519"/>
  </w:style>
  <w:style w:type="character" w:customStyle="1" w:styleId="WW8Num14z5">
    <w:name w:val="WW8Num14z5"/>
    <w:uiPriority w:val="99"/>
    <w:rsid w:val="00833519"/>
  </w:style>
  <w:style w:type="character" w:customStyle="1" w:styleId="WW8Num14z6">
    <w:name w:val="WW8Num14z6"/>
    <w:uiPriority w:val="99"/>
    <w:rsid w:val="00833519"/>
  </w:style>
  <w:style w:type="character" w:customStyle="1" w:styleId="WW8Num14z7">
    <w:name w:val="WW8Num14z7"/>
    <w:uiPriority w:val="99"/>
    <w:rsid w:val="00833519"/>
  </w:style>
  <w:style w:type="character" w:customStyle="1" w:styleId="WW8Num14z8">
    <w:name w:val="WW8Num14z8"/>
    <w:uiPriority w:val="99"/>
    <w:rsid w:val="00833519"/>
  </w:style>
  <w:style w:type="character" w:customStyle="1" w:styleId="WW8Num15z0">
    <w:name w:val="WW8Num15z0"/>
    <w:uiPriority w:val="99"/>
    <w:rsid w:val="00833519"/>
    <w:rPr>
      <w:sz w:val="20"/>
    </w:rPr>
  </w:style>
  <w:style w:type="character" w:customStyle="1" w:styleId="WW8Num15z1">
    <w:name w:val="WW8Num15z1"/>
    <w:uiPriority w:val="99"/>
    <w:rsid w:val="00833519"/>
  </w:style>
  <w:style w:type="character" w:customStyle="1" w:styleId="WW8Num15z2">
    <w:name w:val="WW8Num15z2"/>
    <w:uiPriority w:val="99"/>
    <w:rsid w:val="00833519"/>
  </w:style>
  <w:style w:type="character" w:customStyle="1" w:styleId="WW8Num15z3">
    <w:name w:val="WW8Num15z3"/>
    <w:uiPriority w:val="99"/>
    <w:rsid w:val="00833519"/>
  </w:style>
  <w:style w:type="character" w:customStyle="1" w:styleId="WW8Num15z4">
    <w:name w:val="WW8Num15z4"/>
    <w:uiPriority w:val="99"/>
    <w:rsid w:val="00833519"/>
  </w:style>
  <w:style w:type="character" w:customStyle="1" w:styleId="WW8Num15z5">
    <w:name w:val="WW8Num15z5"/>
    <w:uiPriority w:val="99"/>
    <w:rsid w:val="00833519"/>
  </w:style>
  <w:style w:type="character" w:customStyle="1" w:styleId="WW8Num15z6">
    <w:name w:val="WW8Num15z6"/>
    <w:uiPriority w:val="99"/>
    <w:rsid w:val="00833519"/>
  </w:style>
  <w:style w:type="character" w:customStyle="1" w:styleId="WW8Num15z7">
    <w:name w:val="WW8Num15z7"/>
    <w:uiPriority w:val="99"/>
    <w:rsid w:val="00833519"/>
  </w:style>
  <w:style w:type="character" w:customStyle="1" w:styleId="WW8Num15z8">
    <w:name w:val="WW8Num15z8"/>
    <w:uiPriority w:val="99"/>
    <w:rsid w:val="00833519"/>
  </w:style>
  <w:style w:type="character" w:customStyle="1" w:styleId="WW8Num16z0">
    <w:name w:val="WW8Num16z0"/>
    <w:uiPriority w:val="99"/>
    <w:rsid w:val="00833519"/>
  </w:style>
  <w:style w:type="character" w:customStyle="1" w:styleId="WW8Num16z1">
    <w:name w:val="WW8Num16z1"/>
    <w:uiPriority w:val="99"/>
    <w:rsid w:val="00833519"/>
  </w:style>
  <w:style w:type="character" w:customStyle="1" w:styleId="WW8Num16z2">
    <w:name w:val="WW8Num16z2"/>
    <w:uiPriority w:val="99"/>
    <w:rsid w:val="00833519"/>
  </w:style>
  <w:style w:type="character" w:customStyle="1" w:styleId="WW8Num16z3">
    <w:name w:val="WW8Num16z3"/>
    <w:uiPriority w:val="99"/>
    <w:rsid w:val="00833519"/>
  </w:style>
  <w:style w:type="character" w:customStyle="1" w:styleId="WW8Num16z4">
    <w:name w:val="WW8Num16z4"/>
    <w:uiPriority w:val="99"/>
    <w:rsid w:val="00833519"/>
  </w:style>
  <w:style w:type="character" w:customStyle="1" w:styleId="WW8Num16z5">
    <w:name w:val="WW8Num16z5"/>
    <w:uiPriority w:val="99"/>
    <w:rsid w:val="00833519"/>
  </w:style>
  <w:style w:type="character" w:customStyle="1" w:styleId="WW8Num16z6">
    <w:name w:val="WW8Num16z6"/>
    <w:uiPriority w:val="99"/>
    <w:rsid w:val="00833519"/>
  </w:style>
  <w:style w:type="character" w:customStyle="1" w:styleId="WW8Num16z7">
    <w:name w:val="WW8Num16z7"/>
    <w:uiPriority w:val="99"/>
    <w:rsid w:val="00833519"/>
  </w:style>
  <w:style w:type="character" w:customStyle="1" w:styleId="WW8Num16z8">
    <w:name w:val="WW8Num16z8"/>
    <w:uiPriority w:val="99"/>
    <w:rsid w:val="00833519"/>
  </w:style>
  <w:style w:type="character" w:customStyle="1" w:styleId="WW8Num17z0">
    <w:name w:val="WW8Num17z0"/>
    <w:uiPriority w:val="99"/>
    <w:rsid w:val="00833519"/>
  </w:style>
  <w:style w:type="character" w:customStyle="1" w:styleId="WW8Num17z1">
    <w:name w:val="WW8Num17z1"/>
    <w:uiPriority w:val="99"/>
    <w:rsid w:val="00833519"/>
  </w:style>
  <w:style w:type="character" w:customStyle="1" w:styleId="WW8Num17z2">
    <w:name w:val="WW8Num17z2"/>
    <w:uiPriority w:val="99"/>
    <w:rsid w:val="00833519"/>
  </w:style>
  <w:style w:type="character" w:customStyle="1" w:styleId="WW8Num17z3">
    <w:name w:val="WW8Num17z3"/>
    <w:uiPriority w:val="99"/>
    <w:rsid w:val="00833519"/>
  </w:style>
  <w:style w:type="character" w:customStyle="1" w:styleId="WW8Num17z4">
    <w:name w:val="WW8Num17z4"/>
    <w:uiPriority w:val="99"/>
    <w:rsid w:val="00833519"/>
  </w:style>
  <w:style w:type="character" w:customStyle="1" w:styleId="WW8Num17z5">
    <w:name w:val="WW8Num17z5"/>
    <w:uiPriority w:val="99"/>
    <w:rsid w:val="00833519"/>
  </w:style>
  <w:style w:type="character" w:customStyle="1" w:styleId="WW8Num17z6">
    <w:name w:val="WW8Num17z6"/>
    <w:uiPriority w:val="99"/>
    <w:rsid w:val="00833519"/>
  </w:style>
  <w:style w:type="character" w:customStyle="1" w:styleId="WW8Num17z7">
    <w:name w:val="WW8Num17z7"/>
    <w:uiPriority w:val="99"/>
    <w:rsid w:val="00833519"/>
  </w:style>
  <w:style w:type="character" w:customStyle="1" w:styleId="WW8Num17z8">
    <w:name w:val="WW8Num17z8"/>
    <w:uiPriority w:val="99"/>
    <w:rsid w:val="00833519"/>
  </w:style>
  <w:style w:type="character" w:customStyle="1" w:styleId="WW8Num18z0">
    <w:name w:val="WW8Num18z0"/>
    <w:uiPriority w:val="99"/>
    <w:rsid w:val="00833519"/>
    <w:rPr>
      <w:b/>
      <w:sz w:val="20"/>
    </w:rPr>
  </w:style>
  <w:style w:type="character" w:customStyle="1" w:styleId="WW8Num19z0">
    <w:name w:val="WW8Num19z0"/>
    <w:uiPriority w:val="99"/>
    <w:rsid w:val="00833519"/>
  </w:style>
  <w:style w:type="character" w:customStyle="1" w:styleId="WW8Num19z1">
    <w:name w:val="WW8Num19z1"/>
    <w:uiPriority w:val="99"/>
    <w:rsid w:val="00833519"/>
  </w:style>
  <w:style w:type="character" w:customStyle="1" w:styleId="WW8Num19z2">
    <w:name w:val="WW8Num19z2"/>
    <w:uiPriority w:val="99"/>
    <w:rsid w:val="00833519"/>
  </w:style>
  <w:style w:type="character" w:customStyle="1" w:styleId="WW8Num19z3">
    <w:name w:val="WW8Num19z3"/>
    <w:uiPriority w:val="99"/>
    <w:rsid w:val="00833519"/>
  </w:style>
  <w:style w:type="character" w:customStyle="1" w:styleId="WW8Num19z4">
    <w:name w:val="WW8Num19z4"/>
    <w:uiPriority w:val="99"/>
    <w:rsid w:val="00833519"/>
  </w:style>
  <w:style w:type="character" w:customStyle="1" w:styleId="WW8Num19z5">
    <w:name w:val="WW8Num19z5"/>
    <w:uiPriority w:val="99"/>
    <w:rsid w:val="00833519"/>
  </w:style>
  <w:style w:type="character" w:customStyle="1" w:styleId="WW8Num19z6">
    <w:name w:val="WW8Num19z6"/>
    <w:uiPriority w:val="99"/>
    <w:rsid w:val="00833519"/>
  </w:style>
  <w:style w:type="character" w:customStyle="1" w:styleId="WW8Num19z7">
    <w:name w:val="WW8Num19z7"/>
    <w:uiPriority w:val="99"/>
    <w:rsid w:val="00833519"/>
  </w:style>
  <w:style w:type="character" w:customStyle="1" w:styleId="WW8Num19z8">
    <w:name w:val="WW8Num19z8"/>
    <w:uiPriority w:val="99"/>
    <w:rsid w:val="00833519"/>
  </w:style>
  <w:style w:type="character" w:customStyle="1" w:styleId="WW8Num20z0">
    <w:name w:val="WW8Num20z0"/>
    <w:uiPriority w:val="99"/>
    <w:rsid w:val="00833519"/>
  </w:style>
  <w:style w:type="character" w:customStyle="1" w:styleId="Domylnaczcionkaakapitu1">
    <w:name w:val="Domyślna czcionka akapitu1"/>
    <w:uiPriority w:val="99"/>
    <w:rsid w:val="00833519"/>
  </w:style>
  <w:style w:type="character" w:styleId="Emphasis">
    <w:name w:val="Emphasis"/>
    <w:basedOn w:val="DefaultParagraphFont"/>
    <w:uiPriority w:val="99"/>
    <w:qFormat/>
    <w:rsid w:val="00833519"/>
    <w:rPr>
      <w:rFonts w:cs="Times New Roman"/>
      <w:i/>
    </w:rPr>
  </w:style>
  <w:style w:type="character" w:customStyle="1" w:styleId="NagwekZnak">
    <w:name w:val="Nagłówek Znak"/>
    <w:uiPriority w:val="99"/>
    <w:rsid w:val="00833519"/>
    <w:rPr>
      <w:sz w:val="24"/>
    </w:rPr>
  </w:style>
  <w:style w:type="character" w:customStyle="1" w:styleId="StopkaZnak">
    <w:name w:val="Stopka Znak"/>
    <w:uiPriority w:val="99"/>
    <w:rsid w:val="00833519"/>
    <w:rPr>
      <w:sz w:val="24"/>
    </w:rPr>
  </w:style>
  <w:style w:type="character" w:styleId="Hyperlink">
    <w:name w:val="Hyperlink"/>
    <w:basedOn w:val="DefaultParagraphFont"/>
    <w:uiPriority w:val="99"/>
    <w:rsid w:val="00833519"/>
    <w:rPr>
      <w:rFonts w:cs="Times New Roman"/>
      <w:color w:val="0000FF"/>
      <w:u w:val="single"/>
    </w:rPr>
  </w:style>
  <w:style w:type="character" w:customStyle="1" w:styleId="TekstdymkaZnak">
    <w:name w:val="Tekst dymka Znak"/>
    <w:uiPriority w:val="99"/>
    <w:rsid w:val="00833519"/>
    <w:rPr>
      <w:rFonts w:ascii="Segoe UI" w:hAnsi="Segoe UI"/>
      <w:sz w:val="18"/>
    </w:rPr>
  </w:style>
  <w:style w:type="paragraph" w:customStyle="1" w:styleId="Nagwek1">
    <w:name w:val="Nagłówek1"/>
    <w:basedOn w:val="Normal"/>
    <w:next w:val="BodyText"/>
    <w:uiPriority w:val="99"/>
    <w:rsid w:val="00833519"/>
    <w:pPr>
      <w:spacing w:before="120" w:after="120"/>
      <w:jc w:val="center"/>
    </w:pPr>
    <w:rPr>
      <w:b/>
      <w:sz w:val="26"/>
      <w:szCs w:val="20"/>
    </w:rPr>
  </w:style>
  <w:style w:type="paragraph" w:styleId="BodyText">
    <w:name w:val="Body Text"/>
    <w:basedOn w:val="Normal"/>
    <w:link w:val="BodyTextChar"/>
    <w:uiPriority w:val="99"/>
    <w:rsid w:val="00833519"/>
    <w:pPr>
      <w:tabs>
        <w:tab w:val="left" w:pos="-1440"/>
      </w:tabs>
      <w:jc w:val="both"/>
    </w:pPr>
    <w:rPr>
      <w:rFonts w:ascii="Arial" w:hAnsi="Arial" w:cs="Arial"/>
      <w:sz w:val="22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  <w:lang w:eastAsia="zh-CN"/>
    </w:rPr>
  </w:style>
  <w:style w:type="paragraph" w:styleId="List">
    <w:name w:val="List"/>
    <w:basedOn w:val="BodyText"/>
    <w:uiPriority w:val="99"/>
    <w:rsid w:val="00833519"/>
    <w:rPr>
      <w:rFonts w:cs="Mangal"/>
    </w:rPr>
  </w:style>
  <w:style w:type="paragraph" w:styleId="Caption">
    <w:name w:val="caption"/>
    <w:basedOn w:val="Normal"/>
    <w:uiPriority w:val="99"/>
    <w:qFormat/>
    <w:rsid w:val="00833519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"/>
    <w:uiPriority w:val="99"/>
    <w:rsid w:val="00833519"/>
    <w:pPr>
      <w:suppressLineNumbers/>
    </w:pPr>
    <w:rPr>
      <w:rFonts w:cs="Mangal"/>
    </w:rPr>
  </w:style>
  <w:style w:type="paragraph" w:customStyle="1" w:styleId="Tekstpodstawowy21">
    <w:name w:val="Tekst podstawowy 21"/>
    <w:basedOn w:val="Normal"/>
    <w:uiPriority w:val="99"/>
    <w:rsid w:val="00833519"/>
    <w:pPr>
      <w:tabs>
        <w:tab w:val="left" w:pos="-1440"/>
        <w:tab w:val="left" w:pos="0"/>
      </w:tabs>
      <w:spacing w:before="120" w:after="120"/>
      <w:jc w:val="both"/>
    </w:pPr>
    <w:rPr>
      <w:sz w:val="26"/>
      <w:szCs w:val="20"/>
    </w:rPr>
  </w:style>
  <w:style w:type="paragraph" w:customStyle="1" w:styleId="Tekstpodstawowywcity21">
    <w:name w:val="Tekst podstawowy wcięty 21"/>
    <w:basedOn w:val="Normal"/>
    <w:uiPriority w:val="99"/>
    <w:rsid w:val="00833519"/>
    <w:pPr>
      <w:tabs>
        <w:tab w:val="left" w:pos="-1440"/>
      </w:tabs>
      <w:ind w:left="720" w:hanging="720"/>
      <w:jc w:val="both"/>
    </w:pPr>
    <w:rPr>
      <w:rFonts w:ascii="Arial" w:hAnsi="Arial" w:cs="Arial"/>
      <w:sz w:val="22"/>
      <w:szCs w:val="20"/>
    </w:rPr>
  </w:style>
  <w:style w:type="paragraph" w:customStyle="1" w:styleId="Gwkaistopka">
    <w:name w:val="Główka i stopka"/>
    <w:basedOn w:val="Normal"/>
    <w:uiPriority w:val="99"/>
    <w:rsid w:val="00833519"/>
    <w:pPr>
      <w:suppressLineNumbers/>
      <w:tabs>
        <w:tab w:val="center" w:pos="4819"/>
        <w:tab w:val="right" w:pos="9638"/>
      </w:tabs>
    </w:pPr>
  </w:style>
  <w:style w:type="paragraph" w:styleId="Header">
    <w:name w:val="header"/>
    <w:basedOn w:val="Normal"/>
    <w:link w:val="HeaderChar"/>
    <w:uiPriority w:val="99"/>
    <w:rsid w:val="0083351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83351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rsid w:val="008335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  <w:lang w:eastAsia="zh-CN"/>
    </w:rPr>
  </w:style>
  <w:style w:type="paragraph" w:styleId="ListParagraph">
    <w:name w:val="List Paragraph"/>
    <w:basedOn w:val="Normal"/>
    <w:link w:val="ListParagraphChar"/>
    <w:uiPriority w:val="99"/>
    <w:qFormat/>
    <w:rsid w:val="00833519"/>
    <w:pPr>
      <w:widowControl w:val="0"/>
      <w:ind w:left="720"/>
      <w:contextualSpacing/>
    </w:pPr>
    <w:rPr>
      <w:sz w:val="20"/>
      <w:szCs w:val="20"/>
    </w:rPr>
  </w:style>
  <w:style w:type="character" w:customStyle="1" w:styleId="ListParagraphChar">
    <w:name w:val="List Paragraph Char"/>
    <w:link w:val="ListParagraph"/>
    <w:uiPriority w:val="99"/>
    <w:locked/>
    <w:rsid w:val="00A5243A"/>
    <w:rPr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682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2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2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2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2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3</Pages>
  <Words>1109</Words>
  <Characters>6654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</dc:title>
  <dc:subject/>
  <dc:creator>ajednoralek</dc:creator>
  <cp:keywords/>
  <dc:description/>
  <cp:lastModifiedBy>243487jkra</cp:lastModifiedBy>
  <cp:revision>3</cp:revision>
  <cp:lastPrinted>1995-11-21T16:41:00Z</cp:lastPrinted>
  <dcterms:created xsi:type="dcterms:W3CDTF">2022-12-27T08:04:00Z</dcterms:created>
  <dcterms:modified xsi:type="dcterms:W3CDTF">2022-12-27T08:28:00Z</dcterms:modified>
</cp:coreProperties>
</file>