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70CFFBD5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FE5DFE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A2C742B" w14:textId="7025BC39" w:rsidR="00786501" w:rsidRP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bookmarkEnd w:id="3"/>
    <w:bookmarkEnd w:id="4"/>
    <w:p w14:paraId="26716D97" w14:textId="77777777" w:rsidR="00786501" w:rsidRDefault="00BE5E31" w:rsidP="00FE5D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2D662" w14:textId="77777777" w:rsidR="00FE5DFE" w:rsidRDefault="00FE5DF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318C484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FE5DFE" w:rsidRPr="00FE5DF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Wykonanie okresowych rocznych przeglądów budynków wraz z pięcioletnim przeglądem budynku przy ul. Wojska Polskiego 1/19 w 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14CCEEE" w14:textId="53D7F317" w:rsid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FE5DF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35504BB9" w14:textId="77777777" w:rsidR="009120D5" w:rsidRDefault="009120D5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2124"/>
        <w:gridCol w:w="1278"/>
        <w:gridCol w:w="2127"/>
      </w:tblGrid>
      <w:tr w:rsidR="009120D5" w:rsidRPr="00F0050C" w14:paraId="7556C01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5C0D0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C5C7" w14:textId="0BE293A9" w:rsidR="009120D5" w:rsidRPr="00E552AC" w:rsidRDefault="00E552AC" w:rsidP="00FE5DF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</w:t>
            </w:r>
            <w:r w:rsidRPr="00E552A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akres przedmiotu zamówienia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3172" w14:textId="284647E5" w:rsidR="009120D5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FE5DFE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umowy/kontraktu</w:t>
            </w:r>
          </w:p>
          <w:p w14:paraId="11E7A734" w14:textId="77777777" w:rsidR="009120D5" w:rsidRPr="00707E18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1F9F" w14:textId="77777777" w:rsidR="009120D5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28F81DA2" w14:textId="77777777" w:rsidR="009120D5" w:rsidRPr="00061259" w:rsidRDefault="009120D5" w:rsidP="0062416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5A7E4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9120D5" w:rsidRPr="00F0050C" w14:paraId="69403902" w14:textId="77777777" w:rsidTr="00FE5DFE">
        <w:trPr>
          <w:trHeight w:val="46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8879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4F44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BE3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2E0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71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69133673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F68A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EC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DE75D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968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7A3C9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0203827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D137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F2FC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9CBE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EDC7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D37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9120D5" w:rsidRPr="00F0050C" w14:paraId="407A459A" w14:textId="77777777" w:rsidTr="00FE5DFE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2F6E" w14:textId="77777777" w:rsidR="009120D5" w:rsidRPr="00F0050C" w:rsidRDefault="009120D5" w:rsidP="0062416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566C6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87A2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1331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0143" w14:textId="77777777" w:rsidR="009120D5" w:rsidRPr="00F0050C" w:rsidRDefault="009120D5" w:rsidP="0062416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DCCEBC1" w14:textId="082EAA07" w:rsidR="009120D5" w:rsidRPr="009120D5" w:rsidRDefault="00F0050C" w:rsidP="009120D5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sectPr w:rsidR="009120D5" w:rsidRPr="009120D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F6DFE84" w:rsidR="00F974A2" w:rsidRPr="0038499A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D314AA">
      <w:rPr>
        <w:rFonts w:ascii="Times New Roman" w:hAnsi="Times New Roman" w:cs="Times New Roman"/>
        <w:sz w:val="23"/>
        <w:szCs w:val="23"/>
      </w:rPr>
      <w:t>5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Zaproszenia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222D60">
      <w:rPr>
        <w:rFonts w:ascii="Times New Roman" w:eastAsia="SimSun" w:hAnsi="Times New Roman" w:cs="Times New Roman"/>
        <w:sz w:val="24"/>
        <w:szCs w:val="24"/>
        <w:lang w:eastAsia="ar-SA"/>
      </w:rPr>
      <w:t>.60.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M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  <w:r w:rsidR="00222D60">
      <w:rPr>
        <w:rFonts w:ascii="Times New Roman" w:eastAsia="SimSun" w:hAnsi="Times New Roman" w:cs="Times New Roman"/>
        <w:sz w:val="24"/>
        <w:szCs w:val="24"/>
        <w:lang w:eastAsia="ar-SA"/>
      </w:rPr>
      <w:t>11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FE5DFE">
      <w:rPr>
        <w:rFonts w:ascii="Times New Roman" w:eastAsia="SimSun" w:hAnsi="Times New Roman" w:cs="Times New Roman"/>
        <w:sz w:val="24"/>
        <w:szCs w:val="24"/>
        <w:lang w:eastAsia="ar-SA"/>
      </w:rPr>
      <w:t>lipc</w:t>
    </w:r>
    <w:r w:rsidR="00CE52D8">
      <w:rPr>
        <w:rFonts w:ascii="Times New Roman" w:eastAsia="SimSun" w:hAnsi="Times New Roman" w:cs="Times New Roman"/>
        <w:sz w:val="24"/>
        <w:szCs w:val="24"/>
        <w:lang w:eastAsia="ar-SA"/>
      </w:rPr>
      <w:t>a</w:t>
    </w:r>
    <w:r w:rsidR="00EC539E">
      <w:rPr>
        <w:rFonts w:ascii="Times New Roman" w:eastAsia="SimSun" w:hAnsi="Times New Roman" w:cs="Times New Roman"/>
        <w:sz w:val="24"/>
        <w:szCs w:val="24"/>
        <w:lang w:eastAsia="ar-SA"/>
      </w:rPr>
      <w:t xml:space="preserve">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666CC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2D60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3E72B0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20D5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2D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14AA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52AC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C539E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E5DF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857F-26E2-4D4A-9595-5BA0BEC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3E4D918</Template>
  <TotalTime>17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2024-07-11T06:19:00Z</cp:lastPrinted>
  <dcterms:created xsi:type="dcterms:W3CDTF">2021-06-16T23:35:00Z</dcterms:created>
  <dcterms:modified xsi:type="dcterms:W3CDTF">2024-07-11T06:19:00Z</dcterms:modified>
</cp:coreProperties>
</file>