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2CEFAA68" w14:textId="77777777" w:rsidR="002C1E07" w:rsidRDefault="002C1E07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1E07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443BC361" w14:textId="2CDD2079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BF40F8">
        <w:rPr>
          <w:rFonts w:ascii="Times New Roman" w:eastAsia="Times New Roman" w:hAnsi="Times New Roman"/>
          <w:b/>
          <w:sz w:val="24"/>
          <w:szCs w:val="20"/>
          <w:lang w:eastAsia="pl-PL"/>
        </w:rPr>
        <w:t>11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B87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E5839" w14:textId="77777777" w:rsidR="00872B1B" w:rsidRDefault="00872B1B" w:rsidP="00025386">
      <w:pPr>
        <w:spacing w:after="0" w:line="240" w:lineRule="auto"/>
      </w:pPr>
      <w:r>
        <w:separator/>
      </w:r>
    </w:p>
  </w:endnote>
  <w:endnote w:type="continuationSeparator" w:id="0">
    <w:p w14:paraId="2C2ADA45" w14:textId="77777777" w:rsidR="00872B1B" w:rsidRDefault="00872B1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1E221" w14:textId="77777777" w:rsidR="00872B1B" w:rsidRDefault="00872B1B" w:rsidP="00025386">
      <w:pPr>
        <w:spacing w:after="0" w:line="240" w:lineRule="auto"/>
      </w:pPr>
      <w:r>
        <w:separator/>
      </w:r>
    </w:p>
  </w:footnote>
  <w:footnote w:type="continuationSeparator" w:id="0">
    <w:p w14:paraId="0DA71DBC" w14:textId="77777777" w:rsidR="00872B1B" w:rsidRDefault="00872B1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C6F27"/>
    <w:rsid w:val="001C2314"/>
    <w:rsid w:val="0021310D"/>
    <w:rsid w:val="00264873"/>
    <w:rsid w:val="002C1E07"/>
    <w:rsid w:val="002E0D3B"/>
    <w:rsid w:val="002E5BED"/>
    <w:rsid w:val="0033485E"/>
    <w:rsid w:val="00350E1A"/>
    <w:rsid w:val="004134B2"/>
    <w:rsid w:val="004202B7"/>
    <w:rsid w:val="00442BDA"/>
    <w:rsid w:val="00466268"/>
    <w:rsid w:val="005624D8"/>
    <w:rsid w:val="0074196A"/>
    <w:rsid w:val="007476CC"/>
    <w:rsid w:val="007A69F8"/>
    <w:rsid w:val="007D28A5"/>
    <w:rsid w:val="00833E3D"/>
    <w:rsid w:val="00872B1B"/>
    <w:rsid w:val="00886DB2"/>
    <w:rsid w:val="008E5E7C"/>
    <w:rsid w:val="008F2498"/>
    <w:rsid w:val="00954B16"/>
    <w:rsid w:val="00A025BB"/>
    <w:rsid w:val="00A56A6F"/>
    <w:rsid w:val="00AE62F2"/>
    <w:rsid w:val="00B87FF3"/>
    <w:rsid w:val="00BF40F8"/>
    <w:rsid w:val="00C904C8"/>
    <w:rsid w:val="00CC613B"/>
    <w:rsid w:val="00CD751B"/>
    <w:rsid w:val="00D252ED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12</cp:revision>
  <dcterms:created xsi:type="dcterms:W3CDTF">2023-08-28T09:43:00Z</dcterms:created>
  <dcterms:modified xsi:type="dcterms:W3CDTF">2024-05-28T07:41:00Z</dcterms:modified>
</cp:coreProperties>
</file>