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AA" w:rsidRPr="000E53F8" w:rsidRDefault="00CF2EAA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CF2EAA" w:rsidRPr="000E53F8" w:rsidRDefault="00CF2EAA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5 do SWZ</w:t>
      </w:r>
    </w:p>
    <w:p w:rsidR="00CF2EAA" w:rsidRPr="000E53F8" w:rsidRDefault="00CF2EAA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bookmarkStart w:id="0" w:name="_Hlk72223521"/>
    </w:p>
    <w:p w:rsidR="00CF2EAA" w:rsidRPr="000E53F8" w:rsidRDefault="00CF2EAA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:rsidR="00CF2EAA" w:rsidRPr="000E53F8" w:rsidRDefault="00CF2EAA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:rsidR="00CF2EAA" w:rsidRPr="000E53F8" w:rsidRDefault="00CF2EAA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:rsidR="00CF2EAA" w:rsidRPr="000E53F8" w:rsidRDefault="00CF2EAA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bookmarkEnd w:id="0"/>
    <w:p w:rsidR="00CF2EAA" w:rsidRPr="000E53F8" w:rsidRDefault="00CF2EAA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:rsidR="00CF2EAA" w:rsidRPr="000E53F8" w:rsidRDefault="00CF2EAA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Wzór oświadczenia dla Wykonawców </w:t>
      </w:r>
    </w:p>
    <w:p w:rsidR="00CF2EAA" w:rsidRPr="000E53F8" w:rsidRDefault="00CF2EAA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>wspólnie ubiegających się o udzielenie zamówienia publicznego – Część …. Zamówienia.</w:t>
      </w:r>
    </w:p>
    <w:p w:rsidR="00CF2EAA" w:rsidRPr="000E53F8" w:rsidRDefault="00CF2EAA" w:rsidP="000E53F8">
      <w:pPr>
        <w:spacing w:line="360" w:lineRule="auto"/>
        <w:rPr>
          <w:rFonts w:ascii="Calibri" w:hAnsi="Calibri" w:cs="Calibri"/>
        </w:rPr>
      </w:pPr>
    </w:p>
    <w:p w:rsidR="00CF2EAA" w:rsidRPr="000E53F8" w:rsidRDefault="00CF2EAA" w:rsidP="000E53F8">
      <w:pPr>
        <w:spacing w:line="360" w:lineRule="auto"/>
        <w:rPr>
          <w:rFonts w:ascii="Calibri" w:hAnsi="Calibri" w:cs="Calibri"/>
          <w:i/>
          <w:iCs/>
        </w:rPr>
      </w:pPr>
      <w:r w:rsidRPr="000E53F8">
        <w:rPr>
          <w:rFonts w:ascii="Calibri" w:hAnsi="Calibri" w:cs="Calibri"/>
          <w:i/>
          <w:iCs/>
        </w:rPr>
        <w:t xml:space="preserve">(składany wyłącznie przez Wykonawców wspólnie ubiegających się o zamówienie) 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5954"/>
      </w:tblGrid>
      <w:tr w:rsidR="00CF2EAA" w:rsidRPr="000E53F8">
        <w:tc>
          <w:tcPr>
            <w:tcW w:w="2972" w:type="dxa"/>
          </w:tcPr>
          <w:p w:rsidR="00CF2EAA" w:rsidRPr="00D844CF" w:rsidRDefault="00CF2EAA" w:rsidP="000E53F8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844CF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:rsidR="00CF2EAA" w:rsidRPr="00D844CF" w:rsidRDefault="00CF2EAA" w:rsidP="000E53F8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844CF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:rsidR="00CF2EAA" w:rsidRPr="00D844CF" w:rsidRDefault="00CF2EAA" w:rsidP="000E53F8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CF2EAA" w:rsidRDefault="00CF2EAA" w:rsidP="004F7AA6">
      <w:pPr>
        <w:spacing w:line="360" w:lineRule="auto"/>
        <w:jc w:val="center"/>
        <w:rPr>
          <w:rFonts w:ascii="Calibri" w:hAnsi="Calibri" w:cs="Calibri"/>
        </w:rPr>
      </w:pPr>
    </w:p>
    <w:p w:rsidR="00CF2EAA" w:rsidRPr="008A4EFC" w:rsidRDefault="00CF2EAA" w:rsidP="004F7AA6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</w:rPr>
        <w:t xml:space="preserve">Przystępując do postępowania prowadzonego w trybie podstawowym bez negocjacji pn.: </w:t>
      </w:r>
      <w:r w:rsidRPr="000E53F8">
        <w:rPr>
          <w:rFonts w:ascii="Calibri" w:hAnsi="Calibri" w:cs="Calibri"/>
          <w:b/>
          <w:bCs/>
          <w:i/>
          <w:iCs/>
        </w:rPr>
        <w:t>„</w:t>
      </w:r>
      <w:bookmarkStart w:id="1" w:name="_Hlk170811924"/>
      <w:bookmarkStart w:id="2" w:name="_Hlk170813949"/>
      <w:r w:rsidRPr="008A4EFC">
        <w:rPr>
          <w:rFonts w:ascii="Calibri" w:hAnsi="Calibri" w:cs="Calibri"/>
          <w:b/>
          <w:bCs/>
          <w:i/>
          <w:iCs/>
        </w:rPr>
        <w:t xml:space="preserve">Modernizacja </w:t>
      </w:r>
      <w:r>
        <w:rPr>
          <w:rFonts w:ascii="Calibri" w:hAnsi="Calibri" w:cs="Calibri"/>
          <w:b/>
          <w:bCs/>
          <w:i/>
          <w:iCs/>
        </w:rPr>
        <w:t>i wyposażenie infrastruktury kulturalnej na terenie Gminy Kluczewsko</w:t>
      </w:r>
      <w:bookmarkEnd w:id="1"/>
      <w:r w:rsidRPr="008A4EFC">
        <w:rPr>
          <w:rFonts w:ascii="Calibri" w:hAnsi="Calibri" w:cs="Calibri"/>
          <w:b/>
          <w:bCs/>
          <w:i/>
          <w:iCs/>
        </w:rPr>
        <w:t>”</w:t>
      </w:r>
      <w:bookmarkEnd w:id="2"/>
    </w:p>
    <w:p w:rsidR="00CF2EAA" w:rsidRDefault="00CF2EAA" w:rsidP="000E53F8">
      <w:pPr>
        <w:spacing w:line="360" w:lineRule="auto"/>
        <w:jc w:val="both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  <w:i/>
          <w:iCs/>
        </w:rPr>
        <w:t xml:space="preserve"> </w:t>
      </w:r>
      <w:r w:rsidRPr="000E53F8">
        <w:rPr>
          <w:rFonts w:ascii="Calibri" w:hAnsi="Calibri" w:cs="Calibri"/>
          <w:b/>
          <w:bCs/>
        </w:rPr>
        <w:t>-</w:t>
      </w:r>
      <w:r w:rsidRPr="000E53F8">
        <w:rPr>
          <w:rFonts w:ascii="Calibri" w:hAnsi="Calibri" w:cs="Calibri"/>
          <w:color w:val="FF0000"/>
        </w:rPr>
        <w:t xml:space="preserve"> </w:t>
      </w:r>
      <w:r w:rsidRPr="000E53F8">
        <w:rPr>
          <w:rFonts w:ascii="Calibri" w:hAnsi="Calibri" w:cs="Calibri"/>
          <w:b/>
          <w:bCs/>
          <w:i/>
          <w:iCs/>
        </w:rPr>
        <w:t>Znak sprawy: IRL.271.1.</w:t>
      </w:r>
      <w:r>
        <w:rPr>
          <w:rFonts w:ascii="Calibri" w:hAnsi="Calibri" w:cs="Calibri"/>
          <w:b/>
          <w:bCs/>
          <w:i/>
          <w:iCs/>
        </w:rPr>
        <w:t>3</w:t>
      </w:r>
      <w:r w:rsidRPr="000E53F8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4</w:t>
      </w:r>
      <w:r w:rsidRPr="000E53F8">
        <w:rPr>
          <w:rFonts w:ascii="Calibri" w:hAnsi="Calibri" w:cs="Calibri"/>
          <w:b/>
          <w:bCs/>
          <w:color w:val="FF0000"/>
        </w:rPr>
        <w:t xml:space="preserve"> </w:t>
      </w:r>
      <w:r w:rsidRPr="000E53F8">
        <w:rPr>
          <w:rFonts w:ascii="Calibri" w:hAnsi="Calibri" w:cs="Calibri"/>
        </w:rPr>
        <w:t>oświadczam, w imieniu Wykonawców wspólnie ubiegających się o udzielenie zamówienia, że poszczególni Wykonawcy będą wykonywać roboty budowlane, dostawy lub usługi jak w wykazie poniżej:</w:t>
      </w:r>
    </w:p>
    <w:p w:rsidR="00CF2EAA" w:rsidRPr="004F7AA6" w:rsidRDefault="00CF2EAA" w:rsidP="000E53F8">
      <w:pPr>
        <w:spacing w:line="360" w:lineRule="auto"/>
        <w:jc w:val="both"/>
        <w:rPr>
          <w:rFonts w:ascii="Calibri" w:hAnsi="Calibri" w:cs="Calibri"/>
        </w:rPr>
      </w:pPr>
    </w:p>
    <w:p w:rsidR="00CF2EAA" w:rsidRPr="000B2098" w:rsidRDefault="00CF2EAA" w:rsidP="000E53F8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0B2098">
        <w:rPr>
          <w:rFonts w:ascii="Calibri" w:hAnsi="Calibri" w:cs="Calibri"/>
          <w:b/>
          <w:bCs/>
          <w:u w:val="single"/>
        </w:rPr>
        <w:t>W odniesieniu do Części I zamówienia: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4253"/>
        <w:gridCol w:w="4247"/>
      </w:tblGrid>
      <w:tr w:rsidR="00CF2EAA" w:rsidRPr="000E53F8">
        <w:tc>
          <w:tcPr>
            <w:tcW w:w="562" w:type="dxa"/>
          </w:tcPr>
          <w:p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CF2EAA" w:rsidRPr="000E53F8">
        <w:tc>
          <w:tcPr>
            <w:tcW w:w="562" w:type="dxa"/>
          </w:tcPr>
          <w:p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F2EAA" w:rsidRPr="000E53F8">
        <w:tc>
          <w:tcPr>
            <w:tcW w:w="562" w:type="dxa"/>
          </w:tcPr>
          <w:p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CF2EAA" w:rsidRDefault="00CF2EAA" w:rsidP="000B2098">
      <w:pPr>
        <w:spacing w:line="360" w:lineRule="auto"/>
        <w:rPr>
          <w:rFonts w:ascii="Calibri" w:hAnsi="Calibri" w:cs="Calibri"/>
          <w:b/>
          <w:bCs/>
          <w:u w:val="single"/>
        </w:rPr>
      </w:pPr>
    </w:p>
    <w:p w:rsidR="00CF2EAA" w:rsidRDefault="00CF2EAA" w:rsidP="000B2098">
      <w:pPr>
        <w:spacing w:line="360" w:lineRule="auto"/>
        <w:rPr>
          <w:rFonts w:ascii="Calibri" w:hAnsi="Calibri" w:cs="Calibri"/>
          <w:b/>
          <w:bCs/>
          <w:u w:val="single"/>
        </w:rPr>
      </w:pPr>
    </w:p>
    <w:p w:rsidR="00CF2EAA" w:rsidRPr="000B2098" w:rsidRDefault="00CF2EAA" w:rsidP="000B2098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0B2098">
        <w:rPr>
          <w:rFonts w:ascii="Calibri" w:hAnsi="Calibri" w:cs="Calibri"/>
          <w:b/>
          <w:bCs/>
          <w:u w:val="single"/>
        </w:rPr>
        <w:t>W odniesieniu do Części I</w:t>
      </w:r>
      <w:r>
        <w:rPr>
          <w:rFonts w:ascii="Calibri" w:hAnsi="Calibri" w:cs="Calibri"/>
          <w:b/>
          <w:bCs/>
          <w:u w:val="single"/>
        </w:rPr>
        <w:t>I</w:t>
      </w:r>
      <w:r w:rsidRPr="000B2098">
        <w:rPr>
          <w:rFonts w:ascii="Calibri" w:hAnsi="Calibri" w:cs="Calibri"/>
          <w:b/>
          <w:bCs/>
          <w:u w:val="single"/>
        </w:rPr>
        <w:t xml:space="preserve"> zamówienia: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4253"/>
        <w:gridCol w:w="4247"/>
      </w:tblGrid>
      <w:tr w:rsidR="00CF2EAA" w:rsidRPr="000E53F8">
        <w:tc>
          <w:tcPr>
            <w:tcW w:w="562" w:type="dxa"/>
          </w:tcPr>
          <w:p w:rsidR="00CF2EAA" w:rsidRPr="000E53F8" w:rsidRDefault="00CF2EAA" w:rsidP="00BF61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:rsidR="00CF2EAA" w:rsidRPr="000E53F8" w:rsidRDefault="00CF2EAA" w:rsidP="00BF61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CF2EAA" w:rsidRPr="000E53F8" w:rsidRDefault="00CF2EAA" w:rsidP="00BF61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:rsidR="00CF2EAA" w:rsidRPr="000E53F8" w:rsidRDefault="00CF2EAA" w:rsidP="00BF61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CF2EAA" w:rsidRPr="000E53F8">
        <w:tc>
          <w:tcPr>
            <w:tcW w:w="562" w:type="dxa"/>
          </w:tcPr>
          <w:p w:rsidR="00CF2EAA" w:rsidRPr="000E53F8" w:rsidRDefault="00CF2EAA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CF2EAA" w:rsidRPr="000E53F8" w:rsidRDefault="00CF2EAA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CF2EAA" w:rsidRPr="000E53F8" w:rsidRDefault="00CF2EAA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F2EAA" w:rsidRPr="000E53F8">
        <w:tc>
          <w:tcPr>
            <w:tcW w:w="562" w:type="dxa"/>
          </w:tcPr>
          <w:p w:rsidR="00CF2EAA" w:rsidRPr="000E53F8" w:rsidRDefault="00CF2EAA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CF2EAA" w:rsidRPr="000E53F8" w:rsidRDefault="00CF2EAA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CF2EAA" w:rsidRPr="000E53F8" w:rsidRDefault="00CF2EAA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CF2EAA" w:rsidRPr="000E53F8" w:rsidRDefault="00CF2EAA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sectPr w:rsidR="00CF2EAA" w:rsidRPr="000E53F8" w:rsidSect="009D5C89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AA" w:rsidRDefault="00CF2EAA" w:rsidP="008D7522">
      <w:r>
        <w:separator/>
      </w:r>
    </w:p>
  </w:endnote>
  <w:endnote w:type="continuationSeparator" w:id="0">
    <w:p w:rsidR="00CF2EAA" w:rsidRDefault="00CF2EAA" w:rsidP="008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AA" w:rsidRDefault="00CF2EAA">
    <w:pPr>
      <w:pStyle w:val="Footer"/>
      <w:jc w:val="center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AA" w:rsidRDefault="00CF2EAA" w:rsidP="008D7522">
      <w:r>
        <w:separator/>
      </w:r>
    </w:p>
  </w:footnote>
  <w:footnote w:type="continuationSeparator" w:id="0">
    <w:p w:rsidR="00CF2EAA" w:rsidRDefault="00CF2EAA" w:rsidP="008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AA" w:rsidRDefault="00CF2EAA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87.8pt;height:62.4pt;visibility:visible">
          <v:imagedata r:id="rId1" o:title=""/>
        </v:shape>
      </w:pict>
    </w:r>
    <w:r w:rsidRPr="00DF63F7">
      <w:rPr>
        <w:b/>
        <w:bCs/>
      </w:rPr>
      <w:t xml:space="preserve"> </w:t>
    </w:r>
  </w:p>
  <w:p w:rsidR="00CF2EAA" w:rsidRDefault="00CF2EAA" w:rsidP="00292890">
    <w:pPr>
      <w:autoSpaceDE w:val="0"/>
      <w:autoSpaceDN w:val="0"/>
      <w:adjustRightInd w:val="0"/>
      <w:rPr>
        <w:b/>
        <w:bCs/>
      </w:rPr>
    </w:pPr>
  </w:p>
  <w:p w:rsidR="00CF2EAA" w:rsidRDefault="00CF2EAA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:rsidR="00CF2EAA" w:rsidRDefault="00CF2EAA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B3"/>
    <w:rsid w:val="000819B3"/>
    <w:rsid w:val="0009543F"/>
    <w:rsid w:val="000B2098"/>
    <w:rsid w:val="000E53F8"/>
    <w:rsid w:val="000F1F20"/>
    <w:rsid w:val="00156CF5"/>
    <w:rsid w:val="00165F9D"/>
    <w:rsid w:val="00181C88"/>
    <w:rsid w:val="00231E06"/>
    <w:rsid w:val="00292890"/>
    <w:rsid w:val="002B396E"/>
    <w:rsid w:val="002F1A31"/>
    <w:rsid w:val="00356681"/>
    <w:rsid w:val="004371CF"/>
    <w:rsid w:val="00437FC1"/>
    <w:rsid w:val="00447A5C"/>
    <w:rsid w:val="004E4894"/>
    <w:rsid w:val="004F7AA6"/>
    <w:rsid w:val="00585D3D"/>
    <w:rsid w:val="00652A1B"/>
    <w:rsid w:val="008A4EFC"/>
    <w:rsid w:val="008D019F"/>
    <w:rsid w:val="008D7522"/>
    <w:rsid w:val="0095307F"/>
    <w:rsid w:val="009808FD"/>
    <w:rsid w:val="00987CF6"/>
    <w:rsid w:val="009A0738"/>
    <w:rsid w:val="009D5C89"/>
    <w:rsid w:val="009D6F18"/>
    <w:rsid w:val="009F71B5"/>
    <w:rsid w:val="00AD047E"/>
    <w:rsid w:val="00AE278D"/>
    <w:rsid w:val="00AF0F67"/>
    <w:rsid w:val="00B20911"/>
    <w:rsid w:val="00B51067"/>
    <w:rsid w:val="00BF61B5"/>
    <w:rsid w:val="00C077AF"/>
    <w:rsid w:val="00CF2EAA"/>
    <w:rsid w:val="00D06E78"/>
    <w:rsid w:val="00D76A37"/>
    <w:rsid w:val="00D844CF"/>
    <w:rsid w:val="00DF63F7"/>
    <w:rsid w:val="00E16D49"/>
    <w:rsid w:val="00E8444E"/>
    <w:rsid w:val="00E85313"/>
    <w:rsid w:val="00FA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9B3"/>
    <w:pPr>
      <w:keepNext/>
      <w:jc w:val="center"/>
      <w:outlineLvl w:val="0"/>
    </w:pPr>
    <w:rPr>
      <w:rFonts w:eastAsia="Calibri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link w:val="NoSpacingChar"/>
    <w:uiPriority w:val="99"/>
    <w:qFormat/>
    <w:rsid w:val="000819B3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0819B3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efaultParagraphFont"/>
    <w:uiPriority w:val="99"/>
    <w:rsid w:val="0008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186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user</cp:lastModifiedBy>
  <cp:revision>10</cp:revision>
  <dcterms:created xsi:type="dcterms:W3CDTF">2023-04-23T11:07:00Z</dcterms:created>
  <dcterms:modified xsi:type="dcterms:W3CDTF">2024-07-06T15:32:00Z</dcterms:modified>
</cp:coreProperties>
</file>