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F6519A2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B81EA7">
        <w:rPr>
          <w:rFonts w:ascii="Adagio_Slab Light" w:hAnsi="Adagio_Slab Light"/>
        </w:rPr>
        <w:t>1</w:t>
      </w:r>
      <w:r w:rsidR="0077319E">
        <w:rPr>
          <w:rFonts w:ascii="Adagio_Slab Light" w:hAnsi="Adagio_Slab Light"/>
        </w:rPr>
        <w:t>8</w:t>
      </w:r>
      <w:r w:rsidR="00B81EA7">
        <w:rPr>
          <w:rFonts w:ascii="Adagio_Slab Light" w:hAnsi="Adagio_Slab Light"/>
        </w:rPr>
        <w:t>.11</w:t>
      </w:r>
      <w:r w:rsidR="00D36BE6" w:rsidRPr="00776F43">
        <w:rPr>
          <w:rFonts w:ascii="Adagio_Slab Light" w:hAnsi="Adagio_Slab Light"/>
        </w:rPr>
        <w:t>.</w:t>
      </w:r>
      <w:r w:rsidR="003413BA" w:rsidRPr="00776F43">
        <w:rPr>
          <w:rFonts w:ascii="Adagio_Slab Light" w:hAnsi="Adagio_Slab Light"/>
        </w:rPr>
        <w:t>202</w:t>
      </w:r>
      <w:r w:rsidR="00D36BE6" w:rsidRPr="00776F43">
        <w:rPr>
          <w:rFonts w:ascii="Adagio_Slab Light" w:hAnsi="Adagio_Slab Light"/>
        </w:rPr>
        <w:t>1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7F0EA844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B81EA7">
        <w:rPr>
          <w:rFonts w:ascii="Adagio_Slab Light" w:eastAsia="Calibri" w:hAnsi="Adagio_Slab Light"/>
          <w:b/>
          <w:color w:val="000000" w:themeColor="text1"/>
        </w:rPr>
        <w:t>5</w:t>
      </w:r>
      <w:r w:rsidR="00B67B32">
        <w:rPr>
          <w:rFonts w:ascii="Adagio_Slab Light" w:eastAsia="Calibri" w:hAnsi="Adagio_Slab Light"/>
          <w:b/>
          <w:color w:val="000000" w:themeColor="text1"/>
        </w:rPr>
        <w:t>9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2028C8AC" w14:textId="2F856BCE" w:rsidR="0077319E" w:rsidRPr="0077319E" w:rsidRDefault="00D36BE6" w:rsidP="0077319E">
      <w:pPr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</w:pPr>
      <w:bookmarkStart w:id="1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1"/>
      <w:r w:rsidR="00B67B32" w:rsidRPr="00B67B32"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  <w:t xml:space="preserve">Przeprowadzenie specjalistycznego szkolenie zakończonego egzaminem „ Certyfikat dla personelu  w zakresie fluorowanych gazów cieplarnianych i substancji kontrolowanych (certyfikat w kategorii I) – (F - Gazy)” dla Wydziału Mechanicznego Energetyki i Lotnictwa Politechniki Warszawskiej w ramach projektu „NERW PW Nauka – Edukacja – Rozwój – Współpraca”. Usługa współfinansowana ze środków Europejskiego Funduszu Społecznego w ramach Programu Operacyjnego Wiedza Edukacja Rozwój.  </w:t>
      </w:r>
    </w:p>
    <w:p w14:paraId="3B575BD2" w14:textId="57A7336B" w:rsidR="007A244F" w:rsidRPr="00776F43" w:rsidRDefault="007A244F" w:rsidP="0077319E">
      <w:pPr>
        <w:rPr>
          <w:rFonts w:ascii="Adagio_Slab Light" w:hAnsi="Adagio_Slab Light"/>
          <w:b/>
          <w:color w:val="0000FF"/>
          <w:sz w:val="20"/>
          <w:szCs w:val="20"/>
        </w:rPr>
      </w:pPr>
    </w:p>
    <w:p w14:paraId="342159D1" w14:textId="77777777" w:rsidR="007A244F" w:rsidRPr="00776F43" w:rsidRDefault="007A244F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77D7B774" w:rsidR="00AD21EC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B67B32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13.410,00 z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ł </w:t>
      </w:r>
      <w:r w:rsidR="00F61516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tt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o.</w:t>
      </w:r>
    </w:p>
    <w:p w14:paraId="7E46CB61" w14:textId="2F3CCA33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A25D2CE" w14:textId="4C8DB76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C20358" w14:textId="75073CC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1B2A6A2" w14:textId="2DAF6BB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C35325" w14:textId="0959973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D0B24F2" w14:textId="3F953D7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62F69C" w14:textId="7E9BA15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389DC01" w14:textId="4AC9D1D4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838616" w14:textId="7777777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903E78" w14:textId="111577D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61516">
        <w:rPr>
          <w:noProof/>
        </w:rPr>
        <w:drawing>
          <wp:inline distT="0" distB="0" distL="0" distR="0" wp14:anchorId="00FD3159" wp14:editId="46C7A2D5">
            <wp:extent cx="5490845" cy="317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07A7" w14:textId="00C865F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C7578" w14:textId="5FB05CA2" w:rsidR="00F61516" w:rsidRPr="00776F43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/>
          <w:b/>
          <w:noProof/>
        </w:rPr>
        <w:drawing>
          <wp:inline distT="0" distB="0" distL="0" distR="0" wp14:anchorId="0BDEAB91" wp14:editId="2BF76295">
            <wp:extent cx="4409235" cy="54000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35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1516" w:rsidRPr="00776F43" w:rsidSect="005D0E7D">
      <w:headerReference w:type="default" r:id="rId10"/>
      <w:headerReference w:type="first" r:id="rId11"/>
      <w:footerReference w:type="first" r:id="rId12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5B79" w14:textId="77777777" w:rsidR="0020326A" w:rsidRDefault="0020326A" w:rsidP="00300F57">
      <w:pPr>
        <w:spacing w:after="0" w:line="240" w:lineRule="auto"/>
      </w:pPr>
      <w:r>
        <w:separator/>
      </w:r>
    </w:p>
  </w:endnote>
  <w:endnote w:type="continuationSeparator" w:id="0">
    <w:p w14:paraId="320301A5" w14:textId="77777777" w:rsidR="0020326A" w:rsidRDefault="0020326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4D275D8" w:rsidR="00EA3CBF" w:rsidRPr="00060D70" w:rsidRDefault="00F61516" w:rsidP="00060D70">
    <w:pPr>
      <w:pStyle w:val="Stopka"/>
    </w:pPr>
    <w:r w:rsidRPr="00F61516">
      <w:rPr>
        <w:rFonts w:ascii="Adagio_Slab Light" w:hAnsi="Adagio_Slab Light"/>
        <w:b/>
      </w:rPr>
      <w:t xml:space="preserve"> </w:t>
    </w:r>
    <w:r>
      <w:rPr>
        <w:noProof/>
      </w:rPr>
      <w:t xml:space="preserve"> </w:t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5FBD5F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FFCF" w14:textId="77777777" w:rsidR="0020326A" w:rsidRDefault="0020326A" w:rsidP="00300F57">
      <w:pPr>
        <w:spacing w:after="0" w:line="240" w:lineRule="auto"/>
      </w:pPr>
      <w:bookmarkStart w:id="0" w:name="_Hlk86402956"/>
      <w:bookmarkEnd w:id="0"/>
      <w:r>
        <w:separator/>
      </w:r>
    </w:p>
  </w:footnote>
  <w:footnote w:type="continuationSeparator" w:id="0">
    <w:p w14:paraId="214E07B0" w14:textId="77777777" w:rsidR="0020326A" w:rsidRDefault="0020326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43BC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326A"/>
    <w:rsid w:val="00205DFA"/>
    <w:rsid w:val="00223842"/>
    <w:rsid w:val="00256682"/>
    <w:rsid w:val="002B5F76"/>
    <w:rsid w:val="002F3851"/>
    <w:rsid w:val="002F7F19"/>
    <w:rsid w:val="00300F57"/>
    <w:rsid w:val="00322202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5F4C11"/>
    <w:rsid w:val="0060589B"/>
    <w:rsid w:val="00631D1E"/>
    <w:rsid w:val="00642EF7"/>
    <w:rsid w:val="006457E1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319E"/>
    <w:rsid w:val="00776F43"/>
    <w:rsid w:val="007A244F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67B32"/>
    <w:rsid w:val="00B76E09"/>
    <w:rsid w:val="00B81EA7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61516"/>
    <w:rsid w:val="00F66B43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2021-11-08T13:17:00Z</cp:lastPrinted>
  <dcterms:created xsi:type="dcterms:W3CDTF">2021-11-08T13:18:00Z</dcterms:created>
  <dcterms:modified xsi:type="dcterms:W3CDTF">2021-11-08T13:18:00Z</dcterms:modified>
</cp:coreProperties>
</file>