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B2E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Samodzielne Publiczne Pogotowie Ratunkowe w Pruszczu Gdańskim</w:t>
      </w:r>
    </w:p>
    <w:p w14:paraId="4CBFFBBF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83-000 Pruszcz Gdański, ul. Prof. M. Raciborskiego 2A</w:t>
      </w:r>
    </w:p>
    <w:p w14:paraId="7C29A7C6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NIP 593-221-85-62     Regon 191983891</w:t>
      </w:r>
    </w:p>
    <w:p w14:paraId="65164B84" w14:textId="7B13F292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 xml:space="preserve">Tel./fax 58 773 30 30     e-mail: </w:t>
      </w:r>
      <w:hyperlink r:id="rId7" w:history="1">
        <w:r w:rsidRPr="00D262D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rat.med@pogotowiepruszcz.pl</w:t>
        </w:r>
      </w:hyperlink>
    </w:p>
    <w:p w14:paraId="235BF912" w14:textId="77777777" w:rsidR="00DA04FC" w:rsidRPr="00240FA5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www.pogotowieprusz</w:t>
      </w:r>
      <w:r>
        <w:rPr>
          <w:rFonts w:ascii="Verdana" w:eastAsia="Verdana" w:hAnsi="Verdana" w:cs="Verdana"/>
          <w:sz w:val="16"/>
          <w:szCs w:val="16"/>
          <w:lang w:eastAsia="en-US"/>
        </w:rPr>
        <w:t>cz.pl</w:t>
      </w:r>
    </w:p>
    <w:p w14:paraId="035B942F" w14:textId="77777777" w:rsidR="00DA04FC" w:rsidRDefault="00DA04FC" w:rsidP="009534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87C406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534CC">
        <w:rPr>
          <w:rFonts w:ascii="Calibri" w:hAnsi="Calibri" w:cs="Calibri"/>
          <w:b/>
          <w:sz w:val="22"/>
          <w:szCs w:val="22"/>
        </w:rPr>
        <w:t>Załącznik nr 3 do zapytania ofertowego</w:t>
      </w:r>
    </w:p>
    <w:p w14:paraId="7077E016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1DC97E4" w14:textId="4130D626" w:rsid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099442AE" w14:textId="17CEBCA5" w:rsidR="00CB21D6" w:rsidRDefault="00CB21D6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7127B897" w14:textId="77777777" w:rsidR="00CB21D6" w:rsidRPr="009534CC" w:rsidRDefault="00CB21D6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6BBCEE2" w14:textId="77777777" w:rsidR="009534CC" w:rsidRPr="009534CC" w:rsidRDefault="009534CC" w:rsidP="009534CC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0"/>
        </w:rPr>
      </w:pPr>
      <w:r w:rsidRPr="009534CC">
        <w:rPr>
          <w:rFonts w:ascii="Calibri" w:hAnsi="Calibri" w:cs="Calibri"/>
          <w:b/>
          <w:szCs w:val="20"/>
        </w:rPr>
        <w:t>UMOWA nr  ……………./2020</w:t>
      </w:r>
    </w:p>
    <w:p w14:paraId="31A17DA2" w14:textId="77777777" w:rsidR="00CB21D6" w:rsidRDefault="009534CC" w:rsidP="009534CC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2"/>
        </w:rPr>
      </w:pPr>
      <w:r w:rsidRPr="009534CC">
        <w:rPr>
          <w:rFonts w:ascii="Calibri" w:hAnsi="Calibri" w:cs="Calibri"/>
          <w:b/>
          <w:szCs w:val="22"/>
        </w:rPr>
        <w:t xml:space="preserve">na zakup i dostawę </w:t>
      </w:r>
    </w:p>
    <w:p w14:paraId="2DFC91C3" w14:textId="5DE585DA" w:rsidR="009534CC" w:rsidRPr="009534CC" w:rsidRDefault="007842A3" w:rsidP="009534CC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2"/>
        </w:rPr>
      </w:pPr>
      <w:bookmarkStart w:id="0" w:name="_Hlk48728744"/>
      <w:bookmarkStart w:id="1" w:name="_Hlk48732620"/>
      <w:r>
        <w:rPr>
          <w:rFonts w:ascii="Calibri" w:hAnsi="Calibri" w:cs="Calibri"/>
          <w:b/>
          <w:szCs w:val="22"/>
        </w:rPr>
        <w:t>masek pełnotwarzowych, panoramicznych i filtrów typu P3</w:t>
      </w:r>
      <w:r w:rsidR="009534CC" w:rsidRPr="009534CC">
        <w:rPr>
          <w:rFonts w:ascii="Calibri" w:hAnsi="Calibri" w:cs="Calibri"/>
          <w:b/>
          <w:szCs w:val="22"/>
        </w:rPr>
        <w:t xml:space="preserve"> </w:t>
      </w:r>
      <w:bookmarkEnd w:id="1"/>
    </w:p>
    <w:bookmarkEnd w:id="0"/>
    <w:p w14:paraId="4D70C1A0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20"/>
        </w:rPr>
      </w:pPr>
    </w:p>
    <w:p w14:paraId="79C10484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Zawarta w dniu …….. sierpnia 2020 roku w Pruszczu Gdańskim, pomiędzy :</w:t>
      </w:r>
    </w:p>
    <w:p w14:paraId="7CD743A5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94B0F5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Samodzielnym Publicznym Pogotowiem Ratunkowym z siedzibą w Pruszczu Gdańskim</w:t>
      </w:r>
      <w:r w:rsidRPr="009534CC">
        <w:rPr>
          <w:rFonts w:ascii="Calibri" w:hAnsi="Calibri" w:cs="Calibri"/>
          <w:sz w:val="22"/>
          <w:szCs w:val="20"/>
        </w:rPr>
        <w:t xml:space="preserve"> (83-000) ul. Prof. Mariana Raciborskiego 2A, wpisanym do Krajowego Rejestru Sądowego, Rejestru Publicznych Zakładów Opieki Zdrowotnej, przez Sąd Rejonowy Gdańsk Północ w Gdańsku VII Wydział Gospodarczy pod numerem KRS 0000098958, </w:t>
      </w:r>
    </w:p>
    <w:p w14:paraId="7F988D4A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NIP 5932218562, REGON 191983891</w:t>
      </w:r>
    </w:p>
    <w:p w14:paraId="1A71466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przez: </w:t>
      </w:r>
      <w:r w:rsidRPr="009534CC">
        <w:rPr>
          <w:rFonts w:ascii="Calibri" w:hAnsi="Calibri" w:cs="Calibri"/>
          <w:b/>
          <w:sz w:val="22"/>
          <w:szCs w:val="20"/>
        </w:rPr>
        <w:t>Dyrektora  -  Annę Górską</w:t>
      </w:r>
    </w:p>
    <w:p w14:paraId="06A75E80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 xml:space="preserve">Zamawiającym </w:t>
      </w:r>
      <w:r w:rsidRPr="009534CC">
        <w:rPr>
          <w:rFonts w:ascii="Calibri" w:hAnsi="Calibri" w:cs="Calibri"/>
          <w:sz w:val="22"/>
          <w:szCs w:val="20"/>
        </w:rPr>
        <w:t>,</w:t>
      </w:r>
    </w:p>
    <w:p w14:paraId="5DE10FF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a</w:t>
      </w:r>
    </w:p>
    <w:p w14:paraId="1E2F65A8" w14:textId="77777777" w:rsidR="009534CC" w:rsidRPr="009534CC" w:rsidRDefault="009534CC" w:rsidP="009534CC">
      <w:pPr>
        <w:keepNext/>
        <w:jc w:val="both"/>
        <w:outlineLvl w:val="2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b/>
          <w:sz w:val="22"/>
          <w:szCs w:val="20"/>
          <w:lang w:eastAsia="x-none"/>
        </w:rPr>
        <w:t>………………………………………………………………………………………..</w:t>
      </w:r>
      <w:r w:rsidRPr="009534CC">
        <w:rPr>
          <w:rFonts w:ascii="Calibri" w:hAnsi="Calibri" w:cs="Calibri"/>
          <w:sz w:val="22"/>
          <w:szCs w:val="20"/>
          <w:lang w:eastAsia="x-none"/>
        </w:rPr>
        <w:t>, z siedzibą w …………………………………… ul.  …………………………………………………. wpisanym do Krajowego Rejestru Sądowego przez Sąd Rejonowy dla ………………………………………………………………… pod nr KRS ……………………………………….,</w:t>
      </w:r>
    </w:p>
    <w:p w14:paraId="1B5BA47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sz w:val="22"/>
          <w:szCs w:val="20"/>
          <w:lang w:eastAsia="x-none"/>
        </w:rPr>
        <w:t>REGON ……………………………….., NIP …………………………………………</w:t>
      </w:r>
    </w:p>
    <w:p w14:paraId="25C1392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 : </w:t>
      </w:r>
    </w:p>
    <w:p w14:paraId="00BB6C49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……………………………………………………………</w:t>
      </w:r>
    </w:p>
    <w:p w14:paraId="3135E671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</w:t>
      </w:r>
    </w:p>
    <w:p w14:paraId="7BD640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>Wykonawcą.</w:t>
      </w:r>
    </w:p>
    <w:p w14:paraId="65694D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13C30148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3B14EEA3" w14:textId="68E7AD00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Na podstawie art. 4 pkt 8 ustawy z dnia 29 stycznia 2004 r. Prawo zamówień publicznych  (t.j. Dz. U. z 2017 r., poz. 1579) w wyniku przeprowadzonego zapytania ofertowego, nr sprawy: SPPR- </w:t>
      </w:r>
      <w:r w:rsidR="00CA30DD">
        <w:rPr>
          <w:rFonts w:ascii="Calibri" w:hAnsi="Calibri" w:cs="Calibri"/>
          <w:sz w:val="20"/>
          <w:szCs w:val="18"/>
        </w:rPr>
        <w:t>20</w:t>
      </w:r>
      <w:r w:rsidR="007842A3">
        <w:rPr>
          <w:rFonts w:ascii="Calibri" w:hAnsi="Calibri" w:cs="Calibri"/>
          <w:sz w:val="20"/>
          <w:szCs w:val="18"/>
        </w:rPr>
        <w:t>2</w:t>
      </w:r>
      <w:r w:rsidRPr="009534CC">
        <w:rPr>
          <w:rFonts w:ascii="Calibri" w:hAnsi="Calibri" w:cs="Calibri"/>
          <w:sz w:val="20"/>
          <w:szCs w:val="18"/>
        </w:rPr>
        <w:t>/EW/2020 została zawarta umowa następującej treści:</w:t>
      </w:r>
    </w:p>
    <w:p w14:paraId="2D13C7FF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6AEC40E0" w14:textId="61CA4180" w:rsidR="009534CC" w:rsidRPr="009534CC" w:rsidRDefault="009534CC" w:rsidP="009534CC">
      <w:pPr>
        <w:jc w:val="center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§ 1</w:t>
      </w:r>
    </w:p>
    <w:p w14:paraId="0481B6E8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PRZEDMIOT UMOWY</w:t>
      </w:r>
    </w:p>
    <w:p w14:paraId="7F529A8D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Wykonawca zobowiązuje się  dostarczać przedmiot umowy zgodnie ze złożoną Zamawiającemu ofertą w postępowaniu w trybie zapytania ofertowego poprzedzającym zawarcie niniejszej Umowy, stanowiącą załącznik Nr 1 do Umowy.</w:t>
      </w:r>
    </w:p>
    <w:p w14:paraId="1EFFFCE0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Szczegółowy opis przedmiotu zamówienia i cenę brutto określa Załącznik Nr 1 stanowiący integralną część niniejszej umowy.</w:t>
      </w:r>
    </w:p>
    <w:p w14:paraId="0D99E4E3" w14:textId="1AE4C8F2" w:rsidR="00CB21D6" w:rsidRDefault="00CB21D6" w:rsidP="009534CC">
      <w:pPr>
        <w:jc w:val="both"/>
        <w:rPr>
          <w:rFonts w:ascii="Calibri" w:hAnsi="Calibri" w:cs="Calibri"/>
          <w:sz w:val="22"/>
          <w:szCs w:val="20"/>
        </w:rPr>
      </w:pPr>
    </w:p>
    <w:p w14:paraId="55FDADA0" w14:textId="7FFAB86D" w:rsidR="007842A3" w:rsidRDefault="007842A3" w:rsidP="009534CC">
      <w:pPr>
        <w:jc w:val="both"/>
        <w:rPr>
          <w:rFonts w:ascii="Calibri" w:hAnsi="Calibri" w:cs="Calibri"/>
          <w:sz w:val="22"/>
          <w:szCs w:val="20"/>
        </w:rPr>
      </w:pPr>
    </w:p>
    <w:p w14:paraId="50821D9D" w14:textId="77777777" w:rsidR="007842A3" w:rsidRPr="009534CC" w:rsidRDefault="007842A3" w:rsidP="009534CC">
      <w:pPr>
        <w:jc w:val="both"/>
        <w:rPr>
          <w:rFonts w:ascii="Calibri" w:hAnsi="Calibri" w:cs="Calibri"/>
          <w:sz w:val="22"/>
          <w:szCs w:val="20"/>
        </w:rPr>
      </w:pPr>
    </w:p>
    <w:p w14:paraId="31C9851C" w14:textId="77777777" w:rsidR="009534CC" w:rsidRPr="009534CC" w:rsidRDefault="009534CC" w:rsidP="009534CC">
      <w:pPr>
        <w:jc w:val="center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lastRenderedPageBreak/>
        <w:t>§ 2</w:t>
      </w:r>
    </w:p>
    <w:p w14:paraId="1B044B7B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CENA  UMOWY  I WARUNKI  PŁATNOŚCI</w:t>
      </w:r>
    </w:p>
    <w:p w14:paraId="0ED06C07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Strony ustalają wartość umowy:  </w:t>
      </w:r>
    </w:p>
    <w:p w14:paraId="6CCD00D0" w14:textId="4944B662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zł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netto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(słownie: ………………………………………………</w:t>
      </w:r>
      <w:r>
        <w:rPr>
          <w:rFonts w:ascii="Calibri" w:hAnsi="Calibri" w:cs="Calibri"/>
          <w:sz w:val="20"/>
          <w:szCs w:val="18"/>
        </w:rPr>
        <w:t>……..</w:t>
      </w:r>
      <w:r w:rsidRPr="009534CC">
        <w:rPr>
          <w:rFonts w:ascii="Calibri" w:hAnsi="Calibri" w:cs="Calibri"/>
          <w:sz w:val="20"/>
          <w:szCs w:val="18"/>
        </w:rPr>
        <w:t>…………</w:t>
      </w:r>
      <w:r>
        <w:rPr>
          <w:rFonts w:ascii="Calibri" w:hAnsi="Calibri" w:cs="Calibri"/>
          <w:sz w:val="20"/>
          <w:szCs w:val="18"/>
        </w:rPr>
        <w:t>………</w:t>
      </w:r>
      <w:r w:rsidRPr="009534CC">
        <w:rPr>
          <w:rFonts w:ascii="Calibri" w:hAnsi="Calibri" w:cs="Calibri"/>
          <w:sz w:val="20"/>
          <w:szCs w:val="18"/>
        </w:rPr>
        <w:t>……..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złotych ……./100),</w:t>
      </w:r>
    </w:p>
    <w:p w14:paraId="0FA51537" w14:textId="0CCCF8E1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 zł brutto</w:t>
      </w:r>
      <w:r w:rsidRPr="009534CC">
        <w:rPr>
          <w:rFonts w:ascii="Calibri" w:hAnsi="Calibri" w:cs="Calibri"/>
          <w:sz w:val="20"/>
          <w:szCs w:val="18"/>
        </w:rPr>
        <w:t xml:space="preserve"> (słownie: ………………………………………………………………………………złotych ……./100).</w:t>
      </w:r>
    </w:p>
    <w:p w14:paraId="4B2B96F4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Specyfikację wartości umowy stanowi załącznik Nr 1 do umowy.</w:t>
      </w:r>
    </w:p>
    <w:p w14:paraId="624ADC6A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cenie zawarte są wszystkie koszty związane z dostawą przedmiotu zamówienia do siedziby Zamawiającego tj. Pruszcz Gdański, ul. Prof. M. Raciborskiego 2A.</w:t>
      </w:r>
    </w:p>
    <w:p w14:paraId="6CF6BD2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Strony ustalają, że cena w załączniku Nr 1 do niniejszej umowy obowiązuje przez okres trwania umowy.</w:t>
      </w:r>
    </w:p>
    <w:p w14:paraId="50C44C0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przypadku zmiany stawek podatku VAT oraz cen urzędowych w trakcie trwania umowy ceny zostaną zmienione w dniu wejścia w życie stosownego rozporządzenia lub ustawy.</w:t>
      </w:r>
    </w:p>
    <w:p w14:paraId="15A66D5C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Obniżenie ceny jednostkowej towaru nie wymaga formy pisemnej i jest obowiązkowe w przypadku wystąpienia mechanizmów jak w § 2 ust.4 .</w:t>
      </w:r>
    </w:p>
    <w:p w14:paraId="2CBE25B6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Należność z tytułu dostawy towaru regulowana będzie przez Zamawiającego przelewem w terminie  30 dni od daty wystawienia faktury , na rachunek bankowy wskazany na fakturze VAT przez Wykonawcę.</w:t>
      </w:r>
    </w:p>
    <w:p w14:paraId="15B96EF1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Faktura VAT zostanie dostarczona do 10 dni od daty dostarczenia towaru.</w:t>
      </w:r>
    </w:p>
    <w:p w14:paraId="05E1D365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437773E0" w14:textId="77777777" w:rsidR="009534CC" w:rsidRPr="009534CC" w:rsidRDefault="009534CC" w:rsidP="009534CC">
      <w:pPr>
        <w:jc w:val="center"/>
        <w:rPr>
          <w:rFonts w:ascii="Calibri" w:hAnsi="Calibri" w:cs="Calibri"/>
          <w:sz w:val="22"/>
          <w:szCs w:val="18"/>
        </w:rPr>
      </w:pPr>
      <w:r w:rsidRPr="009534CC">
        <w:rPr>
          <w:rFonts w:ascii="Calibri" w:hAnsi="Calibri" w:cs="Calibri"/>
          <w:sz w:val="22"/>
          <w:szCs w:val="18"/>
        </w:rPr>
        <w:t>§ 3</w:t>
      </w:r>
    </w:p>
    <w:p w14:paraId="58A53C54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WARUNKI I TERMINY DOSTAW</w:t>
      </w:r>
    </w:p>
    <w:p w14:paraId="56084831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18"/>
          <w:szCs w:val="18"/>
          <w:u w:val="single"/>
        </w:rPr>
      </w:pPr>
      <w:r w:rsidRPr="009534CC">
        <w:rPr>
          <w:rFonts w:ascii="Calibri" w:hAnsi="Calibri" w:cs="Calibri"/>
          <w:sz w:val="20"/>
          <w:szCs w:val="18"/>
        </w:rPr>
        <w:t xml:space="preserve">Wykonawca poinformuje na adres e-mail  </w:t>
      </w:r>
      <w:hyperlink r:id="rId8" w:history="1">
        <w:r w:rsidRPr="009534CC">
          <w:rPr>
            <w:rFonts w:ascii="Calibri" w:hAnsi="Calibri" w:cs="Calibri"/>
            <w:color w:val="0000FF"/>
            <w:sz w:val="20"/>
            <w:szCs w:val="18"/>
            <w:u w:val="single"/>
          </w:rPr>
          <w:t>sekretariat@pogotowiepruszcz.pl</w:t>
        </w:r>
      </w:hyperlink>
      <w:r w:rsidRPr="009534CC">
        <w:rPr>
          <w:rFonts w:ascii="Calibri" w:hAnsi="Calibri" w:cs="Calibri"/>
          <w:sz w:val="20"/>
          <w:szCs w:val="18"/>
        </w:rPr>
        <w:t xml:space="preserve"> o termin dostawy </w:t>
      </w:r>
      <w:bookmarkStart w:id="2" w:name="_Hlk509997331"/>
      <w:r w:rsidRPr="009534CC">
        <w:rPr>
          <w:rFonts w:ascii="Calibri" w:hAnsi="Calibri" w:cs="Calibri"/>
          <w:sz w:val="20"/>
          <w:szCs w:val="18"/>
        </w:rPr>
        <w:t xml:space="preserve">minimum </w:t>
      </w:r>
      <w:bookmarkEnd w:id="2"/>
      <w:r w:rsidRPr="009534CC">
        <w:rPr>
          <w:rFonts w:ascii="Calibri" w:hAnsi="Calibri" w:cs="Calibri"/>
          <w:sz w:val="20"/>
          <w:szCs w:val="18"/>
        </w:rPr>
        <w:t>z 3 dniowym wyprzedzeniem planowanego terminu dostawy zamówienia.</w:t>
      </w:r>
    </w:p>
    <w:p w14:paraId="16C66C4D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sprawach związanych z realizacją niniejszej umowy Zamawiający będzie się kontaktował z przedstawicielem Wykonawcy: </w:t>
      </w:r>
    </w:p>
    <w:p w14:paraId="55357A0C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Panią/Panem  </w:t>
      </w:r>
      <w:r w:rsidRPr="009534CC">
        <w:rPr>
          <w:rFonts w:ascii="Calibri" w:hAnsi="Calibri" w:cs="Calibri"/>
          <w:b/>
          <w:sz w:val="20"/>
          <w:szCs w:val="18"/>
        </w:rPr>
        <w:t xml:space="preserve">…………………………………………., </w:t>
      </w:r>
      <w:r w:rsidRPr="009534CC">
        <w:rPr>
          <w:rFonts w:ascii="Calibri" w:hAnsi="Calibri" w:cs="Calibri"/>
          <w:sz w:val="20"/>
          <w:szCs w:val="18"/>
        </w:rPr>
        <w:t>e-mail:</w:t>
      </w:r>
      <w:r w:rsidRPr="009534CC">
        <w:rPr>
          <w:rFonts w:ascii="Calibri" w:hAnsi="Calibri" w:cs="Calibri"/>
          <w:b/>
          <w:sz w:val="20"/>
          <w:szCs w:val="18"/>
        </w:rPr>
        <w:t xml:space="preserve">  ………………………………………………………</w:t>
      </w:r>
      <w:r w:rsidRPr="009534CC">
        <w:rPr>
          <w:rFonts w:ascii="Calibri" w:hAnsi="Calibri" w:cs="Calibri"/>
          <w:sz w:val="20"/>
          <w:szCs w:val="18"/>
        </w:rPr>
        <w:t>, pod nr  telefonu ………………………</w:t>
      </w:r>
    </w:p>
    <w:p w14:paraId="7F9801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Towar będzie odpowiednio zabezpieczony i dostarczany na koszt Wykonawcy, odpowiednio dostosowanym do przewozu zamówionego przedmiotu zamówienia. </w:t>
      </w:r>
    </w:p>
    <w:p w14:paraId="057B1E4C" w14:textId="4BA48A69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b/>
          <w:bCs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Przedmiot umowy Wykonawca dostarczy do siedziby Zamawiającego </w:t>
      </w:r>
      <w:r w:rsidRPr="009534CC">
        <w:rPr>
          <w:rFonts w:ascii="Calibri" w:hAnsi="Calibri" w:cs="Calibri"/>
          <w:b/>
          <w:bCs/>
          <w:sz w:val="20"/>
          <w:szCs w:val="18"/>
        </w:rPr>
        <w:t xml:space="preserve">w dni robocze w godzinach 7:30 do 14:00, nie później niż </w:t>
      </w:r>
      <w:r w:rsidR="00CB21D6">
        <w:rPr>
          <w:rFonts w:ascii="Calibri" w:hAnsi="Calibri" w:cs="Calibri"/>
          <w:b/>
          <w:bCs/>
          <w:sz w:val="20"/>
          <w:szCs w:val="18"/>
        </w:rPr>
        <w:t>18</w:t>
      </w:r>
      <w:r w:rsidRPr="009534CC">
        <w:rPr>
          <w:rFonts w:ascii="Calibri" w:hAnsi="Calibri" w:cs="Calibri"/>
          <w:b/>
          <w:bCs/>
          <w:sz w:val="20"/>
          <w:szCs w:val="18"/>
        </w:rPr>
        <w:t xml:space="preserve"> września 2020 r.</w:t>
      </w:r>
    </w:p>
    <w:p w14:paraId="5F45F48B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Jeżeli dostawa wypadnie w dzień ustawowo wolny od pracy to jego realizacja nastąpi w pierwszy dzień roboczy po dniach wolnych.</w:t>
      </w:r>
    </w:p>
    <w:p w14:paraId="19C355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Odbiór towaru</w:t>
      </w:r>
      <w:r w:rsidRPr="009534CC"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odbywać się będzie w obecności przedstawicieli stron na podstawie faktury VAT lub dokumentu W-Z wystawionego przez Wykonawcy. Zamawiający potwierdzi przyjęcie dostawy, co jest podstawą uzyskania zapłaty za dostarczony towar.</w:t>
      </w:r>
    </w:p>
    <w:p w14:paraId="75B0599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96AA5EB" w14:textId="77777777" w:rsidR="009534CC" w:rsidRPr="009534CC" w:rsidRDefault="009534CC" w:rsidP="00383CBB">
      <w:pPr>
        <w:jc w:val="center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§ 4</w:t>
      </w:r>
    </w:p>
    <w:p w14:paraId="5B6BDFBE" w14:textId="77777777" w:rsidR="009534CC" w:rsidRPr="009534CC" w:rsidRDefault="009534CC" w:rsidP="00383CBB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GWARANCJA I REKLAMACJA</w:t>
      </w:r>
    </w:p>
    <w:p w14:paraId="54735EC7" w14:textId="50E1B5DA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udzieli </w:t>
      </w:r>
      <w:r w:rsidR="00DA32E4">
        <w:rPr>
          <w:rFonts w:ascii="Calibri" w:hAnsi="Calibri" w:cs="Calibri"/>
          <w:sz w:val="20"/>
          <w:szCs w:val="18"/>
        </w:rPr>
        <w:t>……..</w:t>
      </w:r>
      <w:r w:rsidRPr="009534CC">
        <w:rPr>
          <w:rFonts w:ascii="Calibri" w:hAnsi="Calibri" w:cs="Calibri"/>
          <w:sz w:val="20"/>
          <w:szCs w:val="18"/>
        </w:rPr>
        <w:t>-miesięcznej gwarancji i rękojmi na przedmiot zamówienia objęty umową.</w:t>
      </w:r>
    </w:p>
    <w:p w14:paraId="6907E19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gwarantuje, że przedmiot umowy jest wolny od wad fizycznych i prawnych.</w:t>
      </w:r>
    </w:p>
    <w:p w14:paraId="6E65596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 xml:space="preserve">W razie stwierdzenia wad lub braku towaru, Zamawiający zastrzega sobie prawo reklamowania dostawy lub jej części bezpośrednio u Wykonawcy w terminie 5 dni roboczych  od daty otrzymania towaru. </w:t>
      </w:r>
    </w:p>
    <w:p w14:paraId="4122D90C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zobowiązuje się do dostarczenia odpowiedniej ilości towaru wolnego od wad w terminie 5 dni roboczych.</w:t>
      </w:r>
    </w:p>
    <w:p w14:paraId="70ED701B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zobowiązuje się dokonać wymiany towaru w terminie 7 dni od daty zgłoszenia przez Zamawiającego do Wykonawcy.</w:t>
      </w:r>
    </w:p>
    <w:p w14:paraId="5FF2B856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7D96B73F" w14:textId="77777777" w:rsidR="009534CC" w:rsidRPr="009534CC" w:rsidRDefault="009534CC" w:rsidP="00383CBB">
      <w:pPr>
        <w:ind w:left="360"/>
        <w:jc w:val="center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2"/>
          <w:szCs w:val="20"/>
        </w:rPr>
        <w:t>§ 5</w:t>
      </w:r>
    </w:p>
    <w:p w14:paraId="1A00DD55" w14:textId="77777777" w:rsidR="009534CC" w:rsidRPr="009534CC" w:rsidRDefault="009534CC" w:rsidP="00383CBB">
      <w:pPr>
        <w:spacing w:line="360" w:lineRule="auto"/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KARY  UMOWNE</w:t>
      </w:r>
    </w:p>
    <w:p w14:paraId="2E37B9A8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niewykonania lub nienależytego wykonania umowy:</w:t>
      </w:r>
    </w:p>
    <w:p w14:paraId="2ADA2937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Wykonawca zobowiązuje się zapłacić Zamawiającemu kary umowne:</w:t>
      </w:r>
    </w:p>
    <w:p w14:paraId="0E6BEBE4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10%</w:t>
      </w:r>
      <w:r w:rsidRPr="009534CC">
        <w:rPr>
          <w:rFonts w:ascii="Calibri" w:hAnsi="Calibri" w:cs="Calibri"/>
          <w:sz w:val="20"/>
          <w:szCs w:val="18"/>
        </w:rPr>
        <w:t xml:space="preserve"> wartości netto towaru, którego dostawy nie zrealizowano na skutek odstąpienia od umowy przez Zamawiającego z powodu okoliczności, za które odpowiada Wykonawca,</w:t>
      </w:r>
    </w:p>
    <w:p w14:paraId="5D453330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lastRenderedPageBreak/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0,2%</w:t>
      </w:r>
      <w:r w:rsidRPr="009534CC">
        <w:rPr>
          <w:rFonts w:ascii="Calibri" w:hAnsi="Calibri" w:cs="Calibri"/>
          <w:sz w:val="20"/>
          <w:szCs w:val="18"/>
        </w:rPr>
        <w:t xml:space="preserve"> wartości netto niezrealizowanego zamówienia za każdy  dzień zwłoki.</w:t>
      </w:r>
    </w:p>
    <w:p w14:paraId="42C99C78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 uregulowania przez Zamawiającego płatności w wyznaczonym  terminie umowy, Wykonawca ma prawo naliczyć odsetki w wysokości ustawowej za każdy dzień zwłoki.</w:t>
      </w:r>
    </w:p>
    <w:p w14:paraId="4B846DE0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zobowiązuje się zapłacić Wykonawcy kary umowne:</w:t>
      </w:r>
    </w:p>
    <w:p w14:paraId="327812C0" w14:textId="77777777" w:rsidR="009534CC" w:rsidRPr="009534CC" w:rsidRDefault="009534CC" w:rsidP="009534CC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wysokości 10% wartości netto niezrealizowanej części umowy w przypadku odstąpienia od umowy z przyczyn leżących po stronie Zamawiającego .</w:t>
      </w:r>
    </w:p>
    <w:p w14:paraId="43742A90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  <w:lang w:val="x-none"/>
        </w:rPr>
      </w:pPr>
    </w:p>
    <w:p w14:paraId="5A91B5D8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6</w:t>
      </w:r>
    </w:p>
    <w:p w14:paraId="22FA1003" w14:textId="77777777" w:rsidR="009534CC" w:rsidRPr="009534CC" w:rsidRDefault="009534CC" w:rsidP="009534CC">
      <w:pPr>
        <w:numPr>
          <w:ilvl w:val="0"/>
          <w:numId w:val="22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Umowa zostaje zawarta na czas realizacji przedmiotu umowy.</w:t>
      </w:r>
    </w:p>
    <w:p w14:paraId="6E45162F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</w:p>
    <w:p w14:paraId="6B70F3C5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7</w:t>
      </w:r>
    </w:p>
    <w:p w14:paraId="6744BF94" w14:textId="77777777" w:rsidR="009534CC" w:rsidRPr="009534CC" w:rsidRDefault="009534CC" w:rsidP="009534CC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zastrzega sobie prawo do rozwiązania umowy ze skutkiem natychmiastowym w przypadku wystąpienia następujących okoliczności:</w:t>
      </w:r>
    </w:p>
    <w:p w14:paraId="53768A13" w14:textId="77777777" w:rsidR="009534CC" w:rsidRPr="009534CC" w:rsidRDefault="009534CC" w:rsidP="009534C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nieterminową realizację dostawy,</w:t>
      </w:r>
    </w:p>
    <w:p w14:paraId="059BD7AB" w14:textId="77777777" w:rsidR="009534CC" w:rsidRPr="009534CC" w:rsidRDefault="009534CC" w:rsidP="009534C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podwyższeniem ceny jednostkowej przez Wykonawcę z naruszeniem trybu określonego w § 2 ust.3,4,5 niniejszej umowy.</w:t>
      </w:r>
    </w:p>
    <w:p w14:paraId="46AD69A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5BAFDCB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8</w:t>
      </w:r>
    </w:p>
    <w:p w14:paraId="71A70B37" w14:textId="77777777" w:rsidR="009534CC" w:rsidRPr="009534CC" w:rsidRDefault="009534CC" w:rsidP="009534CC">
      <w:pPr>
        <w:tabs>
          <w:tab w:val="left" w:pos="426"/>
          <w:tab w:val="left" w:pos="1134"/>
        </w:tabs>
        <w:ind w:left="-426" w:firstLine="426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nie może dokonać cesji wierzytelności bez zgody Zamawiającego . </w:t>
      </w:r>
    </w:p>
    <w:p w14:paraId="30663F35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D93A267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9</w:t>
      </w:r>
    </w:p>
    <w:p w14:paraId="03CA3492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Wyklucza się takie zmiany umowy, które byłyby niekorzystne dla Zamawiającego chyba że konieczność wprowadzenia takich zmian wynika z okoliczności, których nie można było przewidzieć w chwili zawarcia umowy.</w:t>
      </w:r>
    </w:p>
    <w:p w14:paraId="7F4F6EC5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25598270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10</w:t>
      </w:r>
    </w:p>
    <w:p w14:paraId="75EDDABA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Wszelkie zmiany umowy wymagają dla swej ważności formy pisemnej w postaci aneksu pod rygorem nieważności.</w:t>
      </w:r>
    </w:p>
    <w:p w14:paraId="403F3D1D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5184CD6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11</w:t>
      </w:r>
    </w:p>
    <w:p w14:paraId="20489CA3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sprawach nieuregulowanych niniejszą umową zastosowanie mają przepisy ustawy Prawo zamówień publicznych oraz przepisy Kodeksu Cywilnego.</w:t>
      </w:r>
    </w:p>
    <w:p w14:paraId="1CADEC76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7553D23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12</w:t>
      </w:r>
    </w:p>
    <w:p w14:paraId="7C17527C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Ewentualne spory wynikłe z niniejszej umowy rozstrzygać będzie Sąd właściwy dla siedziby Zamawiającego, po zachowaniu trybu postępowania reklamacyjnego.</w:t>
      </w:r>
    </w:p>
    <w:p w14:paraId="25C4590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789856A7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13</w:t>
      </w:r>
    </w:p>
    <w:p w14:paraId="07414134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Umowę sporządzono w dwóch jednobrzmiących egzemplarzach, po jednej dla każdej ze stron.</w:t>
      </w:r>
    </w:p>
    <w:p w14:paraId="6D6F172B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59D8BE10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B0045F3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48868D4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02A2FB6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D751069" w14:textId="4367CAF2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……………………………………..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……………………………………………</w:t>
      </w:r>
    </w:p>
    <w:p w14:paraId="3F038E4C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WYKONAWCA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ZAMAWIAJĄCY</w:t>
      </w:r>
    </w:p>
    <w:p w14:paraId="1203EC25" w14:textId="0FC3CF0A" w:rsidR="00CA20F9" w:rsidRDefault="00CA20F9" w:rsidP="009534CC">
      <w:pPr>
        <w:spacing w:line="276" w:lineRule="auto"/>
        <w:jc w:val="both"/>
        <w:rPr>
          <w:rFonts w:ascii="Calibri" w:hAnsi="Calibri" w:cs="Calibri"/>
          <w:sz w:val="10"/>
          <w:szCs w:val="20"/>
        </w:rPr>
      </w:pPr>
    </w:p>
    <w:p w14:paraId="4F5F45AF" w14:textId="77777777" w:rsidR="001C0C3F" w:rsidRDefault="001C0C3F" w:rsidP="009534CC">
      <w:pPr>
        <w:spacing w:line="276" w:lineRule="auto"/>
        <w:jc w:val="both"/>
        <w:sectPr w:rsidR="001C0C3F" w:rsidSect="009534CC">
          <w:footerReference w:type="default" r:id="rId9"/>
          <w:headerReference w:type="first" r:id="rId10"/>
          <w:footerReference w:type="first" r:id="rId11"/>
          <w:pgSz w:w="11906" w:h="16838" w:code="9"/>
          <w:pgMar w:top="1814" w:right="1247" w:bottom="1418" w:left="1247" w:header="340" w:footer="1531" w:gutter="0"/>
          <w:cols w:space="708"/>
          <w:titlePg/>
          <w:docGrid w:linePitch="360"/>
        </w:sectPr>
      </w:pPr>
    </w:p>
    <w:p w14:paraId="65EA5B64" w14:textId="07B96812" w:rsidR="001C0C3F" w:rsidRPr="00DA32E4" w:rsidRDefault="001C0C3F" w:rsidP="009534C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lastRenderedPageBreak/>
        <w:t>Załącznik nr 1 do umowy nr ……</w:t>
      </w:r>
      <w:r w:rsidR="00DA32E4">
        <w:rPr>
          <w:rFonts w:asciiTheme="minorHAnsi" w:hAnsiTheme="minorHAnsi" w:cstheme="minorHAnsi"/>
          <w:b/>
          <w:bCs/>
        </w:rPr>
        <w:t>…</w:t>
      </w:r>
      <w:r w:rsidRPr="00DA32E4">
        <w:rPr>
          <w:rFonts w:asciiTheme="minorHAnsi" w:hAnsiTheme="minorHAnsi" w:cstheme="minorHAnsi"/>
          <w:b/>
          <w:bCs/>
        </w:rPr>
        <w:t>…./2020</w:t>
      </w:r>
    </w:p>
    <w:p w14:paraId="78A96069" w14:textId="14E49FF2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21D8CDE0" w14:textId="155EBE61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6EBA44F6" w14:textId="6F39D47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0708">
        <w:rPr>
          <w:rFonts w:asciiTheme="minorHAnsi" w:hAnsiTheme="minorHAnsi" w:cstheme="minorHAnsi"/>
          <w:b/>
          <w:bCs/>
          <w:sz w:val="32"/>
          <w:szCs w:val="32"/>
        </w:rPr>
        <w:t>Protokół odbioru</w:t>
      </w:r>
    </w:p>
    <w:p w14:paraId="1899E8FA" w14:textId="2774D0F0" w:rsidR="001C0C3F" w:rsidRPr="004A0708" w:rsidRDefault="007842A3" w:rsidP="001C0C3F">
      <w:pPr>
        <w:spacing w:line="276" w:lineRule="auto"/>
        <w:jc w:val="center"/>
        <w:rPr>
          <w:rFonts w:asciiTheme="minorHAnsi" w:hAnsiTheme="minorHAnsi" w:cstheme="minorHAnsi"/>
        </w:rPr>
      </w:pPr>
      <w:r w:rsidRPr="007842A3">
        <w:rPr>
          <w:rFonts w:asciiTheme="minorHAnsi" w:hAnsiTheme="minorHAnsi" w:cstheme="minorHAnsi"/>
        </w:rPr>
        <w:t xml:space="preserve">masek pełnotwarzowych, panoramicznych i filtrów typu P3 </w:t>
      </w:r>
      <w:r w:rsidR="001C0C3F" w:rsidRPr="004A0708">
        <w:rPr>
          <w:rFonts w:asciiTheme="minorHAnsi" w:hAnsiTheme="minorHAnsi" w:cstheme="minorHAnsi"/>
        </w:rPr>
        <w:t xml:space="preserve">dla Samodzielnego Publicznego Pogotowia Ratunkowego w </w:t>
      </w:r>
      <w:r w:rsidR="00CA30DD">
        <w:rPr>
          <w:rFonts w:asciiTheme="minorHAnsi" w:hAnsiTheme="minorHAnsi" w:cstheme="minorHAnsi"/>
        </w:rPr>
        <w:t> </w:t>
      </w:r>
      <w:r w:rsidR="001C0C3F" w:rsidRPr="004A0708">
        <w:rPr>
          <w:rFonts w:asciiTheme="minorHAnsi" w:hAnsiTheme="minorHAnsi" w:cstheme="minorHAnsi"/>
        </w:rPr>
        <w:t>Pruszczu Gdańskim</w:t>
      </w:r>
    </w:p>
    <w:p w14:paraId="526F6CCB" w14:textId="17AD7D9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75B8D004" w14:textId="4E111D71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01A358CA" w14:textId="3B74209F" w:rsidR="001C0C3F" w:rsidRPr="004A0708" w:rsidRDefault="001C0C3F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Miejsce odbioru:</w:t>
      </w:r>
      <w:r w:rsidR="004A0708" w:rsidRPr="004A0708">
        <w:rPr>
          <w:rFonts w:asciiTheme="minorHAnsi" w:hAnsiTheme="minorHAnsi" w:cstheme="minorHAnsi"/>
        </w:rPr>
        <w:t xml:space="preserve"> …………………………</w:t>
      </w:r>
      <w:r w:rsidR="00DA32E4">
        <w:rPr>
          <w:rFonts w:asciiTheme="minorHAnsi" w:hAnsiTheme="minorHAnsi" w:cstheme="minorHAnsi"/>
        </w:rPr>
        <w:t>…………………………………..</w:t>
      </w:r>
      <w:r w:rsidR="004A0708" w:rsidRPr="004A0708">
        <w:rPr>
          <w:rFonts w:asciiTheme="minorHAnsi" w:hAnsiTheme="minorHAnsi" w:cstheme="minorHAnsi"/>
        </w:rPr>
        <w:t>………………………………………………</w:t>
      </w:r>
      <w:r w:rsidR="00DA32E4">
        <w:rPr>
          <w:rFonts w:asciiTheme="minorHAnsi" w:hAnsiTheme="minorHAnsi" w:cstheme="minorHAnsi"/>
        </w:rPr>
        <w:t>.</w:t>
      </w:r>
      <w:r w:rsidR="004A0708" w:rsidRPr="004A0708">
        <w:rPr>
          <w:rFonts w:asciiTheme="minorHAnsi" w:hAnsiTheme="minorHAnsi" w:cstheme="minorHAnsi"/>
        </w:rPr>
        <w:t>………….</w:t>
      </w:r>
    </w:p>
    <w:p w14:paraId="7EA7F385" w14:textId="68748A4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59EAE69E" w14:textId="4CFED0E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Data odbioru: …………………………………………………………………………</w:t>
      </w:r>
      <w:r w:rsidR="00DA32E4">
        <w:rPr>
          <w:rFonts w:asciiTheme="minorHAnsi" w:hAnsiTheme="minorHAnsi" w:cstheme="minorHAnsi"/>
        </w:rPr>
        <w:t>……………………………………..</w:t>
      </w:r>
      <w:r w:rsidRPr="004A0708">
        <w:rPr>
          <w:rFonts w:asciiTheme="minorHAnsi" w:hAnsiTheme="minorHAnsi" w:cstheme="minorHAnsi"/>
        </w:rPr>
        <w:t>……………..</w:t>
      </w:r>
    </w:p>
    <w:p w14:paraId="5C3F8F90" w14:textId="0D7377A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1C1400B" w14:textId="71144A3B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Dotyczy faktury nr ……………………</w:t>
      </w:r>
      <w:r w:rsidR="00DA32E4">
        <w:rPr>
          <w:rFonts w:asciiTheme="minorHAnsi" w:hAnsiTheme="minorHAnsi" w:cstheme="minorHAnsi"/>
        </w:rPr>
        <w:t>……………</w:t>
      </w:r>
      <w:r w:rsidRPr="004A0708">
        <w:rPr>
          <w:rFonts w:asciiTheme="minorHAnsi" w:hAnsiTheme="minorHAnsi" w:cstheme="minorHAnsi"/>
        </w:rPr>
        <w:t>……….. z dnia ………………………</w:t>
      </w:r>
      <w:r w:rsidR="00DA32E4">
        <w:rPr>
          <w:rFonts w:asciiTheme="minorHAnsi" w:hAnsiTheme="minorHAnsi" w:cstheme="minorHAnsi"/>
        </w:rPr>
        <w:t>………………….</w:t>
      </w: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.</w:t>
      </w:r>
      <w:r w:rsidRPr="004A0708">
        <w:rPr>
          <w:rFonts w:asciiTheme="minorHAnsi" w:hAnsiTheme="minorHAnsi" w:cstheme="minorHAnsi"/>
        </w:rPr>
        <w:t>……….</w:t>
      </w:r>
    </w:p>
    <w:p w14:paraId="264430EA" w14:textId="2115499E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8B5E640" w14:textId="054EF36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0DC7B34" w14:textId="476D45EF" w:rsidR="004A0708" w:rsidRPr="00DA32E4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t>Przedmiot umowy:</w:t>
      </w:r>
    </w:p>
    <w:p w14:paraId="4620ADCD" w14:textId="6EB8725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507E194" w14:textId="6D67E9A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[  ]  został zrealizowany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  <w:t>[  ]  nie został zrealizowany</w:t>
      </w:r>
    </w:p>
    <w:p w14:paraId="467CD0FD" w14:textId="3D6A61D6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0DF9C479" w14:textId="1CE7BA28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zgodnie z umową.</w:t>
      </w:r>
    </w:p>
    <w:p w14:paraId="00DD4E93" w14:textId="451C202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630ABF07" w14:textId="2E4F57B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4E40D93" w14:textId="120BFA01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A0708">
        <w:rPr>
          <w:rFonts w:asciiTheme="minorHAnsi" w:hAnsiTheme="minorHAnsi" w:cstheme="minorHAnsi"/>
          <w:b/>
          <w:bCs/>
        </w:rPr>
        <w:t>Opis niezgodności:</w:t>
      </w:r>
    </w:p>
    <w:p w14:paraId="7082C40A" w14:textId="56B9006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1D70693A" w14:textId="7C819D53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137D6F64" w14:textId="3EE894E5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7BA4DCAB" w14:textId="7EB2974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461CB05" w14:textId="7777777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D46C09B" w14:textId="366E4544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…….</w:t>
      </w:r>
      <w:r w:rsidRPr="004A0708">
        <w:rPr>
          <w:rFonts w:asciiTheme="minorHAnsi" w:hAnsiTheme="minorHAnsi" w:cstheme="minorHAnsi"/>
        </w:rPr>
        <w:t>………</w:t>
      </w:r>
      <w:r w:rsidR="00DA32E4">
        <w:rPr>
          <w:rFonts w:asciiTheme="minorHAnsi" w:hAnsiTheme="minorHAnsi" w:cstheme="minorHAnsi"/>
        </w:rPr>
        <w:t>……</w:t>
      </w:r>
      <w:r w:rsidRPr="004A0708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="00DA32E4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>………………</w:t>
      </w:r>
      <w:r w:rsidR="00DA32E4">
        <w:rPr>
          <w:rFonts w:asciiTheme="minorHAnsi" w:hAnsiTheme="minorHAnsi" w:cstheme="minorHAnsi"/>
        </w:rPr>
        <w:t>…………….</w:t>
      </w:r>
      <w:r w:rsidRPr="004A0708">
        <w:rPr>
          <w:rFonts w:asciiTheme="minorHAnsi" w:hAnsiTheme="minorHAnsi" w:cstheme="minorHAnsi"/>
        </w:rPr>
        <w:t>……………….</w:t>
      </w:r>
    </w:p>
    <w:p w14:paraId="07B01B78" w14:textId="77777777" w:rsidR="00DA32E4" w:rsidRDefault="004A0708" w:rsidP="00DA32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(data, podpis Wykonawcy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  <w:t>(data,</w:t>
      </w:r>
    </w:p>
    <w:p w14:paraId="53C8B042" w14:textId="470E3911" w:rsidR="004A0708" w:rsidRPr="004A0708" w:rsidRDefault="004A0708" w:rsidP="00DA32E4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podpis Zamawiającego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</w:p>
    <w:sectPr w:rsidR="004A0708" w:rsidRPr="004A0708" w:rsidSect="009534CC"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BCF3F" w14:textId="77777777" w:rsidR="0012478A" w:rsidRDefault="0012478A">
      <w:r>
        <w:separator/>
      </w:r>
    </w:p>
  </w:endnote>
  <w:endnote w:type="continuationSeparator" w:id="0">
    <w:p w14:paraId="705BCDC1" w14:textId="77777777" w:rsidR="0012478A" w:rsidRDefault="0012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0D40" w14:textId="68C800C7" w:rsidR="007B2500" w:rsidRPr="00124D4A" w:rsidRDefault="008D3F1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2EF37" wp14:editId="042A60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3CC" w14:textId="0BAEA99E" w:rsidR="00036303" w:rsidRDefault="008D3F1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074A71F" wp14:editId="7430B57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3543" w14:textId="3FE1DA7B" w:rsidR="007B2500" w:rsidRPr="00B01F08" w:rsidRDefault="008D3F1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3C18B7" wp14:editId="0EB7E53C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D6A8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4483AF11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0ADFF653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4CF97BC9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A0E9940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8B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01BCD6A8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4483AF11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0ADFF653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4CF97BC9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A0E9940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A8D171F" wp14:editId="77A30488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1BEE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72CD4B5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8D0D05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DD5F4ED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6421CE9C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0001E74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EB36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171F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6C51BEE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72CD4B5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8D0D05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DD5F4ED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6421CE9C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0001E74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1F9CEB36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6F83" w14:textId="77777777" w:rsidR="0012478A" w:rsidRDefault="0012478A">
      <w:r>
        <w:separator/>
      </w:r>
    </w:p>
  </w:footnote>
  <w:footnote w:type="continuationSeparator" w:id="0">
    <w:p w14:paraId="2ED1BAEA" w14:textId="77777777" w:rsidR="0012478A" w:rsidRDefault="0012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1AA" w14:textId="3FCC7D2F" w:rsidR="007B2500" w:rsidRDefault="008D3F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7AFDB15" wp14:editId="79E776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A9C"/>
    <w:multiLevelType w:val="singleLevel"/>
    <w:tmpl w:val="4642B1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62F6B7F"/>
    <w:multiLevelType w:val="hybridMultilevel"/>
    <w:tmpl w:val="D170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E3F87"/>
    <w:multiLevelType w:val="hybridMultilevel"/>
    <w:tmpl w:val="E8A20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14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923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F94E5E"/>
    <w:multiLevelType w:val="hybridMultilevel"/>
    <w:tmpl w:val="E54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E17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1894"/>
    <w:multiLevelType w:val="hybridMultilevel"/>
    <w:tmpl w:val="EECE04F4"/>
    <w:lvl w:ilvl="0" w:tplc="5D226F5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8311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3C1216B"/>
    <w:multiLevelType w:val="hybridMultilevel"/>
    <w:tmpl w:val="13ECBD2C"/>
    <w:lvl w:ilvl="0" w:tplc="CB3419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683466CE"/>
    <w:multiLevelType w:val="hybridMultilevel"/>
    <w:tmpl w:val="74F2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053F4"/>
    <w:multiLevelType w:val="hybridMultilevel"/>
    <w:tmpl w:val="A61ACFA2"/>
    <w:lvl w:ilvl="0" w:tplc="F6FE258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2D75AB"/>
    <w:multiLevelType w:val="hybridMultilevel"/>
    <w:tmpl w:val="3864C5BA"/>
    <w:lvl w:ilvl="0" w:tplc="557856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2"/>
  </w:num>
  <w:num w:numId="5">
    <w:abstractNumId w:val="16"/>
  </w:num>
  <w:num w:numId="6">
    <w:abstractNumId w:val="2"/>
  </w:num>
  <w:num w:numId="7">
    <w:abstractNumId w:val="22"/>
  </w:num>
  <w:num w:numId="8">
    <w:abstractNumId w:val="4"/>
  </w:num>
  <w:num w:numId="9">
    <w:abstractNumId w:val="6"/>
  </w:num>
  <w:num w:numId="10">
    <w:abstractNumId w:val="20"/>
  </w:num>
  <w:num w:numId="11">
    <w:abstractNumId w:val="23"/>
  </w:num>
  <w:num w:numId="12">
    <w:abstractNumId w:val="1"/>
  </w:num>
  <w:num w:numId="13">
    <w:abstractNumId w:val="1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3"/>
    <w:rsid w:val="00036303"/>
    <w:rsid w:val="00061F20"/>
    <w:rsid w:val="0007106D"/>
    <w:rsid w:val="0007310B"/>
    <w:rsid w:val="00080D83"/>
    <w:rsid w:val="000D283E"/>
    <w:rsid w:val="00100DBB"/>
    <w:rsid w:val="0012478A"/>
    <w:rsid w:val="00124D4A"/>
    <w:rsid w:val="00130B23"/>
    <w:rsid w:val="001B210F"/>
    <w:rsid w:val="001C0C3F"/>
    <w:rsid w:val="00201666"/>
    <w:rsid w:val="00216BD9"/>
    <w:rsid w:val="00241C1F"/>
    <w:rsid w:val="002425AE"/>
    <w:rsid w:val="002B255C"/>
    <w:rsid w:val="002B4489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83CBB"/>
    <w:rsid w:val="003C554F"/>
    <w:rsid w:val="003E3CB7"/>
    <w:rsid w:val="0040149C"/>
    <w:rsid w:val="00414478"/>
    <w:rsid w:val="004861BD"/>
    <w:rsid w:val="00492BD3"/>
    <w:rsid w:val="004A0708"/>
    <w:rsid w:val="004B70BD"/>
    <w:rsid w:val="0052111D"/>
    <w:rsid w:val="005308FF"/>
    <w:rsid w:val="00537F26"/>
    <w:rsid w:val="005760A9"/>
    <w:rsid w:val="00594464"/>
    <w:rsid w:val="005A0BC7"/>
    <w:rsid w:val="00622781"/>
    <w:rsid w:val="00640BFF"/>
    <w:rsid w:val="00655A41"/>
    <w:rsid w:val="0069621B"/>
    <w:rsid w:val="006F209E"/>
    <w:rsid w:val="00716ADE"/>
    <w:rsid w:val="00727F94"/>
    <w:rsid w:val="007337EB"/>
    <w:rsid w:val="00745D18"/>
    <w:rsid w:val="00771A09"/>
    <w:rsid w:val="00776530"/>
    <w:rsid w:val="00777BF1"/>
    <w:rsid w:val="00783B49"/>
    <w:rsid w:val="007842A3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2386"/>
    <w:rsid w:val="008945D9"/>
    <w:rsid w:val="008D3F13"/>
    <w:rsid w:val="008F2C0A"/>
    <w:rsid w:val="009021F5"/>
    <w:rsid w:val="009534CC"/>
    <w:rsid w:val="009D71C1"/>
    <w:rsid w:val="009F2CF0"/>
    <w:rsid w:val="00A04690"/>
    <w:rsid w:val="00A40DD3"/>
    <w:rsid w:val="00A46E7A"/>
    <w:rsid w:val="00A8311B"/>
    <w:rsid w:val="00B01F08"/>
    <w:rsid w:val="00B16E8F"/>
    <w:rsid w:val="00B30401"/>
    <w:rsid w:val="00B6637D"/>
    <w:rsid w:val="00B96D9A"/>
    <w:rsid w:val="00BB76D0"/>
    <w:rsid w:val="00BC363C"/>
    <w:rsid w:val="00C62C24"/>
    <w:rsid w:val="00C635B6"/>
    <w:rsid w:val="00CA20F9"/>
    <w:rsid w:val="00CA30DD"/>
    <w:rsid w:val="00CA7620"/>
    <w:rsid w:val="00CB21D6"/>
    <w:rsid w:val="00CC263D"/>
    <w:rsid w:val="00CE005B"/>
    <w:rsid w:val="00CF1A4A"/>
    <w:rsid w:val="00D0361A"/>
    <w:rsid w:val="00D30ADD"/>
    <w:rsid w:val="00D43A0D"/>
    <w:rsid w:val="00D46867"/>
    <w:rsid w:val="00D50FCA"/>
    <w:rsid w:val="00D526F3"/>
    <w:rsid w:val="00DA04FC"/>
    <w:rsid w:val="00DA32E4"/>
    <w:rsid w:val="00DB7988"/>
    <w:rsid w:val="00DC733E"/>
    <w:rsid w:val="00DF2E8D"/>
    <w:rsid w:val="00DF57BE"/>
    <w:rsid w:val="00E0556D"/>
    <w:rsid w:val="00E06500"/>
    <w:rsid w:val="00E57060"/>
    <w:rsid w:val="00E87616"/>
    <w:rsid w:val="00E92047"/>
    <w:rsid w:val="00EA5C16"/>
    <w:rsid w:val="00EE76E0"/>
    <w:rsid w:val="00EF000D"/>
    <w:rsid w:val="00F226B9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2AC3"/>
  <w15:docId w15:val="{90EEC989-9978-40D3-A546-3A684E4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siatki6kolorowa">
    <w:name w:val="Grid Table 6 Colorful"/>
    <w:basedOn w:val="Standardowy"/>
    <w:uiPriority w:val="51"/>
    <w:rsid w:val="00DA04F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E76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DA3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A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434</TotalTime>
  <Pages>1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Ewa Włodarczyk</cp:lastModifiedBy>
  <cp:revision>17</cp:revision>
  <cp:lastPrinted>2020-08-19T09:26:00Z</cp:lastPrinted>
  <dcterms:created xsi:type="dcterms:W3CDTF">2020-07-22T06:08:00Z</dcterms:created>
  <dcterms:modified xsi:type="dcterms:W3CDTF">2020-08-19T10:30:00Z</dcterms:modified>
</cp:coreProperties>
</file>