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ADD" w14:textId="61ACA1E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057E3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58B1A4E" w14:textId="7C9942B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04F74">
        <w:rPr>
          <w:rFonts w:eastAsia="Calibri" w:cs="Tahoma"/>
          <w:b/>
          <w:color w:val="auto"/>
          <w:spacing w:val="0"/>
          <w:szCs w:val="20"/>
        </w:rPr>
        <w:t>PO.271.</w:t>
      </w:r>
      <w:r w:rsidR="00E84DA0">
        <w:rPr>
          <w:rFonts w:eastAsia="Calibri" w:cs="Tahoma"/>
          <w:b/>
          <w:color w:val="auto"/>
          <w:spacing w:val="0"/>
          <w:szCs w:val="20"/>
        </w:rPr>
        <w:t>7</w:t>
      </w:r>
      <w:r w:rsidR="00404F74">
        <w:rPr>
          <w:rFonts w:eastAsia="Calibri" w:cs="Tahoma"/>
          <w:b/>
          <w:color w:val="auto"/>
          <w:spacing w:val="0"/>
          <w:szCs w:val="20"/>
        </w:rPr>
        <w:t>2.2022</w:t>
      </w:r>
    </w:p>
    <w:p w14:paraId="047CEC4B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81B7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67146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B85E5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6AC1F03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D290E8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B1E17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C878C66" w14:textId="5CE89B94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04F74" w:rsidRPr="00F84A27">
        <w:rPr>
          <w:rFonts w:ascii="Verdana" w:eastAsia="Verdana" w:hAnsi="Verdana"/>
          <w:b/>
          <w:color w:val="000000"/>
          <w:sz w:val="18"/>
          <w:szCs w:val="18"/>
        </w:rPr>
        <w:t>Długoterminowy najem samochodów osobowych na potrzeby Sieci Badawczej Łukasiewicz – PORT Polski Ośrodek Rozwoju Technologii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22079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89D9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467A9AD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893DF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F171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48A2438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05516F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2B11DC6D" w14:textId="750EDCC4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64109">
        <w:t xml:space="preserve">tj. </w:t>
      </w:r>
      <w:r w:rsidR="00065A26" w:rsidRPr="00065A26">
        <w:t>Dz. U. z 2022 r. poz. 1710 ze zm</w:t>
      </w:r>
      <w:r w:rsidR="00E64109">
        <w:t xml:space="preserve">.)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674217E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9C4F6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056F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2348B6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A3B2EDD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 ………………………………………………………………………………………………………………………………</w:t>
      </w:r>
    </w:p>
    <w:p w14:paraId="1B8177E1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0E0B0E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(zakres udostępniania zasobów)</w:t>
      </w:r>
    </w:p>
    <w:p w14:paraId="56F06B28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04BCF6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57613FAB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48D4705E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8E7998C" w14:textId="603F0A6B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07FA49B5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7EA60EC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595121A" w14:textId="77777777" w:rsidR="00A6743C" w:rsidRPr="00A6743C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8CABE6B" w14:textId="22E45D84" w:rsidR="003E14E7" w:rsidRPr="003E14E7" w:rsidRDefault="00A6743C" w:rsidP="00A674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6743C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B952986" w14:textId="77777777" w:rsidR="00B0483F" w:rsidRPr="002B64EC" w:rsidRDefault="00B0483F" w:rsidP="00404F74">
      <w:pPr>
        <w:spacing w:after="0" w:line="240" w:lineRule="auto"/>
        <w:jc w:val="left"/>
        <w:rPr>
          <w:rFonts w:eastAsia="Calibri" w:cs="Arial"/>
          <w:color w:val="00B0F0"/>
          <w:spacing w:val="0"/>
          <w:szCs w:val="20"/>
        </w:rPr>
      </w:pPr>
    </w:p>
    <w:p w14:paraId="0E7A6EF6" w14:textId="1ED91833" w:rsidR="00A6743C" w:rsidRPr="00A6743C" w:rsidRDefault="00B0483F" w:rsidP="00B0483F">
      <w:pPr>
        <w:spacing w:after="0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  <w:r w:rsidRPr="002B64EC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</w:t>
      </w:r>
    </w:p>
    <w:p w14:paraId="654058E9" w14:textId="300C89FB" w:rsidR="00ED7972" w:rsidRPr="00FF5C1D" w:rsidRDefault="00ED7972" w:rsidP="00B0483F">
      <w:pPr>
        <w:spacing w:after="0" w:line="240" w:lineRule="auto"/>
        <w:rPr>
          <w:szCs w:val="20"/>
        </w:rPr>
      </w:pPr>
    </w:p>
    <w:sectPr w:rsidR="00ED7972" w:rsidRPr="00FF5C1D" w:rsidSect="00A6743C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5CD" w14:textId="77777777" w:rsidR="00493F57" w:rsidRDefault="00493F57" w:rsidP="006747BD">
      <w:pPr>
        <w:spacing w:after="0" w:line="240" w:lineRule="auto"/>
      </w:pPr>
      <w:r>
        <w:separator/>
      </w:r>
    </w:p>
  </w:endnote>
  <w:endnote w:type="continuationSeparator" w:id="0">
    <w:p w14:paraId="5FA69F81" w14:textId="77777777" w:rsidR="00493F57" w:rsidRDefault="00493F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04306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D6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52E0DB" wp14:editId="2588E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87F348" wp14:editId="4A8CBC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E5C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3F7BD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7E611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1605AF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FAAB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7F3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4B9FE5C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3F7BD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7E611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1605AF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FAAB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CF26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71D15C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D2C1D12" wp14:editId="7064007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772FFFE" wp14:editId="21D38B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3153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FA07B4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067A5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F8FBE9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903532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F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F1D3153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FA07B4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067A5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F8FBE9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903532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18" w14:textId="77777777" w:rsidR="00493F57" w:rsidRDefault="00493F57" w:rsidP="006747BD">
      <w:pPr>
        <w:spacing w:after="0" w:line="240" w:lineRule="auto"/>
      </w:pPr>
      <w:r>
        <w:separator/>
      </w:r>
    </w:p>
  </w:footnote>
  <w:footnote w:type="continuationSeparator" w:id="0">
    <w:p w14:paraId="17CC1E6E" w14:textId="77777777" w:rsidR="00493F57" w:rsidRDefault="00493F57" w:rsidP="006747BD">
      <w:pPr>
        <w:spacing w:after="0" w:line="240" w:lineRule="auto"/>
      </w:pPr>
      <w:r>
        <w:continuationSeparator/>
      </w:r>
    </w:p>
  </w:footnote>
  <w:footnote w:id="1">
    <w:p w14:paraId="6D7F939E" w14:textId="2B3FD984" w:rsidR="00A6743C" w:rsidRDefault="00A674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43C">
        <w:rPr>
          <w:sz w:val="16"/>
          <w:szCs w:val="16"/>
        </w:rPr>
        <w:t>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DA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42CBA5D" wp14:editId="12F647C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207">
    <w:abstractNumId w:val="9"/>
  </w:num>
  <w:num w:numId="2" w16cid:durableId="1282226150">
    <w:abstractNumId w:val="8"/>
  </w:num>
  <w:num w:numId="3" w16cid:durableId="1801997312">
    <w:abstractNumId w:val="3"/>
  </w:num>
  <w:num w:numId="4" w16cid:durableId="1559173319">
    <w:abstractNumId w:val="2"/>
  </w:num>
  <w:num w:numId="5" w16cid:durableId="2143188495">
    <w:abstractNumId w:val="1"/>
  </w:num>
  <w:num w:numId="6" w16cid:durableId="1432046083">
    <w:abstractNumId w:val="0"/>
  </w:num>
  <w:num w:numId="7" w16cid:durableId="1476794004">
    <w:abstractNumId w:val="7"/>
  </w:num>
  <w:num w:numId="8" w16cid:durableId="1050491827">
    <w:abstractNumId w:val="6"/>
  </w:num>
  <w:num w:numId="9" w16cid:durableId="689793512">
    <w:abstractNumId w:val="5"/>
  </w:num>
  <w:num w:numId="10" w16cid:durableId="16666796">
    <w:abstractNumId w:val="4"/>
  </w:num>
  <w:num w:numId="11" w16cid:durableId="309939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614"/>
    <w:rsid w:val="00065A26"/>
    <w:rsid w:val="00070438"/>
    <w:rsid w:val="00077647"/>
    <w:rsid w:val="00134929"/>
    <w:rsid w:val="001A0BD2"/>
    <w:rsid w:val="00227DD2"/>
    <w:rsid w:val="00231524"/>
    <w:rsid w:val="0024374D"/>
    <w:rsid w:val="002B64EC"/>
    <w:rsid w:val="002D48BE"/>
    <w:rsid w:val="002F4540"/>
    <w:rsid w:val="003057E3"/>
    <w:rsid w:val="00335F9F"/>
    <w:rsid w:val="00346C00"/>
    <w:rsid w:val="00354A18"/>
    <w:rsid w:val="00367E97"/>
    <w:rsid w:val="003E14E7"/>
    <w:rsid w:val="003F4BA3"/>
    <w:rsid w:val="00404F74"/>
    <w:rsid w:val="00443E1F"/>
    <w:rsid w:val="00493F57"/>
    <w:rsid w:val="004F2014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541A7"/>
    <w:rsid w:val="00A6743C"/>
    <w:rsid w:val="00AC5AD2"/>
    <w:rsid w:val="00AC6252"/>
    <w:rsid w:val="00B0483F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64109"/>
    <w:rsid w:val="00E84DA0"/>
    <w:rsid w:val="00ED7972"/>
    <w:rsid w:val="00EE493C"/>
    <w:rsid w:val="00F659A1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0EA602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1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1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4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4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2023-01-17T09:45:00Z</dcterms:created>
  <dcterms:modified xsi:type="dcterms:W3CDTF">2023-01-17T09:45:00Z</dcterms:modified>
</cp:coreProperties>
</file>