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171" w14:textId="77777777" w:rsidR="00867841" w:rsidRPr="00867841" w:rsidRDefault="00215F4E" w:rsidP="00867841">
      <w:pPr>
        <w:jc w:val="righ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0BD7D" wp14:editId="5235F1ED">
                <wp:simplePos x="0" y="0"/>
                <wp:positionH relativeFrom="column">
                  <wp:posOffset>184785</wp:posOffset>
                </wp:positionH>
                <wp:positionV relativeFrom="paragraph">
                  <wp:posOffset>177800</wp:posOffset>
                </wp:positionV>
                <wp:extent cx="1552575" cy="226695"/>
                <wp:effectExtent l="0" t="0" r="9525" b="19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E8CBB" w14:textId="7A8EF413" w:rsidR="00A05B29" w:rsidRDefault="0059145E" w:rsidP="00A05B29">
                            <w:pPr>
                              <w:jc w:val="center"/>
                            </w:pPr>
                            <w:r w:rsidRPr="0059145E">
                              <w:t>ZIM.</w:t>
                            </w:r>
                            <w:r w:rsidR="009F35F6">
                              <w:t>AD.235.2.2023.AD1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B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5pt;margin-top:14pt;width:122.2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" filled="f" stroked="f">
                <v:textbox inset="0,0,0,0">
                  <w:txbxContent>
                    <w:p w14:paraId="2A0E8CBB" w14:textId="7A8EF413" w:rsidR="00A05B29" w:rsidRDefault="0059145E" w:rsidP="00A05B29">
                      <w:pPr>
                        <w:jc w:val="center"/>
                      </w:pPr>
                      <w:r w:rsidRPr="0059145E">
                        <w:t>ZIM.</w:t>
                      </w:r>
                      <w:r w:rsidR="009F35F6">
                        <w:t>AD.235.2.2023.AD1</w:t>
                      </w:r>
                    </w:p>
                  </w:txbxContent>
                </v:textbox>
              </v:shape>
            </w:pict>
          </mc:Fallback>
        </mc:AlternateContent>
      </w:r>
      <w:r w:rsidR="00867841" w:rsidRPr="00867841">
        <w:rPr>
          <w:sz w:val="20"/>
          <w:szCs w:val="20"/>
        </w:rPr>
        <w:t xml:space="preserve">Słupsk, </w:t>
      </w:r>
      <w:r w:rsidR="00A20AD6" w:rsidRPr="00867841">
        <w:rPr>
          <w:sz w:val="20"/>
          <w:szCs w:val="20"/>
        </w:rPr>
        <w:fldChar w:fldCharType="begin"/>
      </w:r>
      <w:r w:rsidR="00867841" w:rsidRPr="00867841">
        <w:rPr>
          <w:sz w:val="20"/>
          <w:szCs w:val="20"/>
        </w:rPr>
        <w:instrText xml:space="preserve"> CREATEDATE  \@ "d MMMM yyyy"  \* MERGEFORMAT </w:instrText>
      </w:r>
      <w:r w:rsidR="00A20AD6" w:rsidRPr="00867841">
        <w:rPr>
          <w:sz w:val="20"/>
          <w:szCs w:val="20"/>
        </w:rPr>
        <w:fldChar w:fldCharType="separate"/>
      </w:r>
      <w:r w:rsidR="00303230">
        <w:rPr>
          <w:noProof/>
          <w:sz w:val="20"/>
          <w:szCs w:val="20"/>
        </w:rPr>
        <w:t>14 grudnia 2023</w:t>
      </w:r>
      <w:r w:rsidR="00A20AD6" w:rsidRPr="00867841">
        <w:rPr>
          <w:sz w:val="20"/>
          <w:szCs w:val="20"/>
        </w:rPr>
        <w:fldChar w:fldCharType="end"/>
      </w:r>
      <w:r w:rsidR="00867841" w:rsidRPr="00867841">
        <w:rPr>
          <w:sz w:val="20"/>
          <w:szCs w:val="20"/>
        </w:rPr>
        <w:t>r.</w:t>
      </w:r>
    </w:p>
    <w:p w14:paraId="614A3FDC" w14:textId="77777777" w:rsidR="00867841" w:rsidRDefault="00867841" w:rsidP="00867841">
      <w:pPr>
        <w:spacing w:after="40" w:line="240" w:lineRule="auto"/>
      </w:pPr>
    </w:p>
    <w:p w14:paraId="7880C385" w14:textId="77777777" w:rsidR="00867841" w:rsidRDefault="00215F4E" w:rsidP="00867841">
      <w:pPr>
        <w:spacing w:after="40" w:line="240" w:lineRule="auto"/>
      </w:pPr>
      <w:r w:rsidRPr="00A20AD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31228" wp14:editId="5E3BCEF7">
                <wp:simplePos x="0" y="0"/>
                <wp:positionH relativeFrom="column">
                  <wp:posOffset>3414395</wp:posOffset>
                </wp:positionH>
                <wp:positionV relativeFrom="paragraph">
                  <wp:posOffset>76835</wp:posOffset>
                </wp:positionV>
                <wp:extent cx="2615565" cy="4857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9E76D" w14:textId="59367B15" w:rsidR="00337359" w:rsidRPr="0059145E" w:rsidRDefault="00337359" w:rsidP="003373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228" id="Text Box 3" o:spid="_x0000_s1027" type="#_x0000_t202" style="position:absolute;margin-left:268.85pt;margin-top:6.05pt;width:205.9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" stroked="f">
                <v:textbox>
                  <w:txbxContent>
                    <w:p w14:paraId="3809E76D" w14:textId="59367B15" w:rsidR="00337359" w:rsidRPr="0059145E" w:rsidRDefault="00337359" w:rsidP="003373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9B508" w14:textId="77777777" w:rsidR="00337359" w:rsidRDefault="00337359" w:rsidP="00A20AD6">
      <w:pPr>
        <w:spacing w:afterLines="50" w:after="120" w:line="240" w:lineRule="auto"/>
        <w:ind w:right="567" w:firstLine="709"/>
        <w:jc w:val="both"/>
      </w:pPr>
    </w:p>
    <w:p w14:paraId="22598484" w14:textId="77777777" w:rsidR="009F35F6" w:rsidRDefault="009F35F6" w:rsidP="009F35F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5F3D6FBA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cs="Calibri"/>
          <w:bCs/>
          <w:sz w:val="20"/>
          <w:szCs w:val="20"/>
        </w:rPr>
      </w:pPr>
      <w:bookmarkStart w:id="0" w:name="_Hlk530657609"/>
      <w:r>
        <w:rPr>
          <w:rFonts w:cs="Calibri"/>
          <w:bCs/>
          <w:sz w:val="20"/>
          <w:szCs w:val="20"/>
        </w:rPr>
        <w:t xml:space="preserve">Zarząd Infrastruktury Miejskiej w Słupsku, </w:t>
      </w:r>
    </w:p>
    <w:p w14:paraId="52F4201D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76-200 Słupsk, ul. Artura Grottgera 13,</w:t>
      </w:r>
    </w:p>
    <w:p w14:paraId="7A80E7CD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który  działa w imieniu i na rzecz Miasta Słupsk,</w:t>
      </w:r>
    </w:p>
    <w:p w14:paraId="3E49998F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Plac Zwycięstwa 3, 76-200 Słupsk</w:t>
      </w:r>
      <w:bookmarkEnd w:id="0"/>
    </w:p>
    <w:p w14:paraId="2894E6FB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eastAsia="SimSun" w:cs="Calibri"/>
          <w:kern w:val="3"/>
          <w:sz w:val="20"/>
          <w:szCs w:val="20"/>
          <w:lang w:bidi="hi-IN"/>
        </w:rPr>
      </w:pPr>
      <w:r>
        <w:rPr>
          <w:rFonts w:cs="Calibri"/>
          <w:bCs/>
          <w:sz w:val="20"/>
          <w:szCs w:val="20"/>
        </w:rPr>
        <w:t xml:space="preserve">Adres strony internetowej Zamawiającego: </w:t>
      </w:r>
      <w:hyperlink r:id="rId8" w:history="1">
        <w:r>
          <w:rPr>
            <w:rFonts w:cs="Calibri"/>
            <w:bCs/>
            <w:color w:val="000080"/>
            <w:sz w:val="20"/>
            <w:szCs w:val="20"/>
            <w:u w:val="single"/>
          </w:rPr>
          <w:t>http://www.zimslupsk.pl</w:t>
        </w:r>
      </w:hyperlink>
    </w:p>
    <w:p w14:paraId="736DF177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eastAsia="SimSun" w:cs="Calibri"/>
          <w:kern w:val="3"/>
          <w:sz w:val="20"/>
          <w:szCs w:val="20"/>
          <w:lang w:bidi="hi-IN"/>
        </w:rPr>
      </w:pPr>
      <w:r>
        <w:rPr>
          <w:rFonts w:cs="Calibri"/>
          <w:bCs/>
          <w:sz w:val="20"/>
          <w:szCs w:val="20"/>
        </w:rPr>
        <w:t>Platforma zakupowa</w:t>
      </w:r>
      <w:r>
        <w:rPr>
          <w:rFonts w:cs="Calibri"/>
          <w:bCs/>
          <w:sz w:val="20"/>
          <w:szCs w:val="20"/>
          <w:u w:val="single"/>
        </w:rPr>
        <w:t xml:space="preserve"> </w:t>
      </w:r>
      <w:bookmarkStart w:id="1" w:name="_Hlk30670436"/>
      <w:r>
        <w:rPr>
          <w:rFonts w:eastAsia="SimSun" w:cs="Calibri"/>
          <w:kern w:val="3"/>
          <w:sz w:val="20"/>
          <w:szCs w:val="20"/>
          <w:lang w:bidi="hi-IN"/>
        </w:rPr>
        <w:fldChar w:fldCharType="begin"/>
      </w:r>
      <w:r>
        <w:rPr>
          <w:rFonts w:eastAsia="SimSun" w:cs="Calibri"/>
          <w:kern w:val="3"/>
          <w:sz w:val="20"/>
          <w:szCs w:val="20"/>
          <w:lang w:bidi="hi-IN"/>
        </w:rPr>
        <w:instrText xml:space="preserve"> HYPERLINK  "https://platformazakupowa.pl/pn/zimslupsk" </w:instrText>
      </w:r>
      <w:r>
        <w:rPr>
          <w:rFonts w:eastAsia="SimSun" w:cs="Calibri"/>
          <w:kern w:val="3"/>
          <w:sz w:val="20"/>
          <w:szCs w:val="20"/>
          <w:lang w:bidi="hi-IN"/>
        </w:rPr>
      </w:r>
      <w:r>
        <w:rPr>
          <w:rFonts w:eastAsia="SimSun" w:cs="Calibri"/>
          <w:kern w:val="3"/>
          <w:sz w:val="20"/>
          <w:szCs w:val="20"/>
          <w:lang w:bidi="hi-IN"/>
        </w:rPr>
        <w:fldChar w:fldCharType="separate"/>
      </w:r>
      <w:r>
        <w:rPr>
          <w:rFonts w:cs="Calibri"/>
          <w:bCs/>
          <w:color w:val="0563C1"/>
          <w:sz w:val="20"/>
          <w:szCs w:val="20"/>
          <w:u w:val="single"/>
        </w:rPr>
        <w:t>https://platformazakupowa.pl/pn/zimslupsk</w:t>
      </w:r>
      <w:r>
        <w:rPr>
          <w:rFonts w:cs="Calibri"/>
          <w:bCs/>
          <w:color w:val="0563C1"/>
          <w:sz w:val="20"/>
          <w:szCs w:val="20"/>
          <w:u w:val="single"/>
        </w:rPr>
        <w:fldChar w:fldCharType="end"/>
      </w:r>
      <w:bookmarkEnd w:id="1"/>
    </w:p>
    <w:p w14:paraId="5BD54A9B" w14:textId="77777777" w:rsidR="009F35F6" w:rsidRDefault="009F35F6" w:rsidP="009F35F6">
      <w:pPr>
        <w:tabs>
          <w:tab w:val="left" w:pos="0"/>
        </w:tabs>
        <w:autoSpaceDN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Numer telefonu: +48 59 841 00 91</w:t>
      </w:r>
    </w:p>
    <w:p w14:paraId="685EB34C" w14:textId="209BF733" w:rsidR="00337359" w:rsidRDefault="009F35F6" w:rsidP="009F35F6">
      <w:pPr>
        <w:spacing w:afterLines="50" w:after="120" w:line="240" w:lineRule="auto"/>
        <w:ind w:right="567"/>
        <w:jc w:val="both"/>
      </w:pPr>
      <w:r>
        <w:rPr>
          <w:rFonts w:cs="Calibri"/>
          <w:bCs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rFonts w:cs="Calibri"/>
            <w:bCs/>
            <w:sz w:val="20"/>
            <w:szCs w:val="20"/>
            <w:lang w:val="en-US"/>
          </w:rPr>
          <w:t>sekretariat@zimslupsk.pl</w:t>
        </w:r>
      </w:hyperlink>
    </w:p>
    <w:p w14:paraId="14115C5B" w14:textId="77777777" w:rsidR="00337359" w:rsidRDefault="00337359" w:rsidP="00A20AD6">
      <w:pPr>
        <w:spacing w:afterLines="50" w:after="120" w:line="240" w:lineRule="auto"/>
        <w:ind w:right="567" w:firstLine="709"/>
        <w:jc w:val="both"/>
      </w:pPr>
    </w:p>
    <w:p w14:paraId="7910C3A8" w14:textId="77777777" w:rsidR="00A05B29" w:rsidRPr="00010BC4" w:rsidRDefault="00215F4E" w:rsidP="00A05B29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1" layoutInCell="1" allowOverlap="1" wp14:anchorId="1B269DC9" wp14:editId="337FD8B9">
            <wp:simplePos x="0" y="0"/>
            <wp:positionH relativeFrom="column">
              <wp:posOffset>33655</wp:posOffset>
            </wp:positionH>
            <wp:positionV relativeFrom="page">
              <wp:posOffset>6697980</wp:posOffset>
            </wp:positionV>
            <wp:extent cx="6086475" cy="3333750"/>
            <wp:effectExtent l="0" t="0" r="9525" b="0"/>
            <wp:wrapNone/>
            <wp:docPr id="6" name="Obraz 6" descr="krz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zy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3A3E1" w14:textId="30818291" w:rsidR="0070400E" w:rsidRDefault="009F35F6" w:rsidP="009F35F6">
      <w:pPr>
        <w:jc w:val="center"/>
        <w:rPr>
          <w:b/>
          <w:bCs/>
        </w:rPr>
      </w:pPr>
      <w:r w:rsidRPr="009F35F6">
        <w:rPr>
          <w:b/>
          <w:bCs/>
        </w:rPr>
        <w:t>UNIEWAŻNIENIE POSTĘPOWANIA</w:t>
      </w:r>
      <w:r>
        <w:rPr>
          <w:b/>
          <w:bCs/>
        </w:rPr>
        <w:t xml:space="preserve"> PN:</w:t>
      </w:r>
    </w:p>
    <w:p w14:paraId="51B70C65" w14:textId="77777777" w:rsidR="009F35F6" w:rsidRPr="001916DF" w:rsidRDefault="009F35F6" w:rsidP="009F35F6">
      <w:pPr>
        <w:pStyle w:val="Akapitzlist"/>
        <w:autoSpaceDE w:val="0"/>
        <w:autoSpaceDN w:val="0"/>
        <w:adjustRightInd w:val="0"/>
        <w:jc w:val="center"/>
        <w:rPr>
          <w:rFonts w:eastAsia="Arial-BoldMT" w:cstheme="minorHAnsi"/>
          <w:b/>
          <w:bCs/>
          <w:sz w:val="24"/>
          <w:szCs w:val="24"/>
        </w:rPr>
      </w:pPr>
      <w:r>
        <w:rPr>
          <w:rFonts w:eastAsia="Arial-BoldMT" w:cstheme="minorHAnsi"/>
          <w:b/>
          <w:bCs/>
        </w:rPr>
        <w:t>Usługa odbioru, wywozu i zagospodarowania segregowanych stałych odpadów komunalnych z terenów nieruchomości będących w administrowaniu Zarządu Infrastruktury Miejskiej w Słupsku</w:t>
      </w:r>
    </w:p>
    <w:p w14:paraId="4C911F91" w14:textId="77777777" w:rsidR="009F35F6" w:rsidRDefault="009F35F6" w:rsidP="009F35F6">
      <w:pPr>
        <w:ind w:firstLine="708"/>
        <w:rPr>
          <w:rFonts w:asciiTheme="minorHAnsi" w:hAnsiTheme="minorHAnsi" w:cstheme="minorHAnsi"/>
        </w:rPr>
      </w:pPr>
    </w:p>
    <w:p w14:paraId="48125DFB" w14:textId="5E0DA573" w:rsidR="009F35F6" w:rsidRDefault="009F35F6" w:rsidP="009F35F6">
      <w:pPr>
        <w:ind w:firstLine="708"/>
        <w:rPr>
          <w:rFonts w:asciiTheme="minorHAnsi" w:hAnsiTheme="minorHAnsi" w:cstheme="minorHAnsi"/>
          <w:color w:val="212529"/>
          <w:shd w:val="clear" w:color="auto" w:fill="FFFFFF"/>
        </w:rPr>
      </w:pPr>
      <w:r w:rsidRPr="009F35F6">
        <w:rPr>
          <w:rFonts w:asciiTheme="minorHAnsi" w:hAnsiTheme="minorHAnsi" w:cstheme="minorHAnsi"/>
        </w:rPr>
        <w:t xml:space="preserve">Zamawiający unieważnia przedmiotowe postępowanie z uwagi na fakt, iż </w:t>
      </w:r>
      <w:r w:rsidRPr="009F35F6">
        <w:rPr>
          <w:rFonts w:asciiTheme="minorHAnsi" w:hAnsiTheme="minorHAnsi" w:cstheme="minorHAnsi"/>
          <w:color w:val="212529"/>
          <w:shd w:val="clear" w:color="auto" w:fill="FFFFFF"/>
        </w:rPr>
        <w:t>postępowanie obarczone jest niemożliwą do usunięcia wadą uniemożliwiającą zawarcie umowy</w:t>
      </w:r>
      <w:r w:rsidRPr="009F35F6"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7D0F2284" w14:textId="672DCF7E" w:rsidR="009F35F6" w:rsidRDefault="009F35F6" w:rsidP="009F35F6">
      <w:pPr>
        <w:ind w:firstLine="708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 xml:space="preserve">Wada wynika z błędnego podania przez Zamawiającego częstotliwości odbioru odpadów oraz pojemności opróżnianych pojemników na odpady, co istotnie wpływa na cenę ofertową. </w:t>
      </w:r>
    </w:p>
    <w:p w14:paraId="732BF834" w14:textId="6AB14EC7" w:rsidR="009F35F6" w:rsidRDefault="006A74D1" w:rsidP="009F35F6">
      <w:pPr>
        <w:ind w:firstLine="708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Ni</w:t>
      </w:r>
      <w:r w:rsidR="009F35F6">
        <w:rPr>
          <w:rFonts w:asciiTheme="minorHAnsi" w:hAnsiTheme="minorHAnsi" w:cstheme="minorHAnsi"/>
          <w:color w:val="212529"/>
          <w:shd w:val="clear" w:color="auto" w:fill="FFFFFF"/>
        </w:rPr>
        <w:t xml:space="preserve">ezwłocznie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po korekcie błędu Zamawiający </w:t>
      </w:r>
      <w:r w:rsidR="009F35F6">
        <w:rPr>
          <w:rFonts w:asciiTheme="minorHAnsi" w:hAnsiTheme="minorHAnsi" w:cstheme="minorHAnsi"/>
          <w:color w:val="212529"/>
          <w:shd w:val="clear" w:color="auto" w:fill="FFFFFF"/>
        </w:rPr>
        <w:t xml:space="preserve">ogłosi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kolejne zapytanie ofertowe. </w:t>
      </w:r>
    </w:p>
    <w:p w14:paraId="29E34C83" w14:textId="77777777" w:rsidR="009F35F6" w:rsidRPr="009F35F6" w:rsidRDefault="009F35F6" w:rsidP="009F35F6">
      <w:pPr>
        <w:ind w:firstLine="708"/>
        <w:rPr>
          <w:rFonts w:asciiTheme="minorHAnsi" w:hAnsiTheme="minorHAnsi" w:cstheme="minorHAnsi"/>
        </w:rPr>
      </w:pPr>
    </w:p>
    <w:p w14:paraId="58F973EC" w14:textId="78F1A3C9" w:rsidR="009F35F6" w:rsidRPr="0070400E" w:rsidRDefault="009F35F6" w:rsidP="009F35F6">
      <w:r>
        <w:tab/>
      </w:r>
    </w:p>
    <w:p w14:paraId="3FE2A330" w14:textId="77777777" w:rsidR="0070400E" w:rsidRPr="0070400E" w:rsidRDefault="0070400E" w:rsidP="0070400E"/>
    <w:p w14:paraId="749B47F8" w14:textId="77777777" w:rsidR="0070400E" w:rsidRPr="0070400E" w:rsidRDefault="0070400E" w:rsidP="0070400E"/>
    <w:p w14:paraId="0424E5A4" w14:textId="77777777" w:rsidR="0070400E" w:rsidRDefault="0070400E" w:rsidP="0070400E"/>
    <w:p w14:paraId="168A7177" w14:textId="77777777" w:rsidR="00867841" w:rsidRDefault="00867841" w:rsidP="0070400E"/>
    <w:p w14:paraId="582F8E23" w14:textId="77777777" w:rsidR="00221701" w:rsidRDefault="00221701">
      <w:pPr>
        <w:spacing w:after="0" w:line="240" w:lineRule="auto"/>
        <w:rPr>
          <w:rFonts w:eastAsia="Times New Roman" w:cs="Calibri"/>
          <w:b/>
          <w:sz w:val="20"/>
          <w:szCs w:val="28"/>
          <w:lang w:eastAsia="pl-PL"/>
        </w:rPr>
      </w:pPr>
      <w:r>
        <w:rPr>
          <w:rFonts w:eastAsia="Times New Roman" w:cs="Calibri"/>
          <w:b/>
          <w:sz w:val="20"/>
          <w:szCs w:val="28"/>
          <w:lang w:eastAsia="pl-PL"/>
        </w:rPr>
        <w:br w:type="page"/>
      </w:r>
    </w:p>
    <w:p w14:paraId="336CBF7D" w14:textId="77777777" w:rsidR="00221701" w:rsidRPr="00221701" w:rsidRDefault="00221701" w:rsidP="00221701">
      <w:pPr>
        <w:suppressAutoHyphens/>
        <w:spacing w:after="0" w:line="240" w:lineRule="auto"/>
        <w:jc w:val="center"/>
        <w:rPr>
          <w:rFonts w:eastAsia="Times New Roman" w:cs="Calibri"/>
          <w:b/>
          <w:sz w:val="20"/>
          <w:szCs w:val="28"/>
          <w:lang w:eastAsia="pl-PL"/>
        </w:rPr>
      </w:pPr>
      <w:r w:rsidRPr="00221701">
        <w:rPr>
          <w:rFonts w:eastAsia="Times New Roman" w:cs="Calibri"/>
          <w:b/>
          <w:sz w:val="20"/>
          <w:szCs w:val="28"/>
          <w:lang w:eastAsia="pl-PL"/>
        </w:rPr>
        <w:lastRenderedPageBreak/>
        <w:t>Klauzula informacyjna o przetwarzaniu danych osobowych</w:t>
      </w:r>
      <w:r w:rsidRPr="00221701">
        <w:rPr>
          <w:rFonts w:eastAsia="Times New Roman" w:cs="Calibri"/>
          <w:b/>
          <w:sz w:val="20"/>
          <w:szCs w:val="28"/>
          <w:lang w:eastAsia="pl-PL"/>
        </w:rPr>
        <w:br/>
      </w:r>
    </w:p>
    <w:p w14:paraId="6DFAF207" w14:textId="77777777" w:rsidR="00221701" w:rsidRPr="00221701" w:rsidRDefault="00221701" w:rsidP="0022170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 xml:space="preserve"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jak również zgodnie z </w:t>
      </w:r>
      <w:r w:rsidRPr="00221701">
        <w:rPr>
          <w:rFonts w:cstheme="minorHAnsi"/>
          <w:sz w:val="16"/>
        </w:rPr>
        <w:t>ustawą o ochronie danych osobowych z dnia 10 maja 2018 r. oraz przepisów szczególnych.</w:t>
      </w:r>
    </w:p>
    <w:p w14:paraId="4F23EBA8" w14:textId="77777777" w:rsidR="00221701" w:rsidRPr="00221701" w:rsidRDefault="00221701" w:rsidP="0022170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>Zgodnie z art. 13 ust. 1 i 2 RODO  informujemy, że:</w:t>
      </w:r>
    </w:p>
    <w:p w14:paraId="30146246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>Administratorem Pani/Pana danych osobowych jest Zarząd Infrastruktury Miejskiej w Słupsku, (zwany w dalszej treści Administratorem):</w:t>
      </w:r>
    </w:p>
    <w:p w14:paraId="190AF3E5" w14:textId="77777777" w:rsidR="00221701" w:rsidRPr="00221701" w:rsidRDefault="00221701" w:rsidP="00221701">
      <w:pPr>
        <w:pStyle w:val="Akapitzlist"/>
        <w:numPr>
          <w:ilvl w:val="2"/>
          <w:numId w:val="5"/>
        </w:numPr>
        <w:suppressAutoHyphens/>
        <w:spacing w:after="0" w:line="240" w:lineRule="auto"/>
        <w:ind w:left="851" w:hanging="284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>adres: 76-200 Słupsk, ul. A. Grottgera 13,</w:t>
      </w:r>
    </w:p>
    <w:p w14:paraId="543B5136" w14:textId="77777777" w:rsidR="00221701" w:rsidRPr="00221701" w:rsidRDefault="00221701" w:rsidP="00221701">
      <w:pPr>
        <w:pStyle w:val="Akapitzlist"/>
        <w:numPr>
          <w:ilvl w:val="2"/>
          <w:numId w:val="5"/>
        </w:numPr>
        <w:tabs>
          <w:tab w:val="left" w:pos="1843"/>
        </w:tabs>
        <w:suppressAutoHyphens/>
        <w:spacing w:after="0" w:line="240" w:lineRule="auto"/>
        <w:ind w:left="851" w:hanging="284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>numer telefonu: +48 59 841 00 91,</w:t>
      </w:r>
    </w:p>
    <w:p w14:paraId="02A7673A" w14:textId="77777777" w:rsidR="00221701" w:rsidRPr="00221701" w:rsidRDefault="00221701" w:rsidP="00221701">
      <w:pPr>
        <w:pStyle w:val="Akapitzlist"/>
        <w:numPr>
          <w:ilvl w:val="2"/>
          <w:numId w:val="5"/>
        </w:numPr>
        <w:suppressAutoHyphens/>
        <w:spacing w:after="0" w:line="240" w:lineRule="auto"/>
        <w:ind w:left="851" w:hanging="284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>numer faksu: +48 59 848 37 35,</w:t>
      </w:r>
    </w:p>
    <w:p w14:paraId="6B2FD10B" w14:textId="77777777" w:rsidR="00221701" w:rsidRPr="00221701" w:rsidRDefault="00221701" w:rsidP="00221701">
      <w:pPr>
        <w:pStyle w:val="Akapitzlist"/>
        <w:numPr>
          <w:ilvl w:val="2"/>
          <w:numId w:val="5"/>
        </w:numPr>
        <w:tabs>
          <w:tab w:val="left" w:pos="1843"/>
        </w:tabs>
        <w:suppressAutoHyphens/>
        <w:spacing w:after="0" w:line="240" w:lineRule="auto"/>
        <w:ind w:left="851" w:hanging="284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 xml:space="preserve">adres  e-mail: </w:t>
      </w:r>
      <w:hyperlink r:id="rId11" w:history="1">
        <w:r w:rsidRPr="00221701">
          <w:rPr>
            <w:rStyle w:val="Hipercze"/>
            <w:rFonts w:eastAsia="Times New Roman" w:cstheme="minorHAnsi"/>
            <w:sz w:val="16"/>
            <w:lang w:eastAsia="pl-PL"/>
          </w:rPr>
          <w:t>sekretariat@zimslupsk.pl</w:t>
        </w:r>
      </w:hyperlink>
      <w:r w:rsidRPr="00221701">
        <w:rPr>
          <w:rStyle w:val="Hipercze"/>
          <w:rFonts w:eastAsia="Times New Roman" w:cstheme="minorHAnsi"/>
          <w:sz w:val="16"/>
          <w:lang w:eastAsia="pl-PL"/>
        </w:rPr>
        <w:t xml:space="preserve"> ,</w:t>
      </w:r>
    </w:p>
    <w:p w14:paraId="24737CF3" w14:textId="77777777" w:rsidR="00221701" w:rsidRPr="00221701" w:rsidRDefault="00221701" w:rsidP="00221701">
      <w:pPr>
        <w:pStyle w:val="Akapitzlist"/>
        <w:numPr>
          <w:ilvl w:val="2"/>
          <w:numId w:val="5"/>
        </w:numPr>
        <w:suppressAutoHyphens/>
        <w:spacing w:after="0" w:line="240" w:lineRule="auto"/>
        <w:ind w:left="851" w:hanging="284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 xml:space="preserve">adres strony internetowej: </w:t>
      </w:r>
      <w:hyperlink r:id="rId12" w:history="1">
        <w:r w:rsidRPr="00221701">
          <w:rPr>
            <w:rStyle w:val="Hipercze"/>
            <w:rFonts w:eastAsia="Times New Roman" w:cstheme="minorHAnsi"/>
            <w:sz w:val="16"/>
            <w:lang w:eastAsia="pl-PL"/>
          </w:rPr>
          <w:t>https://www.zimslupsk.pl</w:t>
        </w:r>
      </w:hyperlink>
      <w:r w:rsidRPr="00221701">
        <w:rPr>
          <w:rFonts w:eastAsia="Times New Roman" w:cstheme="minorHAnsi"/>
          <w:sz w:val="16"/>
          <w:lang w:eastAsia="pl-PL"/>
        </w:rPr>
        <w:t xml:space="preserve"> ,</w:t>
      </w:r>
    </w:p>
    <w:p w14:paraId="7D8D3AAF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eastAsia="Times New Roman" w:cstheme="minorHAnsi"/>
          <w:sz w:val="16"/>
          <w:lang w:eastAsia="pl-PL"/>
        </w:rPr>
      </w:pPr>
      <w:r w:rsidRPr="00221701">
        <w:rPr>
          <w:rFonts w:eastAsia="Times New Roman" w:cstheme="minorHAnsi"/>
          <w:sz w:val="16"/>
          <w:lang w:eastAsia="pl-PL"/>
        </w:rPr>
        <w:t>Kontakt z Inspektorem ochrony danych osobowych:</w:t>
      </w:r>
      <w:r w:rsidRPr="00221701">
        <w:rPr>
          <w:rFonts w:cstheme="minorHAnsi"/>
          <w:sz w:val="16"/>
        </w:rPr>
        <w:t xml:space="preserve"> </w:t>
      </w:r>
      <w:r w:rsidRPr="00221701">
        <w:rPr>
          <w:rFonts w:eastAsia="Times New Roman" w:cstheme="minorHAnsi"/>
          <w:sz w:val="16"/>
          <w:lang w:eastAsia="pl-PL"/>
        </w:rPr>
        <w:t xml:space="preserve">Katarzyna Pierzchalska, adres e-mail: </w:t>
      </w:r>
      <w:hyperlink r:id="rId13" w:history="1">
        <w:r w:rsidRPr="00221701">
          <w:rPr>
            <w:rStyle w:val="Hipercze"/>
            <w:rFonts w:eastAsia="Times New Roman" w:cstheme="minorHAnsi"/>
            <w:sz w:val="16"/>
            <w:lang w:eastAsia="pl-PL"/>
          </w:rPr>
          <w:t>iod@zimslupsk.pl</w:t>
        </w:r>
      </w:hyperlink>
      <w:r w:rsidRPr="00221701">
        <w:rPr>
          <w:rFonts w:eastAsia="Times New Roman" w:cstheme="minorHAnsi"/>
          <w:sz w:val="16"/>
          <w:lang w:eastAsia="pl-PL"/>
        </w:rPr>
        <w:t>, telefon 59 841 00 91,</w:t>
      </w:r>
    </w:p>
    <w:p w14:paraId="2E11458F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  <w:lang w:eastAsia="pl-PL"/>
        </w:rPr>
        <w:t xml:space="preserve">Pani/Pana dane osobowe przetwarzane będą </w:t>
      </w:r>
      <w:r w:rsidRPr="00221701">
        <w:rPr>
          <w:rFonts w:cstheme="minorHAnsi"/>
          <w:sz w:val="16"/>
        </w:rPr>
        <w:t xml:space="preserve">na podstawie art. 6 ust. 1 lit. c RODO w celu wypełnienia obowiązków prawnych ciążących na Administratorze, wynikających </w:t>
      </w:r>
    </w:p>
    <w:p w14:paraId="67A64DB2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cstheme="minorHAnsi"/>
          <w:sz w:val="16"/>
        </w:rPr>
      </w:pPr>
      <w:r w:rsidRPr="00221701">
        <w:rPr>
          <w:rFonts w:cstheme="minorHAnsi"/>
          <w:sz w:val="16"/>
        </w:rPr>
        <w:t>z realizacji zadań jednostki, podejmowanych w szczególności w oparciu o przepisy następujących ustaw:</w:t>
      </w:r>
    </w:p>
    <w:p w14:paraId="71FFA231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cstheme="minorHAnsi"/>
          <w:sz w:val="16"/>
        </w:rPr>
      </w:pPr>
      <w:r w:rsidRPr="00221701">
        <w:rPr>
          <w:rFonts w:cstheme="minorHAnsi"/>
          <w:sz w:val="16"/>
        </w:rPr>
        <w:t>- ustawy z dnia 14 czerwca 1960 r. kodeks postępowania administracyjnego,</w:t>
      </w:r>
    </w:p>
    <w:p w14:paraId="76FE2DA7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eastAsia="Times New Roman" w:cstheme="minorHAnsi"/>
          <w:sz w:val="16"/>
        </w:rPr>
      </w:pPr>
      <w:r w:rsidRPr="00221701">
        <w:rPr>
          <w:rFonts w:cstheme="minorHAnsi"/>
          <w:sz w:val="16"/>
        </w:rPr>
        <w:t xml:space="preserve">- ustawy </w:t>
      </w:r>
      <w:r w:rsidRPr="00221701">
        <w:rPr>
          <w:rFonts w:eastAsia="Times New Roman" w:cstheme="minorHAnsi"/>
          <w:sz w:val="16"/>
        </w:rPr>
        <w:t>z dnia 21 marca 1985 r. o drogach publicznych,</w:t>
      </w:r>
    </w:p>
    <w:p w14:paraId="102A699D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eastAsia="Times New Roman" w:cstheme="minorHAnsi"/>
          <w:sz w:val="16"/>
        </w:rPr>
      </w:pPr>
      <w:r w:rsidRPr="00221701">
        <w:rPr>
          <w:rFonts w:eastAsia="Times New Roman" w:cstheme="minorHAnsi"/>
          <w:sz w:val="16"/>
        </w:rPr>
        <w:t>- ustawy z dnia 17 czerwca 1966 r. o postępowaniu egzekucyjnym w administracji,</w:t>
      </w:r>
    </w:p>
    <w:p w14:paraId="46226EF2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</w:rPr>
        <w:t xml:space="preserve">- ustawy z dnia </w:t>
      </w:r>
      <w:r w:rsidRPr="00221701">
        <w:rPr>
          <w:rFonts w:cstheme="minorHAnsi"/>
          <w:sz w:val="16"/>
        </w:rPr>
        <w:t>8 marca 1990 r. o samorządzie gminnym,</w:t>
      </w:r>
    </w:p>
    <w:p w14:paraId="32071B9F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cstheme="minorHAnsi"/>
          <w:sz w:val="16"/>
        </w:rPr>
      </w:pPr>
      <w:r w:rsidRPr="00221701">
        <w:rPr>
          <w:rFonts w:cstheme="minorHAnsi"/>
          <w:sz w:val="16"/>
        </w:rPr>
        <w:t>- ustawy z dnia 27 sierpnia 2009 r. o finansach publicznych,</w:t>
      </w:r>
    </w:p>
    <w:p w14:paraId="55BB7734" w14:textId="77777777" w:rsidR="00221701" w:rsidRPr="00221701" w:rsidRDefault="00221701" w:rsidP="00221701">
      <w:pPr>
        <w:pStyle w:val="Akapitzlist"/>
        <w:suppressAutoHyphens/>
        <w:spacing w:after="0" w:line="240" w:lineRule="auto"/>
        <w:ind w:left="567"/>
        <w:rPr>
          <w:rFonts w:cstheme="minorHAnsi"/>
          <w:sz w:val="16"/>
        </w:rPr>
      </w:pPr>
      <w:r w:rsidRPr="00221701">
        <w:rPr>
          <w:rFonts w:cstheme="minorHAnsi"/>
          <w:sz w:val="16"/>
        </w:rPr>
        <w:t>- ustawy z dnia 24 września 1994 r. o rachunkowości,</w:t>
      </w:r>
    </w:p>
    <w:p w14:paraId="13D8FAEE" w14:textId="77777777" w:rsidR="00221701" w:rsidRPr="00221701" w:rsidRDefault="00221701" w:rsidP="00221701">
      <w:pPr>
        <w:suppressAutoHyphens/>
        <w:spacing w:after="0" w:line="240" w:lineRule="auto"/>
        <w:ind w:left="567"/>
        <w:rPr>
          <w:rFonts w:asciiTheme="minorHAnsi" w:hAnsiTheme="minorHAnsi" w:cstheme="minorHAnsi"/>
          <w:sz w:val="16"/>
        </w:rPr>
      </w:pPr>
      <w:r w:rsidRPr="00221701">
        <w:rPr>
          <w:rFonts w:asciiTheme="minorHAnsi" w:hAnsiTheme="minorHAnsi" w:cstheme="minorHAnsi"/>
          <w:sz w:val="16"/>
        </w:rPr>
        <w:t>W szczególnych przypadkach Państwa dane mogą być przetwarzane na podstawie Państwa zgody albo na podstawie umowy, której Państwo są stroną, lub</w:t>
      </w:r>
      <w:r w:rsidRPr="00221701">
        <w:rPr>
          <w:rFonts w:asciiTheme="minorHAnsi" w:hAnsiTheme="minorHAnsi" w:cstheme="minorHAnsi"/>
          <w:sz w:val="16"/>
          <w:shd w:val="clear" w:color="auto" w:fill="FFFFFF"/>
        </w:rPr>
        <w:t xml:space="preserve"> w związku z wykonywaniem przez administratora danych zadań realizowanych w interesie publicznym  lub w ramach sprawowania władzy publicznej powierzonej administratorowi,</w:t>
      </w:r>
      <w:r w:rsidRPr="00221701">
        <w:rPr>
          <w:rFonts w:asciiTheme="minorHAnsi" w:hAnsiTheme="minorHAnsi" w:cstheme="minorHAnsi"/>
          <w:sz w:val="16"/>
        </w:rPr>
        <w:t xml:space="preserve"> </w:t>
      </w:r>
    </w:p>
    <w:p w14:paraId="061F4BAA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  <w:lang w:eastAsia="pl-PL"/>
        </w:rPr>
        <w:t xml:space="preserve">Pani/Pana dane osobowe będą przetwarzane do czasu niezbędnego do realizacji zadań, </w:t>
      </w:r>
      <w:r w:rsidRPr="00221701">
        <w:rPr>
          <w:rFonts w:eastAsia="Times New Roman" w:cstheme="minorHAnsi"/>
          <w:sz w:val="16"/>
          <w:lang w:eastAsia="pl-PL"/>
        </w:rPr>
        <w:br/>
        <w:t xml:space="preserve">o których mowa w pkt 3, a następnie przekazywane do archiwum zakładowego i tam przechowywane przez okres zależny od charakteru sprawy, zgodnie z wymogami ustawy </w:t>
      </w:r>
      <w:r w:rsidRPr="00221701">
        <w:rPr>
          <w:rFonts w:eastAsia="Times New Roman" w:cstheme="minorHAnsi"/>
          <w:sz w:val="16"/>
          <w:lang w:eastAsia="pl-PL"/>
        </w:rPr>
        <w:br/>
        <w:t xml:space="preserve">z dnia 14 lipca 1983r. o narodowym zasobie archiwalnym i archiwach, </w:t>
      </w:r>
    </w:p>
    <w:p w14:paraId="79A66C01" w14:textId="77777777" w:rsidR="00221701" w:rsidRPr="00221701" w:rsidRDefault="00221701" w:rsidP="00221701">
      <w:pPr>
        <w:pStyle w:val="Akapitzlist"/>
        <w:numPr>
          <w:ilvl w:val="1"/>
          <w:numId w:val="6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r w:rsidRPr="00221701">
        <w:rPr>
          <w:rFonts w:cstheme="minorHAnsi"/>
          <w:sz w:val="16"/>
        </w:rPr>
        <w:t>Pani/Pana dane osobowe mogą zostać przekazane podmiotom przetwarzającym dane w imieniu administratora danych osobowych np. podmiotom świadczącym usługi IT, technologiczne oraz doradcze, w tym usługi prawne, jak również uprawnionym organom lub instytucjom publicznym upoważnionym do tego na podstawie przepisów prawa powszechnie obowiązującego,</w:t>
      </w:r>
    </w:p>
    <w:p w14:paraId="008A6BDC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  <w:lang w:eastAsia="pl-PL"/>
        </w:rPr>
        <w:t>w odniesieniu do Pani/Pana danych osobowych decyzje nie będą podejmowane w sposób zautomatyzowany, stosowanie do art. 22 RODO, jak również Pani/Pana dane osobowe nie będą przekazywane do Państwa trzeciego,</w:t>
      </w:r>
    </w:p>
    <w:p w14:paraId="59589663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bookmarkStart w:id="2" w:name="_Hlk117684725"/>
      <w:r w:rsidRPr="00221701">
        <w:rPr>
          <w:rFonts w:eastAsia="Times New Roman" w:cstheme="minorHAnsi"/>
          <w:sz w:val="16"/>
          <w:lang w:eastAsia="pl-PL"/>
        </w:rPr>
        <w:t xml:space="preserve">posiada Pani/Pan </w:t>
      </w:r>
      <w:bookmarkEnd w:id="2"/>
      <w:r w:rsidRPr="00221701">
        <w:rPr>
          <w:rFonts w:eastAsia="Times New Roman" w:cstheme="minorHAnsi"/>
          <w:sz w:val="16"/>
          <w:lang w:eastAsia="pl-PL"/>
        </w:rPr>
        <w:t xml:space="preserve">prawo do żądania od administratora dostępu do Państwa danych osobowych, ich sprostowania, </w:t>
      </w:r>
      <w:r w:rsidRPr="00221701">
        <w:rPr>
          <w:rFonts w:eastAsia="Times New Roman" w:cstheme="minorHAnsi"/>
          <w:sz w:val="18"/>
          <w:szCs w:val="24"/>
          <w:lang w:eastAsia="pl-PL"/>
        </w:rPr>
        <w:t>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21701">
        <w:rPr>
          <w:rFonts w:eastAsia="Times New Roman" w:cstheme="minorHAnsi"/>
          <w:sz w:val="16"/>
          <w:lang w:eastAsia="pl-PL"/>
        </w:rPr>
        <w:t xml:space="preserve">, </w:t>
      </w:r>
      <w:r w:rsidRPr="00221701">
        <w:rPr>
          <w:rFonts w:eastAsia="Times New Roman" w:cstheme="minorHAnsi"/>
          <w:sz w:val="16"/>
          <w:lang w:eastAsia="pl-PL"/>
        </w:rPr>
        <w:br/>
        <w:t>a także – w przypadkach przewidzianych prawem – prawo do usunięcia danych i prawo do wniesienia sprzeciwu wobec przetwarzania Państwa danych,</w:t>
      </w:r>
    </w:p>
    <w:p w14:paraId="368E2809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  <w:lang w:eastAsia="pl-PL"/>
        </w:rPr>
        <w:t>posiada Pani/Pan prawo do wniesienia skargi do organu nadzorczego, którym jest Prezes Urzędu Ochrony Danych Osobowych z siedzibą ul. Stawki 2, 00-193 Warszawa,</w:t>
      </w:r>
    </w:p>
    <w:p w14:paraId="06A2BEEF" w14:textId="77777777" w:rsidR="00221701" w:rsidRPr="00221701" w:rsidRDefault="00221701" w:rsidP="00221701">
      <w:pPr>
        <w:pStyle w:val="Akapitzlist"/>
        <w:numPr>
          <w:ilvl w:val="1"/>
          <w:numId w:val="5"/>
        </w:numPr>
        <w:suppressAutoHyphens/>
        <w:spacing w:after="0" w:line="240" w:lineRule="auto"/>
        <w:ind w:left="567" w:hanging="283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  <w:lang w:eastAsia="pl-PL"/>
        </w:rPr>
        <w:t>podanie przez Panią/Pana danych osobowych może być warunkiem realizacji zadań przez Zarząd Infrastruktury Miejskiej w Słupsku, natomiast konsekwencją niepodania danych może być brak możliwości świadczenia przez nas usługi lub realizacji zadania, o które się Państwo starają.</w:t>
      </w:r>
    </w:p>
    <w:p w14:paraId="2C838C40" w14:textId="77777777" w:rsidR="00221701" w:rsidRPr="00221701" w:rsidRDefault="00221701" w:rsidP="0022170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sz w:val="16"/>
        </w:rPr>
      </w:pPr>
      <w:r w:rsidRPr="00221701">
        <w:rPr>
          <w:rFonts w:eastAsia="Times New Roman" w:cstheme="minorHAnsi"/>
          <w:sz w:val="16"/>
          <w:lang w:eastAsia="pl-PL"/>
        </w:rPr>
        <w:t xml:space="preserve">Administrator dokłada wszelkich starań, aby zapewnić wszelkie środki fizycznej, technicznej </w:t>
      </w:r>
      <w:r w:rsidRPr="00221701">
        <w:rPr>
          <w:rFonts w:eastAsia="Times New Roman" w:cstheme="minorHAnsi"/>
          <w:sz w:val="16"/>
          <w:lang w:eastAsia="pl-PL"/>
        </w:rPr>
        <w:br/>
        <w:t>i organizacyjnej ochrony danych osobowych</w:t>
      </w:r>
      <w:r w:rsidRPr="00221701">
        <w:rPr>
          <w:rFonts w:eastAsia="Times New Roman" w:cstheme="minorHAnsi"/>
          <w:b/>
          <w:bCs/>
          <w:sz w:val="16"/>
          <w:lang w:eastAsia="pl-PL"/>
        </w:rPr>
        <w:t> </w:t>
      </w:r>
      <w:r w:rsidRPr="00221701">
        <w:rPr>
          <w:rFonts w:eastAsia="Times New Roman" w:cstheme="minorHAnsi"/>
          <w:sz w:val="16"/>
          <w:lang w:eastAsia="pl-PL"/>
        </w:rPr>
        <w:t xml:space="preserve">przed ich przypadkowym czy umyślnym zniszczeniem, przypadkową utratą, zmianą, nieuprawnionym ujawnieniem, wykorzystaniem </w:t>
      </w:r>
      <w:r w:rsidRPr="00221701">
        <w:rPr>
          <w:rFonts w:eastAsia="Times New Roman" w:cstheme="minorHAnsi"/>
          <w:sz w:val="16"/>
          <w:lang w:eastAsia="pl-PL"/>
        </w:rPr>
        <w:br/>
        <w:t>czy dostępem, zgodnie ze wszystkimi obowiązującymi przepisami.</w:t>
      </w:r>
    </w:p>
    <w:p w14:paraId="4DA83A48" w14:textId="77777777" w:rsidR="0070400E" w:rsidRPr="0070400E" w:rsidRDefault="0070400E" w:rsidP="00221701">
      <w:pPr>
        <w:pStyle w:val="Akapitzlist"/>
        <w:rPr>
          <w:sz w:val="14"/>
        </w:rPr>
      </w:pPr>
    </w:p>
    <w:sectPr w:rsidR="0070400E" w:rsidRPr="0070400E" w:rsidSect="008678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4BD2" w14:textId="77777777" w:rsidR="00303230" w:rsidRDefault="00303230" w:rsidP="00867841">
      <w:pPr>
        <w:spacing w:after="0" w:line="240" w:lineRule="auto"/>
      </w:pPr>
      <w:r>
        <w:separator/>
      </w:r>
    </w:p>
  </w:endnote>
  <w:endnote w:type="continuationSeparator" w:id="0">
    <w:p w14:paraId="64019825" w14:textId="77777777" w:rsidR="00303230" w:rsidRDefault="00303230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7383" w14:textId="77777777" w:rsidR="00D218F4" w:rsidRDefault="00D21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D58B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86EDA7" wp14:editId="3657F709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2" name="Obraz 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717D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F06C78D" wp14:editId="7222547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" name="Obraz 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58A2" w14:textId="77777777" w:rsidR="00303230" w:rsidRDefault="00303230" w:rsidP="00867841">
      <w:pPr>
        <w:spacing w:after="0" w:line="240" w:lineRule="auto"/>
      </w:pPr>
      <w:r>
        <w:separator/>
      </w:r>
    </w:p>
  </w:footnote>
  <w:footnote w:type="continuationSeparator" w:id="0">
    <w:p w14:paraId="3F2779CE" w14:textId="77777777" w:rsidR="00303230" w:rsidRDefault="00303230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C1DB" w14:textId="77777777" w:rsidR="00D218F4" w:rsidRDefault="00D21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C2AC" w14:textId="77777777" w:rsidR="00D218F4" w:rsidRDefault="00D21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56C5" w14:textId="77777777" w:rsidR="00867841" w:rsidRDefault="009F35F6">
    <w:pPr>
      <w:pStyle w:val="Nagwek"/>
    </w:pPr>
    <w:r>
      <w:pict w14:anchorId="67ACE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75pt">
          <v:imagedata r:id="rId1" o:title="nagłówek_pism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67822">
    <w:abstractNumId w:val="2"/>
  </w:num>
  <w:num w:numId="2" w16cid:durableId="1102145787">
    <w:abstractNumId w:val="1"/>
  </w:num>
  <w:num w:numId="3" w16cid:durableId="2111852919">
    <w:abstractNumId w:val="4"/>
  </w:num>
  <w:num w:numId="4" w16cid:durableId="133522460">
    <w:abstractNumId w:val="0"/>
  </w:num>
  <w:num w:numId="5" w16cid:durableId="1948268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03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30"/>
    <w:rsid w:val="00010BC4"/>
    <w:rsid w:val="00043B35"/>
    <w:rsid w:val="00065BCA"/>
    <w:rsid w:val="000855AB"/>
    <w:rsid w:val="00105650"/>
    <w:rsid w:val="00193AB7"/>
    <w:rsid w:val="00196461"/>
    <w:rsid w:val="001E1F15"/>
    <w:rsid w:val="00211621"/>
    <w:rsid w:val="00215F4E"/>
    <w:rsid w:val="00221701"/>
    <w:rsid w:val="00222642"/>
    <w:rsid w:val="00245CA0"/>
    <w:rsid w:val="0025576C"/>
    <w:rsid w:val="0027354A"/>
    <w:rsid w:val="002A57EE"/>
    <w:rsid w:val="002F6B8D"/>
    <w:rsid w:val="00303230"/>
    <w:rsid w:val="00337359"/>
    <w:rsid w:val="003667D7"/>
    <w:rsid w:val="00453BDE"/>
    <w:rsid w:val="004812CF"/>
    <w:rsid w:val="005861B8"/>
    <w:rsid w:val="0059145E"/>
    <w:rsid w:val="00595B2D"/>
    <w:rsid w:val="005A3C0A"/>
    <w:rsid w:val="005C0C60"/>
    <w:rsid w:val="00605831"/>
    <w:rsid w:val="006A74D1"/>
    <w:rsid w:val="006F11E2"/>
    <w:rsid w:val="006F7C09"/>
    <w:rsid w:val="007001EA"/>
    <w:rsid w:val="0070400E"/>
    <w:rsid w:val="007A5F0F"/>
    <w:rsid w:val="00867841"/>
    <w:rsid w:val="008C184A"/>
    <w:rsid w:val="009F35F6"/>
    <w:rsid w:val="00A05B29"/>
    <w:rsid w:val="00A20AD6"/>
    <w:rsid w:val="00A23E1A"/>
    <w:rsid w:val="00A5242E"/>
    <w:rsid w:val="00A569AE"/>
    <w:rsid w:val="00A67798"/>
    <w:rsid w:val="00AF046B"/>
    <w:rsid w:val="00BA3B94"/>
    <w:rsid w:val="00C034CB"/>
    <w:rsid w:val="00C27969"/>
    <w:rsid w:val="00C53ADA"/>
    <w:rsid w:val="00C729BE"/>
    <w:rsid w:val="00C774BA"/>
    <w:rsid w:val="00C8312E"/>
    <w:rsid w:val="00D218F4"/>
    <w:rsid w:val="00D26767"/>
    <w:rsid w:val="00DB7D0D"/>
    <w:rsid w:val="00DF7282"/>
    <w:rsid w:val="00E00678"/>
    <w:rsid w:val="00E042AF"/>
    <w:rsid w:val="00E43B56"/>
    <w:rsid w:val="00E503E9"/>
    <w:rsid w:val="00EB16A3"/>
    <w:rsid w:val="00ED569C"/>
    <w:rsid w:val="00ED6491"/>
    <w:rsid w:val="00F05B6C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FB84E"/>
  <w15:chartTrackingRefBased/>
  <w15:docId w15:val="{3B31468F-ECBB-43FC-9D75-FC556788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704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70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2217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slupsk.pl" TargetMode="External"/><Relationship Id="rId13" Type="http://schemas.openxmlformats.org/officeDocument/2006/relationships/hyperlink" Target="mailto:iod@zimslupsk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imslupsk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imslups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ekretariat@zimslupsk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zramiak\Desktop\WYJA&#346;NIENIA,%20WZORY\Szablon%20pisma%20ZIM_1_2022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D398-652D-4569-97EA-8B7E089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ZIM_1_2022_WORD</Template>
  <TotalTime>12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Szramiak</dc:creator>
  <cp:keywords/>
  <cp:lastModifiedBy>Marta Szramiak</cp:lastModifiedBy>
  <cp:revision>2</cp:revision>
  <cp:lastPrinted>2011-07-06T14:17:00Z</cp:lastPrinted>
  <dcterms:created xsi:type="dcterms:W3CDTF">2023-12-14T07:44:00Z</dcterms:created>
  <dcterms:modified xsi:type="dcterms:W3CDTF">2023-12-14T07:57:00Z</dcterms:modified>
</cp:coreProperties>
</file>