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4AAD" w14:textId="5241B758" w:rsidR="00E43DC6" w:rsidRPr="00E43DC6" w:rsidRDefault="00E43DC6" w:rsidP="00E43DC6">
      <w:pPr>
        <w:suppressAutoHyphens w:val="0"/>
        <w:spacing w:after="160" w:line="254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bookmarkStart w:id="0" w:name="_GoBack"/>
      <w:bookmarkEnd w:id="0"/>
      <w:r w:rsidRPr="00E43D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Kraków,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12.04.2024</w:t>
      </w:r>
      <w:r w:rsidRPr="00E43D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r.</w:t>
      </w:r>
    </w:p>
    <w:p w14:paraId="46A5A41E" w14:textId="77777777" w:rsidR="00E43DC6" w:rsidRPr="00E43DC6" w:rsidRDefault="00E43DC6" w:rsidP="00E43DC6">
      <w:pPr>
        <w:suppressAutoHyphens w:val="0"/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5B95E17F" w14:textId="06528934" w:rsidR="00E43DC6" w:rsidRPr="00E43DC6" w:rsidRDefault="00E43DC6" w:rsidP="00E43DC6">
      <w:pPr>
        <w:suppressAutoHyphens w:val="0"/>
        <w:spacing w:after="160" w:line="254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3DC6">
        <w:rPr>
          <w:rFonts w:asciiTheme="minorHAnsi" w:eastAsia="Calibri" w:hAnsiTheme="minorHAnsi" w:cstheme="minorHAnsi"/>
          <w:sz w:val="24"/>
          <w:szCs w:val="24"/>
        </w:rPr>
        <w:t>DZ.271.</w:t>
      </w:r>
      <w:r>
        <w:rPr>
          <w:rFonts w:asciiTheme="minorHAnsi" w:eastAsia="Calibri" w:hAnsiTheme="minorHAnsi" w:cstheme="minorHAnsi"/>
          <w:sz w:val="24"/>
          <w:szCs w:val="24"/>
        </w:rPr>
        <w:t>37</w:t>
      </w:r>
      <w:r w:rsidR="00031137">
        <w:rPr>
          <w:rFonts w:asciiTheme="minorHAnsi" w:eastAsia="Calibri" w:hAnsiTheme="minorHAnsi" w:cstheme="minorHAnsi"/>
          <w:sz w:val="24"/>
          <w:szCs w:val="24"/>
        </w:rPr>
        <w:t>.369</w:t>
      </w:r>
      <w:r w:rsidRPr="00E43DC6">
        <w:rPr>
          <w:rFonts w:asciiTheme="minorHAnsi" w:eastAsia="Calibri" w:hAnsiTheme="minorHAnsi" w:cstheme="minorHAnsi"/>
          <w:sz w:val="24"/>
          <w:szCs w:val="24"/>
        </w:rPr>
        <w:t>.2024</w:t>
      </w:r>
    </w:p>
    <w:p w14:paraId="1FF8B3BC" w14:textId="77777777" w:rsidR="00E43DC6" w:rsidRPr="00E43DC6" w:rsidRDefault="00E43DC6" w:rsidP="00E43DC6">
      <w:pPr>
        <w:rPr>
          <w:rFonts w:asciiTheme="minorHAnsi" w:eastAsia="Calibri" w:hAnsiTheme="minorHAnsi" w:cstheme="minorHAnsi"/>
          <w:sz w:val="24"/>
          <w:szCs w:val="24"/>
        </w:rPr>
      </w:pPr>
      <w:r w:rsidRPr="00E43DC6">
        <w:rPr>
          <w:rFonts w:asciiTheme="minorHAnsi" w:eastAsia="Calibri" w:hAnsiTheme="minorHAnsi" w:cstheme="minorHAnsi"/>
          <w:sz w:val="24"/>
          <w:szCs w:val="24"/>
        </w:rPr>
        <w:t>Dział Zamówień Publicznych</w:t>
      </w:r>
    </w:p>
    <w:p w14:paraId="2313EAAC" w14:textId="77777777" w:rsidR="00E43DC6" w:rsidRPr="00E43DC6" w:rsidRDefault="00E43DC6" w:rsidP="00E43DC6">
      <w:pPr>
        <w:rPr>
          <w:rFonts w:asciiTheme="minorHAnsi" w:eastAsia="Calibri" w:hAnsiTheme="minorHAnsi" w:cstheme="minorHAnsi"/>
          <w:sz w:val="24"/>
          <w:szCs w:val="24"/>
        </w:rPr>
      </w:pPr>
      <w:r w:rsidRPr="00E43DC6">
        <w:rPr>
          <w:rFonts w:asciiTheme="minorHAnsi" w:eastAsia="Calibri" w:hAnsiTheme="minorHAnsi" w:cstheme="minorHAnsi"/>
          <w:sz w:val="24"/>
          <w:szCs w:val="24"/>
        </w:rPr>
        <w:t>tel. 0-12 614 34 84</w:t>
      </w:r>
    </w:p>
    <w:p w14:paraId="4E1E84E0" w14:textId="77777777" w:rsidR="00E43DC6" w:rsidRPr="00E43DC6" w:rsidRDefault="00E43DC6" w:rsidP="00E43DC6">
      <w:pPr>
        <w:spacing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E43DC6">
        <w:rPr>
          <w:rFonts w:asciiTheme="minorHAnsi" w:eastAsia="Calibri" w:hAnsiTheme="minorHAnsi" w:cstheme="minorHAnsi"/>
          <w:sz w:val="24"/>
          <w:szCs w:val="24"/>
        </w:rPr>
        <w:t xml:space="preserve">e-mail: </w:t>
      </w:r>
      <w:hyperlink r:id="rId8" w:history="1">
        <w:r w:rsidRPr="00E43DC6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przetargi@szpitaljp2.krakow.pl</w:t>
        </w:r>
      </w:hyperlink>
    </w:p>
    <w:p w14:paraId="03DC6EA7" w14:textId="77777777" w:rsidR="00E43DC6" w:rsidRPr="00E43DC6" w:rsidRDefault="00E43DC6" w:rsidP="00E43DC6">
      <w:pPr>
        <w:spacing w:after="200"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3A8DB803" w14:textId="77777777" w:rsidR="00E43DC6" w:rsidRPr="00E43DC6" w:rsidRDefault="00E43DC6" w:rsidP="00E43DC6">
      <w:pPr>
        <w:tabs>
          <w:tab w:val="right" w:pos="9072"/>
        </w:tabs>
        <w:spacing w:line="360" w:lineRule="auto"/>
        <w:jc w:val="both"/>
        <w:rPr>
          <w:rFonts w:asciiTheme="minorHAnsi" w:eastAsia="Calibri" w:hAnsiTheme="minorHAnsi" w:cstheme="minorHAnsi"/>
          <w:b/>
          <w:iCs/>
          <w:sz w:val="24"/>
          <w:szCs w:val="24"/>
        </w:rPr>
      </w:pPr>
    </w:p>
    <w:p w14:paraId="69D91F88" w14:textId="52883FAA" w:rsidR="00E43DC6" w:rsidRPr="00E43DC6" w:rsidRDefault="00E43DC6" w:rsidP="00E43DC6">
      <w:pPr>
        <w:tabs>
          <w:tab w:val="right" w:pos="9072"/>
        </w:tabs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E43DC6">
        <w:rPr>
          <w:rFonts w:asciiTheme="minorHAnsi" w:eastAsia="Calibri" w:hAnsiTheme="minorHAnsi" w:cstheme="minorHAnsi"/>
          <w:b/>
          <w:iCs/>
          <w:sz w:val="24"/>
          <w:szCs w:val="24"/>
        </w:rPr>
        <w:t>dotyczy: postępowania</w:t>
      </w:r>
      <w:r w:rsidRPr="00E43DC6">
        <w:rPr>
          <w:rFonts w:asciiTheme="minorHAnsi" w:eastAsia="Calibri" w:hAnsiTheme="minorHAnsi" w:cstheme="minorHAnsi"/>
          <w:b/>
          <w:sz w:val="24"/>
          <w:szCs w:val="24"/>
        </w:rPr>
        <w:t xml:space="preserve"> DZ.271.</w:t>
      </w:r>
      <w:r>
        <w:rPr>
          <w:rFonts w:asciiTheme="minorHAnsi" w:eastAsia="Calibri" w:hAnsiTheme="minorHAnsi" w:cstheme="minorHAnsi"/>
          <w:b/>
          <w:sz w:val="24"/>
          <w:szCs w:val="24"/>
        </w:rPr>
        <w:t>37.2024 – Dostawa rękawic medycznych</w:t>
      </w:r>
    </w:p>
    <w:p w14:paraId="499B9972" w14:textId="77777777" w:rsidR="00E43DC6" w:rsidRPr="00E43DC6" w:rsidRDefault="00E43DC6" w:rsidP="00E43DC6">
      <w:pPr>
        <w:tabs>
          <w:tab w:val="right" w:pos="9072"/>
        </w:tabs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15A799C" w14:textId="77417B8E" w:rsidR="00E43DC6" w:rsidRPr="00E43DC6" w:rsidRDefault="00E43DC6" w:rsidP="00E43DC6">
      <w:pPr>
        <w:suppressAutoHyphens w:val="0"/>
        <w:spacing w:line="480" w:lineRule="auto"/>
        <w:ind w:right="-142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3D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Krakowski Szpital Specjalistyczny im. św. Jana Pawła II, ul. Prądnicka 80 w Krakowie, powiadamia, że termin składania ofert uległ przedłużeniu do dnia 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19.04</w:t>
      </w:r>
      <w:r w:rsidRPr="00E43DC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  <w:r w:rsidRPr="00E43DC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2024 r. do godz. 10:00</w:t>
      </w:r>
      <w:r w:rsidRPr="00E43D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Otwarcie ofert nastąpi w dniu 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19.04</w:t>
      </w:r>
      <w:r w:rsidRPr="00E43DC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  <w:r w:rsidRPr="00E43DC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2024 r. o godz. 10:30.</w:t>
      </w:r>
      <w:r w:rsidRPr="00E43D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6F855A6" w14:textId="77777777" w:rsidR="00E43DC6" w:rsidRPr="00E43DC6" w:rsidRDefault="00E43DC6" w:rsidP="00E43DC6">
      <w:pPr>
        <w:suppressAutoHyphens w:val="0"/>
        <w:spacing w:line="480" w:lineRule="auto"/>
        <w:ind w:right="-142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43D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6FFAA46F" w14:textId="498755FA" w:rsidR="00E43DC6" w:rsidRPr="00E43DC6" w:rsidRDefault="00E43DC6" w:rsidP="00E43DC6">
      <w:pPr>
        <w:suppressAutoHyphens w:val="0"/>
        <w:spacing w:line="480" w:lineRule="auto"/>
        <w:ind w:right="-142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E43D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18.05</w:t>
      </w:r>
      <w:r w:rsidRPr="00E43DC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.2024 r.</w:t>
      </w:r>
    </w:p>
    <w:p w14:paraId="7D831C13" w14:textId="77777777" w:rsidR="00E43DC6" w:rsidRPr="00E43DC6" w:rsidRDefault="00E43DC6" w:rsidP="00E43DC6">
      <w:pPr>
        <w:tabs>
          <w:tab w:val="right" w:pos="9072"/>
        </w:tabs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29D8F885" w14:textId="77777777" w:rsidR="00E43DC6" w:rsidRPr="00E43DC6" w:rsidRDefault="00E43DC6" w:rsidP="00E43DC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43DC6">
        <w:rPr>
          <w:rFonts w:asciiTheme="minorHAnsi" w:eastAsia="Calibri" w:hAnsiTheme="minorHAnsi" w:cstheme="minorHAnsi"/>
          <w:sz w:val="24"/>
          <w:szCs w:val="24"/>
          <w:lang w:eastAsia="en-US"/>
        </w:rPr>
        <w:t>Z poważaniem</w:t>
      </w:r>
    </w:p>
    <w:p w14:paraId="03C2C449" w14:textId="77777777" w:rsidR="00E43DC6" w:rsidRPr="00E43DC6" w:rsidRDefault="00E43DC6" w:rsidP="00E43DC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43DC6">
        <w:rPr>
          <w:rFonts w:asciiTheme="minorHAnsi" w:hAnsiTheme="minorHAnsi" w:cstheme="minorHAnsi"/>
          <w:color w:val="000000"/>
          <w:sz w:val="24"/>
          <w:szCs w:val="24"/>
        </w:rPr>
        <w:t xml:space="preserve">Marek Dziewit </w:t>
      </w:r>
    </w:p>
    <w:p w14:paraId="61F0E050" w14:textId="77777777" w:rsidR="00E43DC6" w:rsidRPr="00E43DC6" w:rsidRDefault="00E43DC6" w:rsidP="00E43DC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43DC6">
        <w:rPr>
          <w:rFonts w:asciiTheme="minorHAnsi" w:hAnsiTheme="minorHAnsi" w:cstheme="minorHAnsi"/>
          <w:color w:val="000000"/>
          <w:sz w:val="24"/>
          <w:szCs w:val="24"/>
        </w:rPr>
        <w:t xml:space="preserve">Kierownik </w:t>
      </w:r>
    </w:p>
    <w:p w14:paraId="70DA34F3" w14:textId="77777777" w:rsidR="00E43DC6" w:rsidRPr="00E43DC6" w:rsidRDefault="00E43DC6" w:rsidP="00E43DC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43DC6">
        <w:rPr>
          <w:rFonts w:asciiTheme="minorHAnsi" w:hAnsiTheme="minorHAnsi" w:cstheme="minorHAnsi"/>
          <w:color w:val="000000"/>
          <w:sz w:val="24"/>
          <w:szCs w:val="24"/>
        </w:rPr>
        <w:t xml:space="preserve">Działu Zamówień Publicznych </w:t>
      </w: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7EDF" w14:textId="77777777" w:rsidR="00F26962" w:rsidRDefault="00F26962" w:rsidP="00205BF0">
      <w:r>
        <w:separator/>
      </w:r>
    </w:p>
  </w:endnote>
  <w:endnote w:type="continuationSeparator" w:id="0">
    <w:p w14:paraId="3B8A4B6A" w14:textId="77777777" w:rsidR="00F26962" w:rsidRDefault="00F2696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7B661" w14:textId="77777777" w:rsidR="00F26962" w:rsidRDefault="00F26962" w:rsidP="00205BF0">
      <w:r>
        <w:separator/>
      </w:r>
    </w:p>
  </w:footnote>
  <w:footnote w:type="continuationSeparator" w:id="0">
    <w:p w14:paraId="74348250" w14:textId="77777777" w:rsidR="00F26962" w:rsidRDefault="00F2696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1137"/>
    <w:rsid w:val="000323A5"/>
    <w:rsid w:val="00077509"/>
    <w:rsid w:val="000B4F84"/>
    <w:rsid w:val="000D5ECB"/>
    <w:rsid w:val="001006B6"/>
    <w:rsid w:val="001C5230"/>
    <w:rsid w:val="00205BF0"/>
    <w:rsid w:val="00297AED"/>
    <w:rsid w:val="002C0A79"/>
    <w:rsid w:val="003275F8"/>
    <w:rsid w:val="00506359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561AB"/>
    <w:rsid w:val="008A75E0"/>
    <w:rsid w:val="00945F71"/>
    <w:rsid w:val="00A40DBC"/>
    <w:rsid w:val="00A71F00"/>
    <w:rsid w:val="00D843BF"/>
    <w:rsid w:val="00D9373E"/>
    <w:rsid w:val="00E239E5"/>
    <w:rsid w:val="00E24E57"/>
    <w:rsid w:val="00E43DC6"/>
    <w:rsid w:val="00E6509D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43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43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D427-D1C8-4A3F-B298-0997673F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Jolanta Ciepiela</cp:lastModifiedBy>
  <cp:revision>2</cp:revision>
  <cp:lastPrinted>2023-06-05T09:12:00Z</cp:lastPrinted>
  <dcterms:created xsi:type="dcterms:W3CDTF">2024-04-12T06:41:00Z</dcterms:created>
  <dcterms:modified xsi:type="dcterms:W3CDTF">2024-04-12T06:41:00Z</dcterms:modified>
</cp:coreProperties>
</file>